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4" w:rsidRPr="00B34633" w:rsidRDefault="00D30794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D30794" w:rsidSect="00330D8E">
          <w:pgSz w:w="11906" w:h="16838"/>
          <w:pgMar w:top="540" w:right="567" w:bottom="1134" w:left="340" w:header="709" w:footer="709" w:gutter="0"/>
          <w:cols w:num="2" w:space="1"/>
          <w:docGrid w:linePitch="360"/>
        </w:sect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администрации города Нижнего Новгорода</w:t>
      </w: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D30794" w:rsidRDefault="00D30794" w:rsidP="002600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30794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30794" w:rsidRPr="009B1193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D30794" w:rsidRDefault="00D3079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отдела, начальнику управления, заместителю директора д</w:t>
      </w:r>
      <w:r w:rsidRPr="009B1193">
        <w:rPr>
          <w:rFonts w:ascii="Times New Roman" w:hAnsi="Times New Roman" w:cs="Times New Roman"/>
          <w:sz w:val="18"/>
        </w:rPr>
        <w:t xml:space="preserve">епартамента, директору </w:t>
      </w:r>
      <w:r>
        <w:rPr>
          <w:rFonts w:ascii="Times New Roman" w:hAnsi="Times New Roman" w:cs="Times New Roman"/>
          <w:sz w:val="18"/>
        </w:rPr>
        <w:t>д</w:t>
      </w:r>
      <w:r w:rsidRPr="009B1193">
        <w:rPr>
          <w:rFonts w:ascii="Times New Roman" w:hAnsi="Times New Roman" w:cs="Times New Roman"/>
          <w:sz w:val="18"/>
        </w:rPr>
        <w:t xml:space="preserve">епартамента, заместителю </w:t>
      </w:r>
      <w:r>
        <w:rPr>
          <w:rFonts w:ascii="Times New Roman" w:hAnsi="Times New Roman" w:cs="Times New Roman"/>
          <w:sz w:val="18"/>
        </w:rPr>
        <w:t>главы администрации</w:t>
      </w:r>
      <w:r w:rsidRPr="009B1193">
        <w:rPr>
          <w:rFonts w:ascii="Times New Roman" w:hAnsi="Times New Roman" w:cs="Times New Roman"/>
          <w:sz w:val="18"/>
        </w:rPr>
        <w:t>)</w:t>
      </w:r>
    </w:p>
    <w:p w:rsidR="00D30794" w:rsidRPr="009B1193" w:rsidRDefault="00D3079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D30794" w:rsidRDefault="00D3079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30794" w:rsidRPr="009B1193" w:rsidRDefault="00D3079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D30794" w:rsidRPr="00B34633" w:rsidRDefault="00D3079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D30794" w:rsidRPr="00CA145B" w:rsidRDefault="00D3079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D30794" w:rsidRDefault="00D3079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телефон</w:t>
      </w:r>
      <w:r w:rsidRPr="00B34633">
        <w:rPr>
          <w:rFonts w:ascii="Times New Roman" w:hAnsi="Times New Roman" w:cs="Times New Roman"/>
        </w:rPr>
        <w:t>)</w:t>
      </w:r>
    </w:p>
    <w:p w:rsidR="00D30794" w:rsidRDefault="00D30794" w:rsidP="00446BB0">
      <w:pPr>
        <w:pStyle w:val="ConsPlusNonformat"/>
        <w:jc w:val="right"/>
        <w:rPr>
          <w:rFonts w:ascii="Times New Roman" w:hAnsi="Times New Roman" w:cs="Times New Roman"/>
        </w:rPr>
        <w:sectPr w:rsidR="00D30794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D30794" w:rsidRDefault="00D30794" w:rsidP="00867B28">
      <w:pPr>
        <w:pStyle w:val="ConsPlusNonformat"/>
        <w:rPr>
          <w:rFonts w:ascii="Times New Roman" w:hAnsi="Times New Roman" w:cs="Times New Roman"/>
        </w:rPr>
      </w:pPr>
    </w:p>
    <w:p w:rsidR="00D30794" w:rsidRDefault="00D30794" w:rsidP="00867B28">
      <w:pPr>
        <w:pStyle w:val="ConsPlusNonformat"/>
        <w:rPr>
          <w:rFonts w:ascii="Times New Roman" w:hAnsi="Times New Roman" w:cs="Times New Roman"/>
        </w:rPr>
      </w:pPr>
    </w:p>
    <w:p w:rsidR="00D30794" w:rsidRDefault="00D30794" w:rsidP="00867B28">
      <w:pPr>
        <w:pStyle w:val="ConsPlusNonformat"/>
        <w:rPr>
          <w:rFonts w:ascii="Times New Roman" w:hAnsi="Times New Roman" w:cs="Times New Roman"/>
        </w:rPr>
      </w:pPr>
    </w:p>
    <w:p w:rsidR="00D30794" w:rsidRPr="00B34633" w:rsidRDefault="00D30794" w:rsidP="00867B28">
      <w:pPr>
        <w:pStyle w:val="ConsPlusNonformat"/>
        <w:rPr>
          <w:rFonts w:ascii="Times New Roman" w:hAnsi="Times New Roman" w:cs="Times New Roman"/>
        </w:rPr>
      </w:pPr>
    </w:p>
    <w:p w:rsidR="00D30794" w:rsidRPr="00A20BF8" w:rsidRDefault="00D3079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D30794" w:rsidRPr="00A20BF8" w:rsidRDefault="00D3079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D30794" w:rsidRPr="00A20BF8" w:rsidRDefault="00D3079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D30794" w:rsidRDefault="00D30794" w:rsidP="001A673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города Нижнего Новгорода</w:t>
      </w:r>
    </w:p>
    <w:p w:rsidR="00D30794" w:rsidRPr="00B34633" w:rsidRDefault="00D3079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D30794" w:rsidRPr="00B34633" w:rsidRDefault="00D30794" w:rsidP="00260042">
      <w:pPr>
        <w:autoSpaceDE w:val="0"/>
        <w:autoSpaceDN w:val="0"/>
        <w:adjustRightInd w:val="0"/>
        <w:ind w:firstLine="540"/>
        <w:jc w:val="both"/>
      </w:pPr>
      <w:r>
        <w:t>В соответствии с пунктом 11 части 1 статьи 12 Федерального закона от 02.03.2007 №  25-ФЗ «О муниципальной службе в Российской Федерации», статьей 11 Федерального закона от 25.12.2008 № 273 «О противодействии коррупции» с</w:t>
      </w:r>
      <w:r w:rsidRPr="00B34633">
        <w:t>ообщаю, что:</w:t>
      </w:r>
    </w:p>
    <w:p w:rsidR="00D30794" w:rsidRPr="00B34633" w:rsidRDefault="00D3079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30794" w:rsidRPr="0026110B" w:rsidRDefault="00D3079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D30794" w:rsidRDefault="00D3079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30794" w:rsidRPr="0026110B" w:rsidRDefault="00D3079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D30794" w:rsidRPr="00B34633" w:rsidRDefault="00D3079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D30794" w:rsidRDefault="00D3079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30794" w:rsidRPr="0026110B" w:rsidRDefault="00D3079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D30794" w:rsidRPr="00B34633" w:rsidRDefault="00D3079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D30794" w:rsidRDefault="00D3079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D30794" w:rsidRPr="0026110B" w:rsidRDefault="00D30794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D30794" w:rsidRPr="00B34633" w:rsidRDefault="00D3079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30794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33BCD"/>
    <w:rsid w:val="000642A2"/>
    <w:rsid w:val="000B17FE"/>
    <w:rsid w:val="00141680"/>
    <w:rsid w:val="00191B71"/>
    <w:rsid w:val="001A673F"/>
    <w:rsid w:val="001E1FB6"/>
    <w:rsid w:val="00260042"/>
    <w:rsid w:val="0026110B"/>
    <w:rsid w:val="002F4EF4"/>
    <w:rsid w:val="00330D8E"/>
    <w:rsid w:val="003463F8"/>
    <w:rsid w:val="00421995"/>
    <w:rsid w:val="00445B67"/>
    <w:rsid w:val="00446BB0"/>
    <w:rsid w:val="00483D61"/>
    <w:rsid w:val="005B060E"/>
    <w:rsid w:val="00600B52"/>
    <w:rsid w:val="00633F70"/>
    <w:rsid w:val="006D6692"/>
    <w:rsid w:val="006E2D52"/>
    <w:rsid w:val="00711C94"/>
    <w:rsid w:val="00811B0A"/>
    <w:rsid w:val="00867B28"/>
    <w:rsid w:val="008F4E05"/>
    <w:rsid w:val="009B1193"/>
    <w:rsid w:val="00A20BF8"/>
    <w:rsid w:val="00A66DE0"/>
    <w:rsid w:val="00B34633"/>
    <w:rsid w:val="00B50B49"/>
    <w:rsid w:val="00C02AA9"/>
    <w:rsid w:val="00C26D69"/>
    <w:rsid w:val="00C739F6"/>
    <w:rsid w:val="00C9388F"/>
    <w:rsid w:val="00CA145B"/>
    <w:rsid w:val="00CE2C8A"/>
    <w:rsid w:val="00D23BF8"/>
    <w:rsid w:val="00D30794"/>
    <w:rsid w:val="00D56C7C"/>
    <w:rsid w:val="00D71E1C"/>
    <w:rsid w:val="00E035FB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345</Words>
  <Characters>1971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Prokofeva</dc:creator>
  <cp:keywords/>
  <dc:description/>
  <cp:lastModifiedBy>bystrova</cp:lastModifiedBy>
  <cp:revision>3</cp:revision>
  <cp:lastPrinted>2014-05-22T10:04:00Z</cp:lastPrinted>
  <dcterms:created xsi:type="dcterms:W3CDTF">2014-05-29T11:25:00Z</dcterms:created>
  <dcterms:modified xsi:type="dcterms:W3CDTF">2015-09-10T06:13:00Z</dcterms:modified>
</cp:coreProperties>
</file>