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0" w:rsidRDefault="00714823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A0" w:rsidRDefault="009F66A0">
      <w:pPr>
        <w:pStyle w:val="a5"/>
        <w:ind w:firstLine="0"/>
        <w:rPr>
          <w:b w:val="0"/>
          <w:bCs/>
          <w:sz w:val="18"/>
          <w:szCs w:val="18"/>
        </w:rPr>
      </w:pPr>
    </w:p>
    <w:p w:rsidR="009F66A0" w:rsidRDefault="002F795F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9F66A0" w:rsidRDefault="009F66A0">
      <w:pPr>
        <w:ind w:firstLine="0"/>
        <w:jc w:val="center"/>
        <w:rPr>
          <w:sz w:val="18"/>
          <w:szCs w:val="18"/>
        </w:rPr>
      </w:pPr>
    </w:p>
    <w:p w:rsidR="009F66A0" w:rsidRDefault="002F795F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9F66A0" w:rsidRPr="00A067EF" w:rsidRDefault="009F66A0">
      <w:pPr>
        <w:jc w:val="center"/>
        <w:rPr>
          <w:b/>
          <w:sz w:val="18"/>
          <w:szCs w:val="18"/>
        </w:rPr>
      </w:pPr>
    </w:p>
    <w:p w:rsidR="009F66A0" w:rsidRPr="00A067EF" w:rsidRDefault="009F66A0">
      <w:pPr>
        <w:jc w:val="center"/>
        <w:rPr>
          <w:b/>
          <w:sz w:val="18"/>
          <w:szCs w:val="18"/>
        </w:rPr>
      </w:pPr>
    </w:p>
    <w:p w:rsidR="009F66A0" w:rsidRDefault="00F031E7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17.03.2017</w:t>
      </w:r>
      <w:r w:rsidR="009F66A0">
        <w:rPr>
          <w:szCs w:val="28"/>
        </w:rPr>
        <w:tab/>
      </w:r>
      <w:r w:rsidR="009F66A0">
        <w:rPr>
          <w:szCs w:val="28"/>
        </w:rPr>
        <w:tab/>
      </w:r>
      <w:r w:rsidR="009F66A0">
        <w:rPr>
          <w:szCs w:val="28"/>
          <w:lang w:val="en-US"/>
        </w:rPr>
        <w:tab/>
      </w:r>
      <w:r w:rsidR="009F66A0">
        <w:rPr>
          <w:szCs w:val="28"/>
          <w:lang w:val="en-US"/>
        </w:rPr>
        <w:tab/>
      </w:r>
      <w:r w:rsidR="009F66A0">
        <w:rPr>
          <w:szCs w:val="28"/>
        </w:rPr>
        <w:tab/>
      </w:r>
      <w:r w:rsidR="009F66A0">
        <w:rPr>
          <w:szCs w:val="28"/>
        </w:rPr>
        <w:tab/>
      </w:r>
      <w:r w:rsidR="009F66A0">
        <w:rPr>
          <w:szCs w:val="28"/>
          <w:lang w:val="en-US"/>
        </w:rPr>
        <w:tab/>
      </w:r>
      <w:r w:rsidR="009F66A0">
        <w:rPr>
          <w:rStyle w:val="Datenum"/>
          <w:szCs w:val="28"/>
        </w:rPr>
        <w:t xml:space="preserve">№ </w:t>
      </w:r>
      <w:r>
        <w:rPr>
          <w:rStyle w:val="Datenum"/>
          <w:szCs w:val="28"/>
        </w:rPr>
        <w:t>1030</w:t>
      </w:r>
    </w:p>
    <w:p w:rsidR="009F66A0" w:rsidRDefault="009F66A0">
      <w:pPr>
        <w:rPr>
          <w:sz w:val="18"/>
          <w:szCs w:val="18"/>
          <w:lang w:val="en-US"/>
        </w:rPr>
      </w:pPr>
    </w:p>
    <w:p w:rsidR="009F66A0" w:rsidRDefault="009F66A0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9F66A0">
        <w:trPr>
          <w:cantSplit/>
          <w:trHeight w:hRule="exact" w:val="285"/>
        </w:trPr>
        <w:tc>
          <w:tcPr>
            <w:tcW w:w="284" w:type="dxa"/>
          </w:tcPr>
          <w:p w:rsidR="009F66A0" w:rsidRDefault="00083137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083137">
              <w:rPr>
                <w:rFonts w:ascii="Arial" w:hAnsi="Arial" w:cs="Arial"/>
                <w:noProof/>
                <w:sz w:val="20"/>
              </w:rPr>
              <w:pict>
                <v:group id="_x0000_s1039" style="position:absolute;margin-left:0;margin-top:0;width:8.5pt;height:8.6pt;z-index:2;mso-position-horizontal-relative:char;mso-position-vertical-relative:line" coordorigin="3030,4470" coordsize="170,172" wrapcoords="-1964 -1964 -1964 19636 1964 19636 3927 19636 23564 -1964 -1964 -1964">
                  <v:line id="_x0000_s1040" style="position:absolute;flip:y" from="3030,4472" to="3030,4642" wrapcoords="0 1 0 13 2 13 2 1 0 1"/>
                  <v:line id="_x0000_s1041" style="position:absolute" from="3030,4470" to="3200,4470" wrapcoords="1 1 12 1 12 1 1 1 1 1"/>
                </v:group>
              </w:pict>
            </w:r>
            <w:r w:rsidRPr="00083137">
              <w:rPr>
                <w:rFonts w:ascii="Arial" w:hAnsi="Arial" w:cs="Arial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>
                  <v:imagedata croptop="-65520f" cropbottom="65520f"/>
                </v:shape>
              </w:pict>
            </w:r>
          </w:p>
        </w:tc>
        <w:tc>
          <w:tcPr>
            <w:tcW w:w="4394" w:type="dxa"/>
          </w:tcPr>
          <w:p w:rsidR="009F66A0" w:rsidRDefault="009F66A0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9F66A0" w:rsidRDefault="00083137">
            <w:pPr>
              <w:pStyle w:val="HeadDoc"/>
              <w:jc w:val="righ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36" style="width:8.5pt;height:8.6pt;rotation:90;mso-position-horizontal-relative:char;mso-position-vertical-relative:line" coordorigin="3030,4470" coordsize="170,172" wrapcoords="-1964 -1964 -1964 19636 1964 19636 3927 19636 23564 -1964 -1964 -1964">
                  <v:line id="_x0000_s1037" style="position:absolute;flip:y" from="3030,4472" to="3030,4642" wrapcoords="0 1 0 13 2 13 2 1 0 1"/>
                  <v:line id="_x0000_s1038" style="position:absolute" from="3030,4470" to="3200,4470" wrapcoords="1 1 12 1 12 1 1 1 1 1"/>
                  <w10:wrap type="none"/>
                  <w10:anchorlock/>
                </v:group>
              </w:pict>
            </w:r>
          </w:p>
        </w:tc>
      </w:tr>
      <w:tr w:rsidR="009F66A0">
        <w:trPr>
          <w:cantSplit/>
          <w:trHeight w:val="487"/>
        </w:trPr>
        <w:tc>
          <w:tcPr>
            <w:tcW w:w="4962" w:type="dxa"/>
            <w:gridSpan w:val="3"/>
          </w:tcPr>
          <w:p w:rsidR="009F66A0" w:rsidRDefault="00A067EF">
            <w:pPr>
              <w:pStyle w:val="HeadDoc"/>
            </w:pPr>
            <w:r w:rsidRPr="00083624">
              <w:rPr>
                <w:szCs w:val="28"/>
              </w:rPr>
              <w:t>О</w:t>
            </w:r>
            <w:r>
              <w:rPr>
                <w:szCs w:val="28"/>
              </w:rPr>
              <w:t>б изъятии земельного участка и изъ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тии жилых помещений в многокварти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ном доме № 14 литера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по улице Большие Овраги</w:t>
            </w:r>
          </w:p>
        </w:tc>
      </w:tr>
    </w:tbl>
    <w:p w:rsidR="009F66A0" w:rsidRDefault="009F66A0"/>
    <w:p w:rsidR="009F66A0" w:rsidRDefault="009F66A0"/>
    <w:p w:rsidR="00A067EF" w:rsidRDefault="00A067EF" w:rsidP="00A067EF">
      <w:pPr>
        <w:ind w:firstLine="567"/>
        <w:rPr>
          <w:szCs w:val="28"/>
        </w:rPr>
      </w:pPr>
      <w:r>
        <w:rPr>
          <w:szCs w:val="28"/>
        </w:rPr>
        <w:t>На основании ст. 32 Жилищного кодекса Российской Федерации, главы VII.1 Земельного кодекса Российской Федерации, ст. 279 Гражданского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постановления администрации города Нижнего Новгорода от 29.03.2013 № 1052 «О признании жилого дома № 14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Большие Овраги аварийным и подлежащим сносу» (в редакции постановления от 24.06.2014 № 2324) администрация города Нижнего Новгорода постановляет:</w:t>
      </w:r>
    </w:p>
    <w:p w:rsidR="00A067EF" w:rsidRDefault="00A067EF" w:rsidP="00A067EF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Изъять для муниципальных нужд земельный участок с кадастровым ном</w:t>
      </w:r>
      <w:r>
        <w:rPr>
          <w:szCs w:val="28"/>
        </w:rPr>
        <w:t>е</w:t>
      </w:r>
      <w:r>
        <w:rPr>
          <w:szCs w:val="28"/>
        </w:rPr>
        <w:t>ром 52:18:0060151:28, занимаемый многоквартирным домом № 14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</w:t>
      </w:r>
      <w:r>
        <w:rPr>
          <w:szCs w:val="28"/>
        </w:rPr>
        <w:t>и</w:t>
      </w:r>
      <w:r>
        <w:rPr>
          <w:szCs w:val="28"/>
        </w:rPr>
        <w:t>це Большие Овраги города Нижнего Новгорода, находящийся в общей долевой со</w:t>
      </w:r>
      <w:r>
        <w:rPr>
          <w:szCs w:val="28"/>
        </w:rPr>
        <w:t>б</w:t>
      </w:r>
      <w:r>
        <w:rPr>
          <w:szCs w:val="28"/>
        </w:rPr>
        <w:t>ственности собственников помещений в многоквартирном доме № 14 литера А по улице Большие Овраги города Нижнего Новгорода.</w:t>
      </w:r>
    </w:p>
    <w:p w:rsidR="00A067EF" w:rsidRDefault="00A067EF" w:rsidP="00A067EF">
      <w:pPr>
        <w:numPr>
          <w:ilvl w:val="0"/>
          <w:numId w:val="21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Изъять для муниципальных нужд объекты недвижимости, расположенные в  многоквартирном доме № 14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Больше Овраги города Нижнего Новгорода, указанные в приложении к настоящему постановлению.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3. Администрации Нижегородского района города Нижнего Новгорода (</w:t>
      </w:r>
      <w:proofErr w:type="spellStart"/>
      <w:r w:rsidRPr="00A06328">
        <w:rPr>
          <w:szCs w:val="28"/>
        </w:rPr>
        <w:t>Согин</w:t>
      </w:r>
      <w:proofErr w:type="spellEnd"/>
      <w:r w:rsidRPr="00A06328">
        <w:rPr>
          <w:szCs w:val="28"/>
        </w:rPr>
        <w:t xml:space="preserve"> И.А.):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п.3 ч.10 ст.56.6 Земельного кодекса Российской Федерации, в течение 10 дней со дня издания настоящего постановления.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 xml:space="preserve">3.2. </w:t>
      </w:r>
      <w:proofErr w:type="gramStart"/>
      <w:r w:rsidRPr="00A06328">
        <w:rPr>
          <w:szCs w:val="28"/>
        </w:rPr>
        <w:t>Подготовить проект соглашения об изъятии недвижимости для муниц</w:t>
      </w:r>
      <w:r w:rsidRPr="00A06328">
        <w:rPr>
          <w:szCs w:val="28"/>
        </w:rPr>
        <w:t>и</w:t>
      </w:r>
      <w:r w:rsidRPr="00A06328"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течение 5 дней со дня п</w:t>
      </w:r>
      <w:r w:rsidRPr="00A06328">
        <w:rPr>
          <w:szCs w:val="28"/>
        </w:rPr>
        <w:t>о</w:t>
      </w:r>
      <w:r w:rsidRPr="00A06328">
        <w:rPr>
          <w:szCs w:val="28"/>
        </w:rPr>
        <w:t xml:space="preserve">ступления из департамента </w:t>
      </w:r>
      <w:r>
        <w:rPr>
          <w:szCs w:val="28"/>
        </w:rPr>
        <w:t>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</w:t>
      </w:r>
      <w:r w:rsidRPr="00A06328">
        <w:rPr>
          <w:szCs w:val="28"/>
        </w:rPr>
        <w:t xml:space="preserve"> отчетов об оценке рыночной стоимости, предусмотренных ч.4 ст.56.10 Земельн</w:t>
      </w:r>
      <w:r w:rsidRPr="00A06328">
        <w:rPr>
          <w:szCs w:val="28"/>
        </w:rPr>
        <w:t>о</w:t>
      </w:r>
      <w:r w:rsidRPr="00A06328">
        <w:rPr>
          <w:szCs w:val="28"/>
        </w:rPr>
        <w:t>го кодекса Российской Федерации, и направить указанный проект соглашения на с</w:t>
      </w:r>
      <w:r w:rsidRPr="00A06328">
        <w:rPr>
          <w:szCs w:val="28"/>
        </w:rPr>
        <w:t>о</w:t>
      </w:r>
      <w:r w:rsidRPr="00A06328">
        <w:rPr>
          <w:szCs w:val="28"/>
        </w:rPr>
        <w:t>гласование в комитет</w:t>
      </w:r>
      <w:proofErr w:type="gramEnd"/>
      <w:r w:rsidRPr="00A06328">
        <w:rPr>
          <w:szCs w:val="28"/>
        </w:rPr>
        <w:t xml:space="preserve"> по управлению городским имуществом и земельными ресу</w:t>
      </w:r>
      <w:r w:rsidRPr="00A06328">
        <w:rPr>
          <w:szCs w:val="28"/>
        </w:rPr>
        <w:t>р</w:t>
      </w:r>
      <w:r w:rsidRPr="00A06328">
        <w:rPr>
          <w:szCs w:val="28"/>
        </w:rPr>
        <w:t>сами, департамент строительства администрации города Нижнего Новгорода.</w:t>
      </w:r>
    </w:p>
    <w:p w:rsidR="009D079B" w:rsidRPr="00237D29" w:rsidRDefault="009D079B" w:rsidP="00A067EF">
      <w:pPr>
        <w:ind w:firstLine="567"/>
        <w:rPr>
          <w:szCs w:val="28"/>
        </w:rPr>
      </w:pPr>
    </w:p>
    <w:p w:rsidR="009D079B" w:rsidRPr="00237D29" w:rsidRDefault="009D079B" w:rsidP="00A067EF">
      <w:pPr>
        <w:ind w:firstLine="567"/>
        <w:rPr>
          <w:szCs w:val="28"/>
        </w:rPr>
      </w:pP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lastRenderedPageBreak/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 w:rsidRPr="00A06328">
        <w:rPr>
          <w:szCs w:val="28"/>
        </w:rPr>
        <w:t>е</w:t>
      </w:r>
      <w:r w:rsidRPr="00A06328">
        <w:rPr>
          <w:szCs w:val="28"/>
        </w:rPr>
        <w:t>ния, после их согласования с комитетом по управлению городским имуществом и земельными ресурсами, департаментом строительства</w:t>
      </w:r>
      <w:r>
        <w:rPr>
          <w:szCs w:val="28"/>
        </w:rPr>
        <w:t xml:space="preserve"> </w:t>
      </w:r>
      <w:r w:rsidRPr="00A06328">
        <w:rPr>
          <w:szCs w:val="28"/>
        </w:rPr>
        <w:t xml:space="preserve"> администрации города Ни</w:t>
      </w:r>
      <w:r w:rsidRPr="00A06328">
        <w:rPr>
          <w:szCs w:val="28"/>
        </w:rPr>
        <w:t>ж</w:t>
      </w:r>
      <w:r w:rsidRPr="00A06328">
        <w:rPr>
          <w:szCs w:val="28"/>
        </w:rPr>
        <w:t>него Новгорода.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 xml:space="preserve">3.4. </w:t>
      </w:r>
      <w:proofErr w:type="gramStart"/>
      <w:r w:rsidRPr="00A06328">
        <w:rPr>
          <w:szCs w:val="28"/>
        </w:rPr>
        <w:t>Направить правообладателям изымаемой недвижимости, указанным в пункте 1 и приложении к настоящему постановлению, подписанные проекты согл</w:t>
      </w:r>
      <w:r w:rsidRPr="00A06328">
        <w:rPr>
          <w:szCs w:val="28"/>
        </w:rPr>
        <w:t>а</w:t>
      </w:r>
      <w:r w:rsidRPr="00A06328">
        <w:rPr>
          <w:szCs w:val="28"/>
        </w:rPr>
        <w:t>шений в порядке, установленном ч.3, 4 ст.56.10 Земельного кодекса Российской Ф</w:t>
      </w:r>
      <w:r w:rsidRPr="00A06328">
        <w:rPr>
          <w:szCs w:val="28"/>
        </w:rPr>
        <w:t>е</w:t>
      </w:r>
      <w:r w:rsidRPr="00A06328">
        <w:rPr>
          <w:szCs w:val="28"/>
        </w:rPr>
        <w:t>дерации, в срок не позднее 60 дней с даты определения размера возмещения за из</w:t>
      </w:r>
      <w:r w:rsidRPr="00A06328">
        <w:rPr>
          <w:szCs w:val="28"/>
        </w:rPr>
        <w:t>ы</w:t>
      </w:r>
      <w:r w:rsidRPr="00A06328">
        <w:rPr>
          <w:szCs w:val="28"/>
        </w:rPr>
        <w:t>маемую недвижимость (с даты составления отчетов об оценке рыночной стоимости, предусмотренных п.2 ч.4 ст.56.10 Земельного кодекса Российской</w:t>
      </w:r>
      <w:proofErr w:type="gramEnd"/>
      <w:r w:rsidRPr="00A06328">
        <w:rPr>
          <w:szCs w:val="28"/>
        </w:rPr>
        <w:t xml:space="preserve"> </w:t>
      </w:r>
      <w:proofErr w:type="gramStart"/>
      <w:r w:rsidRPr="00A06328">
        <w:rPr>
          <w:szCs w:val="28"/>
        </w:rPr>
        <w:t>Федерации).</w:t>
      </w:r>
      <w:proofErr w:type="gramEnd"/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3.5. Обеспечить государственную регистрацию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 на изъятые объекты недвижимости, указанные в приложении к настоящ</w:t>
      </w:r>
      <w:r w:rsidRPr="00A06328">
        <w:rPr>
          <w:szCs w:val="28"/>
        </w:rPr>
        <w:t>е</w:t>
      </w:r>
      <w:r w:rsidRPr="00A06328">
        <w:rPr>
          <w:szCs w:val="28"/>
        </w:rPr>
        <w:t>му постановлению.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 w:rsidRPr="00A06328">
        <w:rPr>
          <w:szCs w:val="28"/>
        </w:rPr>
        <w:t>а</w:t>
      </w:r>
      <w:r w:rsidRPr="00A06328">
        <w:rPr>
          <w:szCs w:val="28"/>
        </w:rPr>
        <w:t>новлению, направить в комитет по управлению городским имуществом и земельн</w:t>
      </w:r>
      <w:r w:rsidRPr="00A06328">
        <w:rPr>
          <w:szCs w:val="28"/>
        </w:rPr>
        <w:t>ы</w:t>
      </w:r>
      <w:r w:rsidRPr="00A06328">
        <w:rPr>
          <w:szCs w:val="28"/>
        </w:rPr>
        <w:t xml:space="preserve">ми ресурсами администрации города Нижнего Новгорода </w:t>
      </w:r>
      <w:r>
        <w:rPr>
          <w:szCs w:val="28"/>
        </w:rPr>
        <w:t>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венности,</w:t>
      </w:r>
      <w:r w:rsidRPr="00A06328">
        <w:rPr>
          <w:szCs w:val="28"/>
        </w:rPr>
        <w:t xml:space="preserve"> для внесения изменений в реестр муниципального имущества.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A067EF" w:rsidRPr="00A06328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4.2.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A067EF" w:rsidRDefault="00A067EF" w:rsidP="00A067EF">
      <w:pPr>
        <w:ind w:firstLine="567"/>
        <w:rPr>
          <w:szCs w:val="28"/>
        </w:rPr>
      </w:pPr>
      <w:r w:rsidRPr="00A06328">
        <w:rPr>
          <w:szCs w:val="28"/>
        </w:rPr>
        <w:t>4.3. Обеспечить государственную регистрацию права муниципальной собс</w:t>
      </w:r>
      <w:r w:rsidRPr="00A06328">
        <w:rPr>
          <w:szCs w:val="28"/>
        </w:rPr>
        <w:t>т</w:t>
      </w:r>
      <w:r w:rsidRPr="00A06328">
        <w:rPr>
          <w:szCs w:val="28"/>
        </w:rPr>
        <w:t>венности на изъятый земельный участок, указанный в пункте 1 настоящего пост</w:t>
      </w:r>
      <w:r w:rsidRPr="00A06328">
        <w:rPr>
          <w:szCs w:val="28"/>
        </w:rPr>
        <w:t>а</w:t>
      </w:r>
      <w:r w:rsidRPr="00A06328">
        <w:rPr>
          <w:szCs w:val="28"/>
        </w:rPr>
        <w:t>новления.</w:t>
      </w:r>
    </w:p>
    <w:p w:rsidR="00A067EF" w:rsidRDefault="00A067EF" w:rsidP="00A067EF">
      <w:pPr>
        <w:ind w:firstLine="567"/>
        <w:rPr>
          <w:szCs w:val="28"/>
        </w:rPr>
      </w:pPr>
      <w:r>
        <w:rPr>
          <w:szCs w:val="28"/>
        </w:rPr>
        <w:t>5</w:t>
      </w:r>
      <w:r w:rsidRPr="00A06328">
        <w:rPr>
          <w:szCs w:val="28"/>
        </w:rPr>
        <w:t>. Департаменту строительства администрации города Нижнего Новгорода (Щеголев Ю.М.)</w:t>
      </w:r>
      <w:r>
        <w:rPr>
          <w:szCs w:val="28"/>
        </w:rPr>
        <w:t>:</w:t>
      </w:r>
    </w:p>
    <w:p w:rsidR="00A067EF" w:rsidRDefault="00A067EF" w:rsidP="00A067EF">
      <w:pPr>
        <w:ind w:firstLine="567"/>
        <w:rPr>
          <w:szCs w:val="28"/>
        </w:rPr>
      </w:pPr>
      <w:r>
        <w:rPr>
          <w:szCs w:val="28"/>
        </w:rPr>
        <w:t>5.1.</w:t>
      </w:r>
      <w:r w:rsidRPr="00A06328">
        <w:rPr>
          <w:szCs w:val="28"/>
        </w:rPr>
        <w:t xml:space="preserve"> </w:t>
      </w:r>
      <w:r>
        <w:rPr>
          <w:szCs w:val="28"/>
        </w:rPr>
        <w:t>О</w:t>
      </w:r>
      <w:r w:rsidRPr="00A06328">
        <w:rPr>
          <w:szCs w:val="28"/>
        </w:rPr>
        <w:t>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A067EF" w:rsidRDefault="00A067EF" w:rsidP="00A067EF">
      <w:pPr>
        <w:ind w:firstLine="567"/>
        <w:rPr>
          <w:szCs w:val="28"/>
        </w:rPr>
      </w:pPr>
      <w:r>
        <w:rPr>
          <w:szCs w:val="28"/>
        </w:rPr>
        <w:t xml:space="preserve">5.2. </w:t>
      </w:r>
      <w:r w:rsidRPr="00A06328">
        <w:rPr>
          <w:szCs w:val="28"/>
        </w:rPr>
        <w:t>Организовать работу по оценке рыночной стоимости изымаемых для мун</w:t>
      </w:r>
      <w:r w:rsidRPr="00A06328">
        <w:rPr>
          <w:szCs w:val="28"/>
        </w:rPr>
        <w:t>и</w:t>
      </w:r>
      <w:r w:rsidRPr="00A06328">
        <w:rPr>
          <w:szCs w:val="28"/>
        </w:rPr>
        <w:t>ципальных нужд объектов недвижимого имущества, указанных в пункте 1 и прил</w:t>
      </w:r>
      <w:r w:rsidRPr="00A06328">
        <w:rPr>
          <w:szCs w:val="28"/>
        </w:rPr>
        <w:t>о</w:t>
      </w:r>
      <w:r w:rsidRPr="00A06328"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A067EF" w:rsidRPr="00A06328" w:rsidRDefault="00A067EF" w:rsidP="00A067EF">
      <w:pPr>
        <w:ind w:firstLine="567"/>
        <w:rPr>
          <w:szCs w:val="28"/>
        </w:rPr>
      </w:pPr>
      <w:r>
        <w:rPr>
          <w:szCs w:val="28"/>
        </w:rPr>
        <w:t>5.3.</w:t>
      </w:r>
      <w:r w:rsidRPr="00A06328">
        <w:rPr>
          <w:szCs w:val="28"/>
        </w:rPr>
        <w:t xml:space="preserve"> Направить отчеты об оценке рыночной стоимости, предусмотренные </w:t>
      </w:r>
      <w:proofErr w:type="gramStart"/>
      <w:r w:rsidRPr="00A06328">
        <w:rPr>
          <w:szCs w:val="28"/>
        </w:rPr>
        <w:t>ч</w:t>
      </w:r>
      <w:proofErr w:type="gramEnd"/>
      <w:r w:rsidRPr="00A06328">
        <w:rPr>
          <w:szCs w:val="28"/>
        </w:rPr>
        <w:t>. 4 ст. 56.10 Земельного кодекса Российской Федерации, в администрацию Нижегоро</w:t>
      </w:r>
      <w:r w:rsidRPr="00A06328">
        <w:rPr>
          <w:szCs w:val="28"/>
        </w:rPr>
        <w:t>д</w:t>
      </w:r>
      <w:r w:rsidRPr="00A06328">
        <w:rPr>
          <w:szCs w:val="28"/>
        </w:rPr>
        <w:t>ского района города Нижнего Новгорода в течение 3 дней со дня подписания акта оказанных услуг по оценке.</w:t>
      </w:r>
    </w:p>
    <w:p w:rsidR="00A067EF" w:rsidRPr="00A06328" w:rsidRDefault="00A067EF" w:rsidP="00A067EF">
      <w:pPr>
        <w:ind w:firstLine="567"/>
        <w:rPr>
          <w:szCs w:val="28"/>
        </w:rPr>
      </w:pPr>
      <w:r>
        <w:rPr>
          <w:szCs w:val="28"/>
        </w:rPr>
        <w:t>6</w:t>
      </w:r>
      <w:r w:rsidRPr="00A06328">
        <w:rPr>
          <w:szCs w:val="28"/>
        </w:rPr>
        <w:t>.</w:t>
      </w:r>
      <w:r w:rsidR="009D079B" w:rsidRPr="009D079B">
        <w:rPr>
          <w:szCs w:val="28"/>
        </w:rPr>
        <w:t xml:space="preserve"> </w:t>
      </w:r>
      <w:r w:rsidRPr="00A06328">
        <w:rPr>
          <w:szCs w:val="28"/>
        </w:rPr>
        <w:t>Департаменту общественных отношений и информации администрации г</w:t>
      </w:r>
      <w:r w:rsidRPr="00A06328">
        <w:rPr>
          <w:szCs w:val="28"/>
        </w:rPr>
        <w:t>о</w:t>
      </w:r>
      <w:r w:rsidRPr="00A06328">
        <w:rPr>
          <w:szCs w:val="28"/>
        </w:rPr>
        <w:t>рода Нижнего Новгорода (</w:t>
      </w:r>
      <w:proofErr w:type="spellStart"/>
      <w:r>
        <w:rPr>
          <w:szCs w:val="28"/>
        </w:rPr>
        <w:t>Бадретдинов</w:t>
      </w:r>
      <w:proofErr w:type="spellEnd"/>
      <w:r>
        <w:rPr>
          <w:szCs w:val="28"/>
        </w:rPr>
        <w:t xml:space="preserve"> Р.Р</w:t>
      </w:r>
      <w:r w:rsidRPr="00A06328">
        <w:rPr>
          <w:szCs w:val="28"/>
        </w:rPr>
        <w:t>.):</w:t>
      </w:r>
    </w:p>
    <w:p w:rsidR="00A067EF" w:rsidRPr="00A06328" w:rsidRDefault="00A067EF" w:rsidP="00A067EF">
      <w:pPr>
        <w:ind w:firstLine="567"/>
        <w:rPr>
          <w:szCs w:val="28"/>
        </w:rPr>
      </w:pPr>
      <w:r>
        <w:rPr>
          <w:szCs w:val="28"/>
        </w:rPr>
        <w:t>6</w:t>
      </w:r>
      <w:r w:rsidRPr="00A06328">
        <w:rPr>
          <w:szCs w:val="28"/>
        </w:rPr>
        <w:t>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 w:rsidRPr="00A06328">
        <w:rPr>
          <w:szCs w:val="28"/>
        </w:rPr>
        <w:t>а</w:t>
      </w:r>
      <w:r w:rsidRPr="00A06328">
        <w:rPr>
          <w:szCs w:val="28"/>
        </w:rPr>
        <w:t>зете «День города. Нижний Новгород».</w:t>
      </w:r>
    </w:p>
    <w:p w:rsidR="00A067EF" w:rsidRPr="00A06328" w:rsidRDefault="00A067EF" w:rsidP="00A067EF">
      <w:pPr>
        <w:ind w:firstLine="567"/>
        <w:rPr>
          <w:szCs w:val="28"/>
        </w:rPr>
      </w:pPr>
      <w:r>
        <w:rPr>
          <w:szCs w:val="28"/>
        </w:rPr>
        <w:t>6</w:t>
      </w:r>
      <w:r w:rsidRPr="00A06328">
        <w:rPr>
          <w:szCs w:val="28"/>
        </w:rPr>
        <w:t>.2. Обеспечить размещение настоящего постановления (за исключением пр</w:t>
      </w:r>
      <w:r w:rsidRPr="00A06328">
        <w:rPr>
          <w:szCs w:val="28"/>
        </w:rPr>
        <w:t>и</w:t>
      </w:r>
      <w:r w:rsidRPr="00A06328">
        <w:rPr>
          <w:szCs w:val="28"/>
        </w:rPr>
        <w:t>ложения к нему) в разделе «Изъятие</w:t>
      </w:r>
      <w:r>
        <w:rPr>
          <w:szCs w:val="28"/>
        </w:rPr>
        <w:t xml:space="preserve"> земельных участков и объектов недвижимости, </w:t>
      </w:r>
      <w:r>
        <w:rPr>
          <w:szCs w:val="28"/>
        </w:rPr>
        <w:lastRenderedPageBreak/>
        <w:t>расположенных на них</w:t>
      </w:r>
      <w:r w:rsidRPr="00A06328">
        <w:rPr>
          <w:szCs w:val="28"/>
        </w:rPr>
        <w:t>» официального сайта администрации города Нижнего Но</w:t>
      </w:r>
      <w:r w:rsidRPr="00A06328">
        <w:rPr>
          <w:szCs w:val="28"/>
        </w:rPr>
        <w:t>в</w:t>
      </w:r>
      <w:r w:rsidRPr="00A06328">
        <w:rPr>
          <w:szCs w:val="28"/>
        </w:rPr>
        <w:t>города в сети Интернет в течение 10 дней со дня его издания.</w:t>
      </w:r>
    </w:p>
    <w:p w:rsidR="00A067EF" w:rsidRPr="00A06328" w:rsidRDefault="00A067EF" w:rsidP="00A067EF">
      <w:pPr>
        <w:ind w:firstLine="567"/>
        <w:rPr>
          <w:szCs w:val="28"/>
        </w:rPr>
      </w:pPr>
      <w:r>
        <w:rPr>
          <w:szCs w:val="28"/>
        </w:rPr>
        <w:t>7</w:t>
      </w:r>
      <w:r w:rsidRPr="00A06328">
        <w:rPr>
          <w:szCs w:val="28"/>
        </w:rPr>
        <w:t>. Департаменту правового обеспечения администрации города Нижнего Но</w:t>
      </w:r>
      <w:r w:rsidRPr="00A06328">
        <w:rPr>
          <w:szCs w:val="28"/>
        </w:rPr>
        <w:t>в</w:t>
      </w:r>
      <w:r w:rsidRPr="00A06328">
        <w:rPr>
          <w:szCs w:val="28"/>
        </w:rPr>
        <w:t>города (</w:t>
      </w:r>
      <w:r>
        <w:rPr>
          <w:szCs w:val="28"/>
        </w:rPr>
        <w:t>Евсикова Е.Н.</w:t>
      </w:r>
      <w:r w:rsidRPr="00A06328">
        <w:rPr>
          <w:szCs w:val="28"/>
        </w:rPr>
        <w:t>) обеспечить размещение настоящего постановления (за и</w:t>
      </w:r>
      <w:r w:rsidRPr="00A06328">
        <w:rPr>
          <w:szCs w:val="28"/>
        </w:rPr>
        <w:t>с</w:t>
      </w:r>
      <w:r w:rsidRPr="00A06328">
        <w:rPr>
          <w:szCs w:val="28"/>
        </w:rPr>
        <w:t>ключением приложения к нему) на официальном сайте администрации города Ни</w:t>
      </w:r>
      <w:r w:rsidRPr="00A06328">
        <w:rPr>
          <w:szCs w:val="28"/>
        </w:rPr>
        <w:t>ж</w:t>
      </w:r>
      <w:r w:rsidRPr="00A06328">
        <w:rPr>
          <w:szCs w:val="28"/>
        </w:rPr>
        <w:t>него Новгорода в сети Интернет.</w:t>
      </w:r>
    </w:p>
    <w:p w:rsidR="00A067EF" w:rsidRPr="00A06328" w:rsidRDefault="00A067EF" w:rsidP="00A067EF">
      <w:pPr>
        <w:ind w:firstLine="567"/>
        <w:rPr>
          <w:szCs w:val="28"/>
        </w:rPr>
      </w:pPr>
      <w:r>
        <w:rPr>
          <w:szCs w:val="28"/>
        </w:rPr>
        <w:t>8</w:t>
      </w:r>
      <w:r w:rsidRPr="00A06328">
        <w:rPr>
          <w:szCs w:val="28"/>
        </w:rPr>
        <w:t xml:space="preserve">. </w:t>
      </w:r>
      <w:proofErr w:type="gramStart"/>
      <w:r w:rsidRPr="00A06328">
        <w:rPr>
          <w:szCs w:val="28"/>
        </w:rPr>
        <w:t>Контроль за</w:t>
      </w:r>
      <w:proofErr w:type="gramEnd"/>
      <w:r w:rsidRPr="00A06328"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Молев</w:t>
      </w:r>
      <w:proofErr w:type="spellEnd"/>
      <w:r>
        <w:rPr>
          <w:szCs w:val="28"/>
        </w:rPr>
        <w:t xml:space="preserve"> А.В.</w:t>
      </w:r>
    </w:p>
    <w:p w:rsidR="00A067EF" w:rsidRDefault="00A067EF" w:rsidP="00A067EF">
      <w:pPr>
        <w:ind w:firstLine="360"/>
        <w:rPr>
          <w:szCs w:val="28"/>
        </w:rPr>
      </w:pPr>
    </w:p>
    <w:p w:rsidR="00A067EF" w:rsidRDefault="00A067EF" w:rsidP="00A067EF">
      <w:pPr>
        <w:ind w:firstLine="0"/>
        <w:rPr>
          <w:szCs w:val="28"/>
        </w:rPr>
      </w:pPr>
    </w:p>
    <w:p w:rsidR="00A067EF" w:rsidRDefault="00A067EF" w:rsidP="00A067EF">
      <w:pPr>
        <w:tabs>
          <w:tab w:val="left" w:pos="2325"/>
        </w:tabs>
        <w:ind w:firstLine="0"/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A067EF" w:rsidTr="00DF4F19">
        <w:trPr>
          <w:trHeight w:val="942"/>
        </w:trPr>
        <w:tc>
          <w:tcPr>
            <w:tcW w:w="4962" w:type="dxa"/>
          </w:tcPr>
          <w:p w:rsidR="00A067EF" w:rsidRDefault="00A067EF" w:rsidP="00DF4F19">
            <w:pPr>
              <w:pStyle w:val="HeadDoc"/>
              <w:ind w:hanging="108"/>
              <w:jc w:val="lef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</w:p>
          <w:p w:rsidR="00A067EF" w:rsidRDefault="00A067EF" w:rsidP="00DF4F19">
            <w:pPr>
              <w:pStyle w:val="HeadDoc"/>
              <w:ind w:hanging="108"/>
            </w:pPr>
            <w:r>
              <w:t>администрации города</w:t>
            </w:r>
          </w:p>
        </w:tc>
        <w:tc>
          <w:tcPr>
            <w:tcW w:w="5244" w:type="dxa"/>
          </w:tcPr>
          <w:p w:rsidR="00A067EF" w:rsidRDefault="00A067EF" w:rsidP="00DF4F19">
            <w:pPr>
              <w:pStyle w:val="HeadDoc"/>
              <w:jc w:val="right"/>
            </w:pPr>
          </w:p>
          <w:p w:rsidR="00A067EF" w:rsidRDefault="00A067EF" w:rsidP="00DF4F19">
            <w:pPr>
              <w:pStyle w:val="HeadDoc"/>
              <w:jc w:val="right"/>
            </w:pPr>
            <w:r>
              <w:t>С.М.Миронов</w:t>
            </w:r>
          </w:p>
        </w:tc>
      </w:tr>
    </w:tbl>
    <w:p w:rsidR="00A067EF" w:rsidRPr="00237D29" w:rsidRDefault="00A067EF" w:rsidP="00237D29">
      <w:pPr>
        <w:tabs>
          <w:tab w:val="left" w:pos="1276"/>
        </w:tabs>
        <w:ind w:firstLine="0"/>
        <w:rPr>
          <w:szCs w:val="28"/>
          <w:lang w:val="en-US"/>
        </w:rPr>
      </w:pPr>
    </w:p>
    <w:sectPr w:rsidR="00A067EF" w:rsidRPr="00237D29" w:rsidSect="00E525AE">
      <w:headerReference w:type="even" r:id="rId8"/>
      <w:headerReference w:type="default" r:id="rId9"/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09" w:rsidRDefault="00DD6F09">
      <w:r>
        <w:separator/>
      </w:r>
    </w:p>
  </w:endnote>
  <w:endnote w:type="continuationSeparator" w:id="0">
    <w:p w:rsidR="00DD6F09" w:rsidRDefault="00DD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09" w:rsidRDefault="00DD6F09">
      <w:r>
        <w:separator/>
      </w:r>
    </w:p>
  </w:footnote>
  <w:footnote w:type="continuationSeparator" w:id="0">
    <w:p w:rsidR="00DD6F09" w:rsidRDefault="00DD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5F" w:rsidRDefault="000831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79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5F" w:rsidRDefault="002F79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5F" w:rsidRDefault="00083137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2F795F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237D29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2F795F" w:rsidRDefault="002F79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8C0C7E"/>
    <w:multiLevelType w:val="hybridMultilevel"/>
    <w:tmpl w:val="183C3DB8"/>
    <w:lvl w:ilvl="0" w:tplc="070CC48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D9DC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646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4AA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02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EA2C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4CC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0E2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AB2E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95F"/>
    <w:rsid w:val="00083137"/>
    <w:rsid w:val="00237D29"/>
    <w:rsid w:val="002F795F"/>
    <w:rsid w:val="00714823"/>
    <w:rsid w:val="008428A7"/>
    <w:rsid w:val="009D079B"/>
    <w:rsid w:val="009F66A0"/>
    <w:rsid w:val="00A067EF"/>
    <w:rsid w:val="00C85AAC"/>
    <w:rsid w:val="00D7033A"/>
    <w:rsid w:val="00DD6F09"/>
    <w:rsid w:val="00DF4F19"/>
    <w:rsid w:val="00E525AE"/>
    <w:rsid w:val="00F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E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E525AE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E525AE"/>
    <w:pPr>
      <w:keepNext/>
      <w:outlineLvl w:val="1"/>
    </w:pPr>
  </w:style>
  <w:style w:type="paragraph" w:styleId="3">
    <w:name w:val="heading 3"/>
    <w:basedOn w:val="a"/>
    <w:next w:val="a"/>
    <w:qFormat/>
    <w:rsid w:val="00E525AE"/>
    <w:pPr>
      <w:keepNext/>
      <w:outlineLvl w:val="2"/>
    </w:pPr>
  </w:style>
  <w:style w:type="paragraph" w:styleId="4">
    <w:name w:val="heading 4"/>
    <w:basedOn w:val="a"/>
    <w:next w:val="a"/>
    <w:qFormat/>
    <w:rsid w:val="00E525AE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E525A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E525AE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25AE"/>
  </w:style>
  <w:style w:type="paragraph" w:styleId="a4">
    <w:name w:val="Body Text Indent"/>
    <w:basedOn w:val="a"/>
    <w:rsid w:val="00E525AE"/>
    <w:pPr>
      <w:ind w:firstLine="567"/>
    </w:pPr>
  </w:style>
  <w:style w:type="paragraph" w:styleId="20">
    <w:name w:val="Body Text Indent 2"/>
    <w:basedOn w:val="a"/>
    <w:rsid w:val="00E525AE"/>
    <w:pPr>
      <w:ind w:firstLine="851"/>
    </w:pPr>
  </w:style>
  <w:style w:type="paragraph" w:styleId="30">
    <w:name w:val="Body Text Indent 3"/>
    <w:basedOn w:val="a"/>
    <w:rsid w:val="00E525AE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E525AE"/>
    <w:pPr>
      <w:jc w:val="center"/>
    </w:pPr>
    <w:rPr>
      <w:b/>
      <w:sz w:val="32"/>
    </w:rPr>
  </w:style>
  <w:style w:type="paragraph" w:styleId="a6">
    <w:name w:val="Block Text"/>
    <w:basedOn w:val="a"/>
    <w:rsid w:val="00E525AE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E525AE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E525A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E525AE"/>
  </w:style>
  <w:style w:type="paragraph" w:styleId="a8">
    <w:name w:val="header"/>
    <w:basedOn w:val="a"/>
    <w:rsid w:val="00E525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25AE"/>
  </w:style>
  <w:style w:type="paragraph" w:styleId="aa">
    <w:name w:val="footer"/>
    <w:basedOn w:val="a"/>
    <w:rsid w:val="00E525A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doc2docx v.1.4.3.0</dc:creator>
  <cp:lastModifiedBy>mubinova</cp:lastModifiedBy>
  <cp:revision>2</cp:revision>
  <cp:lastPrinted>2017-03-21T08:51:00Z</cp:lastPrinted>
  <dcterms:created xsi:type="dcterms:W3CDTF">2017-03-22T11:26:00Z</dcterms:created>
  <dcterms:modified xsi:type="dcterms:W3CDTF">2017-03-22T11:26:00Z</dcterms:modified>
</cp:coreProperties>
</file>