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4" w:rsidRDefault="001274D4" w:rsidP="001D4E6D">
      <w:pPr>
        <w:ind w:firstLine="720"/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>
        <w:rPr>
          <w:sz w:val="24"/>
          <w:szCs w:val="28"/>
        </w:rPr>
        <w:t>комиссию по соблюдению требований к служебному поведению и урегулированию конфликта интересов на муниципальной службе в администрации города Нижнего Новгорода</w:t>
      </w:r>
    </w:p>
    <w:p w:rsidR="001274D4" w:rsidRPr="001D4E6D" w:rsidRDefault="001274D4" w:rsidP="001D4E6D">
      <w:pPr>
        <w:jc w:val="both"/>
        <w:rPr>
          <w:sz w:val="24"/>
          <w:szCs w:val="28"/>
        </w:rPr>
      </w:pPr>
    </w:p>
    <w:p w:rsidR="001274D4" w:rsidRPr="00AA6692" w:rsidRDefault="001274D4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1274D4" w:rsidRPr="00B929F5" w:rsidRDefault="001274D4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1274D4" w:rsidRPr="00AA6692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1274D4" w:rsidRDefault="001274D4" w:rsidP="001D4E6D">
      <w:pPr>
        <w:pBdr>
          <w:top w:val="single" w:sz="4" w:space="1" w:color="auto"/>
        </w:pBdr>
        <w:jc w:val="center"/>
      </w:pPr>
    </w:p>
    <w:p w:rsidR="001274D4" w:rsidRDefault="001274D4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1274D4" w:rsidRPr="00DA0FE1" w:rsidRDefault="001274D4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1274D4" w:rsidRDefault="001274D4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274D4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1274D4" w:rsidRDefault="001274D4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1274D4" w:rsidRPr="00874583" w:rsidRDefault="001274D4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1274D4" w:rsidRPr="00DA0FE1" w:rsidRDefault="001274D4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1274D4" w:rsidRPr="00DA0FE1" w:rsidRDefault="001274D4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1274D4" w:rsidRDefault="001274D4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274D4" w:rsidRPr="00874583" w:rsidRDefault="001274D4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1274D4" w:rsidRDefault="001274D4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1274D4" w:rsidRPr="00DA0FE1" w:rsidRDefault="001274D4">
      <w:pPr>
        <w:rPr>
          <w:sz w:val="28"/>
          <w:szCs w:val="28"/>
        </w:rPr>
      </w:pPr>
    </w:p>
    <w:p w:rsidR="001274D4" w:rsidRPr="00DA0FE1" w:rsidRDefault="001274D4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1274D4" w:rsidRPr="00DA0FE1" w:rsidRDefault="001274D4" w:rsidP="00874583">
      <w:pPr>
        <w:spacing w:line="360" w:lineRule="auto"/>
        <w:rPr>
          <w:sz w:val="28"/>
          <w:szCs w:val="28"/>
        </w:rPr>
      </w:pPr>
    </w:p>
    <w:p w:rsidR="001274D4" w:rsidRPr="00DA0FE1" w:rsidRDefault="001274D4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274D4" w:rsidRPr="00874583" w:rsidRDefault="001274D4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1274D4" w:rsidRPr="00DA0FE1" w:rsidRDefault="001274D4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1274D4" w:rsidRPr="00874583" w:rsidRDefault="001274D4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1274D4" w:rsidRPr="00874583" w:rsidRDefault="001274D4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1274D4" w:rsidRPr="00874583" w:rsidRDefault="001274D4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1274D4" w:rsidRPr="0063706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4D4" w:rsidRPr="00637067" w:rsidRDefault="0012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D4" w:rsidRPr="00637067" w:rsidRDefault="001274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4D4" w:rsidRPr="00637067" w:rsidRDefault="001274D4">
            <w:pPr>
              <w:jc w:val="center"/>
              <w:rPr>
                <w:sz w:val="28"/>
                <w:szCs w:val="28"/>
              </w:rPr>
            </w:pPr>
          </w:p>
        </w:tc>
      </w:tr>
      <w:tr w:rsidR="001274D4" w:rsidRPr="0063706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4D4" w:rsidRPr="00637067" w:rsidRDefault="001274D4">
            <w:pPr>
              <w:jc w:val="center"/>
            </w:pPr>
            <w:r w:rsidRPr="00637067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74D4" w:rsidRPr="00637067" w:rsidRDefault="001274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4D4" w:rsidRPr="00637067" w:rsidRDefault="001274D4">
            <w:pPr>
              <w:jc w:val="center"/>
            </w:pPr>
            <w:r w:rsidRPr="00637067">
              <w:t>(подпись, фамилия и инициалы)</w:t>
            </w:r>
          </w:p>
        </w:tc>
      </w:tr>
    </w:tbl>
    <w:p w:rsidR="001274D4" w:rsidRPr="00DA0FE1" w:rsidRDefault="001274D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1274D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D4" w:rsidRDefault="001274D4" w:rsidP="00FA5B05">
      <w:r>
        <w:separator/>
      </w:r>
    </w:p>
  </w:endnote>
  <w:endnote w:type="continuationSeparator" w:id="0">
    <w:p w:rsidR="001274D4" w:rsidRDefault="001274D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D4" w:rsidRDefault="001274D4" w:rsidP="00FA5B05">
      <w:r>
        <w:separator/>
      </w:r>
    </w:p>
  </w:footnote>
  <w:footnote w:type="continuationSeparator" w:id="0">
    <w:p w:rsidR="001274D4" w:rsidRDefault="001274D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D4" w:rsidRDefault="001274D4" w:rsidP="0068179E">
    <w:pPr>
      <w:pStyle w:val="Header"/>
      <w:rPr>
        <w:szCs w:val="14"/>
      </w:rPr>
    </w:pPr>
  </w:p>
  <w:p w:rsidR="001274D4" w:rsidRPr="0068179E" w:rsidRDefault="001274D4" w:rsidP="0068179E">
    <w:pPr>
      <w:pStyle w:val="Header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1274D4"/>
    <w:rsid w:val="00132A1A"/>
    <w:rsid w:val="0016040A"/>
    <w:rsid w:val="001D4E6D"/>
    <w:rsid w:val="00205B15"/>
    <w:rsid w:val="00300F5D"/>
    <w:rsid w:val="00304865"/>
    <w:rsid w:val="003B3498"/>
    <w:rsid w:val="003D035D"/>
    <w:rsid w:val="00637067"/>
    <w:rsid w:val="0068179E"/>
    <w:rsid w:val="00713A03"/>
    <w:rsid w:val="00715299"/>
    <w:rsid w:val="007B28D7"/>
    <w:rsid w:val="007C1CEB"/>
    <w:rsid w:val="007E102F"/>
    <w:rsid w:val="007E22B5"/>
    <w:rsid w:val="008114D1"/>
    <w:rsid w:val="00874583"/>
    <w:rsid w:val="008A68B6"/>
    <w:rsid w:val="009A7A4B"/>
    <w:rsid w:val="009D0300"/>
    <w:rsid w:val="00A512F9"/>
    <w:rsid w:val="00AA6692"/>
    <w:rsid w:val="00AA75B4"/>
    <w:rsid w:val="00B929F5"/>
    <w:rsid w:val="00CB32C7"/>
    <w:rsid w:val="00CC680F"/>
    <w:rsid w:val="00D537B6"/>
    <w:rsid w:val="00DA0FE1"/>
    <w:rsid w:val="00E41DED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226</Words>
  <Characters>1293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subject/>
  <dc:creator>КонсультантПлюс</dc:creator>
  <cp:keywords/>
  <dc:description/>
  <cp:lastModifiedBy>sokhan</cp:lastModifiedBy>
  <cp:revision>4</cp:revision>
  <cp:lastPrinted>2014-05-22T10:16:00Z</cp:lastPrinted>
  <dcterms:created xsi:type="dcterms:W3CDTF">2014-05-22T10:14:00Z</dcterms:created>
  <dcterms:modified xsi:type="dcterms:W3CDTF">2014-05-22T10:16:00Z</dcterms:modified>
</cp:coreProperties>
</file>