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BC" w:rsidRPr="00DC4C12" w:rsidRDefault="009859BC" w:rsidP="006579BE">
      <w:pPr>
        <w:ind w:left="-567" w:right="-1" w:firstLine="567"/>
        <w:jc w:val="center"/>
        <w:rPr>
          <w:rFonts w:ascii="Calibri" w:hAnsi="Calibri"/>
          <w:b/>
          <w:bCs/>
          <w:sz w:val="28"/>
          <w:szCs w:val="28"/>
        </w:rPr>
      </w:pPr>
      <w:r w:rsidRPr="00DC4C12">
        <w:rPr>
          <w:rFonts w:ascii="Calibri" w:hAnsi="Calibri"/>
          <w:b/>
          <w:bCs/>
          <w:sz w:val="28"/>
          <w:szCs w:val="28"/>
        </w:rPr>
        <w:t xml:space="preserve">ПРОТОКОЛ </w:t>
      </w:r>
    </w:p>
    <w:p w:rsidR="009859BC" w:rsidRPr="00DC4C12" w:rsidRDefault="009859BC" w:rsidP="006579BE">
      <w:pPr>
        <w:ind w:left="-567" w:right="-1" w:firstLine="567"/>
        <w:jc w:val="center"/>
        <w:rPr>
          <w:rFonts w:ascii="Calibri" w:hAnsi="Calibri"/>
          <w:b/>
          <w:bCs/>
          <w:sz w:val="28"/>
          <w:szCs w:val="28"/>
        </w:rPr>
      </w:pPr>
    </w:p>
    <w:p w:rsidR="009859BC" w:rsidRPr="00DC4C12" w:rsidRDefault="009859BC" w:rsidP="00DC4C12">
      <w:pPr>
        <w:autoSpaceDE w:val="0"/>
        <w:autoSpaceDN w:val="0"/>
        <w:adjustRightInd w:val="0"/>
        <w:jc w:val="both"/>
        <w:rPr>
          <w:rFonts w:ascii="Calibri" w:hAnsi="Calibri"/>
          <w:b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рассмотрения заявок на участие в аукционе среди субъектов малого и среднего предпринимательства </w:t>
      </w:r>
      <w:r w:rsidRPr="00DC4C12">
        <w:rPr>
          <w:rFonts w:ascii="Calibri" w:hAnsi="Calibri"/>
          <w:b/>
          <w:snapToGrid w:val="0"/>
          <w:sz w:val="26"/>
          <w:szCs w:val="26"/>
        </w:rPr>
        <w:t xml:space="preserve">на право </w:t>
      </w:r>
      <w:r w:rsidRPr="00DC4C12">
        <w:rPr>
          <w:rFonts w:ascii="Calibri" w:hAnsi="Calibri"/>
          <w:b/>
          <w:sz w:val="26"/>
          <w:szCs w:val="26"/>
        </w:rPr>
        <w:t xml:space="preserve">заключения договоров на размещение нестационарных торговых </w:t>
      </w:r>
      <w:r w:rsidRPr="00DC4C12">
        <w:rPr>
          <w:rFonts w:ascii="Calibri" w:hAnsi="Calibri"/>
          <w:b/>
          <w:bCs/>
          <w:sz w:val="26"/>
          <w:szCs w:val="26"/>
        </w:rPr>
        <w:t xml:space="preserve">объектов </w:t>
      </w:r>
      <w:r w:rsidRPr="00DC4C12">
        <w:rPr>
          <w:rFonts w:ascii="Calibri" w:hAnsi="Calibri"/>
          <w:b/>
          <w:snapToGrid w:val="0"/>
          <w:sz w:val="26"/>
          <w:szCs w:val="26"/>
        </w:rPr>
        <w:t xml:space="preserve">на территории </w:t>
      </w:r>
      <w:r>
        <w:rPr>
          <w:rFonts w:ascii="Calibri" w:hAnsi="Calibri"/>
          <w:b/>
          <w:snapToGrid w:val="0"/>
          <w:sz w:val="26"/>
          <w:szCs w:val="26"/>
        </w:rPr>
        <w:t>Сормовского</w:t>
      </w:r>
      <w:r w:rsidRPr="00DC4C12">
        <w:rPr>
          <w:rFonts w:ascii="Calibri" w:hAnsi="Calibri"/>
          <w:b/>
          <w:snapToGrid w:val="0"/>
          <w:sz w:val="26"/>
          <w:szCs w:val="26"/>
        </w:rPr>
        <w:t xml:space="preserve"> района города Нижнего Новгорода</w:t>
      </w:r>
    </w:p>
    <w:p w:rsidR="009859BC" w:rsidRPr="00DC4C12" w:rsidRDefault="009859BC" w:rsidP="00DC4C12">
      <w:pPr>
        <w:rPr>
          <w:rFonts w:ascii="Calibri" w:hAnsi="Calibri"/>
        </w:rPr>
      </w:pPr>
    </w:p>
    <w:p w:rsidR="009859BC" w:rsidRPr="00DC4C12" w:rsidRDefault="009859BC" w:rsidP="00DC4C12">
      <w:pPr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sz w:val="26"/>
          <w:szCs w:val="26"/>
        </w:rPr>
        <w:t xml:space="preserve">г. Н.Новгород, </w:t>
      </w:r>
      <w:r>
        <w:rPr>
          <w:rFonts w:ascii="Calibri" w:hAnsi="Calibri"/>
          <w:sz w:val="26"/>
          <w:szCs w:val="26"/>
        </w:rPr>
        <w:t xml:space="preserve">бульвар Юбилейный, д.12 </w:t>
      </w:r>
      <w:r w:rsidRPr="00473247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 xml:space="preserve">актовый зал                 </w:t>
      </w:r>
      <w:r w:rsidRPr="00DC4C12">
        <w:rPr>
          <w:rFonts w:ascii="Calibri" w:hAnsi="Calibri"/>
          <w:sz w:val="26"/>
          <w:szCs w:val="26"/>
        </w:rPr>
        <w:t xml:space="preserve">      «</w:t>
      </w:r>
      <w:r>
        <w:rPr>
          <w:rFonts w:ascii="Calibri" w:hAnsi="Calibri"/>
          <w:sz w:val="26"/>
          <w:szCs w:val="26"/>
        </w:rPr>
        <w:t>04</w:t>
      </w:r>
      <w:r w:rsidRPr="00DC4C12">
        <w:rPr>
          <w:rFonts w:ascii="Calibri" w:hAnsi="Calibri"/>
          <w:sz w:val="26"/>
          <w:szCs w:val="26"/>
        </w:rPr>
        <w:t xml:space="preserve">» </w:t>
      </w:r>
      <w:r>
        <w:rPr>
          <w:rFonts w:ascii="Calibri" w:hAnsi="Calibri"/>
          <w:sz w:val="26"/>
          <w:szCs w:val="26"/>
        </w:rPr>
        <w:t>октября 2019</w:t>
      </w:r>
      <w:r w:rsidRPr="00DC4C12">
        <w:rPr>
          <w:rFonts w:ascii="Calibri" w:hAnsi="Calibri"/>
          <w:sz w:val="26"/>
          <w:szCs w:val="26"/>
        </w:rPr>
        <w:t xml:space="preserve"> года </w:t>
      </w:r>
    </w:p>
    <w:p w:rsidR="009859BC" w:rsidRPr="00DC4C12" w:rsidRDefault="009859BC" w:rsidP="00DC4C12">
      <w:pPr>
        <w:ind w:right="566"/>
        <w:jc w:val="both"/>
        <w:rPr>
          <w:rFonts w:ascii="Calibri" w:hAnsi="Calibri"/>
        </w:rPr>
      </w:pPr>
    </w:p>
    <w:p w:rsidR="009859BC" w:rsidRPr="00DC4C12" w:rsidRDefault="009859BC" w:rsidP="00DC4C12">
      <w:pPr>
        <w:ind w:right="566"/>
        <w:jc w:val="both"/>
        <w:rPr>
          <w:rFonts w:ascii="Calibri" w:hAnsi="Calibri"/>
          <w:b/>
          <w:sz w:val="26"/>
          <w:szCs w:val="26"/>
          <w:u w:val="single"/>
        </w:rPr>
      </w:pPr>
      <w:r w:rsidRPr="00DC4C12">
        <w:rPr>
          <w:rFonts w:ascii="Calibri" w:hAnsi="Calibri"/>
          <w:b/>
          <w:sz w:val="26"/>
          <w:szCs w:val="26"/>
          <w:u w:val="single"/>
        </w:rPr>
        <w:t>Присутствовали:</w:t>
      </w:r>
    </w:p>
    <w:p w:rsidR="009859BC" w:rsidRPr="00DC4C12" w:rsidRDefault="009859BC" w:rsidP="00DC4C12">
      <w:pPr>
        <w:ind w:right="566"/>
        <w:jc w:val="both"/>
        <w:rPr>
          <w:rFonts w:ascii="Calibri" w:hAnsi="Calibri"/>
        </w:rPr>
      </w:pPr>
    </w:p>
    <w:p w:rsidR="009859BC" w:rsidRPr="00473247" w:rsidRDefault="009859BC" w:rsidP="00DC4C12">
      <w:pPr>
        <w:ind w:right="566"/>
        <w:jc w:val="both"/>
        <w:rPr>
          <w:rFonts w:ascii="Calibri" w:hAnsi="Calibri"/>
          <w:sz w:val="26"/>
          <w:szCs w:val="26"/>
        </w:rPr>
      </w:pPr>
      <w:r w:rsidRPr="00473247">
        <w:rPr>
          <w:rFonts w:ascii="Calibri" w:hAnsi="Calibri"/>
          <w:sz w:val="26"/>
          <w:szCs w:val="26"/>
        </w:rPr>
        <w:t>Председатель аукционной комиссии – Н.В. Федичева</w:t>
      </w:r>
    </w:p>
    <w:p w:rsidR="009859BC" w:rsidRPr="00473247" w:rsidRDefault="009859BC" w:rsidP="00DC4C12">
      <w:pPr>
        <w:ind w:right="566"/>
        <w:jc w:val="both"/>
        <w:rPr>
          <w:rFonts w:ascii="Calibri" w:hAnsi="Calibri"/>
          <w:sz w:val="26"/>
          <w:szCs w:val="26"/>
        </w:rPr>
      </w:pPr>
      <w:r w:rsidRPr="00473247">
        <w:rPr>
          <w:rFonts w:ascii="Calibri" w:hAnsi="Calibri"/>
          <w:sz w:val="26"/>
          <w:szCs w:val="26"/>
        </w:rPr>
        <w:t>Секретарь аукционной комиссии –  Е.С. Павликова</w:t>
      </w:r>
    </w:p>
    <w:p w:rsidR="009859BC" w:rsidRPr="00DC4C12" w:rsidRDefault="009859BC" w:rsidP="00DC4C12">
      <w:pPr>
        <w:ind w:right="566"/>
        <w:jc w:val="both"/>
        <w:rPr>
          <w:rFonts w:ascii="Calibri" w:hAnsi="Calibri"/>
          <w:sz w:val="26"/>
          <w:szCs w:val="26"/>
        </w:rPr>
      </w:pPr>
      <w:r w:rsidRPr="00473247">
        <w:rPr>
          <w:rFonts w:ascii="Calibri" w:hAnsi="Calibri"/>
          <w:sz w:val="26"/>
          <w:szCs w:val="26"/>
        </w:rPr>
        <w:t>Члены аукционной комиссии –  Н.В. Белкина, Е.И. Макарчева</w:t>
      </w:r>
    </w:p>
    <w:p w:rsidR="009859BC" w:rsidRPr="00DC4C12" w:rsidRDefault="009859BC" w:rsidP="00DC4C12">
      <w:pPr>
        <w:ind w:right="566"/>
        <w:jc w:val="both"/>
        <w:rPr>
          <w:rFonts w:ascii="Calibri" w:hAnsi="Calibri"/>
        </w:rPr>
      </w:pPr>
    </w:p>
    <w:p w:rsidR="009859BC" w:rsidRPr="00DC4C12" w:rsidRDefault="009859BC" w:rsidP="00D72B21">
      <w:pPr>
        <w:ind w:right="566"/>
        <w:jc w:val="both"/>
        <w:rPr>
          <w:rFonts w:ascii="Calibri" w:hAnsi="Calibri"/>
          <w:b/>
          <w:sz w:val="26"/>
          <w:szCs w:val="26"/>
          <w:u w:val="single"/>
        </w:rPr>
      </w:pPr>
      <w:r w:rsidRPr="00DC4C12">
        <w:rPr>
          <w:rFonts w:ascii="Calibri" w:hAnsi="Calibri"/>
          <w:b/>
          <w:sz w:val="26"/>
          <w:szCs w:val="26"/>
          <w:u w:val="single"/>
        </w:rPr>
        <w:t xml:space="preserve">Повестка дня: </w:t>
      </w:r>
    </w:p>
    <w:p w:rsidR="009859BC" w:rsidRPr="00DC4C12" w:rsidRDefault="009859BC" w:rsidP="00D72B21">
      <w:pPr>
        <w:pStyle w:val="caaieiaie1"/>
        <w:suppressAutoHyphens/>
        <w:ind w:left="0"/>
        <w:jc w:val="both"/>
        <w:rPr>
          <w:rFonts w:ascii="Calibri" w:hAnsi="Calibri"/>
          <w:b w:val="0"/>
          <w:sz w:val="26"/>
          <w:szCs w:val="26"/>
        </w:rPr>
      </w:pPr>
      <w:r w:rsidRPr="00DC4C12">
        <w:rPr>
          <w:rFonts w:ascii="Calibri" w:hAnsi="Calibri"/>
          <w:b w:val="0"/>
          <w:sz w:val="26"/>
          <w:szCs w:val="26"/>
        </w:rPr>
        <w:t>Процедура рассмотрения заявок на участие в открытом аукционе среди субъектов малого и среднего предпринимательства</w:t>
      </w:r>
      <w:r w:rsidRPr="00DC4C12">
        <w:rPr>
          <w:rFonts w:ascii="Calibri" w:hAnsi="Calibri"/>
          <w:sz w:val="26"/>
          <w:szCs w:val="26"/>
        </w:rPr>
        <w:t xml:space="preserve"> </w:t>
      </w:r>
      <w:r w:rsidRPr="00DC4C12">
        <w:rPr>
          <w:rFonts w:ascii="Calibri" w:hAnsi="Calibri"/>
          <w:b w:val="0"/>
          <w:snapToGrid w:val="0"/>
          <w:sz w:val="26"/>
          <w:szCs w:val="26"/>
        </w:rPr>
        <w:t xml:space="preserve">на право </w:t>
      </w:r>
      <w:r w:rsidRPr="00DC4C12">
        <w:rPr>
          <w:rFonts w:ascii="Calibri" w:hAnsi="Calibri"/>
          <w:b w:val="0"/>
          <w:sz w:val="26"/>
          <w:szCs w:val="26"/>
        </w:rPr>
        <w:t xml:space="preserve">заключения договоров на размещение нестационарных торговых </w:t>
      </w:r>
      <w:r w:rsidRPr="00DC4C12">
        <w:rPr>
          <w:rFonts w:ascii="Calibri" w:hAnsi="Calibri"/>
          <w:b w:val="0"/>
          <w:bCs/>
          <w:sz w:val="26"/>
          <w:szCs w:val="26"/>
        </w:rPr>
        <w:t xml:space="preserve">объектов </w:t>
      </w:r>
      <w:r w:rsidRPr="00DC4C12">
        <w:rPr>
          <w:rFonts w:ascii="Calibri" w:hAnsi="Calibri"/>
          <w:b w:val="0"/>
          <w:snapToGrid w:val="0"/>
          <w:sz w:val="26"/>
          <w:szCs w:val="26"/>
        </w:rPr>
        <w:t>на территории города Нижнего Новгорода</w:t>
      </w:r>
      <w:r w:rsidRPr="00DC4C12">
        <w:rPr>
          <w:rFonts w:ascii="Calibri" w:hAnsi="Calibri"/>
          <w:b w:val="0"/>
          <w:sz w:val="26"/>
          <w:szCs w:val="26"/>
        </w:rPr>
        <w:t>.</w:t>
      </w:r>
    </w:p>
    <w:p w:rsidR="009859BC" w:rsidRPr="00DC4C12" w:rsidRDefault="009859BC" w:rsidP="00D72B21">
      <w:pPr>
        <w:ind w:right="566"/>
        <w:jc w:val="both"/>
        <w:rPr>
          <w:rFonts w:ascii="Calibri" w:hAnsi="Calibri"/>
        </w:rPr>
      </w:pPr>
    </w:p>
    <w:p w:rsidR="009859BC" w:rsidRPr="00DC4C12" w:rsidRDefault="009859BC" w:rsidP="00D72B21">
      <w:pPr>
        <w:pStyle w:val="caaieiaie1"/>
        <w:suppressAutoHyphens/>
        <w:ind w:left="0"/>
        <w:jc w:val="both"/>
        <w:rPr>
          <w:rFonts w:ascii="Calibri" w:hAnsi="Calibri"/>
          <w:b w:val="0"/>
          <w:sz w:val="26"/>
          <w:szCs w:val="26"/>
        </w:rPr>
      </w:pPr>
      <w:r w:rsidRPr="00DC4C12">
        <w:rPr>
          <w:rFonts w:ascii="Calibri" w:hAnsi="Calibri"/>
          <w:sz w:val="26"/>
          <w:szCs w:val="26"/>
          <w:u w:val="single"/>
        </w:rPr>
        <w:t>Предмет открытого аукциона</w:t>
      </w:r>
      <w:r w:rsidRPr="00DC4C12">
        <w:rPr>
          <w:rFonts w:ascii="Calibri" w:hAnsi="Calibri"/>
          <w:sz w:val="26"/>
          <w:szCs w:val="26"/>
        </w:rPr>
        <w:t xml:space="preserve"> - </w:t>
      </w:r>
      <w:r w:rsidRPr="00DC4C12">
        <w:rPr>
          <w:rFonts w:ascii="Calibri" w:hAnsi="Calibri"/>
          <w:b w:val="0"/>
          <w:sz w:val="26"/>
          <w:szCs w:val="26"/>
        </w:rPr>
        <w:t>право на заключение договоров на размещение нестационарных торговых объектов в местах, определенных схемой размещения нестационарных торговых объектов на территории города Нижнего Новгорода на 2018-2022 годы, утвержденной постановлением администрации города Нижнего Новгорода от 01.09.2017 № 4123.</w:t>
      </w:r>
    </w:p>
    <w:p w:rsidR="009859BC" w:rsidRPr="00AE417F" w:rsidRDefault="009859BC" w:rsidP="00AE417F"/>
    <w:tbl>
      <w:tblPr>
        <w:tblW w:w="1027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702"/>
        <w:gridCol w:w="1276"/>
        <w:gridCol w:w="1275"/>
        <w:gridCol w:w="1559"/>
        <w:gridCol w:w="213"/>
        <w:gridCol w:w="1062"/>
        <w:gridCol w:w="213"/>
        <w:gridCol w:w="921"/>
        <w:gridCol w:w="213"/>
        <w:gridCol w:w="1063"/>
        <w:gridCol w:w="213"/>
      </w:tblGrid>
      <w:tr w:rsidR="009859BC" w:rsidRPr="006E0833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№</w:t>
            </w:r>
          </w:p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лота</w:t>
            </w:r>
          </w:p>
        </w:tc>
        <w:tc>
          <w:tcPr>
            <w:tcW w:w="1702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Место </w:t>
            </w:r>
          </w:p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расположения торгового объекта                 (адрес)</w:t>
            </w:r>
          </w:p>
        </w:tc>
        <w:tc>
          <w:tcPr>
            <w:tcW w:w="1276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Тип торгового объекта</w:t>
            </w:r>
          </w:p>
        </w:tc>
        <w:tc>
          <w:tcPr>
            <w:tcW w:w="1275" w:type="dxa"/>
          </w:tcPr>
          <w:p w:rsidR="009859BC" w:rsidRPr="006E0833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6E0833">
              <w:rPr>
                <w:rFonts w:ascii="Calibri" w:hAnsi="Calibri"/>
                <w:sz w:val="22"/>
                <w:szCs w:val="22"/>
              </w:rPr>
              <w:t>Площадь для размещения нестационарного объекта (кв.м)</w:t>
            </w:r>
          </w:p>
        </w:tc>
        <w:tc>
          <w:tcPr>
            <w:tcW w:w="1559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Ассортимент продаваемых товаров</w:t>
            </w:r>
          </w:p>
        </w:tc>
        <w:tc>
          <w:tcPr>
            <w:tcW w:w="1275" w:type="dxa"/>
            <w:gridSpan w:val="2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Начальная (минимальная) цена договора (лота) на период размещения, руб.</w:t>
            </w:r>
          </w:p>
        </w:tc>
        <w:tc>
          <w:tcPr>
            <w:tcW w:w="1134" w:type="dxa"/>
            <w:gridSpan w:val="2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Сумма </w:t>
            </w:r>
          </w:p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задатка </w:t>
            </w:r>
          </w:p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руб.</w:t>
            </w:r>
          </w:p>
        </w:tc>
        <w:tc>
          <w:tcPr>
            <w:tcW w:w="1276" w:type="dxa"/>
            <w:gridSpan w:val="2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 xml:space="preserve">Период размещения нестационарного торгового объекта </w:t>
            </w:r>
          </w:p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6E0833">
              <w:rPr>
                <w:rFonts w:ascii="Calibri" w:hAnsi="Calibri"/>
                <w:color w:val="000000"/>
              </w:rPr>
              <w:t>(срок действия договора)</w:t>
            </w:r>
          </w:p>
        </w:tc>
      </w:tr>
      <w:tr w:rsidR="009859BC" w:rsidRPr="007C1571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5" w:type="dxa"/>
          </w:tcPr>
          <w:p w:rsidR="009859BC" w:rsidRPr="007C1571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7C1571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5" w:type="dxa"/>
            <w:gridSpan w:val="2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34" w:type="dxa"/>
            <w:gridSpan w:val="2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76" w:type="dxa"/>
            <w:gridSpan w:val="2"/>
          </w:tcPr>
          <w:p w:rsidR="009859BC" w:rsidRPr="007C1571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7C1571">
              <w:rPr>
                <w:rFonts w:ascii="Calibri" w:hAnsi="Calibri"/>
                <w:color w:val="000000"/>
              </w:rPr>
              <w:t>8</w:t>
            </w:r>
          </w:p>
        </w:tc>
      </w:tr>
      <w:tr w:rsidR="009859BC" w:rsidRPr="00D80610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02" w:type="dxa"/>
          </w:tcPr>
          <w:p w:rsidR="009859BC" w:rsidRPr="00F033C9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Л. Толстого, у д.6</w:t>
            </w:r>
          </w:p>
        </w:tc>
        <w:tc>
          <w:tcPr>
            <w:tcW w:w="1276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</w:tcPr>
          <w:p w:rsidR="009859BC" w:rsidRPr="00392B33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продтовары</w:t>
            </w:r>
          </w:p>
        </w:tc>
        <w:tc>
          <w:tcPr>
            <w:tcW w:w="1275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D80610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702" w:type="dxa"/>
          </w:tcPr>
          <w:p w:rsidR="009859BC" w:rsidRPr="00F033C9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 166</w:t>
            </w:r>
          </w:p>
        </w:tc>
        <w:tc>
          <w:tcPr>
            <w:tcW w:w="1276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</w:tcPr>
          <w:p w:rsidR="009859BC" w:rsidRPr="00392B33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392B33">
              <w:rPr>
                <w:rFonts w:ascii="Calibri" w:hAnsi="Calibri"/>
                <w:sz w:val="22"/>
                <w:szCs w:val="22"/>
              </w:rPr>
              <w:t>2,5</w:t>
            </w:r>
          </w:p>
        </w:tc>
        <w:tc>
          <w:tcPr>
            <w:tcW w:w="1559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Медовая, чайная, кофейная продукция</w:t>
            </w:r>
          </w:p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D80610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Pr="006E0833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02" w:type="dxa"/>
          </w:tcPr>
          <w:p w:rsidR="009859BC" w:rsidRPr="00F033C9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Федосеенко, у д.54</w:t>
            </w:r>
          </w:p>
        </w:tc>
        <w:tc>
          <w:tcPr>
            <w:tcW w:w="1276" w:type="dxa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1275" w:type="dxa"/>
          </w:tcPr>
          <w:p w:rsidR="009859BC" w:rsidRPr="00D80610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1559" w:type="dxa"/>
          </w:tcPr>
          <w:p w:rsidR="009859BC" w:rsidRPr="00F033C9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непродтовары</w:t>
            </w:r>
          </w:p>
        </w:tc>
        <w:tc>
          <w:tcPr>
            <w:tcW w:w="1275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134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6091,42</w:t>
            </w:r>
          </w:p>
        </w:tc>
        <w:tc>
          <w:tcPr>
            <w:tcW w:w="1276" w:type="dxa"/>
            <w:gridSpan w:val="2"/>
          </w:tcPr>
          <w:p w:rsidR="009859BC" w:rsidRPr="00D80610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Коновалова, д. </w:t>
            </w:r>
            <w:smartTag w:uri="urn:schemas-microsoft-com:office:smarttags" w:element="metricconverter">
              <w:smartTagPr>
                <w:attr w:name="ProductID" w:val="26 Г"/>
              </w:smartTagPr>
              <w:r>
                <w:rPr>
                  <w:rFonts w:ascii="Calibri" w:hAnsi="Calibri"/>
                  <w:color w:val="000000"/>
                </w:rPr>
                <w:t>26 Г</w:t>
              </w:r>
            </w:smartTag>
            <w:r>
              <w:rPr>
                <w:rFonts w:ascii="Calibri" w:hAnsi="Calibri"/>
                <w:color w:val="000000"/>
              </w:rPr>
              <w:t xml:space="preserve"> (слева от въезда на МК «Ново-Сормовское»</w:t>
            </w:r>
          </w:p>
        </w:tc>
        <w:tc>
          <w:tcPr>
            <w:tcW w:w="1276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Tr="00AE417F">
        <w:trPr>
          <w:gridAfter w:val="1"/>
          <w:wAfter w:w="213" w:type="dxa"/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Коновалова, д. </w:t>
            </w:r>
            <w:smartTag w:uri="urn:schemas-microsoft-com:office:smarttags" w:element="metricconverter">
              <w:smartTagPr>
                <w:attr w:name="ProductID" w:val="26 Г"/>
              </w:smartTagPr>
              <w:r>
                <w:rPr>
                  <w:rFonts w:ascii="Calibri" w:hAnsi="Calibri"/>
                  <w:color w:val="000000"/>
                </w:rPr>
                <w:t>26 Г</w:t>
              </w:r>
            </w:smartTag>
            <w:r>
              <w:rPr>
                <w:rFonts w:ascii="Calibri" w:hAnsi="Calibri"/>
                <w:color w:val="000000"/>
              </w:rPr>
              <w:t xml:space="preserve"> (слева от въезда на МК «Ново-Сормовское»</w:t>
            </w:r>
          </w:p>
        </w:tc>
        <w:tc>
          <w:tcPr>
            <w:tcW w:w="1276" w:type="dxa"/>
          </w:tcPr>
          <w:p w:rsidR="009859BC" w:rsidRPr="00392B33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 w:rsidRPr="00392B33">
              <w:rPr>
                <w:rFonts w:ascii="Calibri" w:hAnsi="Calibri"/>
                <w:color w:val="000000"/>
              </w:rPr>
              <w:t>киоск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(ритуальные услуги)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6E0833" w:rsidTr="00AE417F">
        <w:trPr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Ногина, у д.6</w:t>
            </w:r>
          </w:p>
        </w:tc>
        <w:tc>
          <w:tcPr>
            <w:tcW w:w="1276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киоск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772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 товары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1788,66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6E0833" w:rsidTr="00AE417F">
        <w:trPr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Бульвар Юбилейный, у д. 34</w:t>
            </w:r>
          </w:p>
        </w:tc>
        <w:tc>
          <w:tcPr>
            <w:tcW w:w="1276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павильон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Продукция общественного питания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4343,76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6E0833" w:rsidTr="00AE417F">
        <w:trPr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Коминтерна, у д.166</w:t>
            </w:r>
          </w:p>
        </w:tc>
        <w:tc>
          <w:tcPr>
            <w:tcW w:w="1276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автоприцеп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2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Бытовые услуги (парикмахерские услуги)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4471,38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  <w:tr w:rsidR="009859BC" w:rsidRPr="006E0833" w:rsidTr="00AE417F">
        <w:trPr>
          <w:jc w:val="center"/>
        </w:trPr>
        <w:tc>
          <w:tcPr>
            <w:tcW w:w="567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702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Пр. Кораблестроителей, напротив д.74, корп.2</w:t>
            </w:r>
          </w:p>
        </w:tc>
        <w:tc>
          <w:tcPr>
            <w:tcW w:w="1276" w:type="dxa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павильон</w:t>
            </w:r>
          </w:p>
        </w:tc>
        <w:tc>
          <w:tcPr>
            <w:tcW w:w="1275" w:type="dxa"/>
          </w:tcPr>
          <w:p w:rsidR="009859BC" w:rsidRDefault="009859BC" w:rsidP="00F56268">
            <w:pPr>
              <w:keepLines/>
              <w:jc w:val="center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772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Продовольственные/непродовольственные товары</w:t>
            </w:r>
          </w:p>
        </w:tc>
        <w:tc>
          <w:tcPr>
            <w:tcW w:w="1275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134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12555,94</w:t>
            </w:r>
          </w:p>
        </w:tc>
        <w:tc>
          <w:tcPr>
            <w:tcW w:w="1276" w:type="dxa"/>
            <w:gridSpan w:val="2"/>
          </w:tcPr>
          <w:p w:rsidR="009859BC" w:rsidRDefault="009859BC" w:rsidP="00F5626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08.10.2019 по 31.12.2019</w:t>
            </w:r>
          </w:p>
        </w:tc>
      </w:tr>
    </w:tbl>
    <w:p w:rsidR="009859BC" w:rsidRDefault="009859BC" w:rsidP="00CF420D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b/>
          <w:snapToGrid w:val="0"/>
          <w:sz w:val="28"/>
          <w:szCs w:val="28"/>
        </w:rPr>
      </w:pPr>
    </w:p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sz w:val="26"/>
          <w:szCs w:val="26"/>
        </w:rPr>
        <w:t xml:space="preserve">1. Процедура рассмотрения заявок на участие в открытом аукционе проводилась аукционной комиссией </w:t>
      </w:r>
      <w:r w:rsidRPr="000F526A">
        <w:rPr>
          <w:rFonts w:ascii="Calibri" w:hAnsi="Calibri"/>
          <w:sz w:val="26"/>
          <w:szCs w:val="26"/>
        </w:rPr>
        <w:t xml:space="preserve">с </w:t>
      </w:r>
      <w:r>
        <w:rPr>
          <w:rFonts w:ascii="Calibri" w:hAnsi="Calibri"/>
          <w:sz w:val="26"/>
          <w:szCs w:val="26"/>
        </w:rPr>
        <w:t>10</w:t>
      </w:r>
      <w:r w:rsidRPr="000F526A">
        <w:rPr>
          <w:rFonts w:ascii="Calibri" w:hAnsi="Calibri"/>
          <w:sz w:val="26"/>
          <w:szCs w:val="26"/>
        </w:rPr>
        <w:t xml:space="preserve"> часов </w:t>
      </w:r>
      <w:r>
        <w:rPr>
          <w:rFonts w:ascii="Calibri" w:hAnsi="Calibri"/>
          <w:sz w:val="26"/>
          <w:szCs w:val="26"/>
        </w:rPr>
        <w:t>00</w:t>
      </w:r>
      <w:r w:rsidRPr="000F526A">
        <w:rPr>
          <w:rFonts w:ascii="Calibri" w:hAnsi="Calibri"/>
          <w:sz w:val="26"/>
          <w:szCs w:val="26"/>
        </w:rPr>
        <w:t xml:space="preserve"> минут (время московское) до </w:t>
      </w:r>
      <w:r>
        <w:rPr>
          <w:rFonts w:ascii="Calibri" w:hAnsi="Calibri"/>
          <w:sz w:val="26"/>
          <w:szCs w:val="26"/>
        </w:rPr>
        <w:t>11</w:t>
      </w:r>
      <w:r w:rsidRPr="000F526A">
        <w:rPr>
          <w:rFonts w:ascii="Calibri" w:hAnsi="Calibri"/>
          <w:sz w:val="26"/>
          <w:szCs w:val="26"/>
        </w:rPr>
        <w:t xml:space="preserve"> часов </w:t>
      </w:r>
      <w:r>
        <w:rPr>
          <w:rFonts w:ascii="Calibri" w:hAnsi="Calibri"/>
          <w:sz w:val="26"/>
          <w:szCs w:val="26"/>
        </w:rPr>
        <w:t>30</w:t>
      </w:r>
      <w:r w:rsidRPr="000F526A">
        <w:rPr>
          <w:rFonts w:ascii="Calibri" w:hAnsi="Calibri"/>
          <w:sz w:val="26"/>
          <w:szCs w:val="26"/>
        </w:rPr>
        <w:t xml:space="preserve"> минут</w:t>
      </w:r>
      <w:r w:rsidRPr="00DC4C12">
        <w:rPr>
          <w:rFonts w:ascii="Calibri" w:hAnsi="Calibri"/>
          <w:sz w:val="26"/>
          <w:szCs w:val="26"/>
        </w:rPr>
        <w:t xml:space="preserve"> (время московское), </w:t>
      </w:r>
      <w:r>
        <w:rPr>
          <w:rFonts w:ascii="Calibri" w:hAnsi="Calibri"/>
          <w:sz w:val="26"/>
          <w:szCs w:val="26"/>
        </w:rPr>
        <w:t>04 октября</w:t>
      </w:r>
      <w:r w:rsidRPr="00DC4C12">
        <w:rPr>
          <w:rFonts w:ascii="Calibri" w:hAnsi="Calibri"/>
          <w:sz w:val="26"/>
          <w:szCs w:val="26"/>
        </w:rPr>
        <w:t xml:space="preserve"> 2019 года по адресу: г. Нижний Новгород, </w:t>
      </w:r>
      <w:r>
        <w:rPr>
          <w:rFonts w:ascii="Calibri" w:hAnsi="Calibri"/>
          <w:sz w:val="26"/>
          <w:szCs w:val="26"/>
        </w:rPr>
        <w:t xml:space="preserve">бульвар Юбилейный, д.12 </w:t>
      </w:r>
      <w:r w:rsidRPr="000F526A">
        <w:rPr>
          <w:rFonts w:ascii="Calibri" w:hAnsi="Calibri"/>
          <w:sz w:val="26"/>
          <w:szCs w:val="26"/>
        </w:rPr>
        <w:t xml:space="preserve">, </w:t>
      </w:r>
      <w:r>
        <w:rPr>
          <w:rFonts w:ascii="Calibri" w:hAnsi="Calibri"/>
          <w:sz w:val="26"/>
          <w:szCs w:val="26"/>
        </w:rPr>
        <w:t>актовый зал</w:t>
      </w:r>
    </w:p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sz w:val="26"/>
          <w:szCs w:val="26"/>
        </w:rPr>
        <w:t>2. На процедуре рассмотрения заявок были рассмотрены заявки на участие в аукционе следующих претендентов:</w:t>
      </w:r>
    </w:p>
    <w:p w:rsidR="009859BC" w:rsidRPr="00DC4C12" w:rsidRDefault="009859BC" w:rsidP="003B24C9">
      <w:pPr>
        <w:jc w:val="both"/>
        <w:rPr>
          <w:rFonts w:ascii="Calibri" w:hAnsi="Calibri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110"/>
        <w:gridCol w:w="2127"/>
        <w:gridCol w:w="1843"/>
      </w:tblGrid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Pr="00DC4C12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>Регистрационный</w:t>
            </w:r>
          </w:p>
          <w:p w:rsidR="009859BC" w:rsidRPr="00DC4C12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>номер</w:t>
            </w:r>
          </w:p>
        </w:tc>
        <w:tc>
          <w:tcPr>
            <w:tcW w:w="4110" w:type="dxa"/>
            <w:vAlign w:val="center"/>
          </w:tcPr>
          <w:p w:rsidR="009859BC" w:rsidRPr="00DC4C12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 xml:space="preserve">Заявка получена от физического лица </w:t>
            </w:r>
          </w:p>
          <w:p w:rsidR="009859BC" w:rsidRPr="00DC4C12" w:rsidRDefault="009859BC" w:rsidP="0022064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>(ФИО, наим. Юр. Лица/ ИП)</w:t>
            </w:r>
          </w:p>
        </w:tc>
        <w:tc>
          <w:tcPr>
            <w:tcW w:w="2127" w:type="dxa"/>
            <w:vAlign w:val="center"/>
          </w:tcPr>
          <w:p w:rsidR="009859BC" w:rsidRPr="00DC4C12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 xml:space="preserve">Номера лотов, на которые подана заявка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Pr="00DC4C12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DC4C12">
              <w:rPr>
                <w:rFonts w:ascii="Calibri" w:hAnsi="Calibri"/>
                <w:sz w:val="22"/>
                <w:szCs w:val="22"/>
              </w:rPr>
              <w:t>Кол-во лотов на которые подана заявка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Pr="00DC4C12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110" w:type="dxa"/>
            <w:vAlign w:val="center"/>
          </w:tcPr>
          <w:p w:rsidR="009859BC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Петросян Нарине Оганнесовна</w:t>
            </w:r>
          </w:p>
          <w:p w:rsidR="009859BC" w:rsidRPr="00C5342C" w:rsidRDefault="009859BC" w:rsidP="008942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Петросян Н.О.</w:t>
            </w:r>
          </w:p>
        </w:tc>
        <w:tc>
          <w:tcPr>
            <w:tcW w:w="2127" w:type="dxa"/>
            <w:vAlign w:val="center"/>
          </w:tcPr>
          <w:p w:rsidR="009859BC" w:rsidRPr="00DC4C12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Pr="00DC4C12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110" w:type="dxa"/>
            <w:vAlign w:val="center"/>
          </w:tcPr>
          <w:p w:rsidR="009859BC" w:rsidRDefault="009859BC" w:rsidP="00D53D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Алиев Араз Мамедрагим оглы</w:t>
            </w:r>
          </w:p>
          <w:p w:rsidR="009859BC" w:rsidRDefault="009859BC" w:rsidP="00D53D2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68B5">
              <w:rPr>
                <w:rFonts w:ascii="Calibri" w:hAnsi="Calibri"/>
                <w:b/>
                <w:sz w:val="22"/>
                <w:szCs w:val="22"/>
              </w:rPr>
              <w:t>ИП Алиев А.М.о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110" w:type="dxa"/>
            <w:vAlign w:val="center"/>
          </w:tcPr>
          <w:p w:rsidR="009859BC" w:rsidRDefault="009859BC" w:rsidP="00D53D2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Кудюров Александр Вячеславович</w:t>
            </w:r>
          </w:p>
          <w:p w:rsidR="009859BC" w:rsidRPr="00C5342C" w:rsidRDefault="009859BC" w:rsidP="00D53D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Кудюров А.В.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Знаменский Евгений Александрович</w:t>
            </w:r>
          </w:p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(по доверенности)</w:t>
            </w:r>
          </w:p>
          <w:p w:rsidR="009859BC" w:rsidRPr="00EA7E88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A7E88">
              <w:rPr>
                <w:rFonts w:ascii="Calibri" w:hAnsi="Calibri"/>
                <w:b/>
                <w:sz w:val="22"/>
                <w:szCs w:val="22"/>
              </w:rPr>
              <w:t>ООО «Концепция вкуса»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1,6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Кизлова Елена Валерьевна (по доверенности)</w:t>
            </w:r>
          </w:p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Ермилов В.В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Рагимов Натиг Садияр оглы</w:t>
            </w:r>
          </w:p>
          <w:p w:rsidR="009859BC" w:rsidRPr="00C5342C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Рагимов Н.С.о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8,9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Соловьева Наталья Владимировна</w:t>
            </w:r>
          </w:p>
          <w:p w:rsidR="009859BC" w:rsidRPr="00C5342C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Соловьева Н.В.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Никонов Антон Сергеевич (по доверенности) </w:t>
            </w:r>
          </w:p>
          <w:p w:rsidR="009859BC" w:rsidRPr="00C5342C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Ромашкин И.Н.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110" w:type="dxa"/>
            <w:vAlign w:val="center"/>
          </w:tcPr>
          <w:p w:rsidR="009859BC" w:rsidRDefault="009859BC" w:rsidP="00F56268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Яндыганов Сергей Вячеславович</w:t>
            </w:r>
          </w:p>
          <w:p w:rsidR="009859BC" w:rsidRPr="00C5342C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Яндыганов С.В.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110" w:type="dxa"/>
            <w:vAlign w:val="center"/>
          </w:tcPr>
          <w:p w:rsidR="009859BC" w:rsidRDefault="009859BC" w:rsidP="00C534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Алескеров Мугаддам Сарбала оглы</w:t>
            </w:r>
          </w:p>
          <w:p w:rsidR="009859BC" w:rsidRDefault="009859BC" w:rsidP="00C5342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68B5">
              <w:rPr>
                <w:rFonts w:ascii="Calibri" w:hAnsi="Calibri"/>
                <w:b/>
                <w:sz w:val="22"/>
                <w:szCs w:val="22"/>
              </w:rPr>
              <w:t>ИП Алескеров М.С.</w:t>
            </w:r>
            <w:r>
              <w:rPr>
                <w:rFonts w:ascii="Calibri" w:hAnsi="Calibri"/>
                <w:b/>
                <w:sz w:val="22"/>
                <w:szCs w:val="22"/>
              </w:rPr>
              <w:t>о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4110" w:type="dxa"/>
            <w:vAlign w:val="center"/>
          </w:tcPr>
          <w:p w:rsidR="009859BC" w:rsidRDefault="009859BC" w:rsidP="00C5342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Домнина Светлана Владимировна</w:t>
            </w:r>
          </w:p>
          <w:p w:rsidR="009859BC" w:rsidRPr="00C5342C" w:rsidRDefault="009859BC" w:rsidP="00C5342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Домнина С.В.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4110" w:type="dxa"/>
            <w:vAlign w:val="center"/>
          </w:tcPr>
          <w:p w:rsidR="009859BC" w:rsidRDefault="009859BC" w:rsidP="00A33B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Велиев Руслан Эльшадович (ген.директор)</w:t>
            </w:r>
          </w:p>
          <w:p w:rsidR="009859BC" w:rsidRPr="00C5342C" w:rsidRDefault="009859BC" w:rsidP="00A33BB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«Прогресс»</w:t>
            </w:r>
          </w:p>
        </w:tc>
        <w:tc>
          <w:tcPr>
            <w:tcW w:w="2127" w:type="dxa"/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D53D2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Pr="00DC4C12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4110" w:type="dxa"/>
            <w:vAlign w:val="center"/>
          </w:tcPr>
          <w:p w:rsidR="009859BC" w:rsidRPr="00DC4C12" w:rsidRDefault="009859BC" w:rsidP="00CF420D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Тагиев Габил Адиль оглы</w:t>
            </w:r>
          </w:p>
          <w:p w:rsidR="009859BC" w:rsidRPr="00DC4C12" w:rsidRDefault="009859BC" w:rsidP="00CF420D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Тагиев Г.А.о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9859BC" w:rsidRPr="00DC4C12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Pr="00DC4C12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Pr="00DC4C12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4110" w:type="dxa"/>
            <w:vAlign w:val="center"/>
          </w:tcPr>
          <w:p w:rsidR="009859BC" w:rsidRPr="00216A13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16A13">
              <w:rPr>
                <w:rFonts w:ascii="Calibri" w:hAnsi="Calibri"/>
                <w:sz w:val="22"/>
                <w:szCs w:val="22"/>
              </w:rPr>
              <w:t>Безверхий Дмитрий Владимирович (ген.директор)</w:t>
            </w:r>
          </w:p>
          <w:p w:rsidR="009859BC" w:rsidRPr="00EA7E88" w:rsidRDefault="009859BC" w:rsidP="008942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«Мир на Колесах»</w:t>
            </w:r>
          </w:p>
        </w:tc>
        <w:tc>
          <w:tcPr>
            <w:tcW w:w="2127" w:type="dxa"/>
            <w:vAlign w:val="center"/>
          </w:tcPr>
          <w:p w:rsidR="009859BC" w:rsidRPr="00DC4C12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Pr="00DC4C12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4110" w:type="dxa"/>
            <w:vAlign w:val="center"/>
          </w:tcPr>
          <w:p w:rsidR="009859BC" w:rsidRPr="00216A13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16A13">
              <w:rPr>
                <w:rFonts w:ascii="Calibri" w:hAnsi="Calibri"/>
                <w:sz w:val="22"/>
                <w:szCs w:val="22"/>
              </w:rPr>
              <w:t>Жук Дмитрий Викторович</w:t>
            </w:r>
          </w:p>
          <w:p w:rsidR="009859BC" w:rsidRDefault="009859BC" w:rsidP="008942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Жук Д.В.</w:t>
            </w:r>
          </w:p>
        </w:tc>
        <w:tc>
          <w:tcPr>
            <w:tcW w:w="2127" w:type="dxa"/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18,19</w:t>
            </w:r>
          </w:p>
        </w:tc>
        <w:tc>
          <w:tcPr>
            <w:tcW w:w="4110" w:type="dxa"/>
            <w:vAlign w:val="center"/>
          </w:tcPr>
          <w:p w:rsidR="009859BC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Бугров Владимир Игоревич</w:t>
            </w:r>
          </w:p>
          <w:p w:rsidR="009859BC" w:rsidRPr="00216A13" w:rsidRDefault="009859BC" w:rsidP="0089421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16A13">
              <w:rPr>
                <w:rFonts w:ascii="Calibri" w:hAnsi="Calibri"/>
                <w:b/>
                <w:sz w:val="22"/>
                <w:szCs w:val="22"/>
              </w:rPr>
              <w:t>ИП Бугров В.И.</w:t>
            </w:r>
          </w:p>
        </w:tc>
        <w:tc>
          <w:tcPr>
            <w:tcW w:w="2127" w:type="dxa"/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20,21,22</w:t>
            </w:r>
          </w:p>
        </w:tc>
        <w:tc>
          <w:tcPr>
            <w:tcW w:w="4110" w:type="dxa"/>
            <w:vAlign w:val="center"/>
          </w:tcPr>
          <w:p w:rsidR="009859BC" w:rsidRDefault="009859BC" w:rsidP="00216A13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Шарова Ольга Анатольевна (по доверенности)</w:t>
            </w:r>
          </w:p>
          <w:p w:rsidR="009859BC" w:rsidRDefault="009859BC" w:rsidP="00216A1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C68B5">
              <w:rPr>
                <w:rFonts w:ascii="Calibri" w:hAnsi="Calibri"/>
                <w:b/>
                <w:sz w:val="22"/>
                <w:szCs w:val="22"/>
              </w:rPr>
              <w:t>ООО «Логист-Волга»</w:t>
            </w:r>
          </w:p>
        </w:tc>
        <w:tc>
          <w:tcPr>
            <w:tcW w:w="2127" w:type="dxa"/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3,4,5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9859BC" w:rsidRPr="00DC4C12">
        <w:trPr>
          <w:trHeight w:val="466"/>
          <w:tblHeader/>
        </w:trPr>
        <w:tc>
          <w:tcPr>
            <w:tcW w:w="1985" w:type="dxa"/>
            <w:vAlign w:val="center"/>
          </w:tcPr>
          <w:p w:rsidR="009859BC" w:rsidRDefault="009859BC" w:rsidP="00E71B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23,24</w:t>
            </w:r>
          </w:p>
        </w:tc>
        <w:tc>
          <w:tcPr>
            <w:tcW w:w="4110" w:type="dxa"/>
            <w:vAlign w:val="center"/>
          </w:tcPr>
          <w:p w:rsidR="009859BC" w:rsidRPr="00266BEC" w:rsidRDefault="009859BC" w:rsidP="0089421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66BEC">
              <w:rPr>
                <w:rFonts w:ascii="Calibri" w:hAnsi="Calibri"/>
                <w:sz w:val="22"/>
                <w:szCs w:val="22"/>
              </w:rPr>
              <w:t>Абакумов Сергей Александрович</w:t>
            </w:r>
          </w:p>
          <w:p w:rsidR="009859BC" w:rsidRPr="00216A13" w:rsidRDefault="009859BC" w:rsidP="0089421B">
            <w:pPr>
              <w:jc w:val="both"/>
              <w:rPr>
                <w:rFonts w:ascii="Calibri" w:hAnsi="Calibri"/>
                <w:sz w:val="22"/>
                <w:szCs w:val="22"/>
                <w:highlight w:val="red"/>
              </w:rPr>
            </w:pPr>
            <w:r w:rsidRPr="00266BEC">
              <w:rPr>
                <w:rFonts w:ascii="Calibri" w:hAnsi="Calibri"/>
                <w:sz w:val="22"/>
                <w:szCs w:val="22"/>
              </w:rPr>
              <w:t>ИП Абакумов С.А.</w:t>
            </w:r>
          </w:p>
        </w:tc>
        <w:tc>
          <w:tcPr>
            <w:tcW w:w="2127" w:type="dxa"/>
            <w:vAlign w:val="center"/>
          </w:tcPr>
          <w:p w:rsidR="009859BC" w:rsidRPr="00F4352E" w:rsidRDefault="009859BC" w:rsidP="00F817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4352E">
              <w:rPr>
                <w:rFonts w:ascii="Calibri" w:hAnsi="Calibri"/>
                <w:sz w:val="22"/>
                <w:szCs w:val="22"/>
              </w:rPr>
              <w:t>2,9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859BC" w:rsidRPr="00216A13" w:rsidRDefault="009859BC" w:rsidP="00F8176F">
            <w:pPr>
              <w:jc w:val="center"/>
              <w:rPr>
                <w:rFonts w:ascii="Calibri" w:hAnsi="Calibri"/>
                <w:sz w:val="22"/>
                <w:szCs w:val="22"/>
                <w:highlight w:val="red"/>
              </w:rPr>
            </w:pPr>
            <w:r w:rsidRPr="00F4352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:rsidR="009859BC" w:rsidRPr="00DC4C12" w:rsidRDefault="009859BC" w:rsidP="002B66C9">
      <w:pPr>
        <w:jc w:val="both"/>
        <w:rPr>
          <w:rFonts w:ascii="Calibri" w:hAnsi="Calibri"/>
          <w:sz w:val="27"/>
          <w:szCs w:val="27"/>
        </w:rPr>
      </w:pPr>
    </w:p>
    <w:p w:rsidR="009859BC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sz w:val="26"/>
          <w:szCs w:val="26"/>
        </w:rPr>
        <w:t>3. Аукционная комиссия рассмотрела заявки на участие в открытом аукционе в соответствии с требованиями и условиями, установленными аукционной документацией.</w:t>
      </w:r>
    </w:p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</w:p>
    <w:p w:rsidR="009859BC" w:rsidRPr="00D57E97" w:rsidRDefault="009859BC" w:rsidP="00DC4C12">
      <w:pPr>
        <w:ind w:right="283" w:firstLine="709"/>
        <w:jc w:val="both"/>
        <w:rPr>
          <w:rFonts w:ascii="Calibri" w:hAnsi="Calibri"/>
          <w:b/>
          <w:sz w:val="24"/>
          <w:szCs w:val="24"/>
        </w:rPr>
      </w:pPr>
      <w:r w:rsidRPr="00D57E97">
        <w:rPr>
          <w:rFonts w:ascii="Calibri" w:hAnsi="Calibri"/>
          <w:b/>
          <w:sz w:val="24"/>
          <w:szCs w:val="24"/>
        </w:rPr>
        <w:t>ПО ИТОГАМ ПРОЦЕДУРЫ РАССМОТРЕНИЯ ЗАЯВОК НА УЧАСТИЕ В АУКЦИОНЕ, ЕДИНОГЛАСНО РЕШИЛИ:</w:t>
      </w:r>
    </w:p>
    <w:p w:rsidR="009859BC" w:rsidRPr="00DC4C12" w:rsidRDefault="009859BC" w:rsidP="00DC4C12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</w:t>
      </w:r>
      <w:r>
        <w:rPr>
          <w:rFonts w:ascii="Calibri" w:hAnsi="Calibri"/>
          <w:b/>
          <w:sz w:val="26"/>
          <w:szCs w:val="26"/>
        </w:rPr>
        <w:t xml:space="preserve"> под регистрационным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номером № 1</w:t>
      </w:r>
      <w:r w:rsidRPr="00DC4C12">
        <w:rPr>
          <w:rFonts w:ascii="Calibri" w:hAnsi="Calibri"/>
          <w:sz w:val="26"/>
          <w:szCs w:val="26"/>
        </w:rPr>
        <w:t xml:space="preserve"> </w:t>
      </w:r>
    </w:p>
    <w:p w:rsidR="009859BC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Отказать в допуске к открытому аукциону </w:t>
      </w:r>
      <w:r w:rsidRPr="00FD293E">
        <w:rPr>
          <w:rFonts w:ascii="Calibri" w:hAnsi="Calibri"/>
          <w:sz w:val="26"/>
          <w:szCs w:val="26"/>
        </w:rPr>
        <w:t>индивидуальному предпринимателю</w:t>
      </w:r>
      <w:r>
        <w:rPr>
          <w:rFonts w:ascii="Calibri" w:hAnsi="Calibri"/>
          <w:b/>
          <w:sz w:val="26"/>
          <w:szCs w:val="26"/>
        </w:rPr>
        <w:t xml:space="preserve"> Петросян Нарине Оганнесовне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</w:t>
      </w:r>
      <w:r>
        <w:rPr>
          <w:rFonts w:ascii="Calibri" w:hAnsi="Calibri"/>
          <w:sz w:val="26"/>
          <w:szCs w:val="26"/>
        </w:rPr>
        <w:t>й</w:t>
      </w:r>
      <w:r w:rsidRPr="00DC4C12">
        <w:rPr>
          <w:rFonts w:ascii="Calibri" w:hAnsi="Calibri"/>
          <w:sz w:val="26"/>
          <w:szCs w:val="26"/>
        </w:rPr>
        <w:t xml:space="preserve"> заявку на участие в открытом аукционе:</w:t>
      </w:r>
    </w:p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3504"/>
        <w:gridCol w:w="5710"/>
      </w:tblGrid>
      <w:tr w:rsidR="009859BC" w:rsidRPr="00DC4C12">
        <w:trPr>
          <w:trHeight w:val="555"/>
        </w:trPr>
        <w:tc>
          <w:tcPr>
            <w:tcW w:w="1135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04" w:type="dxa"/>
            <w:vAlign w:val="center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>
        <w:trPr>
          <w:trHeight w:val="525"/>
        </w:trPr>
        <w:tc>
          <w:tcPr>
            <w:tcW w:w="1135" w:type="dxa"/>
            <w:vAlign w:val="center"/>
          </w:tcPr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3504" w:type="dxa"/>
            <w:vAlign w:val="center"/>
          </w:tcPr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5342C">
              <w:rPr>
                <w:rFonts w:ascii="Calibri" w:hAnsi="Calibri"/>
                <w:b/>
                <w:sz w:val="22"/>
                <w:szCs w:val="22"/>
              </w:rPr>
              <w:t>ИП Петросян Н.О.</w:t>
            </w:r>
          </w:p>
        </w:tc>
        <w:tc>
          <w:tcPr>
            <w:tcW w:w="5710" w:type="dxa"/>
          </w:tcPr>
          <w:p w:rsidR="009859BC" w:rsidRPr="000F526A" w:rsidRDefault="009859BC" w:rsidP="000B7994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</w:t>
            </w:r>
            <w:r>
              <w:rPr>
                <w:rFonts w:ascii="Calibri" w:hAnsi="Calibri"/>
              </w:rPr>
              <w:t>заявка на участие в аукционе не соответствует требованиям документации об аукционе</w:t>
            </w:r>
            <w:r w:rsidRPr="000F526A">
              <w:rPr>
                <w:rFonts w:ascii="Calibri" w:hAnsi="Calibri"/>
              </w:rPr>
              <w:t xml:space="preserve">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EF058D">
      <w:pPr>
        <w:ind w:left="-426" w:firstLine="710"/>
        <w:jc w:val="both"/>
        <w:rPr>
          <w:rFonts w:ascii="Calibri" w:hAnsi="Calibri"/>
          <w:sz w:val="26"/>
          <w:szCs w:val="26"/>
        </w:rPr>
      </w:pPr>
    </w:p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Претендент под регистрационным</w:t>
      </w:r>
      <w:r w:rsidRPr="00DC4C12">
        <w:rPr>
          <w:rFonts w:ascii="Calibri" w:hAnsi="Calibri"/>
          <w:b/>
          <w:sz w:val="26"/>
          <w:szCs w:val="26"/>
        </w:rPr>
        <w:t xml:space="preserve"> номер</w:t>
      </w:r>
      <w:r>
        <w:rPr>
          <w:rFonts w:ascii="Calibri" w:hAnsi="Calibri"/>
          <w:b/>
          <w:sz w:val="26"/>
          <w:szCs w:val="26"/>
        </w:rPr>
        <w:t>ом № 2</w:t>
      </w:r>
    </w:p>
    <w:p w:rsidR="009859BC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DC4C12">
        <w:rPr>
          <w:rFonts w:ascii="Calibri" w:hAnsi="Calibri"/>
          <w:sz w:val="26"/>
          <w:szCs w:val="26"/>
        </w:rPr>
        <w:t xml:space="preserve">индивидуального предпринимателя </w:t>
      </w:r>
      <w:r>
        <w:rPr>
          <w:rFonts w:ascii="Calibri" w:hAnsi="Calibri"/>
          <w:b/>
          <w:sz w:val="26"/>
          <w:szCs w:val="26"/>
        </w:rPr>
        <w:t>Алиева Араза Мамедрагим оглы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у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3"/>
        <w:gridCol w:w="3473"/>
        <w:gridCol w:w="5503"/>
      </w:tblGrid>
      <w:tr w:rsidR="009859BC" w:rsidRPr="00DC4C12">
        <w:trPr>
          <w:trHeight w:val="555"/>
        </w:trPr>
        <w:tc>
          <w:tcPr>
            <w:tcW w:w="1373" w:type="dxa"/>
          </w:tcPr>
          <w:p w:rsidR="009859BC" w:rsidRPr="00DC4C12" w:rsidRDefault="009859BC" w:rsidP="00DC4C12">
            <w:pPr>
              <w:ind w:firstLine="70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473" w:type="dxa"/>
            <w:vAlign w:val="center"/>
          </w:tcPr>
          <w:p w:rsidR="009859BC" w:rsidRPr="00DC4C12" w:rsidRDefault="009859BC" w:rsidP="00DC4C12">
            <w:pPr>
              <w:ind w:firstLine="709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503" w:type="dxa"/>
          </w:tcPr>
          <w:p w:rsidR="009859BC" w:rsidRPr="00DC4C12" w:rsidRDefault="009859BC" w:rsidP="00DC4C12">
            <w:pPr>
              <w:ind w:firstLine="709"/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DC4C12">
            <w:pPr>
              <w:ind w:firstLine="7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>
        <w:trPr>
          <w:trHeight w:val="525"/>
        </w:trPr>
        <w:tc>
          <w:tcPr>
            <w:tcW w:w="1373" w:type="dxa"/>
            <w:vAlign w:val="center"/>
          </w:tcPr>
          <w:p w:rsidR="009859BC" w:rsidRPr="00DC4C12" w:rsidRDefault="009859BC" w:rsidP="004D222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473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Алиев А.М.о</w:t>
            </w:r>
          </w:p>
        </w:tc>
        <w:tc>
          <w:tcPr>
            <w:tcW w:w="5503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DC4C12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 xml:space="preserve"> 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3</w:t>
      </w:r>
    </w:p>
    <w:p w:rsidR="009859BC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046D53">
        <w:rPr>
          <w:rFonts w:ascii="Calibri" w:hAnsi="Calibri"/>
          <w:sz w:val="26"/>
          <w:szCs w:val="26"/>
        </w:rPr>
        <w:t>индивидуального предпринимателя</w:t>
      </w:r>
      <w:r>
        <w:rPr>
          <w:rFonts w:ascii="Calibri" w:hAnsi="Calibri"/>
          <w:b/>
          <w:sz w:val="26"/>
          <w:szCs w:val="26"/>
        </w:rPr>
        <w:t xml:space="preserve"> </w:t>
      </w:r>
      <w:r w:rsidRPr="0097404C">
        <w:rPr>
          <w:rFonts w:ascii="Calibri" w:hAnsi="Calibri"/>
          <w:b/>
          <w:sz w:val="26"/>
          <w:szCs w:val="26"/>
        </w:rPr>
        <w:t>Кудюрова Александра Вячеславовича</w:t>
      </w:r>
      <w:r>
        <w:rPr>
          <w:rFonts w:ascii="Calibri" w:hAnsi="Calibri"/>
          <w:sz w:val="26"/>
          <w:szCs w:val="26"/>
        </w:rPr>
        <w:t>,</w:t>
      </w:r>
      <w:r w:rsidRPr="00046D53">
        <w:rPr>
          <w:rFonts w:ascii="Calibri" w:hAnsi="Calibri"/>
          <w:sz w:val="26"/>
          <w:szCs w:val="26"/>
        </w:rPr>
        <w:t xml:space="preserve">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 xml:space="preserve">у </w:t>
      </w:r>
      <w:r w:rsidRPr="00DC4C12">
        <w:rPr>
          <w:rFonts w:ascii="Calibri" w:hAnsi="Calibri"/>
          <w:sz w:val="26"/>
          <w:szCs w:val="26"/>
        </w:rPr>
        <w:t>на участие в открытом аукционе:</w:t>
      </w:r>
    </w:p>
    <w:p w:rsidR="009859BC" w:rsidRPr="00DC4C12" w:rsidRDefault="009859BC" w:rsidP="00046D53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Кудюров А.В.</w:t>
            </w:r>
          </w:p>
        </w:tc>
        <w:tc>
          <w:tcPr>
            <w:tcW w:w="571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DC4C12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П</w:t>
      </w:r>
      <w:r w:rsidRPr="00DC4C12">
        <w:rPr>
          <w:rFonts w:ascii="Calibri" w:hAnsi="Calibri"/>
          <w:b/>
          <w:sz w:val="26"/>
          <w:szCs w:val="26"/>
        </w:rPr>
        <w:t>ретендент под регистрационным</w:t>
      </w:r>
      <w:r>
        <w:rPr>
          <w:rFonts w:ascii="Calibri" w:hAnsi="Calibri"/>
          <w:b/>
          <w:sz w:val="26"/>
          <w:szCs w:val="26"/>
        </w:rPr>
        <w:t>и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номерами №№ 4,5</w:t>
      </w:r>
    </w:p>
    <w:p w:rsidR="009859BC" w:rsidRDefault="009859BC" w:rsidP="00FE79D8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746E17">
        <w:rPr>
          <w:rFonts w:ascii="Calibri" w:hAnsi="Calibri"/>
          <w:b/>
          <w:sz w:val="26"/>
          <w:szCs w:val="26"/>
        </w:rPr>
        <w:t>ООО «</w:t>
      </w:r>
      <w:r>
        <w:rPr>
          <w:rFonts w:ascii="Calibri" w:hAnsi="Calibri"/>
          <w:b/>
          <w:sz w:val="26"/>
          <w:szCs w:val="26"/>
        </w:rPr>
        <w:t>Концепция Вкуса</w:t>
      </w:r>
      <w:r w:rsidRPr="00746E17">
        <w:rPr>
          <w:rFonts w:ascii="Calibri" w:hAnsi="Calibri"/>
          <w:b/>
          <w:sz w:val="26"/>
          <w:szCs w:val="26"/>
        </w:rPr>
        <w:t>»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и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</w:t>
      </w:r>
      <w:r>
        <w:rPr>
          <w:rFonts w:ascii="Calibri" w:hAnsi="Calibri"/>
          <w:sz w:val="26"/>
          <w:szCs w:val="26"/>
        </w:rPr>
        <w:t>:</w:t>
      </w:r>
    </w:p>
    <w:p w:rsidR="009859BC" w:rsidRPr="00DC4C12" w:rsidRDefault="009859BC" w:rsidP="00FE79D8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>
        <w:trPr>
          <w:trHeight w:val="555"/>
        </w:trPr>
        <w:tc>
          <w:tcPr>
            <w:tcW w:w="1094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7A5E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4,5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E209E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«Концепция Вкуса»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5D7840">
      <w:pPr>
        <w:ind w:left="-426" w:firstLine="710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FE79D8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</w:t>
      </w:r>
      <w:r>
        <w:rPr>
          <w:rFonts w:ascii="Calibri" w:hAnsi="Calibri"/>
          <w:b/>
          <w:sz w:val="26"/>
          <w:szCs w:val="26"/>
        </w:rPr>
        <w:t xml:space="preserve"> </w:t>
      </w:r>
      <w:r w:rsidRPr="00DC4C12">
        <w:rPr>
          <w:rFonts w:ascii="Calibri" w:hAnsi="Calibri"/>
          <w:b/>
          <w:sz w:val="26"/>
          <w:szCs w:val="26"/>
        </w:rPr>
        <w:t>под регистрационным</w:t>
      </w:r>
      <w:r>
        <w:rPr>
          <w:rFonts w:ascii="Calibri" w:hAnsi="Calibri"/>
          <w:b/>
          <w:sz w:val="26"/>
          <w:szCs w:val="26"/>
        </w:rPr>
        <w:t xml:space="preserve"> номером №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6</w:t>
      </w:r>
    </w:p>
    <w:p w:rsidR="009859BC" w:rsidRDefault="009859BC" w:rsidP="006F2FB9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F7736A">
        <w:rPr>
          <w:rFonts w:ascii="Calibri" w:hAnsi="Calibri"/>
          <w:sz w:val="26"/>
          <w:szCs w:val="26"/>
        </w:rPr>
        <w:t>индивидуального предпринимателя</w:t>
      </w:r>
      <w:r>
        <w:rPr>
          <w:rFonts w:ascii="Calibri" w:hAnsi="Calibri"/>
          <w:b/>
          <w:sz w:val="26"/>
          <w:szCs w:val="26"/>
        </w:rPr>
        <w:t xml:space="preserve"> Ермилова В.В.,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у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FE79D8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>
        <w:trPr>
          <w:trHeight w:val="555"/>
        </w:trPr>
        <w:tc>
          <w:tcPr>
            <w:tcW w:w="1094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0B7994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0B7994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29037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Ермилов В.В.</w:t>
            </w:r>
          </w:p>
        </w:tc>
        <w:tc>
          <w:tcPr>
            <w:tcW w:w="571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5D7840">
      <w:pPr>
        <w:ind w:left="-426" w:firstLine="710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FE79D8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 xml:space="preserve"> номером</w:t>
      </w:r>
      <w:r w:rsidRPr="00DC4C12">
        <w:rPr>
          <w:rFonts w:ascii="Calibri" w:hAnsi="Calibri"/>
          <w:b/>
          <w:sz w:val="26"/>
          <w:szCs w:val="26"/>
        </w:rPr>
        <w:t xml:space="preserve"> № </w:t>
      </w:r>
      <w:r>
        <w:rPr>
          <w:rFonts w:ascii="Calibri" w:hAnsi="Calibri"/>
          <w:b/>
          <w:sz w:val="26"/>
          <w:szCs w:val="26"/>
        </w:rPr>
        <w:t>7</w:t>
      </w:r>
    </w:p>
    <w:p w:rsidR="009859BC" w:rsidRPr="00D1163D" w:rsidRDefault="009859BC" w:rsidP="006F2FB9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F7736A">
        <w:rPr>
          <w:rFonts w:ascii="Calibri" w:hAnsi="Calibri"/>
          <w:sz w:val="26"/>
          <w:szCs w:val="26"/>
        </w:rPr>
        <w:t>индивидуального предпринимателя</w:t>
      </w:r>
      <w:r w:rsidRPr="00D1163D">
        <w:rPr>
          <w:rFonts w:ascii="Calibri" w:hAnsi="Calibri"/>
          <w:sz w:val="26"/>
          <w:szCs w:val="26"/>
        </w:rPr>
        <w:t xml:space="preserve"> </w:t>
      </w:r>
      <w:r w:rsidRPr="00D1163D">
        <w:rPr>
          <w:rFonts w:ascii="Calibri" w:hAnsi="Calibri"/>
          <w:b/>
          <w:sz w:val="26"/>
          <w:szCs w:val="26"/>
        </w:rPr>
        <w:t xml:space="preserve">Рагимова Н.С.о, </w:t>
      </w:r>
      <w:r w:rsidRPr="00D1163D">
        <w:rPr>
          <w:rFonts w:ascii="Calibri" w:hAnsi="Calibri"/>
          <w:sz w:val="26"/>
          <w:szCs w:val="26"/>
        </w:rPr>
        <w:t>подавшего заявку на участие в открытом аукционе:</w:t>
      </w:r>
    </w:p>
    <w:p w:rsidR="009859BC" w:rsidRPr="00D1163D" w:rsidRDefault="009859BC" w:rsidP="006F2FB9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1163D" w:rsidTr="00F56268">
        <w:trPr>
          <w:trHeight w:val="555"/>
        </w:trPr>
        <w:tc>
          <w:tcPr>
            <w:tcW w:w="1094" w:type="dxa"/>
          </w:tcPr>
          <w:p w:rsidR="009859BC" w:rsidRPr="00D1163D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1163D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1163D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1163D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1163D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1163D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1163D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1163D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1163D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3545" w:type="dxa"/>
            <w:vAlign w:val="center"/>
          </w:tcPr>
          <w:p w:rsidR="009859BC" w:rsidRPr="00D1163D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1163D">
              <w:rPr>
                <w:rFonts w:ascii="Calibri" w:hAnsi="Calibri"/>
                <w:b/>
                <w:sz w:val="22"/>
                <w:szCs w:val="22"/>
              </w:rPr>
              <w:t>ИП Рагимов Н.С.о</w:t>
            </w:r>
          </w:p>
        </w:tc>
        <w:tc>
          <w:tcPr>
            <w:tcW w:w="5710" w:type="dxa"/>
          </w:tcPr>
          <w:p w:rsidR="009859BC" w:rsidRPr="000F526A" w:rsidRDefault="009859BC" w:rsidP="00DD25AB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5D7840">
      <w:pPr>
        <w:ind w:left="-426" w:firstLine="710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912008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>и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номерами </w:t>
      </w:r>
      <w:r w:rsidRPr="00DC4C12">
        <w:rPr>
          <w:rFonts w:ascii="Calibri" w:hAnsi="Calibri"/>
          <w:b/>
          <w:sz w:val="26"/>
          <w:szCs w:val="26"/>
        </w:rPr>
        <w:t>№</w:t>
      </w:r>
      <w:r>
        <w:rPr>
          <w:rFonts w:ascii="Calibri" w:hAnsi="Calibri"/>
          <w:b/>
          <w:sz w:val="26"/>
          <w:szCs w:val="26"/>
        </w:rPr>
        <w:t>№8,9</w:t>
      </w:r>
    </w:p>
    <w:p w:rsidR="009859BC" w:rsidRDefault="009859BC" w:rsidP="009A55D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DC4C12">
        <w:rPr>
          <w:rFonts w:ascii="Calibri" w:hAnsi="Calibri"/>
          <w:sz w:val="26"/>
          <w:szCs w:val="26"/>
        </w:rPr>
        <w:t xml:space="preserve">индивидуального предпринимателя </w:t>
      </w:r>
      <w:r>
        <w:rPr>
          <w:rFonts w:ascii="Calibri" w:hAnsi="Calibri"/>
          <w:b/>
          <w:sz w:val="26"/>
          <w:szCs w:val="26"/>
        </w:rPr>
        <w:t>Соловьеву Наталью Владимировну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</w:t>
      </w:r>
      <w:r>
        <w:rPr>
          <w:rFonts w:ascii="Calibri" w:hAnsi="Calibri"/>
          <w:sz w:val="26"/>
          <w:szCs w:val="26"/>
        </w:rPr>
        <w:t>ую</w:t>
      </w:r>
      <w:r w:rsidRPr="00DC4C12">
        <w:rPr>
          <w:rFonts w:ascii="Calibri" w:hAnsi="Calibri"/>
          <w:sz w:val="26"/>
          <w:szCs w:val="26"/>
        </w:rPr>
        <w:t xml:space="preserve"> заявк</w:t>
      </w:r>
      <w:r>
        <w:rPr>
          <w:rFonts w:ascii="Calibri" w:hAnsi="Calibri"/>
          <w:sz w:val="26"/>
          <w:szCs w:val="26"/>
        </w:rPr>
        <w:t>и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912008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733ABC">
        <w:trPr>
          <w:trHeight w:val="555"/>
        </w:trPr>
        <w:tc>
          <w:tcPr>
            <w:tcW w:w="1094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733ABC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8,9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1058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 xml:space="preserve">ИП </w:t>
            </w:r>
            <w:r>
              <w:rPr>
                <w:rFonts w:ascii="Calibri" w:hAnsi="Calibri"/>
                <w:b/>
                <w:sz w:val="22"/>
                <w:szCs w:val="22"/>
              </w:rPr>
              <w:t>Соловьева Н.В.</w:t>
            </w:r>
          </w:p>
        </w:tc>
        <w:tc>
          <w:tcPr>
            <w:tcW w:w="5710" w:type="dxa"/>
          </w:tcPr>
          <w:p w:rsidR="009859BC" w:rsidRPr="000F526A" w:rsidRDefault="009859BC" w:rsidP="00733ABC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Pr="00DC4C12" w:rsidRDefault="009859BC" w:rsidP="00912008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10</w:t>
      </w:r>
    </w:p>
    <w:p w:rsidR="009859BC" w:rsidRDefault="009859BC" w:rsidP="009A55D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Отказать в допуске к открытому аукциону </w:t>
      </w:r>
      <w:r w:rsidRPr="00FD293E">
        <w:rPr>
          <w:rFonts w:ascii="Calibri" w:hAnsi="Calibri"/>
          <w:sz w:val="26"/>
          <w:szCs w:val="26"/>
        </w:rPr>
        <w:t>индивидуальному предпринимателю</w:t>
      </w:r>
      <w:r>
        <w:rPr>
          <w:rFonts w:ascii="Calibri" w:hAnsi="Calibri"/>
          <w:b/>
          <w:sz w:val="26"/>
          <w:szCs w:val="26"/>
        </w:rPr>
        <w:t xml:space="preserve"> Ромашкину Ивану Николаевичу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заявку на участие в открытом аукционе:</w:t>
      </w:r>
    </w:p>
    <w:p w:rsidR="009859BC" w:rsidRDefault="009859BC" w:rsidP="009A55D1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733ABC">
        <w:trPr>
          <w:trHeight w:val="555"/>
        </w:trPr>
        <w:tc>
          <w:tcPr>
            <w:tcW w:w="1094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733ABC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Ромашкин И.Н.</w:t>
            </w:r>
          </w:p>
        </w:tc>
        <w:tc>
          <w:tcPr>
            <w:tcW w:w="5710" w:type="dxa"/>
          </w:tcPr>
          <w:p w:rsidR="009859BC" w:rsidRPr="000D1A42" w:rsidRDefault="009859BC" w:rsidP="00F5626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0D1A42">
              <w:rPr>
                <w:rFonts w:ascii="Calibri" w:hAnsi="Calibri"/>
                <w:sz w:val="19"/>
                <w:szCs w:val="19"/>
              </w:rPr>
              <w:t xml:space="preserve">Представленная заявка на участие в аукционе не соответствует требованиям документации об аукционе на </w:t>
            </w:r>
            <w:r w:rsidRPr="000D1A42">
              <w:rPr>
                <w:rFonts w:ascii="Calibri" w:hAnsi="Calibri"/>
                <w:snapToGrid w:val="0"/>
                <w:sz w:val="19"/>
                <w:szCs w:val="19"/>
              </w:rPr>
              <w:t>право заключения договоров на размещение нестационарных торговых объектов на территории Сормовского района города Нижнего Новгорода</w:t>
            </w:r>
          </w:p>
        </w:tc>
      </w:tr>
    </w:tbl>
    <w:p w:rsidR="009859BC" w:rsidRDefault="009859BC" w:rsidP="00E76BBB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E76BBB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11</w:t>
      </w:r>
    </w:p>
    <w:p w:rsidR="009859BC" w:rsidRDefault="009859BC" w:rsidP="00E76BBB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Отказать в допуске к открытому аукциону </w:t>
      </w:r>
      <w:r w:rsidRPr="00FD293E">
        <w:rPr>
          <w:rFonts w:ascii="Calibri" w:hAnsi="Calibri"/>
          <w:sz w:val="26"/>
          <w:szCs w:val="26"/>
        </w:rPr>
        <w:t>индивидуальному предпринимателю</w:t>
      </w:r>
      <w:r>
        <w:rPr>
          <w:rFonts w:ascii="Calibri" w:hAnsi="Calibri"/>
          <w:b/>
          <w:sz w:val="26"/>
          <w:szCs w:val="26"/>
        </w:rPr>
        <w:t xml:space="preserve"> Яндыганову Сергею Вячеславовичу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заявку на участие в открытом аукционе:</w:t>
      </w:r>
    </w:p>
    <w:p w:rsidR="009859BC" w:rsidRDefault="009859BC" w:rsidP="00E76BBB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Яндыганов С.В.</w:t>
            </w:r>
          </w:p>
        </w:tc>
        <w:tc>
          <w:tcPr>
            <w:tcW w:w="5710" w:type="dxa"/>
          </w:tcPr>
          <w:p w:rsidR="009859BC" w:rsidRPr="000D1A42" w:rsidRDefault="009859BC" w:rsidP="00F5626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0D1A42">
              <w:rPr>
                <w:rFonts w:ascii="Calibri" w:hAnsi="Calibri"/>
                <w:sz w:val="19"/>
                <w:szCs w:val="19"/>
              </w:rPr>
              <w:t xml:space="preserve">Представленная заявка на участие в аукционе не соответствует требованиям документации об аукционе на </w:t>
            </w:r>
            <w:r w:rsidRPr="000D1A42">
              <w:rPr>
                <w:rFonts w:ascii="Calibri" w:hAnsi="Calibri"/>
                <w:snapToGrid w:val="0"/>
                <w:sz w:val="19"/>
                <w:szCs w:val="19"/>
              </w:rPr>
              <w:t>право заключения договоров на размещение нестационарных торговых объектов на территории Сормовского района города Нижнего Новгорода</w:t>
            </w:r>
          </w:p>
        </w:tc>
      </w:tr>
    </w:tbl>
    <w:p w:rsidR="009859BC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Pr="00DC4C12" w:rsidRDefault="009859BC" w:rsidP="006A11C2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12</w:t>
      </w:r>
    </w:p>
    <w:p w:rsidR="009859BC" w:rsidRDefault="009859BC" w:rsidP="009A55D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DC4C12">
        <w:rPr>
          <w:rFonts w:ascii="Calibri" w:hAnsi="Calibri"/>
          <w:sz w:val="26"/>
          <w:szCs w:val="26"/>
        </w:rPr>
        <w:t xml:space="preserve">индивидуального предпринимателя </w:t>
      </w:r>
      <w:r>
        <w:rPr>
          <w:rFonts w:ascii="Calibri" w:hAnsi="Calibri"/>
          <w:b/>
          <w:sz w:val="26"/>
          <w:szCs w:val="26"/>
        </w:rPr>
        <w:t>Алескерова Мугаддама Сарбола оглы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у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6A11C2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733ABC">
        <w:trPr>
          <w:trHeight w:val="555"/>
        </w:trPr>
        <w:tc>
          <w:tcPr>
            <w:tcW w:w="1094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733AB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733ABC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733A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9A55D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Алескеров М.С.о</w:t>
            </w:r>
          </w:p>
        </w:tc>
        <w:tc>
          <w:tcPr>
            <w:tcW w:w="5710" w:type="dxa"/>
          </w:tcPr>
          <w:p w:rsidR="009859BC" w:rsidRPr="000F526A" w:rsidRDefault="009859BC" w:rsidP="00733ABC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13</w:t>
      </w:r>
    </w:p>
    <w:p w:rsidR="009859BC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Отказать в допуске к открытому аукциону </w:t>
      </w:r>
      <w:r w:rsidRPr="00FD293E">
        <w:rPr>
          <w:rFonts w:ascii="Calibri" w:hAnsi="Calibri"/>
          <w:sz w:val="26"/>
          <w:szCs w:val="26"/>
        </w:rPr>
        <w:t>индивидуальному предпринимателю</w:t>
      </w:r>
      <w:r>
        <w:rPr>
          <w:rFonts w:ascii="Calibri" w:hAnsi="Calibri"/>
          <w:b/>
          <w:sz w:val="26"/>
          <w:szCs w:val="26"/>
        </w:rPr>
        <w:t xml:space="preserve"> Домниной Светлане Владимировне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</w:t>
      </w:r>
      <w:r>
        <w:rPr>
          <w:rFonts w:ascii="Calibri" w:hAnsi="Calibri"/>
          <w:sz w:val="26"/>
          <w:szCs w:val="26"/>
        </w:rPr>
        <w:t>й</w:t>
      </w:r>
      <w:r w:rsidRPr="00DC4C12">
        <w:rPr>
          <w:rFonts w:ascii="Calibri" w:hAnsi="Calibri"/>
          <w:sz w:val="26"/>
          <w:szCs w:val="26"/>
        </w:rPr>
        <w:t xml:space="preserve"> заявку на участие в открытом аукционе:</w:t>
      </w:r>
    </w:p>
    <w:p w:rsidR="009859BC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Домнина С.В.</w:t>
            </w:r>
          </w:p>
        </w:tc>
        <w:tc>
          <w:tcPr>
            <w:tcW w:w="5710" w:type="dxa"/>
          </w:tcPr>
          <w:p w:rsidR="009859BC" w:rsidRPr="000D1A42" w:rsidRDefault="009859BC" w:rsidP="00F5626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0D1A42">
              <w:rPr>
                <w:rFonts w:ascii="Calibri" w:hAnsi="Calibri"/>
                <w:sz w:val="19"/>
                <w:szCs w:val="19"/>
              </w:rPr>
              <w:t xml:space="preserve">Представленная заявка на участие в аукционе не соответствует требованиям документации об аукционе на </w:t>
            </w:r>
            <w:r w:rsidRPr="000D1A42">
              <w:rPr>
                <w:rFonts w:ascii="Calibri" w:hAnsi="Calibri"/>
                <w:snapToGrid w:val="0"/>
                <w:sz w:val="19"/>
                <w:szCs w:val="19"/>
              </w:rPr>
              <w:t>право заключения договоров на размещение нестационарных торговых объектов на территории Сормовского района города Нижнего Новгорода</w:t>
            </w:r>
          </w:p>
        </w:tc>
      </w:tr>
    </w:tbl>
    <w:p w:rsidR="009859BC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14</w:t>
      </w:r>
    </w:p>
    <w:p w:rsidR="009859BC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A33BB7">
        <w:rPr>
          <w:rFonts w:ascii="Calibri" w:hAnsi="Calibri"/>
          <w:b/>
          <w:sz w:val="26"/>
          <w:szCs w:val="26"/>
        </w:rPr>
        <w:t>ООО «Прогресс»,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у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«Прогресс»</w:t>
            </w:r>
          </w:p>
        </w:tc>
        <w:tc>
          <w:tcPr>
            <w:tcW w:w="571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15</w:t>
      </w: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6"/>
          <w:szCs w:val="26"/>
        </w:rPr>
        <w:t>Допустить к участию в открытом аукционе</w:t>
      </w:r>
      <w:r w:rsidRPr="00DC4C12">
        <w:rPr>
          <w:rFonts w:ascii="Calibri" w:hAnsi="Calibri"/>
          <w:sz w:val="26"/>
          <w:szCs w:val="26"/>
        </w:rPr>
        <w:t xml:space="preserve"> индивидуального предпринимателя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Тагиева Габила Адиль оглы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</w:t>
      </w:r>
      <w:r>
        <w:rPr>
          <w:rFonts w:ascii="Calibri" w:hAnsi="Calibri"/>
          <w:sz w:val="26"/>
          <w:szCs w:val="26"/>
        </w:rPr>
        <w:t>его</w:t>
      </w:r>
      <w:r w:rsidRPr="00DC4C12">
        <w:rPr>
          <w:rFonts w:ascii="Calibri" w:hAnsi="Calibri"/>
          <w:sz w:val="26"/>
          <w:szCs w:val="26"/>
        </w:rPr>
        <w:t xml:space="preserve"> заявку на участие в открытом аукционе:</w:t>
      </w: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8"/>
        <w:gridCol w:w="3391"/>
        <w:gridCol w:w="5400"/>
      </w:tblGrid>
      <w:tr w:rsidR="009859BC" w:rsidRPr="00DC4C12" w:rsidTr="00F56268">
        <w:trPr>
          <w:trHeight w:val="555"/>
        </w:trPr>
        <w:tc>
          <w:tcPr>
            <w:tcW w:w="1558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391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40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558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3391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Тагиев Г.А.о</w:t>
            </w:r>
          </w:p>
        </w:tc>
        <w:tc>
          <w:tcPr>
            <w:tcW w:w="540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325F39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325F39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 xml:space="preserve"> номером </w:t>
      </w:r>
      <w:r w:rsidRPr="00DC4C12">
        <w:rPr>
          <w:rFonts w:ascii="Calibri" w:hAnsi="Calibri"/>
          <w:b/>
          <w:sz w:val="26"/>
          <w:szCs w:val="26"/>
        </w:rPr>
        <w:t>№</w:t>
      </w:r>
      <w:r>
        <w:rPr>
          <w:rFonts w:ascii="Calibri" w:hAnsi="Calibri"/>
          <w:b/>
          <w:sz w:val="26"/>
          <w:szCs w:val="26"/>
        </w:rPr>
        <w:t xml:space="preserve"> 16</w:t>
      </w:r>
    </w:p>
    <w:p w:rsidR="009859BC" w:rsidRDefault="009859BC" w:rsidP="00325F39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9048A1">
        <w:rPr>
          <w:rFonts w:ascii="Calibri" w:hAnsi="Calibri"/>
          <w:b/>
          <w:sz w:val="26"/>
          <w:szCs w:val="26"/>
        </w:rPr>
        <w:t>ООО</w:t>
      </w:r>
      <w:r>
        <w:rPr>
          <w:rFonts w:ascii="Calibri" w:hAnsi="Calibri"/>
          <w:sz w:val="26"/>
          <w:szCs w:val="26"/>
        </w:rPr>
        <w:t xml:space="preserve"> </w:t>
      </w:r>
      <w:r w:rsidRPr="009048A1">
        <w:rPr>
          <w:rFonts w:ascii="Calibri" w:hAnsi="Calibri"/>
          <w:b/>
          <w:sz w:val="26"/>
          <w:szCs w:val="26"/>
        </w:rPr>
        <w:t>«Мир на Колесах»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у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325F39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325F39">
        <w:trPr>
          <w:trHeight w:val="555"/>
        </w:trPr>
        <w:tc>
          <w:tcPr>
            <w:tcW w:w="1094" w:type="dxa"/>
          </w:tcPr>
          <w:p w:rsidR="009859BC" w:rsidRPr="00DC4C12" w:rsidRDefault="009859BC" w:rsidP="00325F3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325F3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325F39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325F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325F39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325F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325F3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48A1">
              <w:rPr>
                <w:rFonts w:ascii="Calibri" w:hAnsi="Calibri"/>
                <w:b/>
                <w:sz w:val="22"/>
                <w:szCs w:val="22"/>
              </w:rPr>
              <w:t>ООО «Мир на Колесах»</w:t>
            </w:r>
          </w:p>
        </w:tc>
        <w:tc>
          <w:tcPr>
            <w:tcW w:w="5710" w:type="dxa"/>
          </w:tcPr>
          <w:p w:rsidR="009859BC" w:rsidRPr="000F526A" w:rsidRDefault="009859BC" w:rsidP="00325F39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Pr="00DC4C12" w:rsidRDefault="009859BC" w:rsidP="005A1339">
      <w:pPr>
        <w:jc w:val="both"/>
        <w:rPr>
          <w:rFonts w:ascii="Calibri" w:hAnsi="Calibri"/>
          <w:b/>
          <w:sz w:val="24"/>
          <w:szCs w:val="24"/>
        </w:rPr>
      </w:pPr>
    </w:p>
    <w:p w:rsidR="009859BC" w:rsidRDefault="009859BC" w:rsidP="00325F39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 xml:space="preserve">Претендент под регистрационным </w:t>
      </w:r>
      <w:r>
        <w:rPr>
          <w:rFonts w:ascii="Calibri" w:hAnsi="Calibri"/>
          <w:b/>
          <w:sz w:val="26"/>
          <w:szCs w:val="26"/>
        </w:rPr>
        <w:t xml:space="preserve">номером </w:t>
      </w:r>
      <w:r w:rsidRPr="00DC4C12">
        <w:rPr>
          <w:rFonts w:ascii="Calibri" w:hAnsi="Calibri"/>
          <w:b/>
          <w:sz w:val="26"/>
          <w:szCs w:val="26"/>
        </w:rPr>
        <w:t xml:space="preserve">№ </w:t>
      </w:r>
      <w:r>
        <w:rPr>
          <w:rFonts w:ascii="Calibri" w:hAnsi="Calibri"/>
          <w:b/>
          <w:sz w:val="26"/>
          <w:szCs w:val="26"/>
        </w:rPr>
        <w:t>17</w:t>
      </w:r>
    </w:p>
    <w:p w:rsidR="009859BC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Отказать в допуске к открытому аукциону </w:t>
      </w:r>
      <w:r w:rsidRPr="00FD293E">
        <w:rPr>
          <w:rFonts w:ascii="Calibri" w:hAnsi="Calibri"/>
          <w:sz w:val="26"/>
          <w:szCs w:val="26"/>
        </w:rPr>
        <w:t>индивидуальному предпринимателю</w:t>
      </w:r>
      <w:r>
        <w:rPr>
          <w:rFonts w:ascii="Calibri" w:hAnsi="Calibri"/>
          <w:b/>
          <w:sz w:val="26"/>
          <w:szCs w:val="26"/>
        </w:rPr>
        <w:t xml:space="preserve"> Жук Дмитрию Викторовичу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заявку на участие в открытом аукционе:</w:t>
      </w:r>
    </w:p>
    <w:p w:rsidR="009859BC" w:rsidRDefault="009859BC" w:rsidP="009048A1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17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Жук Д.В.</w:t>
            </w:r>
          </w:p>
        </w:tc>
        <w:tc>
          <w:tcPr>
            <w:tcW w:w="5710" w:type="dxa"/>
          </w:tcPr>
          <w:p w:rsidR="009859BC" w:rsidRPr="000D1A42" w:rsidRDefault="009859BC" w:rsidP="00F56268">
            <w:pPr>
              <w:jc w:val="both"/>
              <w:rPr>
                <w:rFonts w:ascii="Calibri" w:hAnsi="Calibri"/>
                <w:sz w:val="19"/>
                <w:szCs w:val="19"/>
              </w:rPr>
            </w:pPr>
            <w:r w:rsidRPr="000D1A42">
              <w:rPr>
                <w:rFonts w:ascii="Calibri" w:hAnsi="Calibri"/>
                <w:sz w:val="19"/>
                <w:szCs w:val="19"/>
              </w:rPr>
              <w:t xml:space="preserve">Представленная заявка на участие в аукционе не соответствует требованиям документации об аукционе на </w:t>
            </w:r>
            <w:r w:rsidRPr="000D1A42">
              <w:rPr>
                <w:rFonts w:ascii="Calibri" w:hAnsi="Calibri"/>
                <w:snapToGrid w:val="0"/>
                <w:sz w:val="19"/>
                <w:szCs w:val="19"/>
              </w:rPr>
              <w:t>право заключения договоров на размещение нестационарных торговых объектов на территории Сормовского района города Нижнего Новгорода</w:t>
            </w:r>
          </w:p>
        </w:tc>
      </w:tr>
    </w:tbl>
    <w:p w:rsidR="009859BC" w:rsidRDefault="009859BC" w:rsidP="00325F39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>и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 xml:space="preserve">номерами </w:t>
      </w:r>
      <w:r w:rsidRPr="00DC4C12">
        <w:rPr>
          <w:rFonts w:ascii="Calibri" w:hAnsi="Calibri"/>
          <w:b/>
          <w:sz w:val="26"/>
          <w:szCs w:val="26"/>
        </w:rPr>
        <w:t>№</w:t>
      </w:r>
      <w:r>
        <w:rPr>
          <w:rFonts w:ascii="Calibri" w:hAnsi="Calibri"/>
          <w:b/>
          <w:sz w:val="26"/>
          <w:szCs w:val="26"/>
        </w:rPr>
        <w:t>№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18,19</w:t>
      </w:r>
    </w:p>
    <w:p w:rsidR="009859BC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 w:rsidRPr="00DC4C12">
        <w:rPr>
          <w:rFonts w:ascii="Calibri" w:hAnsi="Calibri"/>
          <w:sz w:val="26"/>
          <w:szCs w:val="26"/>
        </w:rPr>
        <w:t xml:space="preserve">индивидуального предпринимателя </w:t>
      </w:r>
      <w:r>
        <w:rPr>
          <w:rFonts w:ascii="Calibri" w:hAnsi="Calibri"/>
          <w:b/>
          <w:sz w:val="26"/>
          <w:szCs w:val="26"/>
        </w:rPr>
        <w:t>Бугрова Владимира Игоревича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и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18,19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Бугров В.И.</w:t>
            </w:r>
          </w:p>
        </w:tc>
        <w:tc>
          <w:tcPr>
            <w:tcW w:w="571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325F39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143D4F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  <w:r w:rsidRPr="00266BEC">
        <w:rPr>
          <w:rFonts w:ascii="Calibri" w:hAnsi="Calibri"/>
          <w:b/>
          <w:sz w:val="26"/>
          <w:szCs w:val="26"/>
        </w:rPr>
        <w:t xml:space="preserve">Претендент под регистрационными номерами №№ </w:t>
      </w:r>
      <w:r>
        <w:rPr>
          <w:rFonts w:ascii="Calibri" w:hAnsi="Calibri"/>
          <w:b/>
          <w:sz w:val="26"/>
          <w:szCs w:val="26"/>
        </w:rPr>
        <w:t>20,21,22</w:t>
      </w:r>
    </w:p>
    <w:p w:rsidR="009859BC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>
        <w:rPr>
          <w:rFonts w:ascii="Calibri" w:hAnsi="Calibri"/>
          <w:b/>
          <w:sz w:val="26"/>
          <w:szCs w:val="26"/>
        </w:rPr>
        <w:t>ООО «Логист-Волга»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и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266BEC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F56268">
        <w:trPr>
          <w:trHeight w:val="555"/>
        </w:trPr>
        <w:tc>
          <w:tcPr>
            <w:tcW w:w="1094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F5626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F5626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20,21,22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F5626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ООО «Логист-Волга»</w:t>
            </w:r>
          </w:p>
        </w:tc>
        <w:tc>
          <w:tcPr>
            <w:tcW w:w="5710" w:type="dxa"/>
          </w:tcPr>
          <w:p w:rsidR="009859BC" w:rsidRPr="000F526A" w:rsidRDefault="009859BC" w:rsidP="00F5626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325F39">
      <w:pPr>
        <w:ind w:firstLine="709"/>
        <w:jc w:val="both"/>
        <w:rPr>
          <w:rFonts w:ascii="Calibri" w:hAnsi="Calibri"/>
          <w:b/>
          <w:sz w:val="26"/>
          <w:szCs w:val="26"/>
        </w:rPr>
      </w:pPr>
    </w:p>
    <w:p w:rsidR="009859BC" w:rsidRPr="00DC4C12" w:rsidRDefault="009859BC" w:rsidP="00DE1D9A">
      <w:pPr>
        <w:ind w:firstLine="709"/>
        <w:jc w:val="both"/>
        <w:rPr>
          <w:rFonts w:ascii="Calibri" w:hAnsi="Calibri"/>
          <w:sz w:val="26"/>
          <w:szCs w:val="26"/>
        </w:rPr>
      </w:pPr>
      <w:r w:rsidRPr="00DC4C12">
        <w:rPr>
          <w:rFonts w:ascii="Calibri" w:hAnsi="Calibri"/>
          <w:b/>
          <w:sz w:val="26"/>
          <w:szCs w:val="26"/>
        </w:rPr>
        <w:t>Претендент под регистрационным</w:t>
      </w:r>
      <w:r>
        <w:rPr>
          <w:rFonts w:ascii="Calibri" w:hAnsi="Calibri"/>
          <w:b/>
          <w:sz w:val="26"/>
          <w:szCs w:val="26"/>
        </w:rPr>
        <w:t>и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номерами № №</w:t>
      </w:r>
      <w:r w:rsidRPr="00DC4C12"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23,24</w:t>
      </w:r>
    </w:p>
    <w:p w:rsidR="009859BC" w:rsidRDefault="009859BC" w:rsidP="00DE1D9A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Допустить к участию в открытом аукционе </w:t>
      </w:r>
      <w:r>
        <w:rPr>
          <w:rFonts w:ascii="Calibri" w:hAnsi="Calibri"/>
          <w:b/>
          <w:sz w:val="26"/>
          <w:szCs w:val="26"/>
        </w:rPr>
        <w:t>индивидуального предпринимателя Абакумова Сергея Александровича</w:t>
      </w:r>
      <w:r w:rsidRPr="00DC4C12">
        <w:rPr>
          <w:rFonts w:ascii="Calibri" w:hAnsi="Calibri"/>
          <w:b/>
          <w:sz w:val="26"/>
          <w:szCs w:val="26"/>
        </w:rPr>
        <w:t xml:space="preserve">, </w:t>
      </w:r>
      <w:r w:rsidRPr="00DC4C12">
        <w:rPr>
          <w:rFonts w:ascii="Calibri" w:hAnsi="Calibri"/>
          <w:sz w:val="26"/>
          <w:szCs w:val="26"/>
        </w:rPr>
        <w:t>подавшего заявк</w:t>
      </w:r>
      <w:r>
        <w:rPr>
          <w:rFonts w:ascii="Calibri" w:hAnsi="Calibri"/>
          <w:sz w:val="26"/>
          <w:szCs w:val="26"/>
        </w:rPr>
        <w:t>и</w:t>
      </w:r>
      <w:r w:rsidRPr="00DC4C12">
        <w:rPr>
          <w:rFonts w:ascii="Calibri" w:hAnsi="Calibri"/>
          <w:sz w:val="26"/>
          <w:szCs w:val="26"/>
        </w:rPr>
        <w:t xml:space="preserve"> на участие в открытом аукционе:</w:t>
      </w:r>
    </w:p>
    <w:p w:rsidR="009859BC" w:rsidRPr="00DC4C12" w:rsidRDefault="009859BC" w:rsidP="00DE1D9A">
      <w:pPr>
        <w:ind w:firstLine="709"/>
        <w:jc w:val="both"/>
        <w:rPr>
          <w:rFonts w:ascii="Calibri" w:hAnsi="Calibri"/>
          <w:sz w:val="26"/>
          <w:szCs w:val="26"/>
        </w:rPr>
      </w:pPr>
    </w:p>
    <w:tbl>
      <w:tblPr>
        <w:tblW w:w="10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45"/>
        <w:gridCol w:w="5710"/>
      </w:tblGrid>
      <w:tr w:rsidR="009859BC" w:rsidRPr="00DC4C12" w:rsidTr="00BF6708">
        <w:trPr>
          <w:trHeight w:val="555"/>
        </w:trPr>
        <w:tc>
          <w:tcPr>
            <w:tcW w:w="1094" w:type="dxa"/>
          </w:tcPr>
          <w:p w:rsidR="009859BC" w:rsidRPr="00DC4C12" w:rsidRDefault="009859BC" w:rsidP="00BF670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Рег. № заявки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BF670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Наименование участника открытого аукциона</w:t>
            </w:r>
          </w:p>
        </w:tc>
        <w:tc>
          <w:tcPr>
            <w:tcW w:w="5710" w:type="dxa"/>
          </w:tcPr>
          <w:p w:rsidR="009859BC" w:rsidRPr="00DC4C12" w:rsidRDefault="009859BC" w:rsidP="00BF670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9859BC" w:rsidRPr="00DC4C12" w:rsidRDefault="009859BC" w:rsidP="00BF67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C4C12">
              <w:rPr>
                <w:rFonts w:ascii="Calibri" w:hAnsi="Calibri"/>
                <w:b/>
                <w:sz w:val="22"/>
                <w:szCs w:val="22"/>
              </w:rPr>
              <w:t>Обоснование принятого решения</w:t>
            </w:r>
          </w:p>
        </w:tc>
      </w:tr>
      <w:tr w:rsidR="009859BC" w:rsidRPr="00DC4C12" w:rsidTr="00BF6708">
        <w:trPr>
          <w:trHeight w:val="525"/>
        </w:trPr>
        <w:tc>
          <w:tcPr>
            <w:tcW w:w="1094" w:type="dxa"/>
            <w:vAlign w:val="center"/>
          </w:tcPr>
          <w:p w:rsidR="009859BC" w:rsidRPr="00DC4C12" w:rsidRDefault="009859BC" w:rsidP="00BF67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23,24</w:t>
            </w:r>
          </w:p>
        </w:tc>
        <w:tc>
          <w:tcPr>
            <w:tcW w:w="3545" w:type="dxa"/>
            <w:vAlign w:val="center"/>
          </w:tcPr>
          <w:p w:rsidR="009859BC" w:rsidRPr="00DC4C12" w:rsidRDefault="009859BC" w:rsidP="00BF670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ИП Абакумов С.А.</w:t>
            </w:r>
          </w:p>
        </w:tc>
        <w:tc>
          <w:tcPr>
            <w:tcW w:w="5710" w:type="dxa"/>
          </w:tcPr>
          <w:p w:rsidR="009859BC" w:rsidRPr="000F526A" w:rsidRDefault="009859BC" w:rsidP="00BF6708">
            <w:pPr>
              <w:jc w:val="both"/>
              <w:rPr>
                <w:rFonts w:ascii="Calibri" w:hAnsi="Calibri"/>
              </w:rPr>
            </w:pPr>
            <w:r w:rsidRPr="000F526A">
              <w:rPr>
                <w:rFonts w:ascii="Calibri" w:hAnsi="Calibri"/>
              </w:rPr>
              <w:t xml:space="preserve">Представленная документация соответствует квалификационным требованиям, предъявляемым к участникам открытого аукциона на </w:t>
            </w:r>
            <w:r w:rsidRPr="000F526A">
              <w:rPr>
                <w:rFonts w:ascii="Calibri" w:hAnsi="Calibri"/>
                <w:snapToGrid w:val="0"/>
              </w:rPr>
              <w:t>право заключения договоров на размещение нестационарных торговых объектов на территории</w:t>
            </w:r>
            <w:r>
              <w:rPr>
                <w:rFonts w:ascii="Calibri" w:hAnsi="Calibri"/>
                <w:snapToGrid w:val="0"/>
              </w:rPr>
              <w:t xml:space="preserve"> Сормовского района</w:t>
            </w:r>
            <w:r w:rsidRPr="000F526A">
              <w:rPr>
                <w:rFonts w:ascii="Calibri" w:hAnsi="Calibri"/>
                <w:snapToGrid w:val="0"/>
              </w:rPr>
              <w:t xml:space="preserve"> города Нижнего Новгорода</w:t>
            </w:r>
          </w:p>
        </w:tc>
      </w:tr>
    </w:tbl>
    <w:p w:rsidR="009859BC" w:rsidRDefault="009859BC" w:rsidP="00DE1D9A">
      <w:pPr>
        <w:ind w:right="-142" w:firstLine="709"/>
        <w:jc w:val="both"/>
        <w:rPr>
          <w:rFonts w:ascii="Calibri" w:hAnsi="Calibri"/>
          <w:sz w:val="26"/>
          <w:szCs w:val="26"/>
        </w:rPr>
      </w:pPr>
    </w:p>
    <w:p w:rsidR="009859BC" w:rsidRDefault="009859BC" w:rsidP="009A5EB5">
      <w:pPr>
        <w:ind w:right="-142"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Предмет открытого аукциона разделен на 9 лотов.</w:t>
      </w:r>
    </w:p>
    <w:p w:rsidR="009859BC" w:rsidRDefault="009859BC" w:rsidP="009A5EB5">
      <w:pPr>
        <w:ind w:right="-142"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5. В связи с тем, что на лоты </w:t>
      </w:r>
      <w:r w:rsidRPr="00D1163D">
        <w:rPr>
          <w:rFonts w:ascii="Calibri" w:hAnsi="Calibri"/>
          <w:sz w:val="26"/>
          <w:szCs w:val="26"/>
        </w:rPr>
        <w:t xml:space="preserve">№ </w:t>
      </w:r>
      <w:r>
        <w:rPr>
          <w:rFonts w:ascii="Calibri" w:hAnsi="Calibri"/>
          <w:sz w:val="26"/>
          <w:szCs w:val="26"/>
        </w:rPr>
        <w:t>3,7,8 поданы только по одной заявке, соответствующие требованиям аукционной документации, открытый аукцион по данным лотам признан несостоявшимся.</w:t>
      </w:r>
    </w:p>
    <w:p w:rsidR="009859BC" w:rsidRDefault="009859BC" w:rsidP="009A5EB5">
      <w:pPr>
        <w:autoSpaceDE w:val="0"/>
        <w:autoSpaceDN w:val="0"/>
        <w:adjustRightInd w:val="0"/>
        <w:ind w:right="-142"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  <w:t xml:space="preserve">6. Секретарю комиссии в течение 1- ого рабочего дня со дня подписания данного Протокола направить: </w:t>
      </w:r>
    </w:p>
    <w:p w:rsidR="009859BC" w:rsidRDefault="009859BC" w:rsidP="009A5EB5">
      <w:pPr>
        <w:tabs>
          <w:tab w:val="left" w:pos="709"/>
          <w:tab w:val="left" w:pos="993"/>
        </w:tabs>
        <w:ind w:right="-142"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6.1. Следующим участникам аукциона, подавшим одну заявку на участие в аукционе и признанным единственным участником аукциона, уведомление о необходимости оплаты минимальной цены лота (за вычетом ранее оплаченной суммы обеспечения заявки) и заключения с администрацией Сормовского района города Нижнего Новгорода договора на размещение нестационарного торгового объекта в месте соответствующем лоту, на который была подана заявка: </w:t>
      </w:r>
    </w:p>
    <w:p w:rsidR="009859BC" w:rsidRPr="00D1163D" w:rsidRDefault="009859BC" w:rsidP="009A5EB5">
      <w:pPr>
        <w:numPr>
          <w:ilvl w:val="0"/>
          <w:numId w:val="39"/>
        </w:numPr>
        <w:ind w:left="0" w:firstLine="709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ООО «Логист Волга» </w:t>
      </w:r>
      <w:r>
        <w:rPr>
          <w:rFonts w:ascii="Calibri" w:hAnsi="Calibri"/>
          <w:color w:val="000000"/>
          <w:sz w:val="26"/>
          <w:szCs w:val="26"/>
        </w:rPr>
        <w:t>лот № 3</w:t>
      </w:r>
    </w:p>
    <w:p w:rsidR="009859BC" w:rsidRPr="00D1163D" w:rsidRDefault="009859BC" w:rsidP="009A5EB5">
      <w:pPr>
        <w:numPr>
          <w:ilvl w:val="0"/>
          <w:numId w:val="39"/>
        </w:numPr>
        <w:ind w:left="0" w:firstLine="709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 xml:space="preserve">ООО «Прогресс» </w:t>
      </w:r>
      <w:r>
        <w:rPr>
          <w:rFonts w:ascii="Calibri" w:hAnsi="Calibri"/>
          <w:color w:val="000000"/>
          <w:sz w:val="26"/>
          <w:szCs w:val="26"/>
        </w:rPr>
        <w:t>лот № 7</w:t>
      </w:r>
    </w:p>
    <w:p w:rsidR="009859BC" w:rsidRPr="00D1163D" w:rsidRDefault="009859BC" w:rsidP="009A5EB5">
      <w:pPr>
        <w:numPr>
          <w:ilvl w:val="0"/>
          <w:numId w:val="39"/>
        </w:numPr>
        <w:ind w:left="0" w:firstLine="709"/>
        <w:jc w:val="both"/>
        <w:rPr>
          <w:rFonts w:ascii="Calibri" w:hAnsi="Calibri"/>
          <w:color w:val="000000"/>
          <w:sz w:val="26"/>
          <w:szCs w:val="26"/>
        </w:rPr>
      </w:pPr>
      <w:r w:rsidRPr="00D1163D">
        <w:rPr>
          <w:rFonts w:ascii="Calibri" w:hAnsi="Calibri"/>
          <w:b/>
          <w:color w:val="000000"/>
          <w:sz w:val="26"/>
          <w:szCs w:val="26"/>
        </w:rPr>
        <w:t xml:space="preserve">ИП </w:t>
      </w:r>
      <w:r>
        <w:rPr>
          <w:rFonts w:ascii="Calibri" w:hAnsi="Calibri"/>
          <w:b/>
          <w:color w:val="000000"/>
          <w:sz w:val="26"/>
          <w:szCs w:val="26"/>
        </w:rPr>
        <w:t xml:space="preserve">Кудюров А.В. </w:t>
      </w:r>
      <w:r>
        <w:rPr>
          <w:rFonts w:ascii="Calibri" w:hAnsi="Calibri"/>
          <w:color w:val="000000"/>
          <w:sz w:val="26"/>
          <w:szCs w:val="26"/>
        </w:rPr>
        <w:t>лот № 8</w:t>
      </w:r>
    </w:p>
    <w:p w:rsidR="009859BC" w:rsidRDefault="009859BC" w:rsidP="009A5EB5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6.2. Администрации Сормовского района города Нижнего Новгорода заключить договора на размещение </w:t>
      </w:r>
      <w:r>
        <w:rPr>
          <w:rFonts w:ascii="Calibri" w:hAnsi="Calibri"/>
          <w:bCs/>
          <w:sz w:val="26"/>
          <w:szCs w:val="26"/>
        </w:rPr>
        <w:t xml:space="preserve">нестационарных торговых объектов с участниками аукциона, </w:t>
      </w:r>
      <w:r>
        <w:rPr>
          <w:rFonts w:ascii="Calibri" w:hAnsi="Calibri"/>
          <w:sz w:val="26"/>
          <w:szCs w:val="26"/>
        </w:rPr>
        <w:t>подавшими одну заявку на участие в аукционе и признанными единственными участниками аукциона.</w:t>
      </w:r>
    </w:p>
    <w:p w:rsidR="009859BC" w:rsidRDefault="009859BC" w:rsidP="009A5EB5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6.3. Администрации Сормовского района города Нижнего Новгорода организовать работу по приемке объектов в эксплуатацию.</w:t>
      </w:r>
    </w:p>
    <w:p w:rsidR="009859BC" w:rsidRDefault="009859BC" w:rsidP="009A5EB5">
      <w:pPr>
        <w:ind w:firstLine="709"/>
        <w:jc w:val="both"/>
        <w:rPr>
          <w:rFonts w:ascii="Calibri" w:hAnsi="Calibri"/>
          <w:sz w:val="26"/>
          <w:szCs w:val="26"/>
        </w:rPr>
      </w:pPr>
    </w:p>
    <w:p w:rsidR="009859BC" w:rsidRDefault="009859BC" w:rsidP="009A5EB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Председатель аукционной комиссии                            ___________                        Н.В. Федичева</w:t>
      </w:r>
    </w:p>
    <w:p w:rsidR="009859BC" w:rsidRDefault="009859BC" w:rsidP="009A5EB5">
      <w:pPr>
        <w:ind w:right="566"/>
        <w:jc w:val="both"/>
        <w:rPr>
          <w:rFonts w:ascii="Calibri" w:hAnsi="Calibri"/>
          <w:sz w:val="26"/>
          <w:szCs w:val="26"/>
        </w:rPr>
      </w:pPr>
    </w:p>
    <w:p w:rsidR="009859BC" w:rsidRDefault="009859BC" w:rsidP="009A5EB5">
      <w:pPr>
        <w:rPr>
          <w:rFonts w:ascii="Calibri" w:hAnsi="Calibri"/>
          <w:sz w:val="26"/>
          <w:szCs w:val="26"/>
        </w:rPr>
      </w:pPr>
    </w:p>
    <w:p w:rsidR="009859BC" w:rsidRDefault="009859BC" w:rsidP="009A5EB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Секретарь аукционной комиссии                                   ___________                       Е.С. Павликова</w:t>
      </w:r>
    </w:p>
    <w:p w:rsidR="009859BC" w:rsidRDefault="009859BC" w:rsidP="009A5EB5">
      <w:pPr>
        <w:rPr>
          <w:rFonts w:ascii="Calibri" w:hAnsi="Calibri"/>
          <w:sz w:val="26"/>
          <w:szCs w:val="26"/>
        </w:rPr>
      </w:pPr>
    </w:p>
    <w:p w:rsidR="009859BC" w:rsidRDefault="009859BC" w:rsidP="009A5EB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Члены аукционной комиссии                                         ___________                            Н.В. Белкина</w:t>
      </w:r>
    </w:p>
    <w:p w:rsidR="009859BC" w:rsidRDefault="009859BC" w:rsidP="009A5EB5">
      <w:pPr>
        <w:rPr>
          <w:rFonts w:ascii="Calibri" w:hAnsi="Calibri"/>
          <w:sz w:val="26"/>
          <w:szCs w:val="26"/>
        </w:rPr>
      </w:pPr>
    </w:p>
    <w:p w:rsidR="009859BC" w:rsidRDefault="009859BC" w:rsidP="009A5EB5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Члены аукционной комиссии                                         ___________                       Е.И. Макарчева</w:t>
      </w:r>
    </w:p>
    <w:p w:rsidR="009859BC" w:rsidRDefault="009859BC" w:rsidP="009A5EB5">
      <w:pPr>
        <w:rPr>
          <w:rFonts w:ascii="Calibri" w:hAnsi="Calibri"/>
          <w:sz w:val="26"/>
          <w:szCs w:val="26"/>
        </w:rPr>
      </w:pPr>
    </w:p>
    <w:sectPr w:rsidR="009859BC" w:rsidSect="00F7736A">
      <w:headerReference w:type="even" r:id="rId7"/>
      <w:headerReference w:type="default" r:id="rId8"/>
      <w:type w:val="continuous"/>
      <w:pgSz w:w="11907" w:h="16834" w:code="9"/>
      <w:pgMar w:top="567" w:right="567" w:bottom="851" w:left="1134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9BC" w:rsidRPr="00FA30BD" w:rsidRDefault="009859BC">
      <w:pPr>
        <w:rPr>
          <w:sz w:val="14"/>
          <w:szCs w:val="14"/>
        </w:rPr>
      </w:pPr>
      <w:r w:rsidRPr="00FA30BD">
        <w:rPr>
          <w:sz w:val="14"/>
          <w:szCs w:val="14"/>
        </w:rPr>
        <w:separator/>
      </w:r>
    </w:p>
    <w:p w:rsidR="009859BC" w:rsidRPr="00FA30BD" w:rsidRDefault="009859BC">
      <w:pPr>
        <w:rPr>
          <w:sz w:val="14"/>
          <w:szCs w:val="14"/>
        </w:rPr>
      </w:pPr>
    </w:p>
  </w:endnote>
  <w:endnote w:type="continuationSeparator" w:id="0">
    <w:p w:rsidR="009859BC" w:rsidRPr="00FA30BD" w:rsidRDefault="009859BC">
      <w:pPr>
        <w:rPr>
          <w:sz w:val="14"/>
          <w:szCs w:val="14"/>
        </w:rPr>
      </w:pPr>
      <w:r w:rsidRPr="00FA30BD">
        <w:rPr>
          <w:sz w:val="14"/>
          <w:szCs w:val="14"/>
        </w:rPr>
        <w:continuationSeparator/>
      </w:r>
    </w:p>
    <w:p w:rsidR="009859BC" w:rsidRPr="00FA30BD" w:rsidRDefault="009859BC">
      <w:pPr>
        <w:rPr>
          <w:sz w:val="14"/>
          <w:szCs w:val="1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9BC" w:rsidRPr="00FA30BD" w:rsidRDefault="009859BC">
      <w:pPr>
        <w:rPr>
          <w:sz w:val="14"/>
          <w:szCs w:val="14"/>
        </w:rPr>
      </w:pPr>
      <w:r w:rsidRPr="00FA30BD">
        <w:rPr>
          <w:sz w:val="14"/>
          <w:szCs w:val="14"/>
        </w:rPr>
        <w:separator/>
      </w:r>
    </w:p>
    <w:p w:rsidR="009859BC" w:rsidRPr="00FA30BD" w:rsidRDefault="009859BC">
      <w:pPr>
        <w:rPr>
          <w:sz w:val="14"/>
          <w:szCs w:val="14"/>
        </w:rPr>
      </w:pPr>
    </w:p>
  </w:footnote>
  <w:footnote w:type="continuationSeparator" w:id="0">
    <w:p w:rsidR="009859BC" w:rsidRPr="00FA30BD" w:rsidRDefault="009859BC">
      <w:pPr>
        <w:rPr>
          <w:sz w:val="14"/>
          <w:szCs w:val="14"/>
        </w:rPr>
      </w:pPr>
      <w:r w:rsidRPr="00FA30BD">
        <w:rPr>
          <w:sz w:val="14"/>
          <w:szCs w:val="14"/>
        </w:rPr>
        <w:continuationSeparator/>
      </w:r>
    </w:p>
    <w:p w:rsidR="009859BC" w:rsidRPr="00FA30BD" w:rsidRDefault="009859BC">
      <w:pPr>
        <w:rPr>
          <w:sz w:val="14"/>
          <w:szCs w:val="14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BC" w:rsidRPr="00FA30BD" w:rsidRDefault="009859BC">
    <w:pPr>
      <w:pStyle w:val="Header"/>
      <w:framePr w:wrap="around" w:vAnchor="text" w:hAnchor="margin" w:xAlign="right" w:y="1"/>
      <w:rPr>
        <w:rStyle w:val="PageNumber"/>
        <w:sz w:val="14"/>
        <w:szCs w:val="14"/>
      </w:rPr>
    </w:pPr>
    <w:r w:rsidRPr="00FA30BD">
      <w:rPr>
        <w:rStyle w:val="PageNumber"/>
        <w:sz w:val="14"/>
        <w:szCs w:val="14"/>
      </w:rPr>
      <w:fldChar w:fldCharType="begin"/>
    </w:r>
    <w:r w:rsidRPr="00FA30BD">
      <w:rPr>
        <w:rStyle w:val="PageNumber"/>
        <w:sz w:val="14"/>
        <w:szCs w:val="14"/>
      </w:rPr>
      <w:instrText xml:space="preserve">PAGE  </w:instrText>
    </w:r>
    <w:r w:rsidRPr="00FA30BD">
      <w:rPr>
        <w:rStyle w:val="PageNumber"/>
        <w:sz w:val="14"/>
        <w:szCs w:val="14"/>
      </w:rPr>
      <w:fldChar w:fldCharType="separate"/>
    </w:r>
    <w:r w:rsidRPr="00FA30BD">
      <w:rPr>
        <w:rStyle w:val="PageNumber"/>
        <w:noProof/>
        <w:sz w:val="14"/>
        <w:szCs w:val="14"/>
      </w:rPr>
      <w:t>3</w:t>
    </w:r>
    <w:r w:rsidRPr="00FA30BD">
      <w:rPr>
        <w:rStyle w:val="PageNumber"/>
        <w:sz w:val="14"/>
        <w:szCs w:val="14"/>
      </w:rPr>
      <w:fldChar w:fldCharType="end"/>
    </w:r>
  </w:p>
  <w:p w:rsidR="009859BC" w:rsidRPr="00FA30BD" w:rsidRDefault="009859BC">
    <w:pPr>
      <w:pStyle w:val="Header"/>
      <w:ind w:right="360"/>
      <w:rPr>
        <w:sz w:val="14"/>
        <w:szCs w:val="14"/>
      </w:rPr>
    </w:pPr>
  </w:p>
  <w:p w:rsidR="009859BC" w:rsidRPr="00FA30BD" w:rsidRDefault="009859BC">
    <w:pPr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BC" w:rsidRPr="00FA30BD" w:rsidRDefault="009859BC">
    <w:pPr>
      <w:pStyle w:val="Header"/>
      <w:framePr w:wrap="around" w:vAnchor="text" w:hAnchor="margin" w:xAlign="right" w:y="1"/>
      <w:rPr>
        <w:rStyle w:val="PageNumber"/>
        <w:sz w:val="14"/>
        <w:szCs w:val="14"/>
      </w:rPr>
    </w:pPr>
    <w:r w:rsidRPr="00FA30BD">
      <w:rPr>
        <w:rStyle w:val="PageNumber"/>
        <w:sz w:val="14"/>
        <w:szCs w:val="14"/>
      </w:rPr>
      <w:fldChar w:fldCharType="begin"/>
    </w:r>
    <w:r w:rsidRPr="00FA30BD">
      <w:rPr>
        <w:rStyle w:val="PageNumber"/>
        <w:sz w:val="14"/>
        <w:szCs w:val="14"/>
      </w:rPr>
      <w:instrText xml:space="preserve">PAGE  </w:instrText>
    </w:r>
    <w:r w:rsidRPr="00FA30BD">
      <w:rPr>
        <w:rStyle w:val="PageNumber"/>
        <w:sz w:val="14"/>
        <w:szCs w:val="14"/>
      </w:rPr>
      <w:fldChar w:fldCharType="separate"/>
    </w:r>
    <w:r>
      <w:rPr>
        <w:rStyle w:val="PageNumber"/>
        <w:noProof/>
        <w:sz w:val="14"/>
        <w:szCs w:val="14"/>
      </w:rPr>
      <w:t>7</w:t>
    </w:r>
    <w:r w:rsidRPr="00FA30BD">
      <w:rPr>
        <w:rStyle w:val="PageNumber"/>
        <w:sz w:val="14"/>
        <w:szCs w:val="14"/>
      </w:rPr>
      <w:fldChar w:fldCharType="end"/>
    </w:r>
  </w:p>
  <w:p w:rsidR="009859BC" w:rsidRPr="00FA30BD" w:rsidRDefault="009859BC">
    <w:pPr>
      <w:pStyle w:val="Header"/>
      <w:ind w:right="360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0682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2814D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47585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6620E97"/>
    <w:multiLevelType w:val="hybridMultilevel"/>
    <w:tmpl w:val="66A67D34"/>
    <w:lvl w:ilvl="0" w:tplc="C756DF1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2"/>
  </w:num>
  <w:num w:numId="15">
    <w:abstractNumId w:val="0"/>
  </w:num>
  <w:num w:numId="16">
    <w:abstractNumId w:val="1"/>
  </w:num>
  <w:num w:numId="17">
    <w:abstractNumId w:val="2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1"/>
  </w:num>
  <w:num w:numId="23">
    <w:abstractNumId w:val="2"/>
  </w:num>
  <w:num w:numId="24">
    <w:abstractNumId w:val="0"/>
  </w:num>
  <w:num w:numId="25">
    <w:abstractNumId w:val="1"/>
  </w:num>
  <w:num w:numId="26">
    <w:abstractNumId w:val="2"/>
  </w:num>
  <w:num w:numId="27">
    <w:abstractNumId w:val="0"/>
  </w:num>
  <w:num w:numId="28">
    <w:abstractNumId w:val="1"/>
  </w:num>
  <w:num w:numId="29">
    <w:abstractNumId w:val="2"/>
  </w:num>
  <w:num w:numId="30">
    <w:abstractNumId w:val="0"/>
  </w:num>
  <w:num w:numId="31">
    <w:abstractNumId w:val="1"/>
  </w:num>
  <w:num w:numId="32">
    <w:abstractNumId w:val="2"/>
  </w:num>
  <w:num w:numId="33">
    <w:abstractNumId w:val="0"/>
  </w:num>
  <w:num w:numId="34">
    <w:abstractNumId w:val="1"/>
  </w:num>
  <w:num w:numId="35">
    <w:abstractNumId w:val="2"/>
  </w:num>
  <w:num w:numId="36">
    <w:abstractNumId w:val="0"/>
  </w:num>
  <w:num w:numId="37">
    <w:abstractNumId w:val="1"/>
  </w:num>
  <w:num w:numId="38">
    <w:abstractNumId w:val="3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DC4"/>
    <w:rsid w:val="000034E9"/>
    <w:rsid w:val="00003F1F"/>
    <w:rsid w:val="000056D7"/>
    <w:rsid w:val="00006AE0"/>
    <w:rsid w:val="000075AE"/>
    <w:rsid w:val="000106B3"/>
    <w:rsid w:val="0001146F"/>
    <w:rsid w:val="00014D46"/>
    <w:rsid w:val="00016B68"/>
    <w:rsid w:val="00016D7A"/>
    <w:rsid w:val="000206DE"/>
    <w:rsid w:val="0002317A"/>
    <w:rsid w:val="0002386D"/>
    <w:rsid w:val="00031A4D"/>
    <w:rsid w:val="000335FC"/>
    <w:rsid w:val="00035317"/>
    <w:rsid w:val="000355EC"/>
    <w:rsid w:val="000368B0"/>
    <w:rsid w:val="00040754"/>
    <w:rsid w:val="00041CE3"/>
    <w:rsid w:val="00042C34"/>
    <w:rsid w:val="00045D91"/>
    <w:rsid w:val="00045FC6"/>
    <w:rsid w:val="00046D53"/>
    <w:rsid w:val="000503FB"/>
    <w:rsid w:val="00050DF3"/>
    <w:rsid w:val="00052FBC"/>
    <w:rsid w:val="00053C0A"/>
    <w:rsid w:val="00056111"/>
    <w:rsid w:val="00060272"/>
    <w:rsid w:val="00060D57"/>
    <w:rsid w:val="00061825"/>
    <w:rsid w:val="00062E31"/>
    <w:rsid w:val="0006410E"/>
    <w:rsid w:val="000655EA"/>
    <w:rsid w:val="00066982"/>
    <w:rsid w:val="000676D4"/>
    <w:rsid w:val="00071200"/>
    <w:rsid w:val="000712F2"/>
    <w:rsid w:val="00071376"/>
    <w:rsid w:val="00071D08"/>
    <w:rsid w:val="00073B69"/>
    <w:rsid w:val="00073FE4"/>
    <w:rsid w:val="0007608C"/>
    <w:rsid w:val="0008192C"/>
    <w:rsid w:val="00081E47"/>
    <w:rsid w:val="0008368D"/>
    <w:rsid w:val="000836BC"/>
    <w:rsid w:val="00084796"/>
    <w:rsid w:val="000858BF"/>
    <w:rsid w:val="0008646D"/>
    <w:rsid w:val="000901D4"/>
    <w:rsid w:val="0009037C"/>
    <w:rsid w:val="00090572"/>
    <w:rsid w:val="00091411"/>
    <w:rsid w:val="000972B6"/>
    <w:rsid w:val="00097452"/>
    <w:rsid w:val="000A02A6"/>
    <w:rsid w:val="000A156E"/>
    <w:rsid w:val="000B17D3"/>
    <w:rsid w:val="000B42CB"/>
    <w:rsid w:val="000B5907"/>
    <w:rsid w:val="000B7994"/>
    <w:rsid w:val="000B7FE6"/>
    <w:rsid w:val="000C28EC"/>
    <w:rsid w:val="000C3753"/>
    <w:rsid w:val="000C423C"/>
    <w:rsid w:val="000C575C"/>
    <w:rsid w:val="000D0416"/>
    <w:rsid w:val="000D10AA"/>
    <w:rsid w:val="000D1A42"/>
    <w:rsid w:val="000D23F5"/>
    <w:rsid w:val="000D46C5"/>
    <w:rsid w:val="000D646D"/>
    <w:rsid w:val="000D659C"/>
    <w:rsid w:val="000D71A3"/>
    <w:rsid w:val="000E4B9F"/>
    <w:rsid w:val="000F0D14"/>
    <w:rsid w:val="000F35E9"/>
    <w:rsid w:val="000F3E88"/>
    <w:rsid w:val="000F526A"/>
    <w:rsid w:val="000F6759"/>
    <w:rsid w:val="00100A9A"/>
    <w:rsid w:val="00103243"/>
    <w:rsid w:val="001045C6"/>
    <w:rsid w:val="0010583E"/>
    <w:rsid w:val="00107AF7"/>
    <w:rsid w:val="0011121C"/>
    <w:rsid w:val="00112F48"/>
    <w:rsid w:val="00113BBB"/>
    <w:rsid w:val="001146F6"/>
    <w:rsid w:val="001159E4"/>
    <w:rsid w:val="00116205"/>
    <w:rsid w:val="001211AC"/>
    <w:rsid w:val="00122D75"/>
    <w:rsid w:val="001233B1"/>
    <w:rsid w:val="00123FB8"/>
    <w:rsid w:val="0012652B"/>
    <w:rsid w:val="00131C45"/>
    <w:rsid w:val="00132FA4"/>
    <w:rsid w:val="001354F4"/>
    <w:rsid w:val="00141FFA"/>
    <w:rsid w:val="00143BEF"/>
    <w:rsid w:val="00143D4F"/>
    <w:rsid w:val="001441CA"/>
    <w:rsid w:val="001445F1"/>
    <w:rsid w:val="001450E4"/>
    <w:rsid w:val="0015098A"/>
    <w:rsid w:val="00153DDA"/>
    <w:rsid w:val="001559A2"/>
    <w:rsid w:val="00161046"/>
    <w:rsid w:val="0016142B"/>
    <w:rsid w:val="00161BDE"/>
    <w:rsid w:val="00161D84"/>
    <w:rsid w:val="001620F8"/>
    <w:rsid w:val="001624D4"/>
    <w:rsid w:val="001632F3"/>
    <w:rsid w:val="00165238"/>
    <w:rsid w:val="00167419"/>
    <w:rsid w:val="0017245F"/>
    <w:rsid w:val="001730EC"/>
    <w:rsid w:val="00174EA6"/>
    <w:rsid w:val="00175826"/>
    <w:rsid w:val="00177786"/>
    <w:rsid w:val="001820AF"/>
    <w:rsid w:val="0018356C"/>
    <w:rsid w:val="001873D8"/>
    <w:rsid w:val="00192DAF"/>
    <w:rsid w:val="001955CB"/>
    <w:rsid w:val="001955D7"/>
    <w:rsid w:val="0019597E"/>
    <w:rsid w:val="0019621A"/>
    <w:rsid w:val="0019662A"/>
    <w:rsid w:val="0019721E"/>
    <w:rsid w:val="0019776D"/>
    <w:rsid w:val="001A0D80"/>
    <w:rsid w:val="001A0EA1"/>
    <w:rsid w:val="001A1AAF"/>
    <w:rsid w:val="001A1C21"/>
    <w:rsid w:val="001A36E2"/>
    <w:rsid w:val="001A3B41"/>
    <w:rsid w:val="001A46B6"/>
    <w:rsid w:val="001A4B88"/>
    <w:rsid w:val="001A6B0A"/>
    <w:rsid w:val="001B5640"/>
    <w:rsid w:val="001C2146"/>
    <w:rsid w:val="001C5B51"/>
    <w:rsid w:val="001D2721"/>
    <w:rsid w:val="001D2C2F"/>
    <w:rsid w:val="001D5A78"/>
    <w:rsid w:val="001D7A18"/>
    <w:rsid w:val="001E1F68"/>
    <w:rsid w:val="001E3064"/>
    <w:rsid w:val="001E5ECB"/>
    <w:rsid w:val="001E6288"/>
    <w:rsid w:val="001E63FF"/>
    <w:rsid w:val="001E7952"/>
    <w:rsid w:val="001F3266"/>
    <w:rsid w:val="001F3696"/>
    <w:rsid w:val="001F50B2"/>
    <w:rsid w:val="001F5166"/>
    <w:rsid w:val="001F5E85"/>
    <w:rsid w:val="001F78BD"/>
    <w:rsid w:val="0020159F"/>
    <w:rsid w:val="002017A3"/>
    <w:rsid w:val="002026B6"/>
    <w:rsid w:val="00203833"/>
    <w:rsid w:val="00204D1D"/>
    <w:rsid w:val="00205652"/>
    <w:rsid w:val="00205AE2"/>
    <w:rsid w:val="00205BA7"/>
    <w:rsid w:val="002070F8"/>
    <w:rsid w:val="0021089C"/>
    <w:rsid w:val="00211F18"/>
    <w:rsid w:val="0021549F"/>
    <w:rsid w:val="0021619F"/>
    <w:rsid w:val="00216A13"/>
    <w:rsid w:val="00217D9F"/>
    <w:rsid w:val="00220640"/>
    <w:rsid w:val="0022183E"/>
    <w:rsid w:val="002223A3"/>
    <w:rsid w:val="002227BF"/>
    <w:rsid w:val="00226D8D"/>
    <w:rsid w:val="00226EC3"/>
    <w:rsid w:val="002301AC"/>
    <w:rsid w:val="00230CA3"/>
    <w:rsid w:val="00232767"/>
    <w:rsid w:val="00233354"/>
    <w:rsid w:val="00235D30"/>
    <w:rsid w:val="002411A5"/>
    <w:rsid w:val="00244A1D"/>
    <w:rsid w:val="00244B93"/>
    <w:rsid w:val="00244F2F"/>
    <w:rsid w:val="00245108"/>
    <w:rsid w:val="00251CFC"/>
    <w:rsid w:val="00254FE9"/>
    <w:rsid w:val="00256B17"/>
    <w:rsid w:val="002578AA"/>
    <w:rsid w:val="00260066"/>
    <w:rsid w:val="00260686"/>
    <w:rsid w:val="00260DC9"/>
    <w:rsid w:val="002624A0"/>
    <w:rsid w:val="002641D3"/>
    <w:rsid w:val="0026499D"/>
    <w:rsid w:val="00266BEC"/>
    <w:rsid w:val="0026750B"/>
    <w:rsid w:val="00271100"/>
    <w:rsid w:val="00274C79"/>
    <w:rsid w:val="00276B04"/>
    <w:rsid w:val="00277C6D"/>
    <w:rsid w:val="00286BC1"/>
    <w:rsid w:val="00286E6D"/>
    <w:rsid w:val="00286EB4"/>
    <w:rsid w:val="002873DA"/>
    <w:rsid w:val="00290371"/>
    <w:rsid w:val="0029370F"/>
    <w:rsid w:val="002963D5"/>
    <w:rsid w:val="002A37B8"/>
    <w:rsid w:val="002A611F"/>
    <w:rsid w:val="002A64ED"/>
    <w:rsid w:val="002B1495"/>
    <w:rsid w:val="002B1DC4"/>
    <w:rsid w:val="002B27FC"/>
    <w:rsid w:val="002B3F3E"/>
    <w:rsid w:val="002B66C9"/>
    <w:rsid w:val="002B6DA3"/>
    <w:rsid w:val="002C1555"/>
    <w:rsid w:val="002C30F4"/>
    <w:rsid w:val="002C3899"/>
    <w:rsid w:val="002C5F53"/>
    <w:rsid w:val="002C705F"/>
    <w:rsid w:val="002C7557"/>
    <w:rsid w:val="002D1717"/>
    <w:rsid w:val="002D2EEF"/>
    <w:rsid w:val="002D7E4A"/>
    <w:rsid w:val="002E2BE3"/>
    <w:rsid w:val="002E2EC5"/>
    <w:rsid w:val="002E357B"/>
    <w:rsid w:val="002E4E2A"/>
    <w:rsid w:val="002E7C77"/>
    <w:rsid w:val="002F3F01"/>
    <w:rsid w:val="002F4A8F"/>
    <w:rsid w:val="002F6F4C"/>
    <w:rsid w:val="00302D3E"/>
    <w:rsid w:val="00302E6B"/>
    <w:rsid w:val="003044CB"/>
    <w:rsid w:val="00305A0E"/>
    <w:rsid w:val="00306808"/>
    <w:rsid w:val="00306C9D"/>
    <w:rsid w:val="003076EF"/>
    <w:rsid w:val="00314F75"/>
    <w:rsid w:val="00315B35"/>
    <w:rsid w:val="00317182"/>
    <w:rsid w:val="00317C6C"/>
    <w:rsid w:val="00321971"/>
    <w:rsid w:val="00321BA0"/>
    <w:rsid w:val="0032309E"/>
    <w:rsid w:val="00323A1C"/>
    <w:rsid w:val="003245C8"/>
    <w:rsid w:val="00325F39"/>
    <w:rsid w:val="00325F9A"/>
    <w:rsid w:val="00326149"/>
    <w:rsid w:val="00326F18"/>
    <w:rsid w:val="003271C8"/>
    <w:rsid w:val="00327D46"/>
    <w:rsid w:val="0033051B"/>
    <w:rsid w:val="003314CC"/>
    <w:rsid w:val="003316AC"/>
    <w:rsid w:val="00332E1B"/>
    <w:rsid w:val="00333D22"/>
    <w:rsid w:val="00340220"/>
    <w:rsid w:val="00340BDC"/>
    <w:rsid w:val="00341398"/>
    <w:rsid w:val="0034297C"/>
    <w:rsid w:val="00343006"/>
    <w:rsid w:val="00344FA4"/>
    <w:rsid w:val="003459BE"/>
    <w:rsid w:val="00345F04"/>
    <w:rsid w:val="00346E18"/>
    <w:rsid w:val="00351064"/>
    <w:rsid w:val="00354908"/>
    <w:rsid w:val="003562C1"/>
    <w:rsid w:val="00361ADD"/>
    <w:rsid w:val="0036245E"/>
    <w:rsid w:val="0036275C"/>
    <w:rsid w:val="003628B5"/>
    <w:rsid w:val="00362C79"/>
    <w:rsid w:val="00362FCD"/>
    <w:rsid w:val="00364669"/>
    <w:rsid w:val="00365FD6"/>
    <w:rsid w:val="0036693A"/>
    <w:rsid w:val="003674F3"/>
    <w:rsid w:val="00367A6C"/>
    <w:rsid w:val="00371909"/>
    <w:rsid w:val="003737B9"/>
    <w:rsid w:val="003775CE"/>
    <w:rsid w:val="00390758"/>
    <w:rsid w:val="003919E3"/>
    <w:rsid w:val="00392B33"/>
    <w:rsid w:val="00393708"/>
    <w:rsid w:val="00393C51"/>
    <w:rsid w:val="00397819"/>
    <w:rsid w:val="00397B53"/>
    <w:rsid w:val="003A0048"/>
    <w:rsid w:val="003A1076"/>
    <w:rsid w:val="003A4F9E"/>
    <w:rsid w:val="003B24C9"/>
    <w:rsid w:val="003B33AB"/>
    <w:rsid w:val="003B5355"/>
    <w:rsid w:val="003C0C10"/>
    <w:rsid w:val="003C2B81"/>
    <w:rsid w:val="003C52DF"/>
    <w:rsid w:val="003C5DF4"/>
    <w:rsid w:val="003C5F5F"/>
    <w:rsid w:val="003C7E0E"/>
    <w:rsid w:val="003D0A48"/>
    <w:rsid w:val="003D19AA"/>
    <w:rsid w:val="003D2505"/>
    <w:rsid w:val="003D494D"/>
    <w:rsid w:val="003D5C56"/>
    <w:rsid w:val="003D760D"/>
    <w:rsid w:val="003E00F9"/>
    <w:rsid w:val="003E07B8"/>
    <w:rsid w:val="003E1C1F"/>
    <w:rsid w:val="003E24E0"/>
    <w:rsid w:val="003E24ED"/>
    <w:rsid w:val="003E3D47"/>
    <w:rsid w:val="003E4191"/>
    <w:rsid w:val="003F0244"/>
    <w:rsid w:val="003F0947"/>
    <w:rsid w:val="003F1D38"/>
    <w:rsid w:val="003F2632"/>
    <w:rsid w:val="003F6635"/>
    <w:rsid w:val="003F6BDE"/>
    <w:rsid w:val="00400BBE"/>
    <w:rsid w:val="00400FB9"/>
    <w:rsid w:val="00402A83"/>
    <w:rsid w:val="004035B1"/>
    <w:rsid w:val="004048A4"/>
    <w:rsid w:val="0040579D"/>
    <w:rsid w:val="004064AC"/>
    <w:rsid w:val="00410C58"/>
    <w:rsid w:val="00412337"/>
    <w:rsid w:val="00412C6B"/>
    <w:rsid w:val="00412FF1"/>
    <w:rsid w:val="004130CA"/>
    <w:rsid w:val="00415804"/>
    <w:rsid w:val="00420EF2"/>
    <w:rsid w:val="00421269"/>
    <w:rsid w:val="00421AD9"/>
    <w:rsid w:val="00425E81"/>
    <w:rsid w:val="00431467"/>
    <w:rsid w:val="004329D7"/>
    <w:rsid w:val="004343A8"/>
    <w:rsid w:val="004343B1"/>
    <w:rsid w:val="004356CF"/>
    <w:rsid w:val="00443A7D"/>
    <w:rsid w:val="0044430B"/>
    <w:rsid w:val="00447441"/>
    <w:rsid w:val="00447E5B"/>
    <w:rsid w:val="004555DD"/>
    <w:rsid w:val="004560FB"/>
    <w:rsid w:val="004577FE"/>
    <w:rsid w:val="0046167F"/>
    <w:rsid w:val="00462744"/>
    <w:rsid w:val="0046383C"/>
    <w:rsid w:val="00467B74"/>
    <w:rsid w:val="00473247"/>
    <w:rsid w:val="004741A6"/>
    <w:rsid w:val="00474E58"/>
    <w:rsid w:val="00475332"/>
    <w:rsid w:val="00475619"/>
    <w:rsid w:val="00475EA7"/>
    <w:rsid w:val="00476439"/>
    <w:rsid w:val="004770CF"/>
    <w:rsid w:val="00480C4F"/>
    <w:rsid w:val="00483401"/>
    <w:rsid w:val="00484200"/>
    <w:rsid w:val="00486564"/>
    <w:rsid w:val="00491AFD"/>
    <w:rsid w:val="004920E3"/>
    <w:rsid w:val="00493034"/>
    <w:rsid w:val="00493453"/>
    <w:rsid w:val="00494C73"/>
    <w:rsid w:val="00496FE5"/>
    <w:rsid w:val="0049754E"/>
    <w:rsid w:val="004A127B"/>
    <w:rsid w:val="004A1ED8"/>
    <w:rsid w:val="004A1FA5"/>
    <w:rsid w:val="004A21F0"/>
    <w:rsid w:val="004A2406"/>
    <w:rsid w:val="004A2A5B"/>
    <w:rsid w:val="004A5CE1"/>
    <w:rsid w:val="004A7245"/>
    <w:rsid w:val="004B40A1"/>
    <w:rsid w:val="004B5375"/>
    <w:rsid w:val="004B5594"/>
    <w:rsid w:val="004B5EAD"/>
    <w:rsid w:val="004B7CC8"/>
    <w:rsid w:val="004C1087"/>
    <w:rsid w:val="004C2168"/>
    <w:rsid w:val="004C37CA"/>
    <w:rsid w:val="004C38F3"/>
    <w:rsid w:val="004C428C"/>
    <w:rsid w:val="004C4F1E"/>
    <w:rsid w:val="004C5514"/>
    <w:rsid w:val="004D01A8"/>
    <w:rsid w:val="004D057E"/>
    <w:rsid w:val="004D06E1"/>
    <w:rsid w:val="004D20E6"/>
    <w:rsid w:val="004D2222"/>
    <w:rsid w:val="004D2A28"/>
    <w:rsid w:val="004E0320"/>
    <w:rsid w:val="004E0B91"/>
    <w:rsid w:val="004E2255"/>
    <w:rsid w:val="004E3184"/>
    <w:rsid w:val="004E731C"/>
    <w:rsid w:val="004E764F"/>
    <w:rsid w:val="004E78DA"/>
    <w:rsid w:val="004F159D"/>
    <w:rsid w:val="004F1DA8"/>
    <w:rsid w:val="004F1ED0"/>
    <w:rsid w:val="004F4C2B"/>
    <w:rsid w:val="004F5F6D"/>
    <w:rsid w:val="004F6F95"/>
    <w:rsid w:val="004F78FB"/>
    <w:rsid w:val="00500791"/>
    <w:rsid w:val="005029F6"/>
    <w:rsid w:val="00503CA0"/>
    <w:rsid w:val="00505A31"/>
    <w:rsid w:val="0050684A"/>
    <w:rsid w:val="00506D30"/>
    <w:rsid w:val="00511E44"/>
    <w:rsid w:val="00511FE6"/>
    <w:rsid w:val="00512F37"/>
    <w:rsid w:val="00513248"/>
    <w:rsid w:val="00515CE2"/>
    <w:rsid w:val="00520156"/>
    <w:rsid w:val="005207A4"/>
    <w:rsid w:val="00523639"/>
    <w:rsid w:val="00524966"/>
    <w:rsid w:val="00530EAD"/>
    <w:rsid w:val="005347E1"/>
    <w:rsid w:val="00534BF9"/>
    <w:rsid w:val="00534CC6"/>
    <w:rsid w:val="005350E8"/>
    <w:rsid w:val="0053541C"/>
    <w:rsid w:val="00535921"/>
    <w:rsid w:val="00535ECC"/>
    <w:rsid w:val="00537095"/>
    <w:rsid w:val="005371BF"/>
    <w:rsid w:val="00540747"/>
    <w:rsid w:val="00543198"/>
    <w:rsid w:val="00543F74"/>
    <w:rsid w:val="00545284"/>
    <w:rsid w:val="00546489"/>
    <w:rsid w:val="00552344"/>
    <w:rsid w:val="00552521"/>
    <w:rsid w:val="00552B7A"/>
    <w:rsid w:val="00553269"/>
    <w:rsid w:val="005537C6"/>
    <w:rsid w:val="00554353"/>
    <w:rsid w:val="005578B2"/>
    <w:rsid w:val="005604B2"/>
    <w:rsid w:val="00560C58"/>
    <w:rsid w:val="005623A9"/>
    <w:rsid w:val="0056316C"/>
    <w:rsid w:val="00565252"/>
    <w:rsid w:val="00565261"/>
    <w:rsid w:val="005664FE"/>
    <w:rsid w:val="00572D86"/>
    <w:rsid w:val="00574D90"/>
    <w:rsid w:val="00576956"/>
    <w:rsid w:val="0058021A"/>
    <w:rsid w:val="00582AC3"/>
    <w:rsid w:val="00585ABA"/>
    <w:rsid w:val="005948BA"/>
    <w:rsid w:val="00596300"/>
    <w:rsid w:val="005A1339"/>
    <w:rsid w:val="005A4A7F"/>
    <w:rsid w:val="005A6E7B"/>
    <w:rsid w:val="005B30DB"/>
    <w:rsid w:val="005B3CC4"/>
    <w:rsid w:val="005B5184"/>
    <w:rsid w:val="005B6A38"/>
    <w:rsid w:val="005B76F9"/>
    <w:rsid w:val="005C5883"/>
    <w:rsid w:val="005C6E74"/>
    <w:rsid w:val="005C7159"/>
    <w:rsid w:val="005D0E0D"/>
    <w:rsid w:val="005D5237"/>
    <w:rsid w:val="005D5606"/>
    <w:rsid w:val="005D7840"/>
    <w:rsid w:val="005E08BC"/>
    <w:rsid w:val="005E126F"/>
    <w:rsid w:val="005E19A0"/>
    <w:rsid w:val="005E363E"/>
    <w:rsid w:val="005E45D6"/>
    <w:rsid w:val="005E56EF"/>
    <w:rsid w:val="005E6221"/>
    <w:rsid w:val="005E73B4"/>
    <w:rsid w:val="005F15B1"/>
    <w:rsid w:val="005F2381"/>
    <w:rsid w:val="005F4F74"/>
    <w:rsid w:val="005F6699"/>
    <w:rsid w:val="005F710D"/>
    <w:rsid w:val="005F7928"/>
    <w:rsid w:val="00600E7D"/>
    <w:rsid w:val="00601306"/>
    <w:rsid w:val="00601854"/>
    <w:rsid w:val="0060473C"/>
    <w:rsid w:val="0060640A"/>
    <w:rsid w:val="00607165"/>
    <w:rsid w:val="00611490"/>
    <w:rsid w:val="00611DDD"/>
    <w:rsid w:val="0061213A"/>
    <w:rsid w:val="00614C72"/>
    <w:rsid w:val="006205EA"/>
    <w:rsid w:val="00620943"/>
    <w:rsid w:val="00620CDC"/>
    <w:rsid w:val="00625C3C"/>
    <w:rsid w:val="006314CA"/>
    <w:rsid w:val="00631518"/>
    <w:rsid w:val="00632ECC"/>
    <w:rsid w:val="006343CE"/>
    <w:rsid w:val="006360AF"/>
    <w:rsid w:val="00637058"/>
    <w:rsid w:val="00640045"/>
    <w:rsid w:val="00643068"/>
    <w:rsid w:val="00643DA9"/>
    <w:rsid w:val="00644293"/>
    <w:rsid w:val="0064437C"/>
    <w:rsid w:val="00644F44"/>
    <w:rsid w:val="00645CAD"/>
    <w:rsid w:val="0064702D"/>
    <w:rsid w:val="006476B4"/>
    <w:rsid w:val="0065145F"/>
    <w:rsid w:val="00654B61"/>
    <w:rsid w:val="006579BE"/>
    <w:rsid w:val="00657C40"/>
    <w:rsid w:val="00657DDD"/>
    <w:rsid w:val="00660E10"/>
    <w:rsid w:val="00661797"/>
    <w:rsid w:val="00663E27"/>
    <w:rsid w:val="00666B2E"/>
    <w:rsid w:val="00666EF8"/>
    <w:rsid w:val="00667236"/>
    <w:rsid w:val="00670768"/>
    <w:rsid w:val="00671A69"/>
    <w:rsid w:val="00676A9C"/>
    <w:rsid w:val="00680715"/>
    <w:rsid w:val="0068144B"/>
    <w:rsid w:val="00681B0F"/>
    <w:rsid w:val="0068372A"/>
    <w:rsid w:val="00683737"/>
    <w:rsid w:val="00684460"/>
    <w:rsid w:val="00685581"/>
    <w:rsid w:val="00690CE1"/>
    <w:rsid w:val="00692C52"/>
    <w:rsid w:val="00693095"/>
    <w:rsid w:val="006944E2"/>
    <w:rsid w:val="006A11C2"/>
    <w:rsid w:val="006A35FA"/>
    <w:rsid w:val="006A5132"/>
    <w:rsid w:val="006A7CC0"/>
    <w:rsid w:val="006B3418"/>
    <w:rsid w:val="006B3A0E"/>
    <w:rsid w:val="006B49DE"/>
    <w:rsid w:val="006B514E"/>
    <w:rsid w:val="006B72FF"/>
    <w:rsid w:val="006B7825"/>
    <w:rsid w:val="006B7FDA"/>
    <w:rsid w:val="006C082D"/>
    <w:rsid w:val="006C0CB5"/>
    <w:rsid w:val="006C51E8"/>
    <w:rsid w:val="006C582B"/>
    <w:rsid w:val="006D0259"/>
    <w:rsid w:val="006D2BCD"/>
    <w:rsid w:val="006D501A"/>
    <w:rsid w:val="006D5C9C"/>
    <w:rsid w:val="006D6B07"/>
    <w:rsid w:val="006D6C61"/>
    <w:rsid w:val="006D7251"/>
    <w:rsid w:val="006E0833"/>
    <w:rsid w:val="006E131E"/>
    <w:rsid w:val="006E417B"/>
    <w:rsid w:val="006E432B"/>
    <w:rsid w:val="006E45B7"/>
    <w:rsid w:val="006E4A03"/>
    <w:rsid w:val="006E7938"/>
    <w:rsid w:val="006E7C9E"/>
    <w:rsid w:val="006F0555"/>
    <w:rsid w:val="006F2C8B"/>
    <w:rsid w:val="006F2FB9"/>
    <w:rsid w:val="006F3452"/>
    <w:rsid w:val="006F3529"/>
    <w:rsid w:val="006F5630"/>
    <w:rsid w:val="006F5B33"/>
    <w:rsid w:val="007020D3"/>
    <w:rsid w:val="007024E4"/>
    <w:rsid w:val="00710249"/>
    <w:rsid w:val="0071201C"/>
    <w:rsid w:val="0071698E"/>
    <w:rsid w:val="00717425"/>
    <w:rsid w:val="00720CA5"/>
    <w:rsid w:val="0072196D"/>
    <w:rsid w:val="0072216F"/>
    <w:rsid w:val="00723939"/>
    <w:rsid w:val="007246AE"/>
    <w:rsid w:val="00725C8E"/>
    <w:rsid w:val="007267C2"/>
    <w:rsid w:val="00726A75"/>
    <w:rsid w:val="00726A88"/>
    <w:rsid w:val="007311EF"/>
    <w:rsid w:val="007318A3"/>
    <w:rsid w:val="00732DA9"/>
    <w:rsid w:val="00733ABC"/>
    <w:rsid w:val="0073405C"/>
    <w:rsid w:val="007363FA"/>
    <w:rsid w:val="00736E33"/>
    <w:rsid w:val="007378EC"/>
    <w:rsid w:val="00741DB2"/>
    <w:rsid w:val="007446D6"/>
    <w:rsid w:val="00746E17"/>
    <w:rsid w:val="00751264"/>
    <w:rsid w:val="007516F0"/>
    <w:rsid w:val="00752299"/>
    <w:rsid w:val="00752D0D"/>
    <w:rsid w:val="0075383C"/>
    <w:rsid w:val="00753A0E"/>
    <w:rsid w:val="00755C1E"/>
    <w:rsid w:val="00756BF6"/>
    <w:rsid w:val="00756DE1"/>
    <w:rsid w:val="00760742"/>
    <w:rsid w:val="00760A48"/>
    <w:rsid w:val="007610C6"/>
    <w:rsid w:val="00766B35"/>
    <w:rsid w:val="0077007D"/>
    <w:rsid w:val="00771F6A"/>
    <w:rsid w:val="00773436"/>
    <w:rsid w:val="007747F4"/>
    <w:rsid w:val="00775C6C"/>
    <w:rsid w:val="00776DCB"/>
    <w:rsid w:val="007839A1"/>
    <w:rsid w:val="00783C77"/>
    <w:rsid w:val="00783D79"/>
    <w:rsid w:val="007848F1"/>
    <w:rsid w:val="007862FA"/>
    <w:rsid w:val="0078718C"/>
    <w:rsid w:val="0079105A"/>
    <w:rsid w:val="0079160C"/>
    <w:rsid w:val="007935A4"/>
    <w:rsid w:val="00794353"/>
    <w:rsid w:val="00794AC3"/>
    <w:rsid w:val="007A1BDB"/>
    <w:rsid w:val="007A239E"/>
    <w:rsid w:val="007A2CC9"/>
    <w:rsid w:val="007A3E0B"/>
    <w:rsid w:val="007A40E8"/>
    <w:rsid w:val="007A4120"/>
    <w:rsid w:val="007A428A"/>
    <w:rsid w:val="007A559E"/>
    <w:rsid w:val="007A5EB6"/>
    <w:rsid w:val="007A6DFF"/>
    <w:rsid w:val="007B1AD6"/>
    <w:rsid w:val="007B3568"/>
    <w:rsid w:val="007B63AB"/>
    <w:rsid w:val="007C1571"/>
    <w:rsid w:val="007C1632"/>
    <w:rsid w:val="007C5173"/>
    <w:rsid w:val="007C6DAF"/>
    <w:rsid w:val="007C75B2"/>
    <w:rsid w:val="007D0EEF"/>
    <w:rsid w:val="007D3385"/>
    <w:rsid w:val="007D66FE"/>
    <w:rsid w:val="007D75EE"/>
    <w:rsid w:val="007D7B74"/>
    <w:rsid w:val="007E0E62"/>
    <w:rsid w:val="007E36FE"/>
    <w:rsid w:val="007E3A0A"/>
    <w:rsid w:val="007E432C"/>
    <w:rsid w:val="007F1F64"/>
    <w:rsid w:val="007F2955"/>
    <w:rsid w:val="007F352D"/>
    <w:rsid w:val="007F3CE8"/>
    <w:rsid w:val="007F5ECA"/>
    <w:rsid w:val="008052EC"/>
    <w:rsid w:val="00805D22"/>
    <w:rsid w:val="008079A4"/>
    <w:rsid w:val="00810661"/>
    <w:rsid w:val="0081276E"/>
    <w:rsid w:val="00815F71"/>
    <w:rsid w:val="00817367"/>
    <w:rsid w:val="00817DBE"/>
    <w:rsid w:val="00820AAD"/>
    <w:rsid w:val="00824F8B"/>
    <w:rsid w:val="00825ADD"/>
    <w:rsid w:val="008266C5"/>
    <w:rsid w:val="008267B3"/>
    <w:rsid w:val="00826A14"/>
    <w:rsid w:val="008369A0"/>
    <w:rsid w:val="00840D7F"/>
    <w:rsid w:val="00841855"/>
    <w:rsid w:val="00844B5D"/>
    <w:rsid w:val="00845C20"/>
    <w:rsid w:val="00850E34"/>
    <w:rsid w:val="00851E0F"/>
    <w:rsid w:val="00852D87"/>
    <w:rsid w:val="00852EBD"/>
    <w:rsid w:val="00853FA9"/>
    <w:rsid w:val="00854815"/>
    <w:rsid w:val="00857CF0"/>
    <w:rsid w:val="008614D7"/>
    <w:rsid w:val="00861CE0"/>
    <w:rsid w:val="00865FCF"/>
    <w:rsid w:val="008663D7"/>
    <w:rsid w:val="00867EEA"/>
    <w:rsid w:val="00872196"/>
    <w:rsid w:val="0087489A"/>
    <w:rsid w:val="00876A86"/>
    <w:rsid w:val="00877AA5"/>
    <w:rsid w:val="0088018C"/>
    <w:rsid w:val="008813C0"/>
    <w:rsid w:val="0088261A"/>
    <w:rsid w:val="00883EFF"/>
    <w:rsid w:val="00884B7A"/>
    <w:rsid w:val="008869BC"/>
    <w:rsid w:val="0089160C"/>
    <w:rsid w:val="0089233C"/>
    <w:rsid w:val="0089421B"/>
    <w:rsid w:val="00896B97"/>
    <w:rsid w:val="00896C40"/>
    <w:rsid w:val="00897E92"/>
    <w:rsid w:val="008A0604"/>
    <w:rsid w:val="008A0CE0"/>
    <w:rsid w:val="008A2168"/>
    <w:rsid w:val="008A2228"/>
    <w:rsid w:val="008A23A5"/>
    <w:rsid w:val="008A2C42"/>
    <w:rsid w:val="008A6687"/>
    <w:rsid w:val="008B40E4"/>
    <w:rsid w:val="008B62AD"/>
    <w:rsid w:val="008B7767"/>
    <w:rsid w:val="008C0FE7"/>
    <w:rsid w:val="008C28AB"/>
    <w:rsid w:val="008C2CEC"/>
    <w:rsid w:val="008C728E"/>
    <w:rsid w:val="008D20AF"/>
    <w:rsid w:val="008D2F13"/>
    <w:rsid w:val="008D7F77"/>
    <w:rsid w:val="008E0034"/>
    <w:rsid w:val="008E0059"/>
    <w:rsid w:val="008E035A"/>
    <w:rsid w:val="008E0F29"/>
    <w:rsid w:val="008E1F8D"/>
    <w:rsid w:val="008E2937"/>
    <w:rsid w:val="008E44F9"/>
    <w:rsid w:val="008E65E0"/>
    <w:rsid w:val="008F25FB"/>
    <w:rsid w:val="008F2AAE"/>
    <w:rsid w:val="008F6CB2"/>
    <w:rsid w:val="00900505"/>
    <w:rsid w:val="009048A1"/>
    <w:rsid w:val="00906484"/>
    <w:rsid w:val="009064F0"/>
    <w:rsid w:val="009065EF"/>
    <w:rsid w:val="009067F1"/>
    <w:rsid w:val="00907333"/>
    <w:rsid w:val="00907DDC"/>
    <w:rsid w:val="0091035D"/>
    <w:rsid w:val="00910692"/>
    <w:rsid w:val="00912008"/>
    <w:rsid w:val="009126C8"/>
    <w:rsid w:val="00924594"/>
    <w:rsid w:val="00926504"/>
    <w:rsid w:val="009306B4"/>
    <w:rsid w:val="00930E14"/>
    <w:rsid w:val="00932166"/>
    <w:rsid w:val="0093275A"/>
    <w:rsid w:val="009343F1"/>
    <w:rsid w:val="00937893"/>
    <w:rsid w:val="009406F2"/>
    <w:rsid w:val="009410C5"/>
    <w:rsid w:val="00945046"/>
    <w:rsid w:val="00947335"/>
    <w:rsid w:val="00952201"/>
    <w:rsid w:val="00953860"/>
    <w:rsid w:val="00956C7F"/>
    <w:rsid w:val="00960A8E"/>
    <w:rsid w:val="0096237C"/>
    <w:rsid w:val="0096485A"/>
    <w:rsid w:val="009658FA"/>
    <w:rsid w:val="009717EC"/>
    <w:rsid w:val="0097404C"/>
    <w:rsid w:val="009740FA"/>
    <w:rsid w:val="0097442A"/>
    <w:rsid w:val="00975D52"/>
    <w:rsid w:val="00980EFD"/>
    <w:rsid w:val="00981343"/>
    <w:rsid w:val="00981651"/>
    <w:rsid w:val="00981E0F"/>
    <w:rsid w:val="00983899"/>
    <w:rsid w:val="0098583B"/>
    <w:rsid w:val="009859BC"/>
    <w:rsid w:val="00986599"/>
    <w:rsid w:val="00986FCC"/>
    <w:rsid w:val="0098785B"/>
    <w:rsid w:val="009953BC"/>
    <w:rsid w:val="009954A8"/>
    <w:rsid w:val="0099597C"/>
    <w:rsid w:val="00995FEC"/>
    <w:rsid w:val="00996046"/>
    <w:rsid w:val="009A0C51"/>
    <w:rsid w:val="009A1D70"/>
    <w:rsid w:val="009A2C13"/>
    <w:rsid w:val="009A416B"/>
    <w:rsid w:val="009A4D1A"/>
    <w:rsid w:val="009A55D1"/>
    <w:rsid w:val="009A5EB5"/>
    <w:rsid w:val="009A5EEA"/>
    <w:rsid w:val="009A7BEC"/>
    <w:rsid w:val="009B3D5E"/>
    <w:rsid w:val="009B7E07"/>
    <w:rsid w:val="009C0A48"/>
    <w:rsid w:val="009C2AAB"/>
    <w:rsid w:val="009C3176"/>
    <w:rsid w:val="009C31D7"/>
    <w:rsid w:val="009C3958"/>
    <w:rsid w:val="009C5DA5"/>
    <w:rsid w:val="009C5EE8"/>
    <w:rsid w:val="009C68B5"/>
    <w:rsid w:val="009D1A91"/>
    <w:rsid w:val="009D1EB5"/>
    <w:rsid w:val="009D481D"/>
    <w:rsid w:val="009D7C0A"/>
    <w:rsid w:val="009D7CD5"/>
    <w:rsid w:val="009E097C"/>
    <w:rsid w:val="009E09D0"/>
    <w:rsid w:val="009E1350"/>
    <w:rsid w:val="009E1ECF"/>
    <w:rsid w:val="009E2960"/>
    <w:rsid w:val="009E4C99"/>
    <w:rsid w:val="009E5012"/>
    <w:rsid w:val="009E6FBB"/>
    <w:rsid w:val="009F1371"/>
    <w:rsid w:val="009F2062"/>
    <w:rsid w:val="009F3C30"/>
    <w:rsid w:val="009F6F37"/>
    <w:rsid w:val="009F79DF"/>
    <w:rsid w:val="00A02572"/>
    <w:rsid w:val="00A0433C"/>
    <w:rsid w:val="00A05FD7"/>
    <w:rsid w:val="00A06034"/>
    <w:rsid w:val="00A113D3"/>
    <w:rsid w:val="00A13294"/>
    <w:rsid w:val="00A1380B"/>
    <w:rsid w:val="00A1688C"/>
    <w:rsid w:val="00A172C5"/>
    <w:rsid w:val="00A17890"/>
    <w:rsid w:val="00A204C8"/>
    <w:rsid w:val="00A20C1E"/>
    <w:rsid w:val="00A21073"/>
    <w:rsid w:val="00A22397"/>
    <w:rsid w:val="00A225D2"/>
    <w:rsid w:val="00A23B1A"/>
    <w:rsid w:val="00A23EB1"/>
    <w:rsid w:val="00A23EE1"/>
    <w:rsid w:val="00A27B40"/>
    <w:rsid w:val="00A3036A"/>
    <w:rsid w:val="00A30BAB"/>
    <w:rsid w:val="00A314A6"/>
    <w:rsid w:val="00A314C2"/>
    <w:rsid w:val="00A33BB7"/>
    <w:rsid w:val="00A34E31"/>
    <w:rsid w:val="00A36676"/>
    <w:rsid w:val="00A4051D"/>
    <w:rsid w:val="00A44B61"/>
    <w:rsid w:val="00A47C21"/>
    <w:rsid w:val="00A50028"/>
    <w:rsid w:val="00A50526"/>
    <w:rsid w:val="00A505CE"/>
    <w:rsid w:val="00A5240A"/>
    <w:rsid w:val="00A53140"/>
    <w:rsid w:val="00A545B0"/>
    <w:rsid w:val="00A5467D"/>
    <w:rsid w:val="00A55976"/>
    <w:rsid w:val="00A55D9C"/>
    <w:rsid w:val="00A55F51"/>
    <w:rsid w:val="00A5689B"/>
    <w:rsid w:val="00A653F0"/>
    <w:rsid w:val="00A65F08"/>
    <w:rsid w:val="00A65F0B"/>
    <w:rsid w:val="00A66416"/>
    <w:rsid w:val="00A66606"/>
    <w:rsid w:val="00A6695E"/>
    <w:rsid w:val="00A71D07"/>
    <w:rsid w:val="00A721AE"/>
    <w:rsid w:val="00A725EC"/>
    <w:rsid w:val="00A732EF"/>
    <w:rsid w:val="00A75B02"/>
    <w:rsid w:val="00A75C4A"/>
    <w:rsid w:val="00A852AE"/>
    <w:rsid w:val="00A86113"/>
    <w:rsid w:val="00A878DF"/>
    <w:rsid w:val="00A91C64"/>
    <w:rsid w:val="00A92081"/>
    <w:rsid w:val="00A939C5"/>
    <w:rsid w:val="00A955F1"/>
    <w:rsid w:val="00A97A89"/>
    <w:rsid w:val="00AA002F"/>
    <w:rsid w:val="00AA4FEB"/>
    <w:rsid w:val="00AA7F9F"/>
    <w:rsid w:val="00AB080F"/>
    <w:rsid w:val="00AB1D1E"/>
    <w:rsid w:val="00AB2966"/>
    <w:rsid w:val="00AB324A"/>
    <w:rsid w:val="00AB388C"/>
    <w:rsid w:val="00AB5DDF"/>
    <w:rsid w:val="00AB66B6"/>
    <w:rsid w:val="00AB6E2E"/>
    <w:rsid w:val="00AB700C"/>
    <w:rsid w:val="00AB766F"/>
    <w:rsid w:val="00AC17EC"/>
    <w:rsid w:val="00AC24D4"/>
    <w:rsid w:val="00AC5AEE"/>
    <w:rsid w:val="00AD000C"/>
    <w:rsid w:val="00AD07CA"/>
    <w:rsid w:val="00AD33DE"/>
    <w:rsid w:val="00AD354F"/>
    <w:rsid w:val="00AD3CEF"/>
    <w:rsid w:val="00AD5B88"/>
    <w:rsid w:val="00AD6C18"/>
    <w:rsid w:val="00AD7374"/>
    <w:rsid w:val="00AE039A"/>
    <w:rsid w:val="00AE2FDD"/>
    <w:rsid w:val="00AE32A7"/>
    <w:rsid w:val="00AE417F"/>
    <w:rsid w:val="00AE6CC6"/>
    <w:rsid w:val="00AF3263"/>
    <w:rsid w:val="00AF57C2"/>
    <w:rsid w:val="00AF728C"/>
    <w:rsid w:val="00AF7933"/>
    <w:rsid w:val="00B01282"/>
    <w:rsid w:val="00B0682E"/>
    <w:rsid w:val="00B06A42"/>
    <w:rsid w:val="00B10C5D"/>
    <w:rsid w:val="00B11A9C"/>
    <w:rsid w:val="00B130A6"/>
    <w:rsid w:val="00B14E24"/>
    <w:rsid w:val="00B157F7"/>
    <w:rsid w:val="00B1698A"/>
    <w:rsid w:val="00B202E3"/>
    <w:rsid w:val="00B23A08"/>
    <w:rsid w:val="00B25F44"/>
    <w:rsid w:val="00B26528"/>
    <w:rsid w:val="00B26E71"/>
    <w:rsid w:val="00B27FF5"/>
    <w:rsid w:val="00B3136F"/>
    <w:rsid w:val="00B35AAE"/>
    <w:rsid w:val="00B36C4D"/>
    <w:rsid w:val="00B37396"/>
    <w:rsid w:val="00B45171"/>
    <w:rsid w:val="00B45FF0"/>
    <w:rsid w:val="00B46FDA"/>
    <w:rsid w:val="00B5031E"/>
    <w:rsid w:val="00B5289F"/>
    <w:rsid w:val="00B52EFD"/>
    <w:rsid w:val="00B5340B"/>
    <w:rsid w:val="00B53D7E"/>
    <w:rsid w:val="00B55742"/>
    <w:rsid w:val="00B55F45"/>
    <w:rsid w:val="00B566C3"/>
    <w:rsid w:val="00B57129"/>
    <w:rsid w:val="00B571C3"/>
    <w:rsid w:val="00B61199"/>
    <w:rsid w:val="00B61F8A"/>
    <w:rsid w:val="00B6215C"/>
    <w:rsid w:val="00B6468B"/>
    <w:rsid w:val="00B663C8"/>
    <w:rsid w:val="00B676F1"/>
    <w:rsid w:val="00B70315"/>
    <w:rsid w:val="00B70CB9"/>
    <w:rsid w:val="00B7109A"/>
    <w:rsid w:val="00B73844"/>
    <w:rsid w:val="00B742B5"/>
    <w:rsid w:val="00B758E9"/>
    <w:rsid w:val="00B77388"/>
    <w:rsid w:val="00B82953"/>
    <w:rsid w:val="00B8483E"/>
    <w:rsid w:val="00B906CD"/>
    <w:rsid w:val="00B92592"/>
    <w:rsid w:val="00B96DBD"/>
    <w:rsid w:val="00B977C1"/>
    <w:rsid w:val="00BA045E"/>
    <w:rsid w:val="00BA0C72"/>
    <w:rsid w:val="00BA332F"/>
    <w:rsid w:val="00BA433E"/>
    <w:rsid w:val="00BA4FBE"/>
    <w:rsid w:val="00BA6E83"/>
    <w:rsid w:val="00BA701A"/>
    <w:rsid w:val="00BA7982"/>
    <w:rsid w:val="00BB0FD7"/>
    <w:rsid w:val="00BB27D1"/>
    <w:rsid w:val="00BB3902"/>
    <w:rsid w:val="00BB491E"/>
    <w:rsid w:val="00BB59C4"/>
    <w:rsid w:val="00BB74C4"/>
    <w:rsid w:val="00BB7E2C"/>
    <w:rsid w:val="00BB7F98"/>
    <w:rsid w:val="00BC082D"/>
    <w:rsid w:val="00BC31CD"/>
    <w:rsid w:val="00BC34D1"/>
    <w:rsid w:val="00BC3680"/>
    <w:rsid w:val="00BC7B9E"/>
    <w:rsid w:val="00BD1606"/>
    <w:rsid w:val="00BD7EBE"/>
    <w:rsid w:val="00BE0C1A"/>
    <w:rsid w:val="00BE3A1A"/>
    <w:rsid w:val="00BE5C0B"/>
    <w:rsid w:val="00BE68DC"/>
    <w:rsid w:val="00BE7EE7"/>
    <w:rsid w:val="00BE7FD1"/>
    <w:rsid w:val="00BF1943"/>
    <w:rsid w:val="00BF244F"/>
    <w:rsid w:val="00BF6708"/>
    <w:rsid w:val="00C009FD"/>
    <w:rsid w:val="00C014B7"/>
    <w:rsid w:val="00C03506"/>
    <w:rsid w:val="00C03B77"/>
    <w:rsid w:val="00C03E8C"/>
    <w:rsid w:val="00C04DFA"/>
    <w:rsid w:val="00C04F94"/>
    <w:rsid w:val="00C06FD3"/>
    <w:rsid w:val="00C1161E"/>
    <w:rsid w:val="00C17E31"/>
    <w:rsid w:val="00C21088"/>
    <w:rsid w:val="00C23D5E"/>
    <w:rsid w:val="00C26BBE"/>
    <w:rsid w:val="00C26C53"/>
    <w:rsid w:val="00C26F95"/>
    <w:rsid w:val="00C271C7"/>
    <w:rsid w:val="00C3182D"/>
    <w:rsid w:val="00C323A8"/>
    <w:rsid w:val="00C32958"/>
    <w:rsid w:val="00C333EF"/>
    <w:rsid w:val="00C3371E"/>
    <w:rsid w:val="00C36020"/>
    <w:rsid w:val="00C42A84"/>
    <w:rsid w:val="00C42D16"/>
    <w:rsid w:val="00C4440A"/>
    <w:rsid w:val="00C446D0"/>
    <w:rsid w:val="00C477E3"/>
    <w:rsid w:val="00C47CBC"/>
    <w:rsid w:val="00C51C7C"/>
    <w:rsid w:val="00C5342C"/>
    <w:rsid w:val="00C5494C"/>
    <w:rsid w:val="00C5514E"/>
    <w:rsid w:val="00C61446"/>
    <w:rsid w:val="00C6187D"/>
    <w:rsid w:val="00C61AD7"/>
    <w:rsid w:val="00C61CBE"/>
    <w:rsid w:val="00C61EC2"/>
    <w:rsid w:val="00C6384A"/>
    <w:rsid w:val="00C67091"/>
    <w:rsid w:val="00C67769"/>
    <w:rsid w:val="00C700A5"/>
    <w:rsid w:val="00C70613"/>
    <w:rsid w:val="00C70939"/>
    <w:rsid w:val="00C71349"/>
    <w:rsid w:val="00C713B0"/>
    <w:rsid w:val="00C72450"/>
    <w:rsid w:val="00C73BAB"/>
    <w:rsid w:val="00C74861"/>
    <w:rsid w:val="00C77408"/>
    <w:rsid w:val="00C80F39"/>
    <w:rsid w:val="00C81CF4"/>
    <w:rsid w:val="00C82896"/>
    <w:rsid w:val="00C86974"/>
    <w:rsid w:val="00C86A50"/>
    <w:rsid w:val="00C9035E"/>
    <w:rsid w:val="00C90A6A"/>
    <w:rsid w:val="00C94153"/>
    <w:rsid w:val="00C95007"/>
    <w:rsid w:val="00C97DA0"/>
    <w:rsid w:val="00CA11DF"/>
    <w:rsid w:val="00CA6360"/>
    <w:rsid w:val="00CB2D03"/>
    <w:rsid w:val="00CB5E1A"/>
    <w:rsid w:val="00CB6703"/>
    <w:rsid w:val="00CB7256"/>
    <w:rsid w:val="00CB75B4"/>
    <w:rsid w:val="00CC2317"/>
    <w:rsid w:val="00CC23FE"/>
    <w:rsid w:val="00CC29D4"/>
    <w:rsid w:val="00CC4A5E"/>
    <w:rsid w:val="00CC5B72"/>
    <w:rsid w:val="00CC724C"/>
    <w:rsid w:val="00CD121A"/>
    <w:rsid w:val="00CD27BC"/>
    <w:rsid w:val="00CD2CCC"/>
    <w:rsid w:val="00CD72AF"/>
    <w:rsid w:val="00CD771A"/>
    <w:rsid w:val="00CE19FD"/>
    <w:rsid w:val="00CE1EBB"/>
    <w:rsid w:val="00CE2A60"/>
    <w:rsid w:val="00CE2B1F"/>
    <w:rsid w:val="00CE55B8"/>
    <w:rsid w:val="00CE5FDD"/>
    <w:rsid w:val="00CE6007"/>
    <w:rsid w:val="00CE6799"/>
    <w:rsid w:val="00CE679D"/>
    <w:rsid w:val="00CF225E"/>
    <w:rsid w:val="00CF420D"/>
    <w:rsid w:val="00CF59D6"/>
    <w:rsid w:val="00CF5E75"/>
    <w:rsid w:val="00CF6CCD"/>
    <w:rsid w:val="00CF7EBB"/>
    <w:rsid w:val="00D014E2"/>
    <w:rsid w:val="00D04F32"/>
    <w:rsid w:val="00D054E0"/>
    <w:rsid w:val="00D11202"/>
    <w:rsid w:val="00D11441"/>
    <w:rsid w:val="00D1163D"/>
    <w:rsid w:val="00D118B8"/>
    <w:rsid w:val="00D13ED3"/>
    <w:rsid w:val="00D16566"/>
    <w:rsid w:val="00D17E99"/>
    <w:rsid w:val="00D20014"/>
    <w:rsid w:val="00D209F3"/>
    <w:rsid w:val="00D2134B"/>
    <w:rsid w:val="00D23E90"/>
    <w:rsid w:val="00D27EE3"/>
    <w:rsid w:val="00D30CBE"/>
    <w:rsid w:val="00D32282"/>
    <w:rsid w:val="00D3562E"/>
    <w:rsid w:val="00D404F3"/>
    <w:rsid w:val="00D41008"/>
    <w:rsid w:val="00D454A4"/>
    <w:rsid w:val="00D46755"/>
    <w:rsid w:val="00D50FB4"/>
    <w:rsid w:val="00D53D25"/>
    <w:rsid w:val="00D57BD7"/>
    <w:rsid w:val="00D57E97"/>
    <w:rsid w:val="00D62845"/>
    <w:rsid w:val="00D634F2"/>
    <w:rsid w:val="00D63D03"/>
    <w:rsid w:val="00D65CB2"/>
    <w:rsid w:val="00D7075D"/>
    <w:rsid w:val="00D72B21"/>
    <w:rsid w:val="00D760A3"/>
    <w:rsid w:val="00D80610"/>
    <w:rsid w:val="00D811A9"/>
    <w:rsid w:val="00D81E34"/>
    <w:rsid w:val="00D85616"/>
    <w:rsid w:val="00D90F6D"/>
    <w:rsid w:val="00D914B0"/>
    <w:rsid w:val="00D91FD9"/>
    <w:rsid w:val="00D95CC4"/>
    <w:rsid w:val="00D95E34"/>
    <w:rsid w:val="00D95F89"/>
    <w:rsid w:val="00D96E5C"/>
    <w:rsid w:val="00D96E8C"/>
    <w:rsid w:val="00DA0150"/>
    <w:rsid w:val="00DA0546"/>
    <w:rsid w:val="00DA1513"/>
    <w:rsid w:val="00DA1727"/>
    <w:rsid w:val="00DA2A27"/>
    <w:rsid w:val="00DA39E2"/>
    <w:rsid w:val="00DA5D2E"/>
    <w:rsid w:val="00DA7E62"/>
    <w:rsid w:val="00DB286A"/>
    <w:rsid w:val="00DB28AB"/>
    <w:rsid w:val="00DB2E34"/>
    <w:rsid w:val="00DB56B0"/>
    <w:rsid w:val="00DB5C6E"/>
    <w:rsid w:val="00DB7195"/>
    <w:rsid w:val="00DC2C84"/>
    <w:rsid w:val="00DC2C89"/>
    <w:rsid w:val="00DC356E"/>
    <w:rsid w:val="00DC4C12"/>
    <w:rsid w:val="00DC5C22"/>
    <w:rsid w:val="00DC5DCF"/>
    <w:rsid w:val="00DC6127"/>
    <w:rsid w:val="00DC7273"/>
    <w:rsid w:val="00DD0129"/>
    <w:rsid w:val="00DD15C7"/>
    <w:rsid w:val="00DD241A"/>
    <w:rsid w:val="00DD25AB"/>
    <w:rsid w:val="00DD3A06"/>
    <w:rsid w:val="00DD587B"/>
    <w:rsid w:val="00DD71D8"/>
    <w:rsid w:val="00DE1D9A"/>
    <w:rsid w:val="00DE293A"/>
    <w:rsid w:val="00DE37AA"/>
    <w:rsid w:val="00DE5C72"/>
    <w:rsid w:val="00DE66DA"/>
    <w:rsid w:val="00DE79CF"/>
    <w:rsid w:val="00DF26FC"/>
    <w:rsid w:val="00DF2EDE"/>
    <w:rsid w:val="00DF38EE"/>
    <w:rsid w:val="00DF43E3"/>
    <w:rsid w:val="00DF6FD6"/>
    <w:rsid w:val="00DF721C"/>
    <w:rsid w:val="00DF7C5D"/>
    <w:rsid w:val="00E0174B"/>
    <w:rsid w:val="00E03041"/>
    <w:rsid w:val="00E035A2"/>
    <w:rsid w:val="00E074CE"/>
    <w:rsid w:val="00E07570"/>
    <w:rsid w:val="00E1264C"/>
    <w:rsid w:val="00E1563A"/>
    <w:rsid w:val="00E16989"/>
    <w:rsid w:val="00E209ED"/>
    <w:rsid w:val="00E24726"/>
    <w:rsid w:val="00E24D3B"/>
    <w:rsid w:val="00E25408"/>
    <w:rsid w:val="00E269BF"/>
    <w:rsid w:val="00E30882"/>
    <w:rsid w:val="00E31CDF"/>
    <w:rsid w:val="00E3577B"/>
    <w:rsid w:val="00E43F3B"/>
    <w:rsid w:val="00E4743B"/>
    <w:rsid w:val="00E536C7"/>
    <w:rsid w:val="00E53C45"/>
    <w:rsid w:val="00E55CAC"/>
    <w:rsid w:val="00E563A7"/>
    <w:rsid w:val="00E564E2"/>
    <w:rsid w:val="00E56EA1"/>
    <w:rsid w:val="00E609BD"/>
    <w:rsid w:val="00E612B5"/>
    <w:rsid w:val="00E62348"/>
    <w:rsid w:val="00E66014"/>
    <w:rsid w:val="00E66DAC"/>
    <w:rsid w:val="00E6772D"/>
    <w:rsid w:val="00E700D4"/>
    <w:rsid w:val="00E709F1"/>
    <w:rsid w:val="00E71BDA"/>
    <w:rsid w:val="00E727DF"/>
    <w:rsid w:val="00E74ECE"/>
    <w:rsid w:val="00E76BBB"/>
    <w:rsid w:val="00E80516"/>
    <w:rsid w:val="00E80542"/>
    <w:rsid w:val="00E81B51"/>
    <w:rsid w:val="00E821F7"/>
    <w:rsid w:val="00E84931"/>
    <w:rsid w:val="00E853DE"/>
    <w:rsid w:val="00E8697D"/>
    <w:rsid w:val="00E90B98"/>
    <w:rsid w:val="00E91919"/>
    <w:rsid w:val="00E91E52"/>
    <w:rsid w:val="00E93B3D"/>
    <w:rsid w:val="00E9445F"/>
    <w:rsid w:val="00E95345"/>
    <w:rsid w:val="00E95A5F"/>
    <w:rsid w:val="00E97D26"/>
    <w:rsid w:val="00EA1939"/>
    <w:rsid w:val="00EA3683"/>
    <w:rsid w:val="00EA46B7"/>
    <w:rsid w:val="00EA6FEB"/>
    <w:rsid w:val="00EA71AB"/>
    <w:rsid w:val="00EA78CC"/>
    <w:rsid w:val="00EA7E88"/>
    <w:rsid w:val="00EB04B0"/>
    <w:rsid w:val="00EB0851"/>
    <w:rsid w:val="00EB2A43"/>
    <w:rsid w:val="00EB2F89"/>
    <w:rsid w:val="00EB3079"/>
    <w:rsid w:val="00EB3E79"/>
    <w:rsid w:val="00EB70BB"/>
    <w:rsid w:val="00EC43F8"/>
    <w:rsid w:val="00EC4534"/>
    <w:rsid w:val="00EC5658"/>
    <w:rsid w:val="00ED7AEB"/>
    <w:rsid w:val="00EE0CBF"/>
    <w:rsid w:val="00EE16AF"/>
    <w:rsid w:val="00EE201A"/>
    <w:rsid w:val="00EE7408"/>
    <w:rsid w:val="00EF058D"/>
    <w:rsid w:val="00EF0C5A"/>
    <w:rsid w:val="00EF0F5A"/>
    <w:rsid w:val="00EF2983"/>
    <w:rsid w:val="00EF2A64"/>
    <w:rsid w:val="00EF3485"/>
    <w:rsid w:val="00EF385C"/>
    <w:rsid w:val="00EF44AD"/>
    <w:rsid w:val="00F00BF8"/>
    <w:rsid w:val="00F033C9"/>
    <w:rsid w:val="00F03BFE"/>
    <w:rsid w:val="00F0476F"/>
    <w:rsid w:val="00F13743"/>
    <w:rsid w:val="00F14392"/>
    <w:rsid w:val="00F1517D"/>
    <w:rsid w:val="00F151B4"/>
    <w:rsid w:val="00F22E96"/>
    <w:rsid w:val="00F23219"/>
    <w:rsid w:val="00F24407"/>
    <w:rsid w:val="00F24533"/>
    <w:rsid w:val="00F30565"/>
    <w:rsid w:val="00F31457"/>
    <w:rsid w:val="00F31B2A"/>
    <w:rsid w:val="00F32F20"/>
    <w:rsid w:val="00F36480"/>
    <w:rsid w:val="00F37403"/>
    <w:rsid w:val="00F40EC1"/>
    <w:rsid w:val="00F418EF"/>
    <w:rsid w:val="00F4352E"/>
    <w:rsid w:val="00F45FF0"/>
    <w:rsid w:val="00F50AF1"/>
    <w:rsid w:val="00F51F9F"/>
    <w:rsid w:val="00F52EBF"/>
    <w:rsid w:val="00F53049"/>
    <w:rsid w:val="00F53A3B"/>
    <w:rsid w:val="00F54637"/>
    <w:rsid w:val="00F547C8"/>
    <w:rsid w:val="00F55967"/>
    <w:rsid w:val="00F56268"/>
    <w:rsid w:val="00F57042"/>
    <w:rsid w:val="00F602CC"/>
    <w:rsid w:val="00F625A6"/>
    <w:rsid w:val="00F65E57"/>
    <w:rsid w:val="00F67E6F"/>
    <w:rsid w:val="00F70C08"/>
    <w:rsid w:val="00F72A4F"/>
    <w:rsid w:val="00F75A26"/>
    <w:rsid w:val="00F76902"/>
    <w:rsid w:val="00F7736A"/>
    <w:rsid w:val="00F775C9"/>
    <w:rsid w:val="00F80AC7"/>
    <w:rsid w:val="00F80BF6"/>
    <w:rsid w:val="00F8176F"/>
    <w:rsid w:val="00F82EE9"/>
    <w:rsid w:val="00F84E6B"/>
    <w:rsid w:val="00F85879"/>
    <w:rsid w:val="00F86E3D"/>
    <w:rsid w:val="00F90C58"/>
    <w:rsid w:val="00F912F0"/>
    <w:rsid w:val="00F916E3"/>
    <w:rsid w:val="00F919B8"/>
    <w:rsid w:val="00F925E5"/>
    <w:rsid w:val="00FA30BD"/>
    <w:rsid w:val="00FA363E"/>
    <w:rsid w:val="00FA4405"/>
    <w:rsid w:val="00FA5DCC"/>
    <w:rsid w:val="00FA6126"/>
    <w:rsid w:val="00FA6D6F"/>
    <w:rsid w:val="00FA7C63"/>
    <w:rsid w:val="00FB091D"/>
    <w:rsid w:val="00FB3FA3"/>
    <w:rsid w:val="00FB48AD"/>
    <w:rsid w:val="00FB4A76"/>
    <w:rsid w:val="00FB6122"/>
    <w:rsid w:val="00FC20CA"/>
    <w:rsid w:val="00FC30A6"/>
    <w:rsid w:val="00FC4345"/>
    <w:rsid w:val="00FC4873"/>
    <w:rsid w:val="00FC768C"/>
    <w:rsid w:val="00FC788A"/>
    <w:rsid w:val="00FD1B9C"/>
    <w:rsid w:val="00FD293E"/>
    <w:rsid w:val="00FD2F11"/>
    <w:rsid w:val="00FD6592"/>
    <w:rsid w:val="00FE0B25"/>
    <w:rsid w:val="00FE1FC0"/>
    <w:rsid w:val="00FE4AFE"/>
    <w:rsid w:val="00FE53A2"/>
    <w:rsid w:val="00FE5CE0"/>
    <w:rsid w:val="00FE79D8"/>
    <w:rsid w:val="00FF01AE"/>
    <w:rsid w:val="00FF4742"/>
    <w:rsid w:val="00FF50B7"/>
    <w:rsid w:val="00FF5B32"/>
    <w:rsid w:val="00FF606A"/>
    <w:rsid w:val="00FF766C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209ED"/>
    <w:rPr>
      <w:sz w:val="20"/>
      <w:szCs w:val="20"/>
    </w:rPr>
  </w:style>
  <w:style w:type="paragraph" w:styleId="Heading1">
    <w:name w:val="heading 1"/>
    <w:aliases w:val="Заголовок 1 Знак1,Заголовок 1 Знак Знак"/>
    <w:basedOn w:val="Normal"/>
    <w:next w:val="Normal"/>
    <w:link w:val="Heading1Char1"/>
    <w:uiPriority w:val="99"/>
    <w:qFormat/>
    <w:rsid w:val="000106B3"/>
    <w:pPr>
      <w:keepNext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0106B3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0106B3"/>
    <w:pPr>
      <w:keepNext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0106B3"/>
    <w:pPr>
      <w:keepNext/>
      <w:ind w:firstLine="851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0106B3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0106B3"/>
    <w:pPr>
      <w:keepNext/>
      <w:ind w:left="284"/>
      <w:jc w:val="center"/>
      <w:outlineLvl w:val="5"/>
    </w:pPr>
    <w:rPr>
      <w:b/>
      <w:sz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06B3"/>
    <w:pPr>
      <w:keepNext/>
      <w:ind w:left="567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06B3"/>
    <w:pPr>
      <w:keepNext/>
      <w:suppressAutoHyphens/>
      <w:ind w:left="459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06B3"/>
    <w:pPr>
      <w:keepNext/>
      <w:ind w:left="851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1 Char,Заголовок 1 Знак Знак Char"/>
    <w:basedOn w:val="DefaultParagraphFont"/>
    <w:link w:val="Heading1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324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62FCD"/>
    <w:rPr>
      <w:rFonts w:cs="Times New Roman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62FCD"/>
    <w:rPr>
      <w:rFonts w:cs="Times New Roman"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62FCD"/>
    <w:rPr>
      <w:rFonts w:cs="Times New Roman"/>
      <w:sz w:val="28"/>
    </w:rPr>
  </w:style>
  <w:style w:type="character" w:customStyle="1" w:styleId="Heading1Char1">
    <w:name w:val="Heading 1 Char1"/>
    <w:aliases w:val="Заголовок 1 Знак1 Char1,Заголовок 1 Знак Знак Char1"/>
    <w:link w:val="Heading1"/>
    <w:uiPriority w:val="99"/>
    <w:locked/>
    <w:rsid w:val="00362FCD"/>
    <w:rPr>
      <w:sz w:val="28"/>
    </w:rPr>
  </w:style>
  <w:style w:type="character" w:customStyle="1" w:styleId="Heading2Char1">
    <w:name w:val="Heading 2 Char1"/>
    <w:link w:val="Heading2"/>
    <w:uiPriority w:val="99"/>
    <w:locked/>
    <w:rsid w:val="00362FCD"/>
    <w:rPr>
      <w:sz w:val="28"/>
    </w:rPr>
  </w:style>
  <w:style w:type="character" w:customStyle="1" w:styleId="Heading3Char1">
    <w:name w:val="Heading 3 Char1"/>
    <w:link w:val="Heading3"/>
    <w:uiPriority w:val="99"/>
    <w:locked/>
    <w:rsid w:val="00362FCD"/>
    <w:rPr>
      <w:sz w:val="28"/>
    </w:rPr>
  </w:style>
  <w:style w:type="character" w:customStyle="1" w:styleId="Heading4Char1">
    <w:name w:val="Heading 4 Char1"/>
    <w:link w:val="Heading4"/>
    <w:uiPriority w:val="99"/>
    <w:locked/>
    <w:rsid w:val="00362FCD"/>
    <w:rPr>
      <w:sz w:val="28"/>
    </w:rPr>
  </w:style>
  <w:style w:type="character" w:customStyle="1" w:styleId="Heading5Char1">
    <w:name w:val="Heading 5 Char1"/>
    <w:link w:val="Heading5"/>
    <w:uiPriority w:val="99"/>
    <w:locked/>
    <w:rsid w:val="00362FCD"/>
    <w:rPr>
      <w:sz w:val="24"/>
    </w:rPr>
  </w:style>
  <w:style w:type="character" w:customStyle="1" w:styleId="Heading6Char1">
    <w:name w:val="Heading 6 Char1"/>
    <w:link w:val="Heading6"/>
    <w:uiPriority w:val="99"/>
    <w:locked/>
    <w:rsid w:val="00362FCD"/>
    <w:rPr>
      <w:b/>
      <w:sz w:val="30"/>
    </w:rPr>
  </w:style>
  <w:style w:type="paragraph" w:styleId="BodyText">
    <w:name w:val="Body Text"/>
    <w:basedOn w:val="Normal"/>
    <w:link w:val="BodyTextChar1"/>
    <w:uiPriority w:val="99"/>
    <w:rsid w:val="000106B3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link w:val="BodyText"/>
    <w:uiPriority w:val="99"/>
    <w:locked/>
    <w:rsid w:val="00362FCD"/>
    <w:rPr>
      <w:sz w:val="28"/>
    </w:rPr>
  </w:style>
  <w:style w:type="paragraph" w:styleId="BodyTextIndent">
    <w:name w:val="Body Text Indent"/>
    <w:basedOn w:val="Normal"/>
    <w:link w:val="BodyTextIndentChar1"/>
    <w:uiPriority w:val="99"/>
    <w:rsid w:val="000106B3"/>
    <w:pPr>
      <w:ind w:firstLine="567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1">
    <w:name w:val="Body Text Indent Char1"/>
    <w:link w:val="BodyTextIndent"/>
    <w:uiPriority w:val="99"/>
    <w:locked/>
    <w:rsid w:val="00362FCD"/>
    <w:rPr>
      <w:sz w:val="28"/>
    </w:rPr>
  </w:style>
  <w:style w:type="paragraph" w:styleId="BodyTextIndent2">
    <w:name w:val="Body Text Indent 2"/>
    <w:aliases w:val="Знак"/>
    <w:basedOn w:val="Normal"/>
    <w:link w:val="BodyTextIndent2Char3"/>
    <w:uiPriority w:val="99"/>
    <w:rsid w:val="000106B3"/>
    <w:pPr>
      <w:ind w:firstLine="851"/>
      <w:jc w:val="both"/>
    </w:pPr>
    <w:rPr>
      <w:sz w:val="28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2Char3">
    <w:name w:val="Body Text Indent 2 Char3"/>
    <w:aliases w:val="Знак Char4"/>
    <w:link w:val="BodyTextIndent2"/>
    <w:uiPriority w:val="99"/>
    <w:locked/>
    <w:rsid w:val="00362FCD"/>
    <w:rPr>
      <w:sz w:val="28"/>
    </w:rPr>
  </w:style>
  <w:style w:type="paragraph" w:styleId="BodyTextIndent3">
    <w:name w:val="Body Text Indent 3"/>
    <w:basedOn w:val="Normal"/>
    <w:link w:val="BodyTextIndent3Char1"/>
    <w:uiPriority w:val="99"/>
    <w:rsid w:val="000106B3"/>
    <w:pPr>
      <w:ind w:firstLine="851"/>
    </w:pPr>
    <w:rPr>
      <w:sz w:val="28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73247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BodyTextIndent3Char1">
    <w:name w:val="Body Text Indent 3 Char1"/>
    <w:link w:val="BodyTextIndent3"/>
    <w:uiPriority w:val="99"/>
    <w:locked/>
    <w:rsid w:val="00362FCD"/>
    <w:rPr>
      <w:sz w:val="28"/>
      <w:lang w:val="en-US"/>
    </w:rPr>
  </w:style>
  <w:style w:type="paragraph" w:styleId="Caption">
    <w:name w:val="caption"/>
    <w:basedOn w:val="Normal"/>
    <w:next w:val="Normal"/>
    <w:uiPriority w:val="99"/>
    <w:qFormat/>
    <w:rsid w:val="000106B3"/>
    <w:pPr>
      <w:jc w:val="center"/>
    </w:pPr>
    <w:rPr>
      <w:b/>
      <w:sz w:val="32"/>
    </w:rPr>
  </w:style>
  <w:style w:type="paragraph" w:styleId="BlockText">
    <w:name w:val="Block Text"/>
    <w:basedOn w:val="Normal"/>
    <w:uiPriority w:val="99"/>
    <w:rsid w:val="000106B3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Hyperlink">
    <w:name w:val="Hyperlink"/>
    <w:basedOn w:val="DefaultParagraphFont"/>
    <w:uiPriority w:val="99"/>
    <w:rsid w:val="000106B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1"/>
    <w:uiPriority w:val="99"/>
    <w:semiHidden/>
    <w:rsid w:val="000106B3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3247"/>
    <w:rPr>
      <w:rFonts w:ascii="Segoe UI" w:hAnsi="Segoe UI" w:cs="Segoe UI"/>
      <w:sz w:val="18"/>
      <w:szCs w:val="18"/>
      <w:lang w:eastAsia="ru-RU"/>
    </w:rPr>
  </w:style>
  <w:style w:type="character" w:customStyle="1" w:styleId="BalloonTextChar1">
    <w:name w:val="Balloon Text Char1"/>
    <w:link w:val="BalloonText"/>
    <w:uiPriority w:val="99"/>
    <w:semiHidden/>
    <w:locked/>
    <w:rsid w:val="00362FCD"/>
    <w:rPr>
      <w:rFonts w:ascii="Tahoma" w:hAnsi="Tahoma"/>
      <w:sz w:val="16"/>
    </w:rPr>
  </w:style>
  <w:style w:type="paragraph" w:styleId="Header">
    <w:name w:val="header"/>
    <w:basedOn w:val="Normal"/>
    <w:link w:val="HeaderChar1"/>
    <w:uiPriority w:val="99"/>
    <w:rsid w:val="000106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ink w:val="Header"/>
    <w:uiPriority w:val="99"/>
    <w:locked/>
    <w:rsid w:val="00362FCD"/>
  </w:style>
  <w:style w:type="paragraph" w:styleId="Footer">
    <w:name w:val="footer"/>
    <w:basedOn w:val="Normal"/>
    <w:link w:val="FooterChar1"/>
    <w:uiPriority w:val="99"/>
    <w:rsid w:val="000106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1">
    <w:name w:val="Footer Char1"/>
    <w:link w:val="Footer"/>
    <w:uiPriority w:val="99"/>
    <w:locked/>
    <w:rsid w:val="00362FCD"/>
  </w:style>
  <w:style w:type="paragraph" w:customStyle="1" w:styleId="HeadDoc">
    <w:name w:val="HeadDoc"/>
    <w:link w:val="HeadDoc0"/>
    <w:uiPriority w:val="99"/>
    <w:rsid w:val="000106B3"/>
    <w:pPr>
      <w:keepLines/>
      <w:jc w:val="both"/>
    </w:pPr>
    <w:rPr>
      <w:sz w:val="28"/>
      <w:szCs w:val="20"/>
    </w:rPr>
  </w:style>
  <w:style w:type="character" w:customStyle="1" w:styleId="HeadDoc0">
    <w:name w:val="HeadDoc Знак"/>
    <w:basedOn w:val="DefaultParagraphFont"/>
    <w:link w:val="HeadDoc"/>
    <w:uiPriority w:val="99"/>
    <w:locked/>
    <w:rsid w:val="00473247"/>
    <w:rPr>
      <w:rFonts w:cs="Times New Roman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0106B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62FCD"/>
    <w:rPr>
      <w:rFonts w:cs="Times New Roman"/>
      <w:sz w:val="28"/>
    </w:rPr>
  </w:style>
  <w:style w:type="character" w:styleId="PageNumber">
    <w:name w:val="page number"/>
    <w:basedOn w:val="DefaultParagraphFont"/>
    <w:uiPriority w:val="99"/>
    <w:rsid w:val="000106B3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106B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62FCD"/>
    <w:rPr>
      <w:rFonts w:cs="Times New Roman"/>
      <w:sz w:val="16"/>
    </w:rPr>
  </w:style>
  <w:style w:type="paragraph" w:customStyle="1" w:styleId="a">
    <w:name w:val="Часть"/>
    <w:basedOn w:val="Normal"/>
    <w:uiPriority w:val="99"/>
    <w:rsid w:val="000106B3"/>
    <w:pPr>
      <w:spacing w:after="60"/>
      <w:jc w:val="center"/>
    </w:pPr>
    <w:rPr>
      <w:rFonts w:ascii="Arial" w:hAnsi="Arial"/>
      <w:b/>
      <w:caps/>
      <w:sz w:val="32"/>
    </w:rPr>
  </w:style>
  <w:style w:type="paragraph" w:styleId="ListNumber">
    <w:name w:val="List Number"/>
    <w:basedOn w:val="Normal"/>
    <w:uiPriority w:val="99"/>
    <w:rsid w:val="000106B3"/>
    <w:pPr>
      <w:numPr>
        <w:numId w:val="4"/>
      </w:numPr>
      <w:tabs>
        <w:tab w:val="clear" w:pos="360"/>
        <w:tab w:val="num" w:pos="576"/>
      </w:tabs>
      <w:ind w:left="576" w:hanging="576"/>
    </w:pPr>
    <w:rPr>
      <w:sz w:val="24"/>
      <w:szCs w:val="24"/>
    </w:rPr>
  </w:style>
  <w:style w:type="paragraph" w:customStyle="1" w:styleId="ConsNonformat">
    <w:name w:val="ConsNonformat"/>
    <w:uiPriority w:val="99"/>
    <w:rsid w:val="000106B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0106B3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5370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"/>
    <w:basedOn w:val="BodyTextIndent2"/>
    <w:uiPriority w:val="99"/>
    <w:rsid w:val="004F78FB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</w:rPr>
  </w:style>
  <w:style w:type="paragraph" w:customStyle="1" w:styleId="ConsPlusNormal">
    <w:name w:val="ConsPlusNormal"/>
    <w:uiPriority w:val="99"/>
    <w:rsid w:val="002B6D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Normal"/>
    <w:uiPriority w:val="99"/>
    <w:rsid w:val="007B3568"/>
    <w:pPr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565261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BC7B9E"/>
    <w:pPr>
      <w:ind w:left="720"/>
      <w:contextualSpacing/>
    </w:pPr>
  </w:style>
  <w:style w:type="character" w:customStyle="1" w:styleId="Datenum">
    <w:name w:val="Date_num"/>
    <w:uiPriority w:val="99"/>
    <w:rsid w:val="00362FCD"/>
  </w:style>
  <w:style w:type="paragraph" w:styleId="BodyText2">
    <w:name w:val="Body Text 2"/>
    <w:basedOn w:val="Normal"/>
    <w:link w:val="BodyText2Char1"/>
    <w:uiPriority w:val="99"/>
    <w:rsid w:val="00362FCD"/>
    <w:pPr>
      <w:autoSpaceDE w:val="0"/>
      <w:autoSpaceDN w:val="0"/>
      <w:adjustRightInd w:val="0"/>
      <w:jc w:val="both"/>
      <w:outlineLvl w:val="3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7324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odyText2Char1">
    <w:name w:val="Body Text 2 Char1"/>
    <w:link w:val="BodyText2"/>
    <w:uiPriority w:val="99"/>
    <w:locked/>
    <w:rsid w:val="00362FCD"/>
    <w:rPr>
      <w:sz w:val="28"/>
    </w:rPr>
  </w:style>
  <w:style w:type="paragraph" w:customStyle="1" w:styleId="ConsPlusTitle">
    <w:name w:val="ConsPlusTitle"/>
    <w:uiPriority w:val="99"/>
    <w:rsid w:val="00362FC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62F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362FCD"/>
    <w:rPr>
      <w:rFonts w:ascii="Times New Roman" w:hAnsi="Times New Roman"/>
      <w:sz w:val="26"/>
    </w:rPr>
  </w:style>
  <w:style w:type="paragraph" w:customStyle="1" w:styleId="Style4">
    <w:name w:val="Style4"/>
    <w:basedOn w:val="Normal"/>
    <w:uiPriority w:val="99"/>
    <w:rsid w:val="00362FC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362F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362FCD"/>
    <w:pPr>
      <w:ind w:firstLine="720"/>
    </w:pPr>
    <w:rPr>
      <w:rFonts w:ascii="Arial" w:hAnsi="Arial"/>
      <w:sz w:val="16"/>
      <w:szCs w:val="20"/>
    </w:rPr>
  </w:style>
  <w:style w:type="paragraph" w:customStyle="1" w:styleId="a0">
    <w:name w:val="Текст (лев. подпись)"/>
    <w:basedOn w:val="Normal"/>
    <w:next w:val="Normal"/>
    <w:uiPriority w:val="99"/>
    <w:rsid w:val="00362FC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1">
    <w:name w:val="Текст (прав. подпись)"/>
    <w:basedOn w:val="Normal"/>
    <w:next w:val="Normal"/>
    <w:uiPriority w:val="99"/>
    <w:rsid w:val="00362FC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2">
    <w:name w:val="Прижатый влево"/>
    <w:basedOn w:val="Normal"/>
    <w:next w:val="Normal"/>
    <w:uiPriority w:val="99"/>
    <w:rsid w:val="00362FCD"/>
    <w:pPr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3">
    <w:name w:val="Таблицы (моноширинный)"/>
    <w:basedOn w:val="Normal"/>
    <w:next w:val="Normal"/>
    <w:uiPriority w:val="99"/>
    <w:rsid w:val="00362FC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4">
    <w:name w:val="Заголовок статьи"/>
    <w:basedOn w:val="Normal"/>
    <w:next w:val="Normal"/>
    <w:uiPriority w:val="99"/>
    <w:rsid w:val="00362F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62FC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"/>
    <w:basedOn w:val="Normal"/>
    <w:uiPriority w:val="99"/>
    <w:rsid w:val="00362F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Гипертекстовая ссылка"/>
    <w:uiPriority w:val="99"/>
    <w:rsid w:val="00362FCD"/>
    <w:rPr>
      <w:color w:val="008000"/>
    </w:rPr>
  </w:style>
  <w:style w:type="paragraph" w:customStyle="1" w:styleId="1">
    <w:name w:val="Обычный (веб)1"/>
    <w:basedOn w:val="Normal"/>
    <w:uiPriority w:val="99"/>
    <w:rsid w:val="00362FCD"/>
    <w:pPr>
      <w:spacing w:before="100" w:after="100"/>
    </w:pPr>
    <w:rPr>
      <w:sz w:val="24"/>
    </w:rPr>
  </w:style>
  <w:style w:type="character" w:customStyle="1" w:styleId="FontStyle16">
    <w:name w:val="Font Style16"/>
    <w:uiPriority w:val="99"/>
    <w:rsid w:val="00362FCD"/>
    <w:rPr>
      <w:rFonts w:ascii="Times New Roman" w:hAnsi="Times New Roman"/>
      <w:sz w:val="24"/>
    </w:rPr>
  </w:style>
  <w:style w:type="character" w:customStyle="1" w:styleId="ConsPlusNonformat0">
    <w:name w:val="ConsPlusNonformat Знак"/>
    <w:uiPriority w:val="99"/>
    <w:rsid w:val="00362FCD"/>
    <w:rPr>
      <w:rFonts w:ascii="Courier New" w:hAnsi="Courier New"/>
      <w:lang w:val="ru-RU" w:eastAsia="ru-RU"/>
    </w:rPr>
  </w:style>
  <w:style w:type="paragraph" w:customStyle="1" w:styleId="BodyText21">
    <w:name w:val="Body Text 21"/>
    <w:basedOn w:val="Normal"/>
    <w:uiPriority w:val="99"/>
    <w:rsid w:val="00362FCD"/>
    <w:pPr>
      <w:ind w:left="567"/>
      <w:jc w:val="both"/>
    </w:pPr>
    <w:rPr>
      <w:sz w:val="28"/>
    </w:rPr>
  </w:style>
  <w:style w:type="paragraph" w:styleId="NormalWeb">
    <w:name w:val="Normal (Web)"/>
    <w:basedOn w:val="Normal"/>
    <w:uiPriority w:val="99"/>
    <w:rsid w:val="00362FCD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текст сноски"/>
    <w:basedOn w:val="Normal"/>
    <w:uiPriority w:val="99"/>
    <w:rsid w:val="00362FC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sz w:val="24"/>
      <w:lang w:val="en-US"/>
    </w:rPr>
  </w:style>
  <w:style w:type="paragraph" w:styleId="ListBullet">
    <w:name w:val="List Bullet"/>
    <w:basedOn w:val="Normal"/>
    <w:autoRedefine/>
    <w:uiPriority w:val="99"/>
    <w:rsid w:val="00362FCD"/>
    <w:pPr>
      <w:widowControl w:val="0"/>
      <w:spacing w:after="60"/>
    </w:pPr>
    <w:rPr>
      <w:sz w:val="24"/>
      <w:szCs w:val="24"/>
    </w:rPr>
  </w:style>
  <w:style w:type="paragraph" w:customStyle="1" w:styleId="a7">
    <w:name w:val="Раздел"/>
    <w:basedOn w:val="Normal"/>
    <w:uiPriority w:val="99"/>
    <w:rsid w:val="00362FCD"/>
    <w:pPr>
      <w:tabs>
        <w:tab w:val="num" w:pos="4320"/>
      </w:tabs>
      <w:spacing w:before="120" w:after="120"/>
      <w:ind w:left="3600" w:hanging="720"/>
      <w:jc w:val="center"/>
    </w:pPr>
    <w:rPr>
      <w:rFonts w:ascii="Arial Narrow" w:hAnsi="Arial Narrow"/>
      <w:b/>
      <w:sz w:val="28"/>
    </w:rPr>
  </w:style>
  <w:style w:type="character" w:customStyle="1" w:styleId="2">
    <w:name w:val="Основной текст с отступом 2 Знак"/>
    <w:aliases w:val="Знак Знак1"/>
    <w:uiPriority w:val="99"/>
    <w:locked/>
    <w:rsid w:val="00362FCD"/>
    <w:rPr>
      <w:sz w:val="28"/>
    </w:rPr>
  </w:style>
  <w:style w:type="paragraph" w:styleId="PlainText">
    <w:name w:val="Plain Text"/>
    <w:basedOn w:val="Normal"/>
    <w:link w:val="PlainTextChar"/>
    <w:uiPriority w:val="99"/>
    <w:rsid w:val="00362FC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62FCD"/>
    <w:rPr>
      <w:rFonts w:ascii="Courier New" w:hAnsi="Courier New" w:cs="Times New Roman"/>
    </w:rPr>
  </w:style>
  <w:style w:type="paragraph" w:customStyle="1" w:styleId="h4">
    <w:name w:val="h4"/>
    <w:basedOn w:val="Normal"/>
    <w:uiPriority w:val="99"/>
    <w:rsid w:val="00362FCD"/>
    <w:pPr>
      <w:spacing w:before="100" w:beforeAutospacing="1" w:after="100" w:afterAutospacing="1"/>
    </w:pPr>
    <w:rPr>
      <w:rFonts w:ascii="Arial Unicode MS" w:eastAsia="Arial Unicode MS" w:cs="Arial Unicode MS"/>
      <w:b/>
      <w:bCs/>
      <w:color w:val="000066"/>
      <w:sz w:val="24"/>
      <w:szCs w:val="24"/>
    </w:rPr>
  </w:style>
  <w:style w:type="paragraph" w:customStyle="1" w:styleId="a8">
    <w:name w:val="текст договора"/>
    <w:basedOn w:val="Normal"/>
    <w:uiPriority w:val="99"/>
    <w:rsid w:val="00362FCD"/>
    <w:pPr>
      <w:spacing w:after="60"/>
      <w:jc w:val="both"/>
    </w:pPr>
    <w:rPr>
      <w:rFonts w:ascii="Futuris" w:hAnsi="Futuris" w:cs="Futuris"/>
      <w:sz w:val="22"/>
      <w:szCs w:val="22"/>
    </w:rPr>
  </w:style>
  <w:style w:type="paragraph" w:customStyle="1" w:styleId="10">
    <w:name w:val="Текст1"/>
    <w:basedOn w:val="Normal"/>
    <w:uiPriority w:val="99"/>
    <w:rsid w:val="00362F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List">
    <w:name w:val="List"/>
    <w:basedOn w:val="Normal"/>
    <w:uiPriority w:val="99"/>
    <w:rsid w:val="00362FCD"/>
    <w:pPr>
      <w:ind w:left="283" w:hanging="283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62F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62FCD"/>
    <w:rPr>
      <w:rFonts w:ascii="Courier New" w:hAnsi="Courier New" w:cs="Times New Roman"/>
    </w:rPr>
  </w:style>
  <w:style w:type="paragraph" w:customStyle="1" w:styleId="11">
    <w:name w:val="Обычный1"/>
    <w:uiPriority w:val="99"/>
    <w:rsid w:val="00362FCD"/>
    <w:pPr>
      <w:snapToGrid w:val="0"/>
    </w:pPr>
    <w:rPr>
      <w:sz w:val="20"/>
      <w:szCs w:val="20"/>
    </w:rPr>
  </w:style>
  <w:style w:type="paragraph" w:customStyle="1" w:styleId="12">
    <w:name w:val="Стиль1"/>
    <w:basedOn w:val="Normal"/>
    <w:uiPriority w:val="99"/>
    <w:rsid w:val="00362FCD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0">
    <w:name w:val="Стиль2"/>
    <w:basedOn w:val="ListNumber2"/>
    <w:uiPriority w:val="99"/>
    <w:rsid w:val="00362FCD"/>
    <w:pPr>
      <w:keepNext/>
      <w:keepLines/>
      <w:widowControl w:val="0"/>
      <w:suppressLineNumbers/>
      <w:tabs>
        <w:tab w:val="clear" w:pos="1452"/>
        <w:tab w:val="num" w:pos="1647"/>
        <w:tab w:val="num" w:pos="4320"/>
      </w:tabs>
      <w:suppressAutoHyphens/>
      <w:spacing w:after="60"/>
      <w:ind w:left="1647" w:hanging="360"/>
      <w:jc w:val="both"/>
    </w:pPr>
    <w:rPr>
      <w:b/>
      <w:szCs w:val="20"/>
    </w:rPr>
  </w:style>
  <w:style w:type="paragraph" w:styleId="ListNumber2">
    <w:name w:val="List Number 2"/>
    <w:basedOn w:val="Normal"/>
    <w:uiPriority w:val="99"/>
    <w:rsid w:val="00362FCD"/>
    <w:pPr>
      <w:tabs>
        <w:tab w:val="num" w:pos="1452"/>
        <w:tab w:val="num" w:pos="2160"/>
      </w:tabs>
      <w:ind w:left="1452" w:hanging="885"/>
    </w:pPr>
    <w:rPr>
      <w:sz w:val="24"/>
      <w:szCs w:val="24"/>
    </w:rPr>
  </w:style>
  <w:style w:type="paragraph" w:customStyle="1" w:styleId="caaieiaie1">
    <w:name w:val="caaieiaie 1"/>
    <w:basedOn w:val="Normal"/>
    <w:next w:val="Normal"/>
    <w:uiPriority w:val="99"/>
    <w:rsid w:val="00362FCD"/>
    <w:pPr>
      <w:keepNext/>
      <w:ind w:left="567"/>
      <w:jc w:val="center"/>
    </w:pPr>
    <w:rPr>
      <w:b/>
      <w:sz w:val="32"/>
    </w:rPr>
  </w:style>
  <w:style w:type="paragraph" w:styleId="List2">
    <w:name w:val="List 2"/>
    <w:basedOn w:val="Normal"/>
    <w:uiPriority w:val="99"/>
    <w:rsid w:val="00362FCD"/>
    <w:pPr>
      <w:ind w:left="566" w:hanging="283"/>
    </w:pPr>
    <w:rPr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362FCD"/>
    <w:pPr>
      <w:ind w:left="567"/>
      <w:jc w:val="both"/>
    </w:pPr>
    <w:rPr>
      <w:sz w:val="28"/>
    </w:rPr>
  </w:style>
  <w:style w:type="character" w:customStyle="1" w:styleId="a9">
    <w:name w:val="Цветовое выделение"/>
    <w:uiPriority w:val="99"/>
    <w:rsid w:val="00362FCD"/>
    <w:rPr>
      <w:b/>
      <w:color w:val="000080"/>
      <w:sz w:val="20"/>
    </w:rPr>
  </w:style>
  <w:style w:type="paragraph" w:customStyle="1" w:styleId="2-11">
    <w:name w:val="содержание2-11"/>
    <w:basedOn w:val="Normal"/>
    <w:uiPriority w:val="99"/>
    <w:rsid w:val="00362FCD"/>
    <w:pPr>
      <w:spacing w:after="60"/>
      <w:jc w:val="both"/>
    </w:pPr>
    <w:rPr>
      <w:sz w:val="24"/>
      <w:szCs w:val="24"/>
    </w:rPr>
  </w:style>
  <w:style w:type="paragraph" w:customStyle="1" w:styleId="aa">
    <w:name w:val="Комментарий"/>
    <w:basedOn w:val="Normal"/>
    <w:next w:val="Normal"/>
    <w:uiPriority w:val="99"/>
    <w:rsid w:val="00362FC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очистить формат"/>
    <w:basedOn w:val="Normal"/>
    <w:uiPriority w:val="99"/>
    <w:rsid w:val="00362FCD"/>
    <w:pPr>
      <w:jc w:val="center"/>
    </w:pPr>
    <w:rPr>
      <w:sz w:val="24"/>
      <w:szCs w:val="28"/>
    </w:rPr>
  </w:style>
  <w:style w:type="paragraph" w:customStyle="1" w:styleId="ac">
    <w:name w:val="очистить"/>
    <w:basedOn w:val="BodyTextIndent"/>
    <w:uiPriority w:val="99"/>
    <w:rsid w:val="00362FCD"/>
    <w:pPr>
      <w:spacing w:after="120"/>
      <w:ind w:firstLine="0"/>
      <w:jc w:val="center"/>
    </w:pPr>
    <w:rPr>
      <w:sz w:val="24"/>
      <w:szCs w:val="24"/>
    </w:rPr>
  </w:style>
  <w:style w:type="paragraph" w:customStyle="1" w:styleId="13">
    <w:name w:val="Основной текст с отступом1"/>
    <w:basedOn w:val="Normal"/>
    <w:uiPriority w:val="99"/>
    <w:rsid w:val="00362FCD"/>
    <w:pPr>
      <w:ind w:right="-284" w:firstLine="709"/>
      <w:jc w:val="both"/>
    </w:pPr>
    <w:rPr>
      <w:sz w:val="28"/>
      <w:szCs w:val="28"/>
    </w:rPr>
  </w:style>
  <w:style w:type="paragraph" w:customStyle="1" w:styleId="DefaultTimesNewRoman11">
    <w:name w:val="Стиль Default + Times New Roman 11 пт Авто"/>
    <w:basedOn w:val="Normal"/>
    <w:uiPriority w:val="99"/>
    <w:rsid w:val="00362FCD"/>
    <w:pPr>
      <w:widowControl w:val="0"/>
      <w:autoSpaceDE w:val="0"/>
      <w:autoSpaceDN w:val="0"/>
      <w:adjustRightInd w:val="0"/>
    </w:pPr>
    <w:rPr>
      <w:rFonts w:cs="PragmaticaC"/>
      <w:sz w:val="24"/>
      <w:szCs w:val="24"/>
    </w:rPr>
  </w:style>
  <w:style w:type="paragraph" w:customStyle="1" w:styleId="ad">
    <w:name w:val="Стиль"/>
    <w:uiPriority w:val="99"/>
    <w:rsid w:val="00362FCD"/>
    <w:pPr>
      <w:ind w:firstLine="720"/>
      <w:jc w:val="both"/>
    </w:pPr>
    <w:rPr>
      <w:rFonts w:ascii="Arial" w:hAnsi="Arial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362FCD"/>
    <w:pPr>
      <w:tabs>
        <w:tab w:val="right" w:leader="dot" w:pos="10198"/>
      </w:tabs>
    </w:pPr>
    <w:rPr>
      <w:bCs/>
      <w:caps/>
      <w:noProof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99"/>
    <w:rsid w:val="00362FCD"/>
    <w:pPr>
      <w:tabs>
        <w:tab w:val="right" w:leader="dot" w:pos="10260"/>
      </w:tabs>
      <w:spacing w:line="360" w:lineRule="auto"/>
      <w:ind w:left="357" w:right="488" w:hanging="357"/>
    </w:pPr>
    <w:rPr>
      <w:b/>
      <w:noProof/>
      <w:sz w:val="28"/>
      <w:szCs w:val="28"/>
    </w:rPr>
  </w:style>
  <w:style w:type="paragraph" w:customStyle="1" w:styleId="2111">
    <w:name w:val="Основной текст 211"/>
    <w:basedOn w:val="Normal"/>
    <w:uiPriority w:val="99"/>
    <w:rsid w:val="00362FCD"/>
    <w:pPr>
      <w:suppressAutoHyphens/>
    </w:pPr>
    <w:rPr>
      <w:b/>
      <w:bCs/>
      <w:sz w:val="28"/>
      <w:lang w:eastAsia="ar-SA"/>
    </w:rPr>
  </w:style>
  <w:style w:type="paragraph" w:customStyle="1" w:styleId="ae">
    <w:name w:val="Содержимое таблицы"/>
    <w:basedOn w:val="Normal"/>
    <w:uiPriority w:val="99"/>
    <w:rsid w:val="00362FCD"/>
    <w:pPr>
      <w:widowControl w:val="0"/>
      <w:suppressLineNumbers/>
      <w:suppressAutoHyphens/>
    </w:pPr>
    <w:rPr>
      <w:kern w:val="1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362FCD"/>
    <w:pPr>
      <w:jc w:val="center"/>
    </w:pPr>
    <w:rPr>
      <w:b/>
      <w:color w:val="000000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62FCD"/>
    <w:rPr>
      <w:rFonts w:cs="Times New Roman"/>
      <w:b/>
      <w:color w:val="000000"/>
      <w:sz w:val="24"/>
      <w:u w:val="single"/>
    </w:rPr>
  </w:style>
  <w:style w:type="paragraph" w:customStyle="1" w:styleId="FR1">
    <w:name w:val="FR1"/>
    <w:uiPriority w:val="99"/>
    <w:rsid w:val="00362FCD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</w:rPr>
  </w:style>
  <w:style w:type="paragraph" w:customStyle="1" w:styleId="af">
    <w:name w:val="Таблица текст"/>
    <w:basedOn w:val="Normal"/>
    <w:uiPriority w:val="99"/>
    <w:rsid w:val="00362FCD"/>
    <w:pPr>
      <w:spacing w:before="40" w:after="40"/>
      <w:ind w:left="57" w:right="57"/>
    </w:pPr>
    <w:rPr>
      <w:sz w:val="22"/>
      <w:szCs w:val="22"/>
    </w:rPr>
  </w:style>
  <w:style w:type="paragraph" w:styleId="FootnoteText">
    <w:name w:val="footnote text"/>
    <w:basedOn w:val="Normal"/>
    <w:link w:val="FootnoteTextChar1"/>
    <w:uiPriority w:val="99"/>
    <w:rsid w:val="00362FC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73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link w:val="FootnoteText"/>
    <w:uiPriority w:val="99"/>
    <w:locked/>
    <w:rsid w:val="00362FCD"/>
  </w:style>
  <w:style w:type="paragraph" w:customStyle="1" w:styleId="FR2">
    <w:name w:val="FR2"/>
    <w:uiPriority w:val="99"/>
    <w:rsid w:val="00362FCD"/>
    <w:pPr>
      <w:widowControl w:val="0"/>
      <w:autoSpaceDE w:val="0"/>
      <w:autoSpaceDN w:val="0"/>
      <w:adjustRightInd w:val="0"/>
      <w:ind w:left="680" w:hanging="340"/>
      <w:jc w:val="both"/>
    </w:pPr>
    <w:rPr>
      <w:sz w:val="28"/>
      <w:szCs w:val="28"/>
    </w:rPr>
  </w:style>
  <w:style w:type="paragraph" w:customStyle="1" w:styleId="af0">
    <w:name w:val="Знак Знак"/>
    <w:basedOn w:val="Normal"/>
    <w:uiPriority w:val="99"/>
    <w:rsid w:val="00362FC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Indent2Char2">
    <w:name w:val="Body Text Indent 2 Char2"/>
    <w:aliases w:val="Знак Char2"/>
    <w:uiPriority w:val="99"/>
    <w:locked/>
    <w:rsid w:val="00362FCD"/>
    <w:rPr>
      <w:sz w:val="24"/>
      <w:lang w:val="ru-RU" w:eastAsia="ru-RU"/>
    </w:rPr>
  </w:style>
  <w:style w:type="paragraph" w:customStyle="1" w:styleId="PlainText1">
    <w:name w:val="Plain Text1"/>
    <w:basedOn w:val="Normal"/>
    <w:uiPriority w:val="99"/>
    <w:rsid w:val="00362F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Normal1">
    <w:name w:val="Normal1"/>
    <w:uiPriority w:val="99"/>
    <w:rsid w:val="00362FCD"/>
    <w:pPr>
      <w:snapToGrid w:val="0"/>
    </w:pPr>
    <w:rPr>
      <w:sz w:val="20"/>
      <w:szCs w:val="20"/>
    </w:rPr>
  </w:style>
  <w:style w:type="paragraph" w:customStyle="1" w:styleId="BodyTextIndent1">
    <w:name w:val="Body Text Indent1"/>
    <w:basedOn w:val="Normal"/>
    <w:uiPriority w:val="99"/>
    <w:rsid w:val="00362FCD"/>
    <w:pPr>
      <w:ind w:right="-284" w:firstLine="709"/>
      <w:jc w:val="both"/>
    </w:pPr>
    <w:rPr>
      <w:sz w:val="28"/>
      <w:szCs w:val="28"/>
    </w:rPr>
  </w:style>
  <w:style w:type="character" w:customStyle="1" w:styleId="110">
    <w:name w:val="Заголовок 1 Знак1 Знак"/>
    <w:aliases w:val="Заголовок 1 Знак Знак Знак"/>
    <w:uiPriority w:val="99"/>
    <w:rsid w:val="00362FCD"/>
    <w:rPr>
      <w:rFonts w:ascii="Arial" w:hAnsi="Arial"/>
      <w:b/>
      <w:kern w:val="32"/>
      <w:sz w:val="32"/>
      <w:lang w:val="ru-RU" w:eastAsia="ru-RU"/>
    </w:rPr>
  </w:style>
  <w:style w:type="paragraph" w:customStyle="1" w:styleId="BodyTextIndent21">
    <w:name w:val="Body Text Indent 21"/>
    <w:basedOn w:val="Normal"/>
    <w:uiPriority w:val="99"/>
    <w:rsid w:val="00362FCD"/>
    <w:pPr>
      <w:ind w:left="567"/>
      <w:jc w:val="both"/>
    </w:pPr>
    <w:rPr>
      <w:sz w:val="24"/>
    </w:rPr>
  </w:style>
  <w:style w:type="character" w:customStyle="1" w:styleId="FontStyle11">
    <w:name w:val="Font Style11"/>
    <w:uiPriority w:val="99"/>
    <w:rsid w:val="00362FCD"/>
    <w:rPr>
      <w:rFonts w:ascii="Tahoma" w:hAnsi="Tahoma"/>
      <w:sz w:val="22"/>
    </w:rPr>
  </w:style>
  <w:style w:type="paragraph" w:customStyle="1" w:styleId="Style1">
    <w:name w:val="Style1"/>
    <w:basedOn w:val="Normal"/>
    <w:uiPriority w:val="99"/>
    <w:rsid w:val="00362FC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character" w:customStyle="1" w:styleId="FontStyle13">
    <w:name w:val="Font Style13"/>
    <w:uiPriority w:val="99"/>
    <w:rsid w:val="00362FCD"/>
    <w:rPr>
      <w:rFonts w:ascii="Tahoma" w:hAnsi="Tahoma"/>
      <w:sz w:val="20"/>
    </w:rPr>
  </w:style>
  <w:style w:type="paragraph" w:customStyle="1" w:styleId="Style2">
    <w:name w:val="Style2"/>
    <w:basedOn w:val="Normal"/>
    <w:uiPriority w:val="99"/>
    <w:rsid w:val="00362FCD"/>
    <w:pPr>
      <w:widowControl w:val="0"/>
      <w:autoSpaceDE w:val="0"/>
      <w:autoSpaceDN w:val="0"/>
      <w:adjustRightInd w:val="0"/>
    </w:pPr>
    <w:rPr>
      <w:rFonts w:ascii="Tahoma" w:hAnsi="Tahoma"/>
      <w:sz w:val="24"/>
      <w:szCs w:val="24"/>
    </w:rPr>
  </w:style>
  <w:style w:type="paragraph" w:customStyle="1" w:styleId="font5">
    <w:name w:val="font5"/>
    <w:basedOn w:val="Normal"/>
    <w:uiPriority w:val="99"/>
    <w:rsid w:val="00362FCD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Normal"/>
    <w:uiPriority w:val="99"/>
    <w:rsid w:val="00362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362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"/>
    <w:uiPriority w:val="99"/>
    <w:rsid w:val="00362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Normal"/>
    <w:uiPriority w:val="99"/>
    <w:rsid w:val="00362F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362F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2">
    <w:name w:val="Обычный (веб)2"/>
    <w:basedOn w:val="Normal"/>
    <w:uiPriority w:val="99"/>
    <w:rsid w:val="00362FCD"/>
    <w:pPr>
      <w:spacing w:before="100" w:after="100"/>
    </w:pPr>
    <w:rPr>
      <w:sz w:val="24"/>
    </w:rPr>
  </w:style>
  <w:style w:type="paragraph" w:customStyle="1" w:styleId="ListParagraph1">
    <w:name w:val="List Paragraph1"/>
    <w:basedOn w:val="Normal"/>
    <w:uiPriority w:val="99"/>
    <w:rsid w:val="003737B9"/>
    <w:pPr>
      <w:ind w:left="720" w:firstLine="720"/>
      <w:contextualSpacing/>
      <w:jc w:val="both"/>
    </w:pPr>
    <w:rPr>
      <w:sz w:val="28"/>
    </w:rPr>
  </w:style>
  <w:style w:type="character" w:customStyle="1" w:styleId="5">
    <w:name w:val="Знак Знак5"/>
    <w:uiPriority w:val="99"/>
    <w:locked/>
    <w:rsid w:val="00565252"/>
    <w:rPr>
      <w:rFonts w:ascii="Cambria" w:hAnsi="Cambria"/>
      <w:b/>
      <w:color w:val="365F91"/>
      <w:sz w:val="28"/>
      <w:lang w:val="ru-RU" w:eastAsia="ru-RU"/>
    </w:rPr>
  </w:style>
  <w:style w:type="character" w:customStyle="1" w:styleId="BodyTextIndent2Char1">
    <w:name w:val="Body Text Indent 2 Char1"/>
    <w:aliases w:val="Знак Char1,Знак Char3"/>
    <w:uiPriority w:val="99"/>
    <w:locked/>
    <w:rsid w:val="00565252"/>
    <w:rPr>
      <w:sz w:val="28"/>
      <w:lang w:val="ru-RU" w:eastAsia="ru-RU"/>
    </w:rPr>
  </w:style>
  <w:style w:type="paragraph" w:customStyle="1" w:styleId="ConsPlusTitlePage">
    <w:name w:val="ConsPlusTitlePage"/>
    <w:uiPriority w:val="99"/>
    <w:rsid w:val="005E45D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pt-a0-000041">
    <w:name w:val="pt-a0-000041"/>
    <w:basedOn w:val="DefaultParagraphFont"/>
    <w:uiPriority w:val="99"/>
    <w:rsid w:val="002F4A8F"/>
    <w:rPr>
      <w:rFonts w:cs="Times New Roman"/>
    </w:rPr>
  </w:style>
  <w:style w:type="paragraph" w:customStyle="1" w:styleId="pt-headdoc-000043">
    <w:name w:val="pt-headdoc-000043"/>
    <w:basedOn w:val="Normal"/>
    <w:uiPriority w:val="99"/>
    <w:rsid w:val="002F4A8F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122">
    <w:name w:val="pt-a0-000122"/>
    <w:basedOn w:val="DefaultParagraphFont"/>
    <w:uiPriority w:val="99"/>
    <w:rsid w:val="002F4A8F"/>
    <w:rPr>
      <w:rFonts w:cs="Times New Roman"/>
    </w:rPr>
  </w:style>
  <w:style w:type="paragraph" w:customStyle="1" w:styleId="pt-headdoc-000045">
    <w:name w:val="pt-headdoc-000045"/>
    <w:basedOn w:val="Normal"/>
    <w:uiPriority w:val="99"/>
    <w:rsid w:val="00F2440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43">
    <w:name w:val="pt-a0-000043"/>
    <w:basedOn w:val="DefaultParagraphFont"/>
    <w:uiPriority w:val="99"/>
    <w:rsid w:val="00F24407"/>
    <w:rPr>
      <w:rFonts w:cs="Times New Roman"/>
    </w:rPr>
  </w:style>
  <w:style w:type="paragraph" w:customStyle="1" w:styleId="pt-headdoc-000042">
    <w:name w:val="pt-headdoc-000042"/>
    <w:basedOn w:val="Normal"/>
    <w:uiPriority w:val="99"/>
    <w:rsid w:val="00F2440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31">
    <w:name w:val="pt-a0-000031"/>
    <w:basedOn w:val="DefaultParagraphFont"/>
    <w:uiPriority w:val="99"/>
    <w:rsid w:val="00F8176F"/>
    <w:rPr>
      <w:rFonts w:cs="Times New Roman"/>
    </w:rPr>
  </w:style>
  <w:style w:type="paragraph" w:customStyle="1" w:styleId="ListParagraph2">
    <w:name w:val="List Paragraph2"/>
    <w:basedOn w:val="Normal"/>
    <w:uiPriority w:val="99"/>
    <w:rsid w:val="00473247"/>
    <w:pPr>
      <w:ind w:left="720" w:firstLine="720"/>
      <w:contextualSpacing/>
      <w:jc w:val="both"/>
    </w:pPr>
    <w:rPr>
      <w:sz w:val="28"/>
    </w:rPr>
  </w:style>
  <w:style w:type="character" w:customStyle="1" w:styleId="pt-datenum">
    <w:name w:val="pt-datenum"/>
    <w:basedOn w:val="DefaultParagraphFont"/>
    <w:uiPriority w:val="99"/>
    <w:rsid w:val="00473247"/>
    <w:rPr>
      <w:rFonts w:cs="Times New Roman"/>
    </w:rPr>
  </w:style>
  <w:style w:type="character" w:customStyle="1" w:styleId="pt-a0-000013">
    <w:name w:val="pt-a0-000013"/>
    <w:basedOn w:val="DefaultParagraphFont"/>
    <w:uiPriority w:val="99"/>
    <w:rsid w:val="00473247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locked/>
    <w:rsid w:val="0047324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7324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1">
    <w:name w:val="Информация об изменениях документа"/>
    <w:basedOn w:val="aa"/>
    <w:next w:val="Normal"/>
    <w:uiPriority w:val="99"/>
    <w:rsid w:val="00473247"/>
    <w:pPr>
      <w:shd w:val="clear" w:color="auto" w:fill="F0F0F0"/>
      <w:spacing w:before="75"/>
    </w:pPr>
    <w:rPr>
      <w:color w:val="353842"/>
      <w:sz w:val="24"/>
      <w:szCs w:val="24"/>
    </w:rPr>
  </w:style>
  <w:style w:type="paragraph" w:customStyle="1" w:styleId="af2">
    <w:name w:val="для таблиц из договоров"/>
    <w:basedOn w:val="Normal"/>
    <w:uiPriority w:val="99"/>
    <w:rsid w:val="00473247"/>
    <w:rPr>
      <w:sz w:val="24"/>
    </w:rPr>
  </w:style>
  <w:style w:type="character" w:customStyle="1" w:styleId="af3">
    <w:name w:val="Основной текст_"/>
    <w:basedOn w:val="DefaultParagraphFont"/>
    <w:link w:val="14"/>
    <w:uiPriority w:val="99"/>
    <w:locked/>
    <w:rsid w:val="0047324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14">
    <w:name w:val="Основной текст1"/>
    <w:basedOn w:val="Normal"/>
    <w:link w:val="af3"/>
    <w:uiPriority w:val="99"/>
    <w:rsid w:val="00473247"/>
    <w:pPr>
      <w:widowControl w:val="0"/>
      <w:shd w:val="clear" w:color="auto" w:fill="FFFFFF"/>
      <w:spacing w:line="226" w:lineRule="exact"/>
      <w:ind w:hanging="2000"/>
      <w:jc w:val="both"/>
    </w:pPr>
    <w:rPr>
      <w:sz w:val="25"/>
      <w:szCs w:val="25"/>
      <w:shd w:val="clear" w:color="auto" w:fill="FFFFFF"/>
    </w:rPr>
  </w:style>
  <w:style w:type="character" w:styleId="FootnoteReference">
    <w:name w:val="footnote reference"/>
    <w:basedOn w:val="DefaultParagraphFont"/>
    <w:uiPriority w:val="99"/>
    <w:locked/>
    <w:rsid w:val="00473247"/>
    <w:rPr>
      <w:rFonts w:ascii="Times New Roman" w:hAnsi="Times New Roman" w:cs="Times New Roman"/>
      <w:vertAlign w:val="superscript"/>
    </w:rPr>
  </w:style>
  <w:style w:type="character" w:customStyle="1" w:styleId="Georgia">
    <w:name w:val="Основной текст + Georgia"/>
    <w:aliases w:val="10,5 pt12,Полужирный,Масштаб 50%"/>
    <w:basedOn w:val="af3"/>
    <w:uiPriority w:val="99"/>
    <w:rsid w:val="00473247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</w:rPr>
  </w:style>
  <w:style w:type="paragraph" w:customStyle="1" w:styleId="headdoc1">
    <w:name w:val="headdoc"/>
    <w:basedOn w:val="Normal"/>
    <w:uiPriority w:val="99"/>
    <w:rsid w:val="00473247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Нормальный (таблица)"/>
    <w:basedOn w:val="Normal"/>
    <w:next w:val="Normal"/>
    <w:uiPriority w:val="99"/>
    <w:rsid w:val="004732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Normal"/>
    <w:uiPriority w:val="99"/>
    <w:rsid w:val="00473247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DefaultParagraphFont"/>
    <w:uiPriority w:val="99"/>
    <w:rsid w:val="00473247"/>
    <w:rPr>
      <w:rFonts w:cs="Times New Roman"/>
    </w:rPr>
  </w:style>
  <w:style w:type="paragraph" w:customStyle="1" w:styleId="Style10">
    <w:name w:val="Style10"/>
    <w:basedOn w:val="Normal"/>
    <w:uiPriority w:val="99"/>
    <w:rsid w:val="00473247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473247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DefaultParagraphFont"/>
    <w:uiPriority w:val="99"/>
    <w:rsid w:val="0047324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DefaultParagraphFont"/>
    <w:uiPriority w:val="99"/>
    <w:rsid w:val="0047324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473247"/>
    <w:rPr>
      <w:rFonts w:ascii="Univers Cyr" w:hAnsi="Univers Cyr" w:cs="Univers Cyr"/>
      <w:color w:val="00000A"/>
      <w:lang w:eastAsia="zh-CN"/>
    </w:rPr>
  </w:style>
  <w:style w:type="character" w:customStyle="1" w:styleId="FontStyle38">
    <w:name w:val="Font Style38"/>
    <w:basedOn w:val="DefaultParagraphFont"/>
    <w:uiPriority w:val="99"/>
    <w:rsid w:val="00473247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DefaultParagraphFont"/>
    <w:uiPriority w:val="99"/>
    <w:rsid w:val="00473247"/>
    <w:rPr>
      <w:rFonts w:cs="Times New Roman"/>
    </w:rPr>
  </w:style>
  <w:style w:type="character" w:styleId="Strong">
    <w:name w:val="Strong"/>
    <w:basedOn w:val="DefaultParagraphFont"/>
    <w:uiPriority w:val="99"/>
    <w:qFormat/>
    <w:rsid w:val="00473247"/>
    <w:rPr>
      <w:rFonts w:cs="Times New Roman"/>
      <w:b/>
      <w:bCs/>
    </w:rPr>
  </w:style>
  <w:style w:type="character" w:customStyle="1" w:styleId="extended-textfull">
    <w:name w:val="extended-text__full"/>
    <w:basedOn w:val="DefaultParagraphFont"/>
    <w:uiPriority w:val="99"/>
    <w:rsid w:val="004732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7</Pages>
  <Words>2368</Words>
  <Characters>13498</Characters>
  <Application>Microsoft Office Outlook</Application>
  <DocSecurity>0</DocSecurity>
  <Lines>0</Lines>
  <Paragraphs>0</Paragraphs>
  <ScaleCrop>false</ScaleCrop>
  <Company>Administration N. Novgorod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skvortsova</dc:creator>
  <cp:keywords/>
  <dc:description/>
  <cp:lastModifiedBy>Аринцев</cp:lastModifiedBy>
  <cp:revision>15</cp:revision>
  <cp:lastPrinted>2019-09-06T14:22:00Z</cp:lastPrinted>
  <dcterms:created xsi:type="dcterms:W3CDTF">2019-10-03T14:33:00Z</dcterms:created>
  <dcterms:modified xsi:type="dcterms:W3CDTF">2019-10-07T14:16:00Z</dcterms:modified>
</cp:coreProperties>
</file>