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81" w:rsidRPr="00E912B6" w:rsidRDefault="00605AB7">
      <w:pPr>
        <w:pStyle w:val="a6"/>
        <w:ind w:firstLine="0"/>
        <w:rPr>
          <w:lang w:val="en-US"/>
        </w:rPr>
      </w:pPr>
      <w:r w:rsidRPr="00E912B6"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81" w:rsidRPr="00E912B6" w:rsidRDefault="00565A81">
      <w:pPr>
        <w:pStyle w:val="a6"/>
        <w:ind w:firstLine="0"/>
        <w:rPr>
          <w:b w:val="0"/>
          <w:bCs/>
          <w:sz w:val="18"/>
          <w:szCs w:val="18"/>
        </w:rPr>
      </w:pPr>
    </w:p>
    <w:p w:rsidR="00565A81" w:rsidRPr="00E912B6" w:rsidRDefault="00565A81">
      <w:pPr>
        <w:pStyle w:val="1"/>
        <w:ind w:firstLine="0"/>
        <w:jc w:val="center"/>
        <w:rPr>
          <w:b/>
          <w:sz w:val="32"/>
          <w:szCs w:val="32"/>
        </w:rPr>
      </w:pPr>
      <w:r w:rsidRPr="00E912B6">
        <w:rPr>
          <w:b/>
          <w:sz w:val="32"/>
          <w:szCs w:val="32"/>
        </w:rPr>
        <w:t>АДМИНИСТРАЦИЯ ГОРОДА НИЖНЕГО НОВГОРОДА</w:t>
      </w:r>
    </w:p>
    <w:p w:rsidR="00565A81" w:rsidRPr="00E912B6" w:rsidRDefault="00565A81">
      <w:pPr>
        <w:ind w:firstLine="0"/>
        <w:jc w:val="center"/>
        <w:rPr>
          <w:sz w:val="18"/>
          <w:szCs w:val="18"/>
        </w:rPr>
      </w:pPr>
    </w:p>
    <w:p w:rsidR="00565A81" w:rsidRPr="00E912B6" w:rsidRDefault="00565A81">
      <w:pPr>
        <w:pStyle w:val="1"/>
        <w:ind w:firstLine="0"/>
        <w:jc w:val="center"/>
        <w:rPr>
          <w:b/>
          <w:bCs/>
          <w:sz w:val="36"/>
          <w:szCs w:val="36"/>
        </w:rPr>
      </w:pPr>
      <w:r w:rsidRPr="00E912B6">
        <w:rPr>
          <w:b/>
          <w:bCs/>
          <w:sz w:val="36"/>
          <w:szCs w:val="36"/>
        </w:rPr>
        <w:t>П О С Т А Н О В Л Е Н И Е</w:t>
      </w:r>
    </w:p>
    <w:p w:rsidR="00565A81" w:rsidRPr="00E912B6" w:rsidRDefault="00565A81">
      <w:pPr>
        <w:jc w:val="center"/>
        <w:rPr>
          <w:b/>
          <w:sz w:val="18"/>
          <w:szCs w:val="18"/>
        </w:rPr>
      </w:pPr>
    </w:p>
    <w:p w:rsidR="00565A81" w:rsidRPr="00E912B6" w:rsidRDefault="00565A81">
      <w:pPr>
        <w:jc w:val="center"/>
        <w:rPr>
          <w:b/>
          <w:sz w:val="18"/>
          <w:szCs w:val="18"/>
        </w:rPr>
      </w:pPr>
    </w:p>
    <w:p w:rsidR="007B7E26" w:rsidRPr="00E912B6" w:rsidRDefault="00565A81" w:rsidP="00EF60B5">
      <w:pPr>
        <w:spacing w:line="480" w:lineRule="auto"/>
        <w:ind w:left="284"/>
        <w:rPr>
          <w:szCs w:val="28"/>
        </w:rPr>
      </w:pPr>
      <w:r w:rsidRPr="00E912B6">
        <w:rPr>
          <w:szCs w:val="28"/>
        </w:rPr>
        <w:tab/>
      </w:r>
      <w:r w:rsidRPr="00E912B6">
        <w:rPr>
          <w:szCs w:val="28"/>
        </w:rPr>
        <w:tab/>
      </w:r>
      <w:r w:rsidRPr="00E912B6">
        <w:rPr>
          <w:szCs w:val="28"/>
        </w:rPr>
        <w:tab/>
      </w:r>
      <w:r w:rsidRPr="00E912B6">
        <w:rPr>
          <w:szCs w:val="28"/>
        </w:rPr>
        <w:tab/>
      </w:r>
      <w:r w:rsidRPr="00E912B6">
        <w:rPr>
          <w:szCs w:val="28"/>
        </w:rPr>
        <w:tab/>
      </w:r>
      <w:r w:rsidRPr="00E912B6">
        <w:rPr>
          <w:szCs w:val="28"/>
        </w:rPr>
        <w:tab/>
      </w:r>
      <w:r w:rsidRPr="00E912B6">
        <w:rPr>
          <w:szCs w:val="28"/>
        </w:rPr>
        <w:tab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94"/>
        <w:gridCol w:w="1276"/>
      </w:tblGrid>
      <w:tr w:rsidR="00565A81" w:rsidRPr="00E912B6">
        <w:trPr>
          <w:cantSplit/>
          <w:trHeight w:hRule="exact" w:val="285"/>
        </w:trPr>
        <w:tc>
          <w:tcPr>
            <w:tcW w:w="284" w:type="dxa"/>
          </w:tcPr>
          <w:p w:rsidR="00565A81" w:rsidRPr="00E912B6" w:rsidRDefault="00162F72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</w:rPr>
            </w:r>
            <w:r w:rsidRPr="00162F72">
              <w:rPr>
                <w:rFonts w:ascii="Arial" w:hAnsi="Arial" w:cs="Arial"/>
                <w:noProof/>
                <w:sz w:val="24"/>
              </w:rPr>
              <w:pict>
                <v:rect id="AutoShape 1" o:spid="_x0000_s1068" style="width:8.15pt;height:8.7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394" w:type="dxa"/>
          </w:tcPr>
          <w:p w:rsidR="00565A81" w:rsidRPr="00E912B6" w:rsidRDefault="00565A81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565A81" w:rsidRPr="00E912B6" w:rsidRDefault="00162F72">
            <w:pPr>
              <w:pStyle w:val="HeadDoc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group id="Group 12" o:spid="_x0000_s1026" style="width:8.5pt;height:8.6pt;rotation:90;mso-position-horizontal-relative:char;mso-position-vertical-relative:line" coordorigin="3030,4470" coordsize="170,172">
                  <v:line id="Line 13" o:spid="_x0000_s1027" style="position:absolute;flip:y;visibility:visible" from="3030,4472" to="3030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<v:line id="Line 14" o:spid="_x0000_s1028" style="position:absolute;visibility:visible" from="3030,4470" to="3200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w10:wrap type="none"/>
                  <w10:anchorlock/>
                </v:group>
              </w:pict>
            </w:r>
          </w:p>
        </w:tc>
      </w:tr>
      <w:tr w:rsidR="00565A81" w:rsidRPr="00E912B6">
        <w:trPr>
          <w:cantSplit/>
          <w:trHeight w:val="487"/>
        </w:trPr>
        <w:tc>
          <w:tcPr>
            <w:tcW w:w="5954" w:type="dxa"/>
            <w:gridSpan w:val="3"/>
          </w:tcPr>
          <w:p w:rsidR="00565A81" w:rsidRPr="00E912B6" w:rsidRDefault="00C50C98" w:rsidP="006D01F7">
            <w:pPr>
              <w:pStyle w:val="HeadDoc"/>
              <w:rPr>
                <w:color w:val="000000" w:themeColor="text1"/>
              </w:rPr>
            </w:pPr>
            <w:r w:rsidRPr="00E912B6">
              <w:rPr>
                <w:color w:val="000000" w:themeColor="text1"/>
                <w:szCs w:val="28"/>
              </w:rPr>
              <w:t xml:space="preserve">Об утверждении административного регламента администрации города Нижнего Новгорода по предоставлению муниципальной услуги </w:t>
            </w:r>
            <w:r w:rsidRPr="00E912B6">
              <w:rPr>
                <w:szCs w:val="28"/>
              </w:rPr>
              <w:t>«</w:t>
            </w:r>
            <w:r w:rsidR="00945348">
              <w:rPr>
                <w:rStyle w:val="pt-a0-000044"/>
              </w:rPr>
              <w:t>Пре</w:t>
            </w:r>
            <w:r w:rsidR="00945348">
              <w:rPr>
                <w:rStyle w:val="pt-a0-000044"/>
              </w:rPr>
              <w:t>д</w:t>
            </w:r>
            <w:r w:rsidR="00945348">
              <w:rPr>
                <w:rStyle w:val="pt-a0-000044"/>
              </w:rPr>
              <w:t>варительное согласование предоставления з</w:t>
            </w:r>
            <w:r w:rsidR="00945348">
              <w:rPr>
                <w:rStyle w:val="pt-a0-000044"/>
              </w:rPr>
              <w:t>е</w:t>
            </w:r>
            <w:r w:rsidR="00945348">
              <w:rPr>
                <w:rStyle w:val="pt-a0-000044"/>
              </w:rPr>
              <w:t>мельных участков, образованных из земельного участка, предоставленного некоммерческой о</w:t>
            </w:r>
            <w:r w:rsidR="00945348">
              <w:rPr>
                <w:rStyle w:val="pt-a0-000044"/>
              </w:rPr>
              <w:t>р</w:t>
            </w:r>
            <w:r w:rsidR="00945348">
              <w:rPr>
                <w:rStyle w:val="pt-a0-000044"/>
              </w:rPr>
              <w:t>ганизации, созданной гражданами, для ведения садоводства, огородничества, дачного хозяйства (за исключением земельных участков, отнесе</w:t>
            </w:r>
            <w:r w:rsidR="00945348">
              <w:rPr>
                <w:rStyle w:val="pt-a0-000044"/>
              </w:rPr>
              <w:t>н</w:t>
            </w:r>
            <w:r w:rsidR="00945348">
              <w:rPr>
                <w:rStyle w:val="pt-a0-000044"/>
              </w:rPr>
              <w:t>ных к имуществу общего пользования), членам этой некоммерческой организации</w:t>
            </w:r>
            <w:r w:rsidR="002C5A4B" w:rsidRPr="00E912B6">
              <w:rPr>
                <w:szCs w:val="28"/>
              </w:rPr>
              <w:t>»</w:t>
            </w:r>
            <w:r w:rsidR="007779FE" w:rsidRPr="00E912B6">
              <w:rPr>
                <w:color w:val="000000" w:themeColor="text1"/>
                <w:szCs w:val="28"/>
              </w:rPr>
              <w:t xml:space="preserve"> </w:t>
            </w:r>
          </w:p>
        </w:tc>
      </w:tr>
    </w:tbl>
    <w:p w:rsidR="007B7E26" w:rsidRDefault="007B7E26" w:rsidP="00025897">
      <w:pPr>
        <w:pStyle w:val="a3"/>
        <w:ind w:firstLine="0"/>
      </w:pPr>
    </w:p>
    <w:p w:rsidR="006D01F7" w:rsidRDefault="006D01F7" w:rsidP="00025897">
      <w:pPr>
        <w:pStyle w:val="a3"/>
        <w:ind w:firstLine="0"/>
      </w:pPr>
    </w:p>
    <w:p w:rsidR="006D01F7" w:rsidRPr="00E912B6" w:rsidRDefault="006D01F7" w:rsidP="00025897">
      <w:pPr>
        <w:pStyle w:val="a3"/>
        <w:ind w:firstLine="0"/>
      </w:pPr>
    </w:p>
    <w:p w:rsidR="00C50C98" w:rsidRPr="00E912B6" w:rsidRDefault="00D058E1" w:rsidP="00C50C98">
      <w:pPr>
        <w:pStyle w:val="a3"/>
        <w:ind w:firstLine="567"/>
      </w:pPr>
      <w:r w:rsidRPr="00E912B6">
        <w:t xml:space="preserve">В соответствии со </w:t>
      </w:r>
      <w:r w:rsidR="00B7531B" w:rsidRPr="00E912B6">
        <w:t>статьям</w:t>
      </w:r>
      <w:r w:rsidR="00EF60B5" w:rsidRPr="00E912B6">
        <w:t>и</w:t>
      </w:r>
      <w:r w:rsidR="00B7531B" w:rsidRPr="00E912B6">
        <w:t xml:space="preserve"> </w:t>
      </w:r>
      <w:r w:rsidRPr="00E912B6">
        <w:t xml:space="preserve"> </w:t>
      </w:r>
      <w:r w:rsidR="00945348" w:rsidRPr="00E32742">
        <w:t xml:space="preserve">39.1, 39.3, 39.6, 39.14, 39.15, 39.16, 39.17, 39.18 </w:t>
      </w:r>
      <w:r w:rsidR="00C50C98" w:rsidRPr="00E912B6">
        <w:t>З</w:t>
      </w:r>
      <w:r w:rsidR="00C50C98" w:rsidRPr="00E912B6">
        <w:t>е</w:t>
      </w:r>
      <w:r w:rsidR="00C50C98" w:rsidRPr="00E912B6">
        <w:t>мельного кодек</w:t>
      </w:r>
      <w:r w:rsidR="00B7531B" w:rsidRPr="00E912B6">
        <w:t>са Российской Федерации</w:t>
      </w:r>
      <w:r w:rsidR="00C50C98" w:rsidRPr="00E912B6">
        <w:t xml:space="preserve">, </w:t>
      </w:r>
      <w:r w:rsidR="00025897" w:rsidRPr="00E912B6">
        <w:rPr>
          <w:szCs w:val="28"/>
        </w:rPr>
        <w:t xml:space="preserve"> пунктом 2.7 статьи 3 Федерального зак</w:t>
      </w:r>
      <w:r w:rsidR="00025897" w:rsidRPr="00E912B6">
        <w:rPr>
          <w:szCs w:val="28"/>
        </w:rPr>
        <w:t>о</w:t>
      </w:r>
      <w:r w:rsidR="00025897" w:rsidRPr="00E912B6">
        <w:rPr>
          <w:szCs w:val="28"/>
        </w:rPr>
        <w:t>на от 25 октября 2001 года №137-ФЗ «О введении в действие Земельного кодекса Российской Федерации»,</w:t>
      </w:r>
      <w:r w:rsidR="00025897" w:rsidRPr="00E912B6">
        <w:rPr>
          <w:b/>
          <w:szCs w:val="28"/>
        </w:rPr>
        <w:t xml:space="preserve"> </w:t>
      </w:r>
      <w:r w:rsidR="00C50C98" w:rsidRPr="00E912B6">
        <w:t>Федеральным законом от 27.07.2010 № 210-ФЗ «Об орг</w:t>
      </w:r>
      <w:r w:rsidR="00C50C98" w:rsidRPr="00E912B6">
        <w:t>а</w:t>
      </w:r>
      <w:r w:rsidR="00C50C98" w:rsidRPr="00E912B6">
        <w:t>низации предоставления государственных и муниципальных услуг»,</w:t>
      </w:r>
      <w:r w:rsidR="00EF60B5" w:rsidRPr="00E912B6">
        <w:t xml:space="preserve"> статьями 43, 52.1 Устава города Нижнего Новгорода,</w:t>
      </w:r>
      <w:r w:rsidR="00C50C98" w:rsidRPr="00E912B6">
        <w:t xml:space="preserve"> постановлением администрации города Нижнего Новгорода от 24.03.2011 № 1104 «О порядке разработки и утверждения административных регламентов предоставления муниципальных услуг»,</w:t>
      </w:r>
      <w:r w:rsidR="00B11339" w:rsidRPr="00E912B6">
        <w:t xml:space="preserve"> постано</w:t>
      </w:r>
      <w:r w:rsidR="00B11339" w:rsidRPr="00E912B6">
        <w:t>в</w:t>
      </w:r>
      <w:r w:rsidR="00B11339" w:rsidRPr="00E912B6">
        <w:t>лением администрации города Нижнего Новгорода от 19.12.2016 № 4287 «О реестре муниципальных услуг города Нижнего Новгорода</w:t>
      </w:r>
      <w:r w:rsidR="00C50C98" w:rsidRPr="00E912B6">
        <w:t xml:space="preserve"> администрация города Нижнего Новгорода постановляет:</w:t>
      </w:r>
    </w:p>
    <w:p w:rsidR="003F5610" w:rsidRPr="00E912B6" w:rsidRDefault="007779FE" w:rsidP="00EF60B5">
      <w:pPr>
        <w:pStyle w:val="a3"/>
        <w:ind w:firstLine="567"/>
        <w:rPr>
          <w:szCs w:val="28"/>
        </w:rPr>
      </w:pPr>
      <w:r w:rsidRPr="00E912B6">
        <w:t>1. Утвердить прилагаемый административный регламент администрации гор</w:t>
      </w:r>
      <w:r w:rsidRPr="00E912B6">
        <w:t>о</w:t>
      </w:r>
      <w:r w:rsidRPr="00E912B6">
        <w:t>да Нижнего Новгор</w:t>
      </w:r>
      <w:r w:rsidR="00945348">
        <w:t>ода по предоставлению муниципаль</w:t>
      </w:r>
      <w:r w:rsidRPr="00E912B6">
        <w:t xml:space="preserve">ной услуги </w:t>
      </w:r>
      <w:r w:rsidRPr="00E912B6">
        <w:rPr>
          <w:szCs w:val="28"/>
        </w:rPr>
        <w:t>«</w:t>
      </w:r>
      <w:r w:rsidR="00945348">
        <w:rPr>
          <w:szCs w:val="28"/>
        </w:rPr>
        <w:t>Предварител</w:t>
      </w:r>
      <w:r w:rsidR="00945348">
        <w:rPr>
          <w:szCs w:val="28"/>
        </w:rPr>
        <w:t>ь</w:t>
      </w:r>
      <w:r w:rsidR="00945348">
        <w:rPr>
          <w:szCs w:val="28"/>
        </w:rPr>
        <w:t xml:space="preserve">ное согласование </w:t>
      </w:r>
      <w:r w:rsidR="00945348">
        <w:rPr>
          <w:shd w:val="clear" w:color="auto" w:fill="FFFFFF"/>
        </w:rPr>
        <w:t>п</w:t>
      </w:r>
      <w:r w:rsidR="000F29E1" w:rsidRPr="00E912B6">
        <w:rPr>
          <w:shd w:val="clear" w:color="auto" w:fill="FFFFFF"/>
        </w:rPr>
        <w:t>редоставле</w:t>
      </w:r>
      <w:r w:rsidR="00945348">
        <w:rPr>
          <w:shd w:val="clear" w:color="auto" w:fill="FFFFFF"/>
        </w:rPr>
        <w:t>ния</w:t>
      </w:r>
      <w:r w:rsidR="000F29E1" w:rsidRPr="00E912B6">
        <w:rPr>
          <w:shd w:val="clear" w:color="auto" w:fill="FFFFFF"/>
        </w:rPr>
        <w:t xml:space="preserve">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</w:t>
      </w:r>
      <w:r w:rsidR="000F29E1" w:rsidRPr="00E912B6">
        <w:rPr>
          <w:shd w:val="clear" w:color="auto" w:fill="FFFFFF"/>
        </w:rPr>
        <w:t>е</w:t>
      </w:r>
      <w:r w:rsidR="000F29E1" w:rsidRPr="00E912B6">
        <w:rPr>
          <w:shd w:val="clear" w:color="auto" w:fill="FFFFFF"/>
        </w:rPr>
        <w:t>мельных участков, отнесенных к имуществу общего пользования), членам этой н</w:t>
      </w:r>
      <w:r w:rsidR="000F29E1" w:rsidRPr="00E912B6">
        <w:rPr>
          <w:shd w:val="clear" w:color="auto" w:fill="FFFFFF"/>
        </w:rPr>
        <w:t>е</w:t>
      </w:r>
      <w:r w:rsidR="000F29E1" w:rsidRPr="00E912B6">
        <w:rPr>
          <w:shd w:val="clear" w:color="auto" w:fill="FFFFFF"/>
        </w:rPr>
        <w:t>коммерческой организации</w:t>
      </w:r>
      <w:r w:rsidRPr="00E912B6">
        <w:t>»</w:t>
      </w:r>
      <w:r w:rsidRPr="00E912B6">
        <w:rPr>
          <w:szCs w:val="28"/>
        </w:rPr>
        <w:t>.</w:t>
      </w:r>
    </w:p>
    <w:p w:rsidR="003F5610" w:rsidRPr="00E912B6" w:rsidRDefault="006D01F7" w:rsidP="00116159">
      <w:pPr>
        <w:pStyle w:val="pt-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pt-a0-000021"/>
          <w:sz w:val="28"/>
          <w:szCs w:val="28"/>
        </w:rPr>
        <w:t>2</w:t>
      </w:r>
      <w:r w:rsidR="003F5610" w:rsidRPr="00E912B6">
        <w:rPr>
          <w:rStyle w:val="pt-a0-000021"/>
          <w:sz w:val="28"/>
          <w:szCs w:val="28"/>
        </w:rPr>
        <w:t>. Департаменту общественных отношений и информации администрации г</w:t>
      </w:r>
      <w:r w:rsidR="003F5610" w:rsidRPr="00E912B6">
        <w:rPr>
          <w:rStyle w:val="pt-a0-000021"/>
          <w:sz w:val="28"/>
          <w:szCs w:val="28"/>
        </w:rPr>
        <w:t>о</w:t>
      </w:r>
      <w:r w:rsidR="003F5610" w:rsidRPr="00E912B6">
        <w:rPr>
          <w:rStyle w:val="pt-a0-000021"/>
          <w:sz w:val="28"/>
          <w:szCs w:val="28"/>
        </w:rPr>
        <w:t>рода Нижнего Новгорода (</w:t>
      </w:r>
      <w:r w:rsidR="00116159" w:rsidRPr="00E912B6">
        <w:rPr>
          <w:bCs/>
          <w:sz w:val="28"/>
          <w:szCs w:val="28"/>
        </w:rPr>
        <w:t>Амбарцумян Р.М.)</w:t>
      </w:r>
      <w:r w:rsidR="003F5610" w:rsidRPr="00E912B6">
        <w:rPr>
          <w:rStyle w:val="pt-a0-000021"/>
          <w:sz w:val="28"/>
          <w:szCs w:val="28"/>
        </w:rPr>
        <w:t xml:space="preserve">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3F5610" w:rsidRPr="00E912B6" w:rsidRDefault="006D01F7" w:rsidP="00B632F7">
      <w:pPr>
        <w:pStyle w:val="pt-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pt-a0-000021"/>
          <w:sz w:val="28"/>
          <w:szCs w:val="28"/>
        </w:rPr>
        <w:lastRenderedPageBreak/>
        <w:t>3</w:t>
      </w:r>
      <w:r w:rsidR="003F5610" w:rsidRPr="00E912B6">
        <w:rPr>
          <w:rStyle w:val="pt-a0-000021"/>
          <w:sz w:val="28"/>
          <w:szCs w:val="28"/>
        </w:rPr>
        <w:t>. Департаменту правового обеспечения администрации города Нижнего Но</w:t>
      </w:r>
      <w:r w:rsidR="003F5610" w:rsidRPr="00E912B6">
        <w:rPr>
          <w:rStyle w:val="pt-a0-000021"/>
          <w:sz w:val="28"/>
          <w:szCs w:val="28"/>
        </w:rPr>
        <w:t>в</w:t>
      </w:r>
      <w:r w:rsidR="003F5610" w:rsidRPr="00E912B6">
        <w:rPr>
          <w:rStyle w:val="pt-a0-000021"/>
          <w:sz w:val="28"/>
          <w:szCs w:val="28"/>
        </w:rPr>
        <w:t>города (</w:t>
      </w:r>
      <w:r w:rsidR="00B632F7" w:rsidRPr="00E912B6">
        <w:rPr>
          <w:rStyle w:val="pt-a0-000021"/>
          <w:sz w:val="28"/>
          <w:szCs w:val="28"/>
        </w:rPr>
        <w:t xml:space="preserve">С.Б. Киселева) </w:t>
      </w:r>
      <w:r w:rsidR="003F5610" w:rsidRPr="00E912B6">
        <w:rPr>
          <w:rStyle w:val="pt-a0-000021"/>
          <w:sz w:val="28"/>
          <w:szCs w:val="28"/>
        </w:rPr>
        <w:t>обеспечить размещение настоящего постановления на оф</w:t>
      </w:r>
      <w:r w:rsidR="003F5610" w:rsidRPr="00E912B6">
        <w:rPr>
          <w:rStyle w:val="pt-a0-000021"/>
          <w:sz w:val="28"/>
          <w:szCs w:val="28"/>
        </w:rPr>
        <w:t>и</w:t>
      </w:r>
      <w:r w:rsidR="003F5610" w:rsidRPr="00E912B6">
        <w:rPr>
          <w:rStyle w:val="pt-a0-000021"/>
          <w:sz w:val="28"/>
          <w:szCs w:val="28"/>
        </w:rPr>
        <w:t>циальном сайте администрации города Нижнего Новгорода в сети Интернет.</w:t>
      </w:r>
    </w:p>
    <w:p w:rsidR="00C50C98" w:rsidRPr="00E912B6" w:rsidRDefault="00B632F7" w:rsidP="00B632F7">
      <w:pPr>
        <w:pStyle w:val="a3"/>
        <w:ind w:firstLine="567"/>
      </w:pPr>
      <w:r w:rsidRPr="00E912B6">
        <w:t xml:space="preserve"> </w:t>
      </w:r>
      <w:r w:rsidR="006D01F7">
        <w:t>4</w:t>
      </w:r>
      <w:r w:rsidR="00C50C98" w:rsidRPr="00E912B6">
        <w:t xml:space="preserve">. Контроль за исполнением постановления возложить на </w:t>
      </w:r>
      <w:r w:rsidR="009D71A2">
        <w:t xml:space="preserve">первого </w:t>
      </w:r>
      <w:r w:rsidR="00C50C98" w:rsidRPr="00E912B6">
        <w:t xml:space="preserve">заместителя главы города Нижнего Новгорода </w:t>
      </w:r>
      <w:r w:rsidR="00EF60B5" w:rsidRPr="00E912B6">
        <w:t>Казачкову Н.В.</w:t>
      </w:r>
    </w:p>
    <w:p w:rsidR="00C50C98" w:rsidRPr="00E912B6" w:rsidRDefault="00C50C98" w:rsidP="00C50C98">
      <w:pPr>
        <w:pStyle w:val="a3"/>
        <w:ind w:firstLine="567"/>
      </w:pPr>
    </w:p>
    <w:p w:rsidR="00C50C98" w:rsidRPr="00E912B6" w:rsidRDefault="00C50C98" w:rsidP="00C50C98">
      <w:pPr>
        <w:pStyle w:val="a3"/>
        <w:ind w:firstLine="567"/>
      </w:pPr>
    </w:p>
    <w:p w:rsidR="00C50C98" w:rsidRPr="00E912B6" w:rsidRDefault="00C50C98" w:rsidP="00C50C98">
      <w:pPr>
        <w:ind w:firstLine="0"/>
      </w:pPr>
    </w:p>
    <w:tbl>
      <w:tblPr>
        <w:tblW w:w="10206" w:type="dxa"/>
        <w:tblInd w:w="108" w:type="dxa"/>
        <w:tblLook w:val="0000"/>
      </w:tblPr>
      <w:tblGrid>
        <w:gridCol w:w="4962"/>
        <w:gridCol w:w="5244"/>
      </w:tblGrid>
      <w:tr w:rsidR="005D4B5B" w:rsidRPr="00E912B6" w:rsidTr="009D71A2">
        <w:trPr>
          <w:trHeight w:val="423"/>
        </w:trPr>
        <w:tc>
          <w:tcPr>
            <w:tcW w:w="4962" w:type="dxa"/>
          </w:tcPr>
          <w:p w:rsidR="005D4B5B" w:rsidRPr="00E912B6" w:rsidRDefault="009D71A2" w:rsidP="005D4B5B">
            <w:pPr>
              <w:pStyle w:val="HeadDoc"/>
              <w:ind w:hanging="108"/>
            </w:pPr>
            <w:r>
              <w:t xml:space="preserve">Глава города </w:t>
            </w:r>
            <w:r w:rsidR="005D4B5B" w:rsidRPr="00E912B6">
              <w:t xml:space="preserve"> </w:t>
            </w:r>
          </w:p>
        </w:tc>
        <w:tc>
          <w:tcPr>
            <w:tcW w:w="5244" w:type="dxa"/>
          </w:tcPr>
          <w:p w:rsidR="005D4B5B" w:rsidRPr="00E912B6" w:rsidRDefault="00BB285E" w:rsidP="009D71A2">
            <w:pPr>
              <w:pStyle w:val="HeadDoc"/>
              <w:jc w:val="right"/>
            </w:pPr>
            <w:r w:rsidRPr="00E912B6">
              <w:t xml:space="preserve">                     </w:t>
            </w:r>
            <w:r w:rsidR="009D71A2">
              <w:t>В.А.Панов</w:t>
            </w:r>
            <w:r w:rsidR="005D4B5B" w:rsidRPr="00E912B6">
              <w:t xml:space="preserve"> </w:t>
            </w:r>
          </w:p>
        </w:tc>
      </w:tr>
    </w:tbl>
    <w:p w:rsidR="00C50C98" w:rsidRPr="00E912B6" w:rsidRDefault="00C50C98" w:rsidP="00C50C98">
      <w:pPr>
        <w:rPr>
          <w:szCs w:val="28"/>
        </w:rPr>
      </w:pPr>
    </w:p>
    <w:p w:rsidR="00C50C98" w:rsidRPr="00E912B6" w:rsidRDefault="00C50C98" w:rsidP="00C50C98"/>
    <w:p w:rsidR="00C50C98" w:rsidRPr="00E912B6" w:rsidRDefault="00C50C98" w:rsidP="00C50C98"/>
    <w:p w:rsidR="00C50C98" w:rsidRPr="00E912B6" w:rsidRDefault="00C50C98" w:rsidP="00C50C98"/>
    <w:p w:rsidR="00C50C98" w:rsidRPr="00E912B6" w:rsidRDefault="00C50C98" w:rsidP="00C50C98"/>
    <w:p w:rsidR="00C50C98" w:rsidRPr="00E912B6" w:rsidRDefault="00C50C98" w:rsidP="00C50C98"/>
    <w:p w:rsidR="00C50C98" w:rsidRPr="00E912B6" w:rsidRDefault="00C50C98" w:rsidP="00C50C98"/>
    <w:p w:rsidR="00C50C98" w:rsidRPr="00E912B6" w:rsidRDefault="00C50C98" w:rsidP="00C50C98"/>
    <w:p w:rsidR="00C50C98" w:rsidRPr="00E912B6" w:rsidRDefault="00C50C98" w:rsidP="00C50C98"/>
    <w:p w:rsidR="00C50C98" w:rsidRPr="00E912B6" w:rsidRDefault="00C50C98" w:rsidP="00C50C98"/>
    <w:p w:rsidR="00C50C98" w:rsidRPr="00E912B6" w:rsidRDefault="00C50C98" w:rsidP="00C50C98"/>
    <w:p w:rsidR="00C50C98" w:rsidRPr="00E912B6" w:rsidRDefault="00C50C98" w:rsidP="00C50C98"/>
    <w:p w:rsidR="00C50C98" w:rsidRPr="00E912B6" w:rsidRDefault="00C50C98" w:rsidP="00C50C98"/>
    <w:p w:rsidR="00C50C98" w:rsidRPr="00E912B6" w:rsidRDefault="00C50C98" w:rsidP="00C50C98"/>
    <w:p w:rsidR="00C50C98" w:rsidRPr="00E912B6" w:rsidRDefault="00C50C98" w:rsidP="00C50C98"/>
    <w:p w:rsidR="00C50C98" w:rsidRPr="00E912B6" w:rsidRDefault="00C50C98" w:rsidP="00C50C98"/>
    <w:p w:rsidR="00C50C98" w:rsidRPr="00E912B6" w:rsidRDefault="00C50C98" w:rsidP="00D3326C">
      <w:pPr>
        <w:ind w:firstLine="0"/>
      </w:pPr>
    </w:p>
    <w:p w:rsidR="00C50C98" w:rsidRPr="00E912B6" w:rsidRDefault="000704B7" w:rsidP="00C50C98">
      <w:pPr>
        <w:ind w:firstLine="0"/>
      </w:pPr>
      <w:proofErr w:type="spellStart"/>
      <w:r>
        <w:t>С.Н.Помпаева</w:t>
      </w:r>
      <w:proofErr w:type="spellEnd"/>
    </w:p>
    <w:p w:rsidR="00C50C98" w:rsidRPr="00E912B6" w:rsidRDefault="00C50C98" w:rsidP="00C50C98">
      <w:pPr>
        <w:ind w:firstLine="0"/>
      </w:pPr>
      <w:r w:rsidRPr="00E912B6">
        <w:t>435 22 50</w:t>
      </w:r>
    </w:p>
    <w:p w:rsidR="00C50C98" w:rsidRPr="00E912B6" w:rsidRDefault="00C50C98" w:rsidP="00C50C98">
      <w:pPr>
        <w:sectPr w:rsidR="00C50C98" w:rsidRPr="00E912B6" w:rsidSect="009C4676">
          <w:headerReference w:type="even" r:id="rId9"/>
          <w:headerReference w:type="default" r:id="rId10"/>
          <w:type w:val="continuous"/>
          <w:pgSz w:w="11907" w:h="16834" w:code="9"/>
          <w:pgMar w:top="568" w:right="567" w:bottom="709" w:left="1134" w:header="289" w:footer="289" w:gutter="0"/>
          <w:cols w:space="720"/>
          <w:titlePg/>
        </w:sectPr>
      </w:pPr>
    </w:p>
    <w:p w:rsidR="00C27333" w:rsidRPr="00E912B6" w:rsidRDefault="00C27333" w:rsidP="003B1A3F">
      <w:pPr>
        <w:pStyle w:val="ConsPlusTitle"/>
        <w:widowControl/>
        <w:ind w:firstLine="5954"/>
        <w:rPr>
          <w:b w:val="0"/>
          <w:sz w:val="28"/>
          <w:szCs w:val="28"/>
        </w:rPr>
      </w:pPr>
    </w:p>
    <w:p w:rsidR="00C27333" w:rsidRPr="00E912B6" w:rsidRDefault="00C27333" w:rsidP="003B1A3F">
      <w:pPr>
        <w:pStyle w:val="ConsPlusTitle"/>
        <w:widowControl/>
        <w:ind w:firstLine="5954"/>
        <w:rPr>
          <w:b w:val="0"/>
          <w:sz w:val="28"/>
          <w:szCs w:val="28"/>
        </w:rPr>
      </w:pPr>
    </w:p>
    <w:p w:rsidR="000F29E1" w:rsidRDefault="000F29E1" w:rsidP="003B1A3F">
      <w:pPr>
        <w:pStyle w:val="ConsPlusTitle"/>
        <w:widowControl/>
        <w:ind w:firstLine="5954"/>
        <w:rPr>
          <w:b w:val="0"/>
          <w:sz w:val="28"/>
          <w:szCs w:val="28"/>
        </w:rPr>
      </w:pPr>
    </w:p>
    <w:p w:rsidR="006D01F7" w:rsidRDefault="006D01F7" w:rsidP="003B1A3F">
      <w:pPr>
        <w:pStyle w:val="ConsPlusTitle"/>
        <w:widowControl/>
        <w:ind w:firstLine="5954"/>
        <w:rPr>
          <w:b w:val="0"/>
          <w:sz w:val="28"/>
          <w:szCs w:val="28"/>
        </w:rPr>
      </w:pPr>
    </w:p>
    <w:p w:rsidR="006D01F7" w:rsidRDefault="006D01F7" w:rsidP="003B1A3F">
      <w:pPr>
        <w:pStyle w:val="ConsPlusTitle"/>
        <w:widowControl/>
        <w:ind w:firstLine="5954"/>
        <w:rPr>
          <w:b w:val="0"/>
          <w:sz w:val="28"/>
          <w:szCs w:val="28"/>
        </w:rPr>
      </w:pPr>
    </w:p>
    <w:p w:rsidR="006D01F7" w:rsidRDefault="006D01F7" w:rsidP="003B1A3F">
      <w:pPr>
        <w:pStyle w:val="ConsPlusTitle"/>
        <w:widowControl/>
        <w:ind w:firstLine="5954"/>
        <w:rPr>
          <w:b w:val="0"/>
          <w:sz w:val="28"/>
          <w:szCs w:val="28"/>
        </w:rPr>
      </w:pPr>
    </w:p>
    <w:p w:rsidR="006D01F7" w:rsidRDefault="006D01F7" w:rsidP="003B1A3F">
      <w:pPr>
        <w:pStyle w:val="ConsPlusTitle"/>
        <w:widowControl/>
        <w:ind w:firstLine="5954"/>
        <w:rPr>
          <w:b w:val="0"/>
          <w:sz w:val="28"/>
          <w:szCs w:val="28"/>
        </w:rPr>
      </w:pPr>
    </w:p>
    <w:p w:rsidR="006D01F7" w:rsidRDefault="006D01F7" w:rsidP="003B1A3F">
      <w:pPr>
        <w:pStyle w:val="ConsPlusTitle"/>
        <w:widowControl/>
        <w:ind w:firstLine="5954"/>
        <w:rPr>
          <w:b w:val="0"/>
          <w:sz w:val="28"/>
          <w:szCs w:val="28"/>
        </w:rPr>
      </w:pPr>
    </w:p>
    <w:p w:rsidR="006D01F7" w:rsidRDefault="006D01F7" w:rsidP="003B1A3F">
      <w:pPr>
        <w:pStyle w:val="ConsPlusTitle"/>
        <w:widowControl/>
        <w:ind w:firstLine="5954"/>
        <w:rPr>
          <w:b w:val="0"/>
          <w:sz w:val="28"/>
          <w:szCs w:val="28"/>
        </w:rPr>
      </w:pPr>
    </w:p>
    <w:p w:rsidR="006D01F7" w:rsidRDefault="006D01F7" w:rsidP="003B1A3F">
      <w:pPr>
        <w:pStyle w:val="ConsPlusTitle"/>
        <w:widowControl/>
        <w:ind w:firstLine="5954"/>
        <w:rPr>
          <w:b w:val="0"/>
          <w:sz w:val="28"/>
          <w:szCs w:val="28"/>
        </w:rPr>
      </w:pPr>
    </w:p>
    <w:p w:rsidR="006D01F7" w:rsidRDefault="006D01F7" w:rsidP="003B1A3F">
      <w:pPr>
        <w:pStyle w:val="ConsPlusTitle"/>
        <w:widowControl/>
        <w:ind w:firstLine="5954"/>
        <w:rPr>
          <w:b w:val="0"/>
          <w:sz w:val="28"/>
          <w:szCs w:val="28"/>
        </w:rPr>
      </w:pPr>
    </w:p>
    <w:p w:rsidR="006D01F7" w:rsidRDefault="006D01F7" w:rsidP="003B1A3F">
      <w:pPr>
        <w:pStyle w:val="ConsPlusTitle"/>
        <w:widowControl/>
        <w:ind w:firstLine="5954"/>
        <w:rPr>
          <w:b w:val="0"/>
          <w:sz w:val="28"/>
          <w:szCs w:val="28"/>
        </w:rPr>
      </w:pPr>
    </w:p>
    <w:p w:rsidR="006D01F7" w:rsidRDefault="006D01F7" w:rsidP="003B1A3F">
      <w:pPr>
        <w:pStyle w:val="ConsPlusTitle"/>
        <w:widowControl/>
        <w:ind w:firstLine="5954"/>
        <w:rPr>
          <w:b w:val="0"/>
          <w:sz w:val="28"/>
          <w:szCs w:val="28"/>
        </w:rPr>
      </w:pPr>
    </w:p>
    <w:p w:rsidR="006D01F7" w:rsidRDefault="006D01F7" w:rsidP="003B1A3F">
      <w:pPr>
        <w:pStyle w:val="ConsPlusTitle"/>
        <w:widowControl/>
        <w:ind w:firstLine="5954"/>
        <w:rPr>
          <w:b w:val="0"/>
          <w:sz w:val="28"/>
          <w:szCs w:val="28"/>
        </w:rPr>
      </w:pPr>
    </w:p>
    <w:p w:rsidR="006D01F7" w:rsidRDefault="006D01F7" w:rsidP="003B1A3F">
      <w:pPr>
        <w:pStyle w:val="ConsPlusTitle"/>
        <w:widowControl/>
        <w:ind w:firstLine="5954"/>
        <w:rPr>
          <w:b w:val="0"/>
          <w:sz w:val="28"/>
          <w:szCs w:val="28"/>
        </w:rPr>
      </w:pPr>
    </w:p>
    <w:p w:rsidR="006D01F7" w:rsidRDefault="006D01F7" w:rsidP="003B1A3F">
      <w:pPr>
        <w:pStyle w:val="ConsPlusTitle"/>
        <w:widowControl/>
        <w:ind w:firstLine="5954"/>
        <w:rPr>
          <w:b w:val="0"/>
          <w:sz w:val="28"/>
          <w:szCs w:val="28"/>
        </w:rPr>
      </w:pPr>
    </w:p>
    <w:p w:rsidR="006D01F7" w:rsidRDefault="006D01F7" w:rsidP="003B1A3F">
      <w:pPr>
        <w:pStyle w:val="ConsPlusTitle"/>
        <w:widowControl/>
        <w:ind w:firstLine="5954"/>
        <w:rPr>
          <w:b w:val="0"/>
          <w:sz w:val="28"/>
          <w:szCs w:val="28"/>
        </w:rPr>
      </w:pPr>
    </w:p>
    <w:p w:rsidR="006D01F7" w:rsidRPr="00E912B6" w:rsidRDefault="006D01F7" w:rsidP="003B1A3F">
      <w:pPr>
        <w:pStyle w:val="ConsPlusTitle"/>
        <w:widowControl/>
        <w:ind w:firstLine="5954"/>
        <w:rPr>
          <w:b w:val="0"/>
          <w:sz w:val="28"/>
          <w:szCs w:val="28"/>
        </w:rPr>
      </w:pPr>
    </w:p>
    <w:p w:rsidR="002C5A4B" w:rsidRPr="00E912B6" w:rsidRDefault="00C50C98" w:rsidP="003B1A3F">
      <w:pPr>
        <w:pStyle w:val="ConsPlusTitle"/>
        <w:widowControl/>
        <w:ind w:firstLine="5954"/>
        <w:rPr>
          <w:b w:val="0"/>
          <w:sz w:val="28"/>
          <w:szCs w:val="28"/>
        </w:rPr>
      </w:pPr>
      <w:r w:rsidRPr="00E912B6">
        <w:rPr>
          <w:b w:val="0"/>
          <w:sz w:val="28"/>
          <w:szCs w:val="28"/>
        </w:rPr>
        <w:lastRenderedPageBreak/>
        <w:t xml:space="preserve">Приложение </w:t>
      </w:r>
    </w:p>
    <w:p w:rsidR="00C50C98" w:rsidRPr="00E912B6" w:rsidRDefault="00C50C98" w:rsidP="003B1A3F">
      <w:pPr>
        <w:pStyle w:val="ConsPlusTitle"/>
        <w:widowControl/>
        <w:ind w:firstLine="5954"/>
        <w:rPr>
          <w:b w:val="0"/>
          <w:sz w:val="28"/>
          <w:szCs w:val="28"/>
        </w:rPr>
      </w:pPr>
      <w:r w:rsidRPr="00E912B6">
        <w:rPr>
          <w:b w:val="0"/>
          <w:sz w:val="28"/>
          <w:szCs w:val="28"/>
        </w:rPr>
        <w:t xml:space="preserve">к постановлению администрации </w:t>
      </w:r>
    </w:p>
    <w:p w:rsidR="00C50C98" w:rsidRPr="00E912B6" w:rsidRDefault="00C50C98" w:rsidP="003B1A3F">
      <w:pPr>
        <w:pStyle w:val="ConsPlusTitle"/>
        <w:widowControl/>
        <w:ind w:firstLine="5954"/>
        <w:rPr>
          <w:b w:val="0"/>
          <w:sz w:val="28"/>
          <w:szCs w:val="28"/>
        </w:rPr>
      </w:pPr>
      <w:r w:rsidRPr="00E912B6">
        <w:rPr>
          <w:b w:val="0"/>
          <w:sz w:val="28"/>
          <w:szCs w:val="28"/>
        </w:rPr>
        <w:t>города</w:t>
      </w:r>
    </w:p>
    <w:p w:rsidR="00C50C98" w:rsidRPr="00E912B6" w:rsidRDefault="00C50C98" w:rsidP="003B1A3F">
      <w:pPr>
        <w:pStyle w:val="ConsPlusTitle"/>
        <w:widowControl/>
        <w:ind w:firstLine="5954"/>
        <w:rPr>
          <w:b w:val="0"/>
          <w:sz w:val="28"/>
          <w:szCs w:val="28"/>
        </w:rPr>
      </w:pPr>
      <w:r w:rsidRPr="00E912B6">
        <w:rPr>
          <w:b w:val="0"/>
          <w:sz w:val="28"/>
          <w:szCs w:val="28"/>
        </w:rPr>
        <w:t xml:space="preserve">от </w:t>
      </w:r>
      <w:r w:rsidR="00B632F7" w:rsidRPr="00E912B6">
        <w:rPr>
          <w:b w:val="0"/>
          <w:sz w:val="28"/>
          <w:szCs w:val="28"/>
        </w:rPr>
        <w:t>__________</w:t>
      </w:r>
      <w:r w:rsidR="00747741" w:rsidRPr="00E912B6">
        <w:rPr>
          <w:b w:val="0"/>
          <w:sz w:val="28"/>
          <w:szCs w:val="28"/>
        </w:rPr>
        <w:t xml:space="preserve"> </w:t>
      </w:r>
      <w:r w:rsidRPr="00E912B6">
        <w:rPr>
          <w:b w:val="0"/>
          <w:sz w:val="28"/>
          <w:szCs w:val="28"/>
        </w:rPr>
        <w:t xml:space="preserve"> № </w:t>
      </w:r>
      <w:r w:rsidR="00B632F7" w:rsidRPr="00E912B6">
        <w:rPr>
          <w:b w:val="0"/>
          <w:sz w:val="28"/>
          <w:szCs w:val="28"/>
        </w:rPr>
        <w:t>_____________</w:t>
      </w:r>
    </w:p>
    <w:p w:rsidR="00C50C98" w:rsidRPr="00E912B6" w:rsidRDefault="00C50C98" w:rsidP="00C50C9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50C98" w:rsidRPr="007578B3" w:rsidRDefault="00C50C98" w:rsidP="00C50C9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50C98" w:rsidRPr="007578B3" w:rsidRDefault="00C50C98" w:rsidP="00C50C98">
      <w:pPr>
        <w:pStyle w:val="ConsPlusTitle"/>
        <w:widowControl/>
        <w:jc w:val="center"/>
        <w:rPr>
          <w:b w:val="0"/>
          <w:sz w:val="28"/>
          <w:szCs w:val="28"/>
        </w:rPr>
      </w:pPr>
      <w:r w:rsidRPr="007578B3">
        <w:rPr>
          <w:b w:val="0"/>
          <w:sz w:val="28"/>
          <w:szCs w:val="28"/>
        </w:rPr>
        <w:t>АДМИНИСТРАТИВНЫЙ РЕГЛАМЕНТ</w:t>
      </w:r>
    </w:p>
    <w:p w:rsidR="00C50C98" w:rsidRPr="007578B3" w:rsidRDefault="00C50C98" w:rsidP="00C50C98">
      <w:pPr>
        <w:pStyle w:val="ConsPlusTitle"/>
        <w:widowControl/>
        <w:jc w:val="center"/>
        <w:rPr>
          <w:b w:val="0"/>
          <w:sz w:val="28"/>
          <w:szCs w:val="28"/>
        </w:rPr>
      </w:pPr>
      <w:r w:rsidRPr="007578B3">
        <w:rPr>
          <w:b w:val="0"/>
          <w:sz w:val="28"/>
          <w:szCs w:val="28"/>
        </w:rPr>
        <w:t xml:space="preserve">АДМИНИСТРАЦИИ ГОРОДА НИЖНЕГО НОВГОРОДА </w:t>
      </w:r>
    </w:p>
    <w:p w:rsidR="00C50C98" w:rsidRPr="007578B3" w:rsidRDefault="00C50C98" w:rsidP="00C50C98">
      <w:pPr>
        <w:pStyle w:val="ConsPlusTitle"/>
        <w:widowControl/>
        <w:jc w:val="center"/>
        <w:rPr>
          <w:b w:val="0"/>
          <w:sz w:val="28"/>
          <w:szCs w:val="28"/>
        </w:rPr>
      </w:pPr>
      <w:r w:rsidRPr="007578B3">
        <w:rPr>
          <w:b w:val="0"/>
          <w:sz w:val="28"/>
          <w:szCs w:val="28"/>
        </w:rPr>
        <w:t>ПО ПРЕДОСТАВЛЕНИЮ МУНИЦИПАЛЬНОЙ УСЛУГИ</w:t>
      </w:r>
    </w:p>
    <w:p w:rsidR="00C50C98" w:rsidRPr="007578B3" w:rsidRDefault="000F29E1" w:rsidP="00C50C9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7578B3">
        <w:rPr>
          <w:szCs w:val="28"/>
        </w:rPr>
        <w:t>«</w:t>
      </w:r>
      <w:r w:rsidR="009D71A2" w:rsidRPr="007578B3">
        <w:rPr>
          <w:szCs w:val="28"/>
        </w:rPr>
        <w:t xml:space="preserve">ПРЕДВАРИТЕЛЬНОЕ СОГЛАСОВАНИЕ </w:t>
      </w:r>
      <w:r w:rsidR="009D71A2" w:rsidRPr="007578B3">
        <w:rPr>
          <w:szCs w:val="28"/>
          <w:shd w:val="clear" w:color="auto" w:fill="FFFFFF"/>
        </w:rPr>
        <w:t>ПРЕДОСТАВЛЕНИЯ</w:t>
      </w:r>
      <w:r w:rsidRPr="007578B3">
        <w:rPr>
          <w:szCs w:val="28"/>
          <w:shd w:val="clear" w:color="auto" w:fill="FFFFFF"/>
        </w:rPr>
        <w:t xml:space="preserve">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</w:r>
      <w:r w:rsidRPr="007578B3">
        <w:rPr>
          <w:szCs w:val="28"/>
        </w:rPr>
        <w:t>»</w:t>
      </w:r>
    </w:p>
    <w:p w:rsidR="00B632F7" w:rsidRPr="007578B3" w:rsidRDefault="00B632F7" w:rsidP="00C50C98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C50C98" w:rsidRPr="007578B3" w:rsidRDefault="00C50C98" w:rsidP="00C50C98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 w:rsidRPr="007578B3">
        <w:rPr>
          <w:szCs w:val="28"/>
        </w:rPr>
        <w:t>1. ОБЩИЕ ПОЛОЖЕНИЯ</w:t>
      </w:r>
    </w:p>
    <w:p w:rsidR="00C50C98" w:rsidRPr="007578B3" w:rsidRDefault="00C50C98" w:rsidP="00C50C9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50C98" w:rsidRPr="007578B3" w:rsidRDefault="00C50C98" w:rsidP="0081464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1.1. Настоящий административный регламент по предоставлению администр</w:t>
      </w:r>
      <w:r w:rsidRPr="007578B3">
        <w:rPr>
          <w:szCs w:val="28"/>
        </w:rPr>
        <w:t>а</w:t>
      </w:r>
      <w:r w:rsidRPr="007578B3">
        <w:rPr>
          <w:szCs w:val="28"/>
        </w:rPr>
        <w:t xml:space="preserve">цией города Нижнего </w:t>
      </w:r>
      <w:r w:rsidR="000F29E1" w:rsidRPr="007578B3">
        <w:rPr>
          <w:szCs w:val="28"/>
        </w:rPr>
        <w:t>Новгорода муниципальной услуги «</w:t>
      </w:r>
      <w:r w:rsidR="009D71A2" w:rsidRPr="007578B3">
        <w:rPr>
          <w:szCs w:val="28"/>
        </w:rPr>
        <w:t>Предварительное соглас</w:t>
      </w:r>
      <w:r w:rsidR="009D71A2" w:rsidRPr="007578B3">
        <w:rPr>
          <w:szCs w:val="28"/>
        </w:rPr>
        <w:t>о</w:t>
      </w:r>
      <w:r w:rsidR="009D71A2" w:rsidRPr="007578B3">
        <w:rPr>
          <w:szCs w:val="28"/>
        </w:rPr>
        <w:t xml:space="preserve">вание </w:t>
      </w:r>
      <w:r w:rsidR="009D71A2" w:rsidRPr="007578B3">
        <w:rPr>
          <w:szCs w:val="28"/>
          <w:shd w:val="clear" w:color="auto" w:fill="FFFFFF"/>
        </w:rPr>
        <w:t>п</w:t>
      </w:r>
      <w:r w:rsidR="000F29E1" w:rsidRPr="007578B3">
        <w:rPr>
          <w:szCs w:val="28"/>
          <w:shd w:val="clear" w:color="auto" w:fill="FFFFFF"/>
        </w:rPr>
        <w:t>редоставле</w:t>
      </w:r>
      <w:r w:rsidR="009D71A2" w:rsidRPr="007578B3">
        <w:rPr>
          <w:szCs w:val="28"/>
          <w:shd w:val="clear" w:color="auto" w:fill="FFFFFF"/>
        </w:rPr>
        <w:t>ния</w:t>
      </w:r>
      <w:r w:rsidR="000F29E1" w:rsidRPr="007578B3">
        <w:rPr>
          <w:szCs w:val="28"/>
          <w:shd w:val="clear" w:color="auto" w:fill="FFFFFF"/>
        </w:rPr>
        <w:t xml:space="preserve"> земельных участков, образованных из земельного участка, предоставленного некоммерческой организации, созданной гражданами, для вед</w:t>
      </w:r>
      <w:r w:rsidR="000F29E1" w:rsidRPr="007578B3">
        <w:rPr>
          <w:szCs w:val="28"/>
          <w:shd w:val="clear" w:color="auto" w:fill="FFFFFF"/>
        </w:rPr>
        <w:t>е</w:t>
      </w:r>
      <w:r w:rsidR="000F29E1" w:rsidRPr="007578B3">
        <w:rPr>
          <w:szCs w:val="28"/>
          <w:shd w:val="clear" w:color="auto" w:fill="FFFFFF"/>
        </w:rPr>
        <w:t>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</w:t>
      </w:r>
      <w:r w:rsidR="000F29E1" w:rsidRPr="007578B3">
        <w:rPr>
          <w:szCs w:val="28"/>
          <w:shd w:val="clear" w:color="auto" w:fill="FFFFFF"/>
        </w:rPr>
        <w:t>е</w:t>
      </w:r>
      <w:r w:rsidR="000F29E1" w:rsidRPr="007578B3">
        <w:rPr>
          <w:szCs w:val="28"/>
          <w:shd w:val="clear" w:color="auto" w:fill="FFFFFF"/>
        </w:rPr>
        <w:t>ской организации</w:t>
      </w:r>
      <w:r w:rsidR="000F29E1" w:rsidRPr="007578B3">
        <w:rPr>
          <w:szCs w:val="28"/>
        </w:rPr>
        <w:t>»</w:t>
      </w:r>
      <w:r w:rsidR="00814648" w:rsidRPr="007578B3">
        <w:rPr>
          <w:szCs w:val="28"/>
        </w:rPr>
        <w:t xml:space="preserve"> </w:t>
      </w:r>
      <w:r w:rsidRPr="007578B3">
        <w:rPr>
          <w:szCs w:val="28"/>
        </w:rPr>
        <w:t>(далее – регламент, муниципальная услуга) является нормати</w:t>
      </w:r>
      <w:r w:rsidRPr="007578B3">
        <w:rPr>
          <w:szCs w:val="28"/>
        </w:rPr>
        <w:t>в</w:t>
      </w:r>
      <w:r w:rsidRPr="007578B3">
        <w:rPr>
          <w:szCs w:val="28"/>
        </w:rPr>
        <w:t>ным правовым актом, устанавливающим порядок и стандарт предоставления мун</w:t>
      </w:r>
      <w:r w:rsidRPr="007578B3">
        <w:rPr>
          <w:szCs w:val="28"/>
        </w:rPr>
        <w:t>и</w:t>
      </w:r>
      <w:r w:rsidRPr="007578B3">
        <w:rPr>
          <w:szCs w:val="28"/>
        </w:rPr>
        <w:t>ципальной услуги, разработанным в целях установления единого порядка оформл</w:t>
      </w:r>
      <w:r w:rsidRPr="007578B3">
        <w:rPr>
          <w:szCs w:val="28"/>
        </w:rPr>
        <w:t>е</w:t>
      </w:r>
      <w:r w:rsidRPr="007578B3">
        <w:rPr>
          <w:szCs w:val="28"/>
        </w:rPr>
        <w:t>ния документов по предоставлению муниципальной услуги, повышения качества и доступности результатов  предоставления муниципальной услуги, оказания равных и комфортных условий всем получателям муниципальной услуги.</w:t>
      </w:r>
    </w:p>
    <w:p w:rsidR="00C50C98" w:rsidRPr="007578B3" w:rsidRDefault="00C50C98" w:rsidP="00814648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Предметом правового регулирования настоящего административного регл</w:t>
      </w:r>
      <w:r w:rsidRPr="007578B3">
        <w:rPr>
          <w:szCs w:val="28"/>
        </w:rPr>
        <w:t>а</w:t>
      </w:r>
      <w:r w:rsidRPr="007578B3">
        <w:rPr>
          <w:szCs w:val="28"/>
        </w:rPr>
        <w:t xml:space="preserve">мента являются правоотношения </w:t>
      </w:r>
      <w:r w:rsidR="008A38A0" w:rsidRPr="007578B3">
        <w:rPr>
          <w:szCs w:val="28"/>
        </w:rPr>
        <w:t>по</w:t>
      </w:r>
      <w:r w:rsidR="009D71A2" w:rsidRPr="007578B3">
        <w:rPr>
          <w:szCs w:val="28"/>
        </w:rPr>
        <w:t xml:space="preserve"> предварительному согласованию</w:t>
      </w:r>
      <w:r w:rsidR="008A38A0" w:rsidRPr="007578B3">
        <w:rPr>
          <w:szCs w:val="28"/>
        </w:rPr>
        <w:t xml:space="preserve"> предоставл</w:t>
      </w:r>
      <w:r w:rsidR="008A38A0" w:rsidRPr="007578B3">
        <w:rPr>
          <w:szCs w:val="28"/>
        </w:rPr>
        <w:t>е</w:t>
      </w:r>
      <w:r w:rsidR="009D71A2" w:rsidRPr="007578B3">
        <w:rPr>
          <w:szCs w:val="28"/>
        </w:rPr>
        <w:t>ния</w:t>
      </w:r>
      <w:r w:rsidR="008A38A0" w:rsidRPr="007578B3">
        <w:rPr>
          <w:szCs w:val="28"/>
        </w:rPr>
        <w:t xml:space="preserve"> земельных участков, находящихся в муниципальной собственности или гос</w:t>
      </w:r>
      <w:r w:rsidR="008A38A0" w:rsidRPr="007578B3">
        <w:rPr>
          <w:szCs w:val="28"/>
        </w:rPr>
        <w:t>у</w:t>
      </w:r>
      <w:r w:rsidR="008A38A0" w:rsidRPr="007578B3">
        <w:rPr>
          <w:szCs w:val="28"/>
        </w:rPr>
        <w:t>дарственная собственность на которые не разграничена</w:t>
      </w:r>
      <w:r w:rsidR="00814648" w:rsidRPr="007578B3">
        <w:rPr>
          <w:szCs w:val="28"/>
          <w:shd w:val="clear" w:color="auto" w:fill="FFFFFF"/>
        </w:rPr>
        <w:t>, образованных из земельн</w:t>
      </w:r>
      <w:r w:rsidR="00814648" w:rsidRPr="007578B3">
        <w:rPr>
          <w:szCs w:val="28"/>
          <w:shd w:val="clear" w:color="auto" w:fill="FFFFFF"/>
        </w:rPr>
        <w:t>о</w:t>
      </w:r>
      <w:r w:rsidR="00814648" w:rsidRPr="007578B3">
        <w:rPr>
          <w:szCs w:val="28"/>
          <w:shd w:val="clear" w:color="auto" w:fill="FFFFFF"/>
        </w:rPr>
        <w:t>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</w:t>
      </w:r>
      <w:r w:rsidR="00814648" w:rsidRPr="007578B3">
        <w:rPr>
          <w:szCs w:val="28"/>
          <w:shd w:val="clear" w:color="auto" w:fill="FFFFFF"/>
        </w:rPr>
        <w:t>е</w:t>
      </w:r>
      <w:r w:rsidR="00814648" w:rsidRPr="007578B3">
        <w:rPr>
          <w:szCs w:val="28"/>
          <w:shd w:val="clear" w:color="auto" w:fill="FFFFFF"/>
        </w:rPr>
        <w:lastRenderedPageBreak/>
        <w:t>мельных участков, отнесенных к имуществу общего пользования), членам этой н</w:t>
      </w:r>
      <w:r w:rsidR="00814648" w:rsidRPr="007578B3">
        <w:rPr>
          <w:szCs w:val="28"/>
          <w:shd w:val="clear" w:color="auto" w:fill="FFFFFF"/>
        </w:rPr>
        <w:t>е</w:t>
      </w:r>
      <w:r w:rsidR="00814648" w:rsidRPr="007578B3">
        <w:rPr>
          <w:szCs w:val="28"/>
          <w:shd w:val="clear" w:color="auto" w:fill="FFFFFF"/>
        </w:rPr>
        <w:t>коммерческой организации</w:t>
      </w:r>
      <w:r w:rsidR="00814648" w:rsidRPr="007578B3">
        <w:rPr>
          <w:szCs w:val="28"/>
        </w:rPr>
        <w:t>»</w:t>
      </w:r>
      <w:r w:rsidRPr="007578B3">
        <w:rPr>
          <w:szCs w:val="28"/>
        </w:rPr>
        <w:t>.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1.2. Круг </w:t>
      </w:r>
      <w:r w:rsidR="007779FE" w:rsidRPr="007578B3">
        <w:rPr>
          <w:szCs w:val="28"/>
        </w:rPr>
        <w:t>получателей</w:t>
      </w:r>
      <w:r w:rsidRPr="007578B3">
        <w:rPr>
          <w:szCs w:val="28"/>
        </w:rPr>
        <w:t xml:space="preserve">: </w:t>
      </w:r>
      <w:r w:rsidR="00C243B8" w:rsidRPr="007578B3">
        <w:rPr>
          <w:szCs w:val="28"/>
        </w:rPr>
        <w:t>граждане</w:t>
      </w:r>
      <w:r w:rsidR="00814648" w:rsidRPr="007578B3">
        <w:rPr>
          <w:szCs w:val="28"/>
        </w:rPr>
        <w:t xml:space="preserve"> - </w:t>
      </w:r>
      <w:r w:rsidR="00814648" w:rsidRPr="007578B3">
        <w:rPr>
          <w:szCs w:val="28"/>
          <w:shd w:val="clear" w:color="auto" w:fill="FFFFFF"/>
        </w:rPr>
        <w:t>члены некоммерческой организации</w:t>
      </w:r>
      <w:r w:rsidR="00814648" w:rsidRPr="007578B3">
        <w:rPr>
          <w:szCs w:val="28"/>
        </w:rPr>
        <w:t>,</w:t>
      </w:r>
      <w:r w:rsidR="00814648" w:rsidRPr="007578B3">
        <w:rPr>
          <w:szCs w:val="28"/>
          <w:shd w:val="clear" w:color="auto" w:fill="FFFFFF"/>
        </w:rPr>
        <w:t xml:space="preserve"> созда</w:t>
      </w:r>
      <w:r w:rsidR="00814648" w:rsidRPr="007578B3">
        <w:rPr>
          <w:szCs w:val="28"/>
          <w:shd w:val="clear" w:color="auto" w:fill="FFFFFF"/>
        </w:rPr>
        <w:t>н</w:t>
      </w:r>
      <w:r w:rsidR="00814648" w:rsidRPr="007578B3">
        <w:rPr>
          <w:szCs w:val="28"/>
          <w:shd w:val="clear" w:color="auto" w:fill="FFFFFF"/>
        </w:rPr>
        <w:t>ной гражданами, для ведения садоводства, огородничества, дачного хозяйства.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1.3. Муниципальная услуга предоставляется администрацией города Нижнего Новгорода через ее отраслевое (функциональное) структурное подразделение – к</w:t>
      </w:r>
      <w:r w:rsidRPr="007578B3">
        <w:rPr>
          <w:szCs w:val="28"/>
        </w:rPr>
        <w:t>о</w:t>
      </w:r>
      <w:r w:rsidRPr="007578B3">
        <w:rPr>
          <w:szCs w:val="28"/>
        </w:rPr>
        <w:t>митет по управлению городским имуществом и земельными ресурсами (далее – к</w:t>
      </w:r>
      <w:r w:rsidRPr="007578B3">
        <w:rPr>
          <w:szCs w:val="28"/>
        </w:rPr>
        <w:t>о</w:t>
      </w:r>
      <w:r w:rsidRPr="007578B3">
        <w:rPr>
          <w:szCs w:val="28"/>
        </w:rPr>
        <w:t>митет).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Адрес местонахождения комитета: 603005, ул. Большая Покровская, </w:t>
      </w:r>
      <w:smartTag w:uri="urn:schemas-microsoft-com:office:smarttags" w:element="metricconverter">
        <w:smartTagPr>
          <w:attr w:name="ProductID" w:val="15, г"/>
        </w:smartTagPr>
        <w:r w:rsidRPr="007578B3">
          <w:rPr>
            <w:szCs w:val="28"/>
          </w:rPr>
          <w:t>15, г</w:t>
        </w:r>
      </w:smartTag>
      <w:r w:rsidRPr="007578B3">
        <w:rPr>
          <w:szCs w:val="28"/>
        </w:rPr>
        <w:t>.Нижний Новгород</w:t>
      </w:r>
      <w:r w:rsidR="00823675" w:rsidRPr="007578B3">
        <w:rPr>
          <w:szCs w:val="28"/>
        </w:rPr>
        <w:t>.</w:t>
      </w:r>
    </w:p>
    <w:p w:rsidR="00C50C98" w:rsidRPr="007578B3" w:rsidRDefault="00823675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т</w:t>
      </w:r>
      <w:r w:rsidR="00C50C98" w:rsidRPr="007578B3">
        <w:rPr>
          <w:szCs w:val="28"/>
        </w:rPr>
        <w:t>елефоны для справок:</w:t>
      </w:r>
    </w:p>
    <w:p w:rsidR="00C50C98" w:rsidRPr="007578B3" w:rsidRDefault="00823675" w:rsidP="00B632F7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</w:t>
      </w:r>
      <w:r w:rsidR="00C50C98" w:rsidRPr="007578B3">
        <w:rPr>
          <w:szCs w:val="28"/>
        </w:rPr>
        <w:t>риемная председателя комитета - (831) 435-22-50;</w:t>
      </w:r>
    </w:p>
    <w:p w:rsidR="00C50C98" w:rsidRPr="007578B3" w:rsidRDefault="00823675" w:rsidP="00B632F7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</w:t>
      </w:r>
      <w:r w:rsidR="00C50C98" w:rsidRPr="007578B3">
        <w:rPr>
          <w:szCs w:val="28"/>
        </w:rPr>
        <w:t xml:space="preserve">риемная начальника управления </w:t>
      </w:r>
      <w:r w:rsidR="003A2974" w:rsidRPr="007578B3">
        <w:rPr>
          <w:szCs w:val="28"/>
        </w:rPr>
        <w:t xml:space="preserve">распоряжения </w:t>
      </w:r>
      <w:r w:rsidR="00C50C98" w:rsidRPr="007578B3">
        <w:rPr>
          <w:szCs w:val="28"/>
        </w:rPr>
        <w:t>земельными ресурсами – (831) 430-16-06</w:t>
      </w:r>
      <w:r w:rsidRPr="007578B3">
        <w:rPr>
          <w:szCs w:val="28"/>
        </w:rPr>
        <w:t>.</w:t>
      </w:r>
    </w:p>
    <w:p w:rsidR="00C50C98" w:rsidRPr="007578B3" w:rsidRDefault="00C50C98" w:rsidP="003A2974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Электронная почта комитета – </w:t>
      </w:r>
      <w:hyperlink r:id="rId11" w:history="1">
        <w:r w:rsidRPr="007578B3">
          <w:rPr>
            <w:rStyle w:val="ad"/>
            <w:color w:val="auto"/>
            <w:szCs w:val="28"/>
            <w:u w:val="none"/>
            <w:lang w:val="en-US"/>
          </w:rPr>
          <w:t>kugi</w:t>
        </w:r>
        <w:r w:rsidRPr="007578B3">
          <w:rPr>
            <w:rStyle w:val="ad"/>
            <w:color w:val="auto"/>
            <w:szCs w:val="28"/>
            <w:u w:val="none"/>
          </w:rPr>
          <w:t>@</w:t>
        </w:r>
        <w:r w:rsidRPr="007578B3">
          <w:rPr>
            <w:rStyle w:val="ad"/>
            <w:color w:val="auto"/>
            <w:szCs w:val="28"/>
            <w:u w:val="none"/>
            <w:lang w:val="en-US"/>
          </w:rPr>
          <w:t>admgor</w:t>
        </w:r>
        <w:r w:rsidRPr="007578B3">
          <w:rPr>
            <w:rStyle w:val="ad"/>
            <w:color w:val="auto"/>
            <w:szCs w:val="28"/>
            <w:u w:val="none"/>
          </w:rPr>
          <w:t>.</w:t>
        </w:r>
        <w:r w:rsidRPr="007578B3">
          <w:rPr>
            <w:rStyle w:val="ad"/>
            <w:color w:val="auto"/>
            <w:szCs w:val="28"/>
            <w:u w:val="none"/>
            <w:lang w:val="en-US"/>
          </w:rPr>
          <w:t>nnov</w:t>
        </w:r>
        <w:r w:rsidRPr="007578B3">
          <w:rPr>
            <w:rStyle w:val="ad"/>
            <w:color w:val="auto"/>
            <w:szCs w:val="28"/>
            <w:u w:val="none"/>
          </w:rPr>
          <w:t>.</w:t>
        </w:r>
        <w:r w:rsidRPr="007578B3">
          <w:rPr>
            <w:rStyle w:val="ad"/>
            <w:color w:val="auto"/>
            <w:szCs w:val="28"/>
            <w:u w:val="none"/>
            <w:lang w:val="en-US"/>
          </w:rPr>
          <w:t>ru</w:t>
        </w:r>
      </w:hyperlink>
      <w:r w:rsidR="00823675" w:rsidRPr="007578B3">
        <w:rPr>
          <w:szCs w:val="28"/>
        </w:rPr>
        <w:t>.</w:t>
      </w:r>
    </w:p>
    <w:p w:rsidR="00C50C98" w:rsidRPr="007578B3" w:rsidRDefault="00C50C98" w:rsidP="00B632F7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Официальный Интернет-сайт администрации города Нижнего Новгорода в сети Интернет в доменной зоне РФ (</w:t>
      </w:r>
      <w:r w:rsidRPr="007578B3">
        <w:rPr>
          <w:szCs w:val="28"/>
          <w:lang w:val="en-US"/>
        </w:rPr>
        <w:t>http</w:t>
      </w:r>
      <w:r w:rsidRPr="007578B3">
        <w:rPr>
          <w:szCs w:val="28"/>
        </w:rPr>
        <w:t>://</w:t>
      </w:r>
      <w:proofErr w:type="spellStart"/>
      <w:r w:rsidRPr="007578B3">
        <w:rPr>
          <w:szCs w:val="28"/>
        </w:rPr>
        <w:t>НижнийНовгород.РФ</w:t>
      </w:r>
      <w:proofErr w:type="spellEnd"/>
      <w:r w:rsidRPr="007578B3">
        <w:rPr>
          <w:szCs w:val="28"/>
        </w:rPr>
        <w:t>)</w:t>
      </w:r>
      <w:r w:rsidR="00823675" w:rsidRPr="007578B3">
        <w:rPr>
          <w:szCs w:val="28"/>
        </w:rPr>
        <w:t>.</w:t>
      </w:r>
    </w:p>
    <w:p w:rsidR="00C50C98" w:rsidRPr="007578B3" w:rsidRDefault="00C50C98" w:rsidP="00B632F7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Отдел организационно-документационной работы – (831) 419-73-86(82)</w:t>
      </w:r>
      <w:r w:rsidR="00823675" w:rsidRPr="007578B3">
        <w:rPr>
          <w:szCs w:val="28"/>
        </w:rPr>
        <w:t>.</w:t>
      </w:r>
    </w:p>
    <w:p w:rsidR="00C149D8" w:rsidRPr="007578B3" w:rsidRDefault="00C50C98" w:rsidP="00C149D8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Управление </w:t>
      </w:r>
      <w:r w:rsidR="003A2974" w:rsidRPr="007578B3">
        <w:rPr>
          <w:szCs w:val="28"/>
        </w:rPr>
        <w:t xml:space="preserve">распоряжения </w:t>
      </w:r>
      <w:r w:rsidRPr="007578B3">
        <w:rPr>
          <w:szCs w:val="28"/>
        </w:rPr>
        <w:t xml:space="preserve">земельными ресурсами </w:t>
      </w:r>
      <w:r w:rsidR="003A2974" w:rsidRPr="007578B3">
        <w:rPr>
          <w:szCs w:val="28"/>
        </w:rPr>
        <w:t xml:space="preserve">города </w:t>
      </w:r>
      <w:r w:rsidRPr="007578B3">
        <w:rPr>
          <w:szCs w:val="28"/>
        </w:rPr>
        <w:t>– (831) 430-16-06, 430-80-50</w:t>
      </w:r>
      <w:r w:rsidR="00823675" w:rsidRPr="007578B3">
        <w:rPr>
          <w:szCs w:val="28"/>
        </w:rPr>
        <w:t>.</w:t>
      </w:r>
    </w:p>
    <w:p w:rsidR="00C149D8" w:rsidRPr="007578B3" w:rsidRDefault="00C149D8" w:rsidP="00C149D8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Отдел по предоставлению земельных участков в собственность (831) 434-42-84, 434-42-86, 433-17-04, отдел по предоставлению земельных участков в аренду, пост</w:t>
      </w:r>
      <w:r w:rsidRPr="007578B3">
        <w:rPr>
          <w:szCs w:val="28"/>
        </w:rPr>
        <w:t>о</w:t>
      </w:r>
      <w:r w:rsidRPr="007578B3">
        <w:rPr>
          <w:szCs w:val="28"/>
        </w:rPr>
        <w:t>янное (бессрочное) пользование, безвозмездное пользование  – (831) 430-80-48, 433-17-04</w:t>
      </w:r>
      <w:r w:rsidR="00823675" w:rsidRPr="007578B3">
        <w:rPr>
          <w:szCs w:val="28"/>
        </w:rPr>
        <w:t>.</w:t>
      </w:r>
      <w:r w:rsidRPr="007578B3">
        <w:rPr>
          <w:szCs w:val="28"/>
        </w:rPr>
        <w:t xml:space="preserve"> </w:t>
      </w:r>
    </w:p>
    <w:p w:rsidR="00C50C98" w:rsidRPr="007578B3" w:rsidRDefault="00C50C98" w:rsidP="00C149D8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График работы:</w:t>
      </w:r>
    </w:p>
    <w:p w:rsidR="00C50C98" w:rsidRPr="007578B3" w:rsidRDefault="00C50C98" w:rsidP="00B632F7">
      <w:pPr>
        <w:pStyle w:val="ConsPlusNonformat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Понедельник - четверг 9.00 - 18.00 часов</w:t>
      </w:r>
      <w:r w:rsidR="00823675" w:rsidRPr="007578B3">
        <w:rPr>
          <w:rFonts w:ascii="Times New Roman" w:hAnsi="Times New Roman" w:cs="Times New Roman"/>
          <w:sz w:val="28"/>
          <w:szCs w:val="28"/>
        </w:rPr>
        <w:t>;</w:t>
      </w:r>
    </w:p>
    <w:p w:rsidR="00C50C98" w:rsidRPr="007578B3" w:rsidRDefault="00C50C98" w:rsidP="00B632F7">
      <w:pPr>
        <w:pStyle w:val="ConsPlusNonformat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Пятница 9.00 - 17.00 часов</w:t>
      </w:r>
      <w:r w:rsidR="00823675" w:rsidRPr="007578B3">
        <w:rPr>
          <w:rFonts w:ascii="Times New Roman" w:hAnsi="Times New Roman" w:cs="Times New Roman"/>
          <w:sz w:val="28"/>
          <w:szCs w:val="28"/>
        </w:rPr>
        <w:t>;</w:t>
      </w:r>
    </w:p>
    <w:p w:rsidR="00C50C98" w:rsidRPr="007578B3" w:rsidRDefault="00C50C98" w:rsidP="00B632F7">
      <w:pPr>
        <w:pStyle w:val="ConsPlusNonformat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Перерыв для питания и отдыха с 12.00 до 12.48</w:t>
      </w:r>
      <w:r w:rsidR="00823675" w:rsidRPr="007578B3">
        <w:rPr>
          <w:rFonts w:ascii="Times New Roman" w:hAnsi="Times New Roman" w:cs="Times New Roman"/>
          <w:sz w:val="28"/>
          <w:szCs w:val="28"/>
        </w:rPr>
        <w:t>;</w:t>
      </w:r>
    </w:p>
    <w:p w:rsidR="00C50C98" w:rsidRPr="007578B3" w:rsidRDefault="00C50C98" w:rsidP="00C149D8">
      <w:pPr>
        <w:pStyle w:val="ConsPlusNonformat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Суббота, воскресенье - выходные дни</w:t>
      </w:r>
      <w:r w:rsidR="00823675" w:rsidRPr="007578B3">
        <w:rPr>
          <w:rFonts w:ascii="Times New Roman" w:hAnsi="Times New Roman" w:cs="Times New Roman"/>
          <w:sz w:val="28"/>
          <w:szCs w:val="28"/>
        </w:rPr>
        <w:t>.</w:t>
      </w:r>
    </w:p>
    <w:p w:rsidR="00C149D8" w:rsidRPr="007578B3" w:rsidRDefault="00C50C98" w:rsidP="00D3326C">
      <w:pPr>
        <w:pStyle w:val="ConsPlusNonformat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Накануне праздничного дня продолжительность рабоч</w:t>
      </w:r>
      <w:r w:rsidR="00D3326C" w:rsidRPr="007578B3">
        <w:rPr>
          <w:rFonts w:ascii="Times New Roman" w:hAnsi="Times New Roman" w:cs="Times New Roman"/>
          <w:sz w:val="28"/>
          <w:szCs w:val="28"/>
        </w:rPr>
        <w:t>его дня сокращается на один час.</w:t>
      </w:r>
    </w:p>
    <w:p w:rsidR="00C149D8" w:rsidRPr="007578B3" w:rsidRDefault="00C149D8" w:rsidP="00C149D8">
      <w:pPr>
        <w:pStyle w:val="consplusnormal1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7578B3">
        <w:rPr>
          <w:sz w:val="28"/>
          <w:szCs w:val="28"/>
        </w:rPr>
        <w:lastRenderedPageBreak/>
        <w:t>Приемный день отдела по предоставлению земельных участков в собстве</w:t>
      </w:r>
      <w:r w:rsidRPr="007578B3">
        <w:rPr>
          <w:sz w:val="28"/>
          <w:szCs w:val="28"/>
        </w:rPr>
        <w:t>н</w:t>
      </w:r>
      <w:r w:rsidRPr="007578B3">
        <w:rPr>
          <w:sz w:val="28"/>
          <w:szCs w:val="28"/>
        </w:rPr>
        <w:t>ность, отдела по предоставлению земельных участков в аренду,  постоянное бе</w:t>
      </w:r>
      <w:r w:rsidRPr="007578B3">
        <w:rPr>
          <w:sz w:val="28"/>
          <w:szCs w:val="28"/>
        </w:rPr>
        <w:t>с</w:t>
      </w:r>
      <w:r w:rsidRPr="007578B3">
        <w:rPr>
          <w:sz w:val="28"/>
          <w:szCs w:val="28"/>
        </w:rPr>
        <w:t>срочное пользование, безвозмездное пользование управления распоряжения земел</w:t>
      </w:r>
      <w:r w:rsidRPr="007578B3">
        <w:rPr>
          <w:sz w:val="28"/>
          <w:szCs w:val="28"/>
        </w:rPr>
        <w:t>ь</w:t>
      </w:r>
      <w:r w:rsidRPr="007578B3">
        <w:rPr>
          <w:sz w:val="28"/>
          <w:szCs w:val="28"/>
        </w:rPr>
        <w:t>ными ресурсами города комитета по средам с 15.00 до 17.00.</w:t>
      </w:r>
    </w:p>
    <w:p w:rsidR="00C50C98" w:rsidRPr="007578B3" w:rsidRDefault="00C50C98" w:rsidP="00C149D8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Адреса, графики работы и справочные телефоны отделов муниципального к</w:t>
      </w:r>
      <w:r w:rsidRPr="007578B3">
        <w:rPr>
          <w:szCs w:val="28"/>
        </w:rPr>
        <w:t>а</w:t>
      </w:r>
      <w:r w:rsidRPr="007578B3">
        <w:rPr>
          <w:szCs w:val="28"/>
        </w:rPr>
        <w:t>зенного учреждения «Многофункциональный центр предоставления государстве</w:t>
      </w:r>
      <w:r w:rsidRPr="007578B3">
        <w:rPr>
          <w:szCs w:val="28"/>
        </w:rPr>
        <w:t>н</w:t>
      </w:r>
      <w:r w:rsidRPr="007578B3">
        <w:rPr>
          <w:szCs w:val="28"/>
        </w:rPr>
        <w:t xml:space="preserve">ных и муниципальных услуг города Нижнего Новгорода» (далее – МКУ «МФЦ»), в которые можно обратиться по вопросу подачи заявления о </w:t>
      </w:r>
      <w:r w:rsidR="007779FE" w:rsidRPr="007578B3">
        <w:rPr>
          <w:szCs w:val="28"/>
        </w:rPr>
        <w:t>предоставлении</w:t>
      </w:r>
      <w:r w:rsidRPr="007578B3">
        <w:rPr>
          <w:szCs w:val="28"/>
        </w:rPr>
        <w:t xml:space="preserve"> муниц</w:t>
      </w:r>
      <w:r w:rsidRPr="007578B3">
        <w:rPr>
          <w:szCs w:val="28"/>
        </w:rPr>
        <w:t>и</w:t>
      </w:r>
      <w:r w:rsidRPr="007578B3">
        <w:rPr>
          <w:szCs w:val="28"/>
        </w:rPr>
        <w:t>пальной услуги:</w:t>
      </w:r>
    </w:p>
    <w:p w:rsidR="00C50C98" w:rsidRPr="007578B3" w:rsidRDefault="00C50C98" w:rsidP="00B632F7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отдел МКУ «МФЦ» в Автозаводском районе: </w:t>
      </w:r>
      <w:smartTag w:uri="urn:schemas-microsoft-com:office:smarttags" w:element="metricconverter">
        <w:smartTagPr>
          <w:attr w:name="ProductID" w:val="603101, г"/>
        </w:smartTagPr>
        <w:r w:rsidRPr="007578B3">
          <w:rPr>
            <w:szCs w:val="28"/>
          </w:rPr>
          <w:t>603101, г</w:t>
        </w:r>
      </w:smartTag>
      <w:r w:rsidRPr="007578B3">
        <w:rPr>
          <w:szCs w:val="28"/>
        </w:rPr>
        <w:t>.Нижний Новгород, ул.Краснодонцев, дом 1, тел. (831) 422-37-31, режим работы: понедельник – пятн</w:t>
      </w:r>
      <w:r w:rsidRPr="007578B3">
        <w:rPr>
          <w:szCs w:val="28"/>
        </w:rPr>
        <w:t>и</w:t>
      </w:r>
      <w:r w:rsidRPr="007578B3">
        <w:rPr>
          <w:szCs w:val="28"/>
        </w:rPr>
        <w:t>ца: 8:00 - 20:00, суббота: 10:00 – 15:00, воскресенье – выходной;</w:t>
      </w:r>
    </w:p>
    <w:p w:rsidR="006D01F7" w:rsidRPr="002D1CED" w:rsidRDefault="006D01F7" w:rsidP="006D01F7">
      <w:pPr>
        <w:spacing w:line="360" w:lineRule="auto"/>
        <w:ind w:firstLine="567"/>
        <w:rPr>
          <w:color w:val="FF0000"/>
          <w:szCs w:val="28"/>
        </w:rPr>
      </w:pPr>
      <w:r w:rsidRPr="002D1CED">
        <w:rPr>
          <w:color w:val="FF0000"/>
          <w:szCs w:val="28"/>
        </w:rPr>
        <w:t xml:space="preserve">отдел МКУ «МФЦ» в Ленинском районе: </w:t>
      </w:r>
      <w:r w:rsidRPr="002D1CED">
        <w:rPr>
          <w:color w:val="FF0000"/>
        </w:rPr>
        <w:t xml:space="preserve">603032, г.Нижний Новгород, </w:t>
      </w:r>
      <w:proofErr w:type="spellStart"/>
      <w:r w:rsidRPr="002D1CED">
        <w:rPr>
          <w:color w:val="FF0000"/>
        </w:rPr>
        <w:t>ул.Перекопская</w:t>
      </w:r>
      <w:proofErr w:type="spellEnd"/>
      <w:r w:rsidRPr="002D1CED">
        <w:rPr>
          <w:color w:val="FF0000"/>
        </w:rPr>
        <w:t xml:space="preserve">, дом 1, </w:t>
      </w:r>
      <w:r w:rsidRPr="002D1CED">
        <w:rPr>
          <w:color w:val="FF0000"/>
          <w:szCs w:val="28"/>
        </w:rPr>
        <w:t xml:space="preserve">тел. (831) </w:t>
      </w:r>
      <w:r w:rsidR="00061C52">
        <w:rPr>
          <w:szCs w:val="28"/>
        </w:rPr>
        <w:t>422-37-33</w:t>
      </w:r>
      <w:r w:rsidRPr="002D1CED">
        <w:rPr>
          <w:color w:val="FF0000"/>
          <w:szCs w:val="28"/>
        </w:rPr>
        <w:t>, режим работы: понедельник - пятница: 8:00 – 20:00, суббота: 10:00 – 15:00, воскресенье – выходной;</w:t>
      </w:r>
    </w:p>
    <w:p w:rsidR="00C50C98" w:rsidRPr="007578B3" w:rsidRDefault="00C50C98" w:rsidP="00B632F7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отдел МКУ «МФЦ» в </w:t>
      </w:r>
      <w:proofErr w:type="spellStart"/>
      <w:r w:rsidRPr="007578B3">
        <w:rPr>
          <w:szCs w:val="28"/>
        </w:rPr>
        <w:t>Канавинском</w:t>
      </w:r>
      <w:proofErr w:type="spellEnd"/>
      <w:r w:rsidRPr="007578B3">
        <w:rPr>
          <w:szCs w:val="28"/>
        </w:rPr>
        <w:t xml:space="preserve"> районе: </w:t>
      </w:r>
      <w:smartTag w:uri="urn:schemas-microsoft-com:office:smarttags" w:element="metricconverter">
        <w:smartTagPr>
          <w:attr w:name="ProductID" w:val="603002, г"/>
        </w:smartTagPr>
        <w:r w:rsidRPr="007578B3">
          <w:rPr>
            <w:szCs w:val="28"/>
          </w:rPr>
          <w:t>603002, г</w:t>
        </w:r>
      </w:smartTag>
      <w:r w:rsidRPr="007578B3">
        <w:rPr>
          <w:szCs w:val="28"/>
        </w:rPr>
        <w:t>.Нижний Новгород, ул.Литвинова, дом 12/26, тел. (831) 422-37-36, режим работы: понедельник - пятн</w:t>
      </w:r>
      <w:r w:rsidRPr="007578B3">
        <w:rPr>
          <w:szCs w:val="28"/>
        </w:rPr>
        <w:t>и</w:t>
      </w:r>
      <w:r w:rsidRPr="007578B3">
        <w:rPr>
          <w:szCs w:val="28"/>
        </w:rPr>
        <w:t>ца: 8:00 – 20:00, суббота: 10:00 – 15:00, воскресенье – выходной;</w:t>
      </w:r>
    </w:p>
    <w:p w:rsidR="00C50C98" w:rsidRPr="007578B3" w:rsidRDefault="00C50C98" w:rsidP="00B632F7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отдел МКУ «МФЦ» в Московском районе: </w:t>
      </w:r>
      <w:smartTag w:uri="urn:schemas-microsoft-com:office:smarttags" w:element="metricconverter">
        <w:smartTagPr>
          <w:attr w:name="ProductID" w:val="603157, г"/>
        </w:smartTagPr>
        <w:r w:rsidRPr="007578B3">
          <w:rPr>
            <w:szCs w:val="28"/>
          </w:rPr>
          <w:t>603157, г</w:t>
        </w:r>
      </w:smartTag>
      <w:r w:rsidRPr="007578B3">
        <w:rPr>
          <w:szCs w:val="28"/>
        </w:rPr>
        <w:t>.Нижний Новгород, ул.Березовская, дом 96, тел. (831) 422-37-39, режим работы: понедельник – пятница: 8:00 – 20:00, суббота: 10:00 – 15:00, воскресенье – выходной;</w:t>
      </w:r>
    </w:p>
    <w:p w:rsidR="00C50C98" w:rsidRPr="007578B3" w:rsidRDefault="00C50C98" w:rsidP="00B632F7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отдел МКУ «МФЦ» в </w:t>
      </w:r>
      <w:proofErr w:type="spellStart"/>
      <w:r w:rsidRPr="007578B3">
        <w:rPr>
          <w:szCs w:val="28"/>
        </w:rPr>
        <w:t>Сормовском</w:t>
      </w:r>
      <w:proofErr w:type="spellEnd"/>
      <w:r w:rsidRPr="007578B3">
        <w:rPr>
          <w:szCs w:val="28"/>
        </w:rPr>
        <w:t xml:space="preserve"> районе: </w:t>
      </w:r>
      <w:smartTag w:uri="urn:schemas-microsoft-com:office:smarttags" w:element="metricconverter">
        <w:smartTagPr>
          <w:attr w:name="ProductID" w:val="603003, г"/>
        </w:smartTagPr>
        <w:r w:rsidRPr="007578B3">
          <w:rPr>
            <w:szCs w:val="28"/>
          </w:rPr>
          <w:t>603003, г</w:t>
        </w:r>
      </w:smartTag>
      <w:r w:rsidRPr="007578B3">
        <w:rPr>
          <w:szCs w:val="28"/>
        </w:rPr>
        <w:t>.Нижний Новгород, ул.Коминтерна, дом 137, тел. (831) 422-37-37, режим работы: понедельник - пятн</w:t>
      </w:r>
      <w:r w:rsidRPr="007578B3">
        <w:rPr>
          <w:szCs w:val="28"/>
        </w:rPr>
        <w:t>и</w:t>
      </w:r>
      <w:r w:rsidRPr="007578B3">
        <w:rPr>
          <w:szCs w:val="28"/>
        </w:rPr>
        <w:t>ца: 8:00 – 20:00, суббота: 10:00 – 15:00, воскресенье – выходной;</w:t>
      </w:r>
    </w:p>
    <w:p w:rsidR="00C50C98" w:rsidRPr="007578B3" w:rsidRDefault="00C50C98" w:rsidP="00B632F7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отдел МКУ «МФЦ» в </w:t>
      </w:r>
      <w:proofErr w:type="spellStart"/>
      <w:r w:rsidRPr="007578B3">
        <w:rPr>
          <w:szCs w:val="28"/>
        </w:rPr>
        <w:t>Приокском</w:t>
      </w:r>
      <w:proofErr w:type="spellEnd"/>
      <w:r w:rsidRPr="007578B3">
        <w:rPr>
          <w:szCs w:val="28"/>
        </w:rPr>
        <w:t xml:space="preserve"> районе: </w:t>
      </w:r>
      <w:smartTag w:uri="urn:schemas-microsoft-com:office:smarttags" w:element="metricconverter">
        <w:smartTagPr>
          <w:attr w:name="ProductID" w:val="603137, г"/>
        </w:smartTagPr>
        <w:r w:rsidRPr="007578B3">
          <w:rPr>
            <w:szCs w:val="28"/>
          </w:rPr>
          <w:t>603137, г</w:t>
        </w:r>
      </w:smartTag>
      <w:r w:rsidRPr="007578B3">
        <w:rPr>
          <w:szCs w:val="28"/>
        </w:rPr>
        <w:t>.Нижний Новгород, ул.40 лет Победы, дом 4, тел. (831) 422-37-34, режим работы: понедельник – пятница: 8:00 – 20:00, суббота: 10:00 – 15:00, воскресенье – выходной;</w:t>
      </w:r>
    </w:p>
    <w:p w:rsidR="00C149D8" w:rsidRPr="007578B3" w:rsidRDefault="00C50C98" w:rsidP="00D3326C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отдел МКУ «МФЦ» в Нижегородском, Советском районах: </w:t>
      </w:r>
      <w:smartTag w:uri="urn:schemas-microsoft-com:office:smarttags" w:element="metricconverter">
        <w:smartTagPr>
          <w:attr w:name="ProductID" w:val="603950, г"/>
        </w:smartTagPr>
        <w:r w:rsidRPr="007578B3">
          <w:rPr>
            <w:szCs w:val="28"/>
          </w:rPr>
          <w:t>603950, г</w:t>
        </w:r>
      </w:smartTag>
      <w:r w:rsidRPr="007578B3">
        <w:rPr>
          <w:szCs w:val="28"/>
        </w:rPr>
        <w:t>.Нижний Новгород, ул.Славянская, дом 25, ГСП-389, тел. (831) 422-37-30, режим работы: п</w:t>
      </w:r>
      <w:r w:rsidRPr="007578B3">
        <w:rPr>
          <w:szCs w:val="28"/>
        </w:rPr>
        <w:t>о</w:t>
      </w:r>
      <w:r w:rsidRPr="007578B3">
        <w:rPr>
          <w:szCs w:val="28"/>
        </w:rPr>
        <w:t>недельник – пятница: 8:00 – 20:00, суббота: 10:00 – 15:00, воскресенье – выходной.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1.4. Получение консультации по процедуре предоставления муниципальной у</w:t>
      </w:r>
      <w:r w:rsidRPr="007578B3">
        <w:rPr>
          <w:szCs w:val="28"/>
        </w:rPr>
        <w:t>с</w:t>
      </w:r>
      <w:r w:rsidRPr="007578B3">
        <w:rPr>
          <w:szCs w:val="28"/>
        </w:rPr>
        <w:t>луги производится путем обращения в: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lastRenderedPageBreak/>
        <w:t>комитет лично, по телефону, в письменном виде почтой, электронной почтой по реквизитам, указанным в пункте 1.3 настоящего регламента;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отделы МКУ «МФЦ».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Консультации предоставляются по вопросам:</w:t>
      </w:r>
    </w:p>
    <w:p w:rsidR="00C27333" w:rsidRPr="007578B3" w:rsidRDefault="00C50C98" w:rsidP="00C149D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комплектности (достаточности) документов, необходимых для получения м</w:t>
      </w:r>
      <w:r w:rsidRPr="007578B3">
        <w:rPr>
          <w:szCs w:val="28"/>
        </w:rPr>
        <w:t>у</w:t>
      </w:r>
      <w:r w:rsidRPr="007578B3">
        <w:rPr>
          <w:szCs w:val="28"/>
        </w:rPr>
        <w:t>ниципальной услуги;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правильности оформления документов, необходимых для предоставления м</w:t>
      </w:r>
      <w:r w:rsidRPr="007578B3">
        <w:rPr>
          <w:szCs w:val="28"/>
        </w:rPr>
        <w:t>у</w:t>
      </w:r>
      <w:r w:rsidRPr="007578B3">
        <w:rPr>
          <w:szCs w:val="28"/>
        </w:rPr>
        <w:t>ниципальной услуги;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иным вопросам, возникающим у заявителя при предоставлении муниципальной услуги.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При ответе на телефонные звонки специалист комитета, осуществляющий ко</w:t>
      </w:r>
      <w:r w:rsidRPr="007578B3">
        <w:rPr>
          <w:szCs w:val="28"/>
        </w:rPr>
        <w:t>н</w:t>
      </w:r>
      <w:r w:rsidRPr="007578B3">
        <w:rPr>
          <w:szCs w:val="28"/>
        </w:rPr>
        <w:t>сультирование, называет фамилию, имя, отчество, занимаемую должность. Во время консультирования произносит слова четко, избегает «параллельных разговоров» с окружающими людьми. В конце консультирования должностному лицу комитета, осуществляющему консультирование, необходимо кратко подвести итоги и пер</w:t>
      </w:r>
      <w:r w:rsidRPr="007578B3">
        <w:rPr>
          <w:szCs w:val="28"/>
        </w:rPr>
        <w:t>е</w:t>
      </w:r>
      <w:r w:rsidRPr="007578B3">
        <w:rPr>
          <w:szCs w:val="28"/>
        </w:rPr>
        <w:t>числить действия, которые нужно предпринять заинтересованному лицу.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В случае, если для подготовки ответа требуется продолжительное время, сп</w:t>
      </w:r>
      <w:r w:rsidRPr="007578B3">
        <w:rPr>
          <w:szCs w:val="28"/>
        </w:rPr>
        <w:t>е</w:t>
      </w:r>
      <w:r w:rsidRPr="007578B3">
        <w:rPr>
          <w:szCs w:val="28"/>
        </w:rPr>
        <w:t>циалист комитета должен предложить заинтересованному лицу обратиться за нео</w:t>
      </w:r>
      <w:r w:rsidRPr="007578B3">
        <w:rPr>
          <w:szCs w:val="28"/>
        </w:rPr>
        <w:t>б</w:t>
      </w:r>
      <w:r w:rsidRPr="007578B3">
        <w:rPr>
          <w:szCs w:val="28"/>
        </w:rPr>
        <w:t>ходимой информацией в письменном виде или согласовать другое время для устн</w:t>
      </w:r>
      <w:r w:rsidRPr="007578B3">
        <w:rPr>
          <w:szCs w:val="28"/>
        </w:rPr>
        <w:t>о</w:t>
      </w:r>
      <w:r w:rsidRPr="007578B3">
        <w:rPr>
          <w:szCs w:val="28"/>
        </w:rPr>
        <w:t>го информирования.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При невозможности специалиста самостоятельно ответить на поставленные в</w:t>
      </w:r>
      <w:r w:rsidRPr="007578B3">
        <w:rPr>
          <w:szCs w:val="28"/>
        </w:rPr>
        <w:t>о</w:t>
      </w:r>
      <w:r w:rsidRPr="007578B3">
        <w:rPr>
          <w:szCs w:val="28"/>
        </w:rPr>
        <w:t>просы, заявителю должен быть сообщен телефонный номер, по которому можно п</w:t>
      </w:r>
      <w:r w:rsidRPr="007578B3">
        <w:rPr>
          <w:szCs w:val="28"/>
        </w:rPr>
        <w:t>о</w:t>
      </w:r>
      <w:r w:rsidRPr="007578B3">
        <w:rPr>
          <w:szCs w:val="28"/>
        </w:rPr>
        <w:t>лучить необходимую информацию.</w:t>
      </w:r>
    </w:p>
    <w:p w:rsidR="00DF1F20" w:rsidRPr="007578B3" w:rsidRDefault="00C50C98" w:rsidP="00D3326C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Ответы на письменные обращения, поступившие по почте, по электронной по</w:t>
      </w:r>
      <w:r w:rsidRPr="007578B3">
        <w:rPr>
          <w:szCs w:val="28"/>
        </w:rPr>
        <w:t>ч</w:t>
      </w:r>
      <w:r w:rsidRPr="007578B3">
        <w:rPr>
          <w:szCs w:val="28"/>
        </w:rPr>
        <w:t>те, факсимильной связью направляются почтовым отправлением либо по электро</w:t>
      </w:r>
      <w:r w:rsidRPr="007578B3">
        <w:rPr>
          <w:szCs w:val="28"/>
        </w:rPr>
        <w:t>н</w:t>
      </w:r>
      <w:r w:rsidRPr="007578B3">
        <w:rPr>
          <w:szCs w:val="28"/>
        </w:rPr>
        <w:t>ной почте.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Индивидуальное письменное информирование должно содержать ответы на п</w:t>
      </w:r>
      <w:r w:rsidRPr="007578B3">
        <w:rPr>
          <w:szCs w:val="28"/>
        </w:rPr>
        <w:t>о</w:t>
      </w:r>
      <w:r w:rsidRPr="007578B3">
        <w:rPr>
          <w:szCs w:val="28"/>
        </w:rPr>
        <w:t>ставленные вопросы, фамилию и номер телефона исполнителя. Ответ подписывае</w:t>
      </w:r>
      <w:r w:rsidRPr="007578B3">
        <w:rPr>
          <w:szCs w:val="28"/>
        </w:rPr>
        <w:t>т</w:t>
      </w:r>
      <w:r w:rsidRPr="007578B3">
        <w:rPr>
          <w:szCs w:val="28"/>
        </w:rPr>
        <w:t>ся уполномоченным лицом комитета. Письмо направляется в срок, не превыша</w:t>
      </w:r>
      <w:r w:rsidRPr="007578B3">
        <w:rPr>
          <w:szCs w:val="28"/>
        </w:rPr>
        <w:t>ю</w:t>
      </w:r>
      <w:r w:rsidRPr="007578B3">
        <w:rPr>
          <w:szCs w:val="28"/>
        </w:rPr>
        <w:lastRenderedPageBreak/>
        <w:t>щий 30 дней со дня поступления письменного обращения лица за информирован</w:t>
      </w:r>
      <w:r w:rsidRPr="007578B3">
        <w:rPr>
          <w:szCs w:val="28"/>
        </w:rPr>
        <w:t>и</w:t>
      </w:r>
      <w:r w:rsidRPr="007578B3">
        <w:rPr>
          <w:szCs w:val="28"/>
        </w:rPr>
        <w:t>ем.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1.5. Информация, указанная в пунктах 1.3 и 1.4 настоящего регламента, разм</w:t>
      </w:r>
      <w:r w:rsidRPr="007578B3">
        <w:rPr>
          <w:szCs w:val="28"/>
        </w:rPr>
        <w:t>е</w:t>
      </w:r>
      <w:r w:rsidRPr="007578B3">
        <w:rPr>
          <w:szCs w:val="28"/>
        </w:rPr>
        <w:t>щается: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на официальном Интернет-сайте администрации города Нижнего Новгорода в сети Интернет в доменной зоне РФ (</w:t>
      </w:r>
      <w:hyperlink r:id="rId12" w:history="1">
        <w:r w:rsidRPr="007578B3">
          <w:rPr>
            <w:rStyle w:val="ad"/>
            <w:color w:val="auto"/>
            <w:szCs w:val="28"/>
            <w:u w:val="none"/>
            <w:lang w:val="en-US"/>
          </w:rPr>
          <w:t>http</w:t>
        </w:r>
        <w:r w:rsidRPr="007578B3">
          <w:rPr>
            <w:rStyle w:val="ad"/>
            <w:color w:val="auto"/>
            <w:szCs w:val="28"/>
            <w:u w:val="none"/>
          </w:rPr>
          <w:t>://</w:t>
        </w:r>
        <w:proofErr w:type="spellStart"/>
        <w:r w:rsidRPr="007578B3">
          <w:rPr>
            <w:rStyle w:val="ad"/>
            <w:color w:val="auto"/>
            <w:szCs w:val="28"/>
            <w:u w:val="none"/>
          </w:rPr>
          <w:t>НижнийНовгород.РФ</w:t>
        </w:r>
        <w:proofErr w:type="spellEnd"/>
      </w:hyperlink>
      <w:r w:rsidRPr="007578B3">
        <w:rPr>
          <w:szCs w:val="28"/>
        </w:rPr>
        <w:t>);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на </w:t>
      </w:r>
      <w:proofErr w:type="spellStart"/>
      <w:r w:rsidRPr="007578B3">
        <w:rPr>
          <w:szCs w:val="28"/>
        </w:rPr>
        <w:t>Интернет-портале</w:t>
      </w:r>
      <w:proofErr w:type="spellEnd"/>
      <w:r w:rsidRPr="007578B3">
        <w:rPr>
          <w:szCs w:val="28"/>
        </w:rPr>
        <w:t xml:space="preserve"> государственных и муниципальных услуг Нижегородской области (</w:t>
      </w:r>
      <w:hyperlink r:id="rId13" w:history="1">
        <w:r w:rsidRPr="007578B3">
          <w:rPr>
            <w:rStyle w:val="ad"/>
            <w:color w:val="auto"/>
            <w:szCs w:val="28"/>
            <w:u w:val="none"/>
            <w:lang w:val="en-US"/>
          </w:rPr>
          <w:t>http</w:t>
        </w:r>
        <w:r w:rsidRPr="007578B3">
          <w:rPr>
            <w:rStyle w:val="ad"/>
            <w:color w:val="auto"/>
            <w:szCs w:val="28"/>
            <w:u w:val="none"/>
          </w:rPr>
          <w:t>://</w:t>
        </w:r>
        <w:r w:rsidRPr="007578B3">
          <w:rPr>
            <w:rStyle w:val="ad"/>
            <w:color w:val="auto"/>
            <w:szCs w:val="28"/>
            <w:u w:val="none"/>
            <w:lang w:val="en-US"/>
          </w:rPr>
          <w:t>www</w:t>
        </w:r>
        <w:r w:rsidRPr="007578B3">
          <w:rPr>
            <w:rStyle w:val="ad"/>
            <w:color w:val="auto"/>
            <w:szCs w:val="28"/>
            <w:u w:val="none"/>
          </w:rPr>
          <w:t>.</w:t>
        </w:r>
        <w:proofErr w:type="spellStart"/>
        <w:r w:rsidRPr="007578B3">
          <w:rPr>
            <w:rStyle w:val="ad"/>
            <w:color w:val="auto"/>
            <w:szCs w:val="28"/>
            <w:u w:val="none"/>
            <w:lang w:val="en-US"/>
          </w:rPr>
          <w:t>gu</w:t>
        </w:r>
        <w:proofErr w:type="spellEnd"/>
        <w:r w:rsidRPr="007578B3">
          <w:rPr>
            <w:rStyle w:val="ad"/>
            <w:color w:val="auto"/>
            <w:szCs w:val="28"/>
            <w:u w:val="none"/>
          </w:rPr>
          <w:t>.</w:t>
        </w:r>
        <w:proofErr w:type="spellStart"/>
        <w:r w:rsidRPr="007578B3">
          <w:rPr>
            <w:rStyle w:val="ad"/>
            <w:color w:val="auto"/>
            <w:szCs w:val="28"/>
            <w:u w:val="none"/>
            <w:lang w:val="en-US"/>
          </w:rPr>
          <w:t>nnov</w:t>
        </w:r>
        <w:proofErr w:type="spellEnd"/>
        <w:r w:rsidRPr="007578B3">
          <w:rPr>
            <w:rStyle w:val="ad"/>
            <w:color w:val="auto"/>
            <w:szCs w:val="28"/>
            <w:u w:val="none"/>
          </w:rPr>
          <w:t>.</w:t>
        </w:r>
        <w:proofErr w:type="spellStart"/>
        <w:r w:rsidRPr="007578B3">
          <w:rPr>
            <w:rStyle w:val="ad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7578B3">
        <w:rPr>
          <w:szCs w:val="28"/>
        </w:rPr>
        <w:t>);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в информационно-телекоммуникационной сети Интернет;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в печатной форме на информационных стендах комитета;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на информационных стендах и в иных источниках информирования, распол</w:t>
      </w:r>
      <w:r w:rsidRPr="007578B3">
        <w:rPr>
          <w:szCs w:val="28"/>
        </w:rPr>
        <w:t>о</w:t>
      </w:r>
      <w:r w:rsidRPr="007578B3">
        <w:rPr>
          <w:szCs w:val="28"/>
        </w:rPr>
        <w:t xml:space="preserve">женных в помещении отделов МКУ «МФЦ», а также на официальном сайте МКУ «МФЦ» в сети интернет: </w:t>
      </w:r>
      <w:r w:rsidRPr="007578B3">
        <w:rPr>
          <w:szCs w:val="28"/>
          <w:lang w:val="en-US"/>
        </w:rPr>
        <w:t>http</w:t>
      </w:r>
      <w:r w:rsidRPr="007578B3">
        <w:rPr>
          <w:szCs w:val="28"/>
        </w:rPr>
        <w:t>://</w:t>
      </w:r>
      <w:r w:rsidRPr="007578B3">
        <w:rPr>
          <w:szCs w:val="28"/>
          <w:lang w:val="en-US"/>
        </w:rPr>
        <w:t>www</w:t>
      </w:r>
      <w:r w:rsidRPr="007578B3">
        <w:rPr>
          <w:szCs w:val="28"/>
        </w:rPr>
        <w:t>.</w:t>
      </w:r>
      <w:proofErr w:type="spellStart"/>
      <w:r w:rsidRPr="007578B3">
        <w:rPr>
          <w:szCs w:val="28"/>
          <w:lang w:val="en-US"/>
        </w:rPr>
        <w:t>mydokumentsnn</w:t>
      </w:r>
      <w:proofErr w:type="spellEnd"/>
      <w:r w:rsidRPr="007578B3">
        <w:rPr>
          <w:szCs w:val="28"/>
        </w:rPr>
        <w:t>.</w:t>
      </w:r>
      <w:proofErr w:type="spellStart"/>
      <w:r w:rsidRPr="007578B3">
        <w:rPr>
          <w:szCs w:val="28"/>
          <w:lang w:val="en-US"/>
        </w:rPr>
        <w:t>ru</w:t>
      </w:r>
      <w:proofErr w:type="spellEnd"/>
      <w:r w:rsidRPr="007578B3">
        <w:rPr>
          <w:szCs w:val="28"/>
        </w:rPr>
        <w:t>.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Информационные стенды, содержащие сведения, необходимые для получения муниципальной услуги</w:t>
      </w:r>
      <w:r w:rsidR="007779FE" w:rsidRPr="007578B3">
        <w:rPr>
          <w:szCs w:val="28"/>
        </w:rPr>
        <w:t>,</w:t>
      </w:r>
      <w:r w:rsidRPr="007578B3">
        <w:rPr>
          <w:szCs w:val="28"/>
        </w:rPr>
        <w:t xml:space="preserve"> размещены по адресу: 603005, ул. Большая Покровская, </w:t>
      </w:r>
      <w:smartTag w:uri="urn:schemas-microsoft-com:office:smarttags" w:element="metricconverter">
        <w:smartTagPr>
          <w:attr w:name="ProductID" w:val="15, г"/>
        </w:smartTagPr>
        <w:r w:rsidRPr="007578B3">
          <w:rPr>
            <w:szCs w:val="28"/>
          </w:rPr>
          <w:t>15, г</w:t>
        </w:r>
      </w:smartTag>
      <w:r w:rsidRPr="007578B3">
        <w:rPr>
          <w:szCs w:val="28"/>
        </w:rPr>
        <w:t xml:space="preserve">. </w:t>
      </w:r>
      <w:r w:rsidR="00823675" w:rsidRPr="007578B3">
        <w:rPr>
          <w:szCs w:val="28"/>
        </w:rPr>
        <w:t>Нижний Новгород, а также адреса</w:t>
      </w:r>
      <w:r w:rsidRPr="007578B3">
        <w:rPr>
          <w:szCs w:val="28"/>
        </w:rPr>
        <w:t xml:space="preserve"> отделов МКУ «МФЦ».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На информационных стендах размещается следующая информация: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извлечения из правовых актов, содержащих положения, регулирующие де</w:t>
      </w:r>
      <w:r w:rsidRPr="007578B3">
        <w:rPr>
          <w:szCs w:val="28"/>
        </w:rPr>
        <w:t>я</w:t>
      </w:r>
      <w:r w:rsidRPr="007578B3">
        <w:rPr>
          <w:szCs w:val="28"/>
        </w:rPr>
        <w:t>тельность по предоставлению муниципальной услуги;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извлечения из текста административного регламента по предоставлению мун</w:t>
      </w:r>
      <w:r w:rsidRPr="007578B3">
        <w:rPr>
          <w:szCs w:val="28"/>
        </w:rPr>
        <w:t>и</w:t>
      </w:r>
      <w:r w:rsidRPr="007578B3">
        <w:rPr>
          <w:szCs w:val="28"/>
        </w:rPr>
        <w:t>ципальной услуги;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местонахождение, график работы, график приема заявителей, номера телеф</w:t>
      </w:r>
      <w:r w:rsidRPr="007578B3">
        <w:rPr>
          <w:szCs w:val="28"/>
        </w:rPr>
        <w:t>о</w:t>
      </w:r>
      <w:r w:rsidRPr="007578B3">
        <w:rPr>
          <w:szCs w:val="28"/>
        </w:rPr>
        <w:t>нов, адрес электронной почты;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823675" w:rsidRPr="007578B3" w:rsidRDefault="00C50C98" w:rsidP="00823675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последовательность действий при предоставлении муниципальной услуги.</w:t>
      </w:r>
    </w:p>
    <w:p w:rsidR="00C50C98" w:rsidRPr="007578B3" w:rsidRDefault="00C50C98" w:rsidP="00823675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1.6.</w:t>
      </w:r>
      <w:r w:rsidR="007779FE" w:rsidRPr="007578B3">
        <w:rPr>
          <w:szCs w:val="28"/>
        </w:rPr>
        <w:t xml:space="preserve"> </w:t>
      </w:r>
      <w:r w:rsidRPr="007578B3">
        <w:rPr>
          <w:szCs w:val="28"/>
        </w:rPr>
        <w:t>Предоставление муниципальной услуги лицам с ограниченными возможн</w:t>
      </w:r>
      <w:r w:rsidRPr="007578B3">
        <w:rPr>
          <w:szCs w:val="28"/>
        </w:rPr>
        <w:t>о</w:t>
      </w:r>
      <w:r w:rsidRPr="007578B3">
        <w:rPr>
          <w:szCs w:val="28"/>
        </w:rPr>
        <w:t>стями осуществляется с учетом требований норм статьи 15 Федерального закона от 24.11.1995 №181-ФЗ «О социальной защите инвалидов в Российской Федерации».</w:t>
      </w:r>
    </w:p>
    <w:p w:rsidR="00C50C98" w:rsidRPr="007578B3" w:rsidRDefault="00C50C98" w:rsidP="007E3332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</w:p>
    <w:p w:rsidR="00C50C98" w:rsidRPr="007578B3" w:rsidRDefault="00C50C98" w:rsidP="007E3332">
      <w:pPr>
        <w:autoSpaceDE w:val="0"/>
        <w:autoSpaceDN w:val="0"/>
        <w:adjustRightInd w:val="0"/>
        <w:spacing w:line="360" w:lineRule="auto"/>
        <w:ind w:firstLine="0"/>
        <w:jc w:val="center"/>
        <w:rPr>
          <w:szCs w:val="28"/>
        </w:rPr>
      </w:pPr>
      <w:r w:rsidRPr="007578B3">
        <w:rPr>
          <w:szCs w:val="28"/>
        </w:rPr>
        <w:t>2. СТАНДАРТ ПРЕДОСТАВЛЕНИЯ МУНИЦИПАЛЬНОЙ УСЛУГИ</w:t>
      </w:r>
    </w:p>
    <w:p w:rsidR="00C50C98" w:rsidRPr="007578B3" w:rsidRDefault="00C50C98" w:rsidP="007E3332">
      <w:pPr>
        <w:autoSpaceDE w:val="0"/>
        <w:autoSpaceDN w:val="0"/>
        <w:adjustRightInd w:val="0"/>
        <w:spacing w:line="360" w:lineRule="auto"/>
        <w:ind w:firstLine="540"/>
        <w:jc w:val="center"/>
        <w:rPr>
          <w:szCs w:val="28"/>
        </w:rPr>
      </w:pPr>
    </w:p>
    <w:p w:rsidR="00C50C98" w:rsidRPr="007578B3" w:rsidRDefault="00C50C98" w:rsidP="007E333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lastRenderedPageBreak/>
        <w:t>2.1. Наименование муниципальной услуги - «</w:t>
      </w:r>
      <w:r w:rsidR="0078730E" w:rsidRPr="007578B3">
        <w:rPr>
          <w:szCs w:val="28"/>
        </w:rPr>
        <w:t xml:space="preserve">Предварительное согласование </w:t>
      </w:r>
      <w:r w:rsidR="0078730E" w:rsidRPr="007578B3">
        <w:rPr>
          <w:szCs w:val="28"/>
          <w:shd w:val="clear" w:color="auto" w:fill="FFFFFF"/>
        </w:rPr>
        <w:t>п</w:t>
      </w:r>
      <w:r w:rsidR="00587280" w:rsidRPr="007578B3">
        <w:rPr>
          <w:szCs w:val="28"/>
          <w:shd w:val="clear" w:color="auto" w:fill="FFFFFF"/>
        </w:rPr>
        <w:t>редоставле</w:t>
      </w:r>
      <w:r w:rsidR="0078730E" w:rsidRPr="007578B3">
        <w:rPr>
          <w:szCs w:val="28"/>
          <w:shd w:val="clear" w:color="auto" w:fill="FFFFFF"/>
        </w:rPr>
        <w:t>ния</w:t>
      </w:r>
      <w:r w:rsidR="00587280" w:rsidRPr="007578B3">
        <w:rPr>
          <w:szCs w:val="28"/>
          <w:shd w:val="clear" w:color="auto" w:fill="FFFFFF"/>
        </w:rPr>
        <w:t xml:space="preserve"> земельных участков, образованных из земельного участка, предо</w:t>
      </w:r>
      <w:r w:rsidR="00587280" w:rsidRPr="007578B3">
        <w:rPr>
          <w:szCs w:val="28"/>
          <w:shd w:val="clear" w:color="auto" w:fill="FFFFFF"/>
        </w:rPr>
        <w:t>с</w:t>
      </w:r>
      <w:r w:rsidR="00587280" w:rsidRPr="007578B3">
        <w:rPr>
          <w:szCs w:val="28"/>
          <w:shd w:val="clear" w:color="auto" w:fill="FFFFFF"/>
        </w:rPr>
        <w:t>тавленного некоммерческой организации, созданной гражданами, для ведения сад</w:t>
      </w:r>
      <w:r w:rsidR="00587280" w:rsidRPr="007578B3">
        <w:rPr>
          <w:szCs w:val="28"/>
          <w:shd w:val="clear" w:color="auto" w:fill="FFFFFF"/>
        </w:rPr>
        <w:t>о</w:t>
      </w:r>
      <w:r w:rsidR="00587280" w:rsidRPr="007578B3">
        <w:rPr>
          <w:szCs w:val="28"/>
          <w:shd w:val="clear" w:color="auto" w:fill="FFFFFF"/>
        </w:rPr>
        <w:t>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</w:t>
      </w:r>
      <w:r w:rsidR="00587280" w:rsidRPr="007578B3">
        <w:rPr>
          <w:szCs w:val="28"/>
          <w:shd w:val="clear" w:color="auto" w:fill="FFFFFF"/>
        </w:rPr>
        <w:t>а</w:t>
      </w:r>
      <w:r w:rsidR="00587280" w:rsidRPr="007578B3">
        <w:rPr>
          <w:szCs w:val="28"/>
          <w:shd w:val="clear" w:color="auto" w:fill="FFFFFF"/>
        </w:rPr>
        <w:t>низации</w:t>
      </w:r>
      <w:r w:rsidRPr="007578B3">
        <w:rPr>
          <w:szCs w:val="28"/>
        </w:rPr>
        <w:t>».</w:t>
      </w:r>
    </w:p>
    <w:p w:rsidR="007E3332" w:rsidRPr="007578B3" w:rsidRDefault="00C50C98" w:rsidP="007E333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2.2. Муниципальная услуга предоставляется администрацией города Нижнего Новгорода через ее отраслевое (функциональное) структурное подразделение – к</w:t>
      </w:r>
      <w:r w:rsidRPr="007578B3">
        <w:rPr>
          <w:szCs w:val="28"/>
        </w:rPr>
        <w:t>о</w:t>
      </w:r>
      <w:r w:rsidRPr="007578B3">
        <w:rPr>
          <w:szCs w:val="28"/>
        </w:rPr>
        <w:t>митет.</w:t>
      </w:r>
      <w:bookmarkStart w:id="0" w:name="sub_1221"/>
    </w:p>
    <w:p w:rsidR="007E3332" w:rsidRPr="007578B3" w:rsidRDefault="007E3332" w:rsidP="007E333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Предоставление муниципальной услуги осуществляется при взаимодействии с департаментом градостроительного развития и архитектуры администрации города Нижнего Новгорода (далее – департамент)</w:t>
      </w:r>
      <w:r w:rsidR="0078730E" w:rsidRPr="007578B3">
        <w:rPr>
          <w:szCs w:val="28"/>
        </w:rPr>
        <w:t xml:space="preserve"> и департаментом строительства </w:t>
      </w:r>
      <w:r w:rsidR="00085C78">
        <w:rPr>
          <w:szCs w:val="28"/>
        </w:rPr>
        <w:t>и кап</w:t>
      </w:r>
      <w:r w:rsidR="00085C78">
        <w:rPr>
          <w:szCs w:val="28"/>
        </w:rPr>
        <w:t>и</w:t>
      </w:r>
      <w:r w:rsidR="00085C78">
        <w:rPr>
          <w:szCs w:val="28"/>
        </w:rPr>
        <w:t xml:space="preserve">тального ремонта </w:t>
      </w:r>
      <w:r w:rsidR="0078730E" w:rsidRPr="007578B3">
        <w:rPr>
          <w:szCs w:val="28"/>
        </w:rPr>
        <w:t>администрации города Нижнего Новгорода (далее – департамент строительства)</w:t>
      </w:r>
      <w:r w:rsidRPr="007578B3">
        <w:rPr>
          <w:szCs w:val="28"/>
        </w:rPr>
        <w:t>.</w:t>
      </w:r>
      <w:bookmarkEnd w:id="0"/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2.3. Результатом предоставления муниципальной услуги является:</w:t>
      </w:r>
    </w:p>
    <w:p w:rsidR="00C50C98" w:rsidRPr="007578B3" w:rsidRDefault="0078730E" w:rsidP="0078730E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принятие  решения о предварительном согласовании предоставления земельн</w:t>
      </w:r>
      <w:r w:rsidRPr="007578B3">
        <w:rPr>
          <w:szCs w:val="28"/>
        </w:rPr>
        <w:t>о</w:t>
      </w:r>
      <w:r w:rsidRPr="007578B3">
        <w:rPr>
          <w:szCs w:val="28"/>
        </w:rPr>
        <w:t>го участка в собственность бесплатно, в собственность за плату, в аренду  или реш</w:t>
      </w:r>
      <w:r w:rsidRPr="007578B3">
        <w:rPr>
          <w:szCs w:val="28"/>
        </w:rPr>
        <w:t>е</w:t>
      </w:r>
      <w:r w:rsidRPr="007578B3">
        <w:rPr>
          <w:szCs w:val="28"/>
        </w:rPr>
        <w:t xml:space="preserve">ния об отказе в предварительном согласовании предоставления </w:t>
      </w:r>
      <w:r w:rsidR="007E3332" w:rsidRPr="007578B3">
        <w:rPr>
          <w:szCs w:val="28"/>
        </w:rPr>
        <w:t>земельного участ</w:t>
      </w:r>
      <w:r w:rsidRPr="007578B3">
        <w:rPr>
          <w:szCs w:val="28"/>
        </w:rPr>
        <w:t>ка.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2.4. Муниципальная услуга предоставляется без взимания платы.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2.5. Срок предоставления каждого вида муниципальной услуги установлен в </w:t>
      </w:r>
      <w:r w:rsidR="00A538E0" w:rsidRPr="007578B3">
        <w:rPr>
          <w:szCs w:val="28"/>
        </w:rPr>
        <w:t>п.п. 3.1-3.3</w:t>
      </w:r>
      <w:r w:rsidRPr="007578B3">
        <w:rPr>
          <w:szCs w:val="28"/>
        </w:rPr>
        <w:t xml:space="preserve"> регламента.</w:t>
      </w:r>
    </w:p>
    <w:p w:rsidR="00C243B8" w:rsidRPr="007578B3" w:rsidRDefault="00C50C98" w:rsidP="00D3326C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2.6. Правовыми основаниями для предоставления муниципальной услуги явл</w:t>
      </w:r>
      <w:r w:rsidRPr="007578B3">
        <w:rPr>
          <w:szCs w:val="28"/>
        </w:rPr>
        <w:t>я</w:t>
      </w:r>
      <w:r w:rsidRPr="007578B3">
        <w:rPr>
          <w:szCs w:val="28"/>
        </w:rPr>
        <w:t>ются: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Конституция Российской Федерации («Российская газета», № 197 от 25.12.1993);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Земельный кодекс Российской Федерации («Российская газета», № 211-212 от 30.10.2001);</w:t>
      </w:r>
    </w:p>
    <w:p w:rsidR="00756611" w:rsidRPr="007578B3" w:rsidRDefault="00C50C98" w:rsidP="007E333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Федеральный закон от 25.10.2001 № 137-ФЗ «О введении в действие Земельн</w:t>
      </w:r>
      <w:r w:rsidRPr="007578B3">
        <w:rPr>
          <w:szCs w:val="28"/>
        </w:rPr>
        <w:t>о</w:t>
      </w:r>
      <w:r w:rsidRPr="007578B3">
        <w:rPr>
          <w:szCs w:val="28"/>
        </w:rPr>
        <w:t>го кодекса Российской Федерации» («Российская газета», № 211-212 от 30.10.2001);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Федеральный закон от 02.05.2006 № 59-ФЗ «О порядке рассмотрения обращ</w:t>
      </w:r>
      <w:r w:rsidRPr="007578B3">
        <w:rPr>
          <w:szCs w:val="28"/>
        </w:rPr>
        <w:t>е</w:t>
      </w:r>
      <w:r w:rsidRPr="007578B3">
        <w:rPr>
          <w:szCs w:val="28"/>
        </w:rPr>
        <w:t>ний граждан Российской Федерации» («Российская газета», № 95, 05.05.2006; Со</w:t>
      </w:r>
      <w:r w:rsidRPr="007578B3">
        <w:rPr>
          <w:szCs w:val="28"/>
        </w:rPr>
        <w:t>б</w:t>
      </w:r>
      <w:r w:rsidRPr="007578B3">
        <w:rPr>
          <w:szCs w:val="28"/>
        </w:rPr>
        <w:t>рание законодательства Российской Федерации от 08.05.2006, № 19, ст. 2060);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lastRenderedPageBreak/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756611" w:rsidRPr="007578B3" w:rsidRDefault="00756611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Федеральный </w:t>
      </w:r>
      <w:hyperlink r:id="rId14" w:history="1">
        <w:r w:rsidRPr="007578B3">
          <w:rPr>
            <w:szCs w:val="28"/>
          </w:rPr>
          <w:t>закон</w:t>
        </w:r>
      </w:hyperlink>
      <w:r w:rsidRPr="007578B3">
        <w:rPr>
          <w:szCs w:val="28"/>
        </w:rPr>
        <w:t xml:space="preserve"> от 13 июля 2015 года № 218-ФЗ «О государственной рег</w:t>
      </w:r>
      <w:r w:rsidRPr="007578B3">
        <w:rPr>
          <w:szCs w:val="28"/>
        </w:rPr>
        <w:t>и</w:t>
      </w:r>
      <w:r w:rsidRPr="007578B3">
        <w:rPr>
          <w:szCs w:val="28"/>
        </w:rPr>
        <w:t>страции недвижимости», «Российская газета» № 156, от 17.07.2015);</w:t>
      </w:r>
    </w:p>
    <w:p w:rsidR="00C50C98" w:rsidRPr="007578B3" w:rsidRDefault="00C50C98" w:rsidP="0032236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Постановление Правительства РФ от 16.05.2011 № 373 «О разработке и утве</w:t>
      </w:r>
      <w:r w:rsidRPr="007578B3">
        <w:rPr>
          <w:szCs w:val="28"/>
        </w:rPr>
        <w:t>р</w:t>
      </w:r>
      <w:r w:rsidRPr="007578B3">
        <w:rPr>
          <w:szCs w:val="28"/>
        </w:rPr>
        <w:t>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 от 30.05.2011 № 22 ст.3169);</w:t>
      </w:r>
    </w:p>
    <w:p w:rsidR="00C50C98" w:rsidRPr="007578B3" w:rsidRDefault="00C50C98" w:rsidP="003953BB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Постановление Правительства Российской Федерации от 22.12.2012 №1376 «Об утверждении правил организации деятельности многофункционального центра пр</w:t>
      </w:r>
      <w:r w:rsidRPr="007578B3">
        <w:rPr>
          <w:szCs w:val="28"/>
        </w:rPr>
        <w:t>е</w:t>
      </w:r>
      <w:r w:rsidRPr="007578B3">
        <w:rPr>
          <w:szCs w:val="28"/>
        </w:rPr>
        <w:t>доставления государственных и муниципальных услуг» (Собрание законо</w:t>
      </w:r>
      <w:r w:rsidR="003931ED" w:rsidRPr="007578B3">
        <w:rPr>
          <w:szCs w:val="28"/>
        </w:rPr>
        <w:t>дательства Российской Федерации</w:t>
      </w:r>
      <w:r w:rsidRPr="007578B3">
        <w:rPr>
          <w:szCs w:val="28"/>
        </w:rPr>
        <w:t xml:space="preserve"> от 31.12.2012, </w:t>
      </w:r>
      <w:r w:rsidR="007779FE" w:rsidRPr="007578B3">
        <w:rPr>
          <w:szCs w:val="28"/>
        </w:rPr>
        <w:t>№</w:t>
      </w:r>
      <w:r w:rsidRPr="007578B3">
        <w:rPr>
          <w:szCs w:val="28"/>
        </w:rPr>
        <w:t xml:space="preserve"> 53, ст. 7932);</w:t>
      </w:r>
    </w:p>
    <w:p w:rsidR="00716AB9" w:rsidRPr="007578B3" w:rsidRDefault="00162F72" w:rsidP="003953BB">
      <w:pPr>
        <w:spacing w:line="360" w:lineRule="auto"/>
        <w:ind w:firstLine="567"/>
        <w:rPr>
          <w:szCs w:val="28"/>
        </w:rPr>
      </w:pPr>
      <w:hyperlink r:id="rId15" w:history="1">
        <w:r w:rsidR="00716AB9" w:rsidRPr="007578B3">
          <w:rPr>
            <w:rStyle w:val="ae"/>
            <w:color w:val="auto"/>
            <w:szCs w:val="28"/>
          </w:rPr>
          <w:t>Приказ</w:t>
        </w:r>
      </w:hyperlink>
      <w:r w:rsidR="00716AB9" w:rsidRPr="007578B3">
        <w:rPr>
          <w:szCs w:val="28"/>
        </w:rPr>
        <w:t xml:space="preserve"> Министерства экономического развития Российской Фе</w:t>
      </w:r>
      <w:r w:rsidR="003931ED" w:rsidRPr="007578B3">
        <w:rPr>
          <w:szCs w:val="28"/>
        </w:rPr>
        <w:t>дерации от 12 января 2015 года №</w:t>
      </w:r>
      <w:r w:rsidR="00716AB9" w:rsidRPr="007578B3">
        <w:rPr>
          <w:szCs w:val="28"/>
        </w:rPr>
        <w:t> 1 "Об утверждении перечня документов, подтверждающих пр</w:t>
      </w:r>
      <w:r w:rsidR="00716AB9" w:rsidRPr="007578B3">
        <w:rPr>
          <w:szCs w:val="28"/>
        </w:rPr>
        <w:t>а</w:t>
      </w:r>
      <w:r w:rsidR="00716AB9" w:rsidRPr="007578B3">
        <w:rPr>
          <w:szCs w:val="28"/>
        </w:rPr>
        <w:t>во заявителя на приобретение земельного участка без проведения торгов" (Офиц</w:t>
      </w:r>
      <w:r w:rsidR="00716AB9" w:rsidRPr="007578B3">
        <w:rPr>
          <w:szCs w:val="28"/>
        </w:rPr>
        <w:t>и</w:t>
      </w:r>
      <w:r w:rsidR="00716AB9" w:rsidRPr="007578B3">
        <w:rPr>
          <w:szCs w:val="28"/>
        </w:rPr>
        <w:t>альный интернет-портал правовой информации http://www.pravo.gov.ru, 28.02.2015);</w:t>
      </w:r>
    </w:p>
    <w:p w:rsidR="003953BB" w:rsidRPr="007578B3" w:rsidRDefault="003953BB" w:rsidP="003953BB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Закон Нижегородской</w:t>
      </w:r>
      <w:r w:rsidR="00527E28" w:rsidRPr="007578B3">
        <w:rPr>
          <w:szCs w:val="28"/>
        </w:rPr>
        <w:t xml:space="preserve"> области от 13.12.2005 №</w:t>
      </w:r>
      <w:r w:rsidRPr="007578B3">
        <w:rPr>
          <w:szCs w:val="28"/>
        </w:rPr>
        <w:t xml:space="preserve"> 192-З "О регулировании з</w:t>
      </w:r>
      <w:r w:rsidRPr="007578B3">
        <w:rPr>
          <w:szCs w:val="28"/>
        </w:rPr>
        <w:t>е</w:t>
      </w:r>
      <w:r w:rsidRPr="007578B3">
        <w:rPr>
          <w:szCs w:val="28"/>
        </w:rPr>
        <w:t>мельных отношений в Нижегородской области" ("Нижегородские новости", № 233 от 21.12 2005);</w:t>
      </w:r>
    </w:p>
    <w:p w:rsidR="003931ED" w:rsidRPr="007578B3" w:rsidRDefault="00FC36AC" w:rsidP="003953BB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Закон Нижегородской области от 23 декабря 2014 года № 197-З "О перераспр</w:t>
      </w:r>
      <w:r w:rsidRPr="007578B3">
        <w:rPr>
          <w:szCs w:val="28"/>
        </w:rPr>
        <w:t>е</w:t>
      </w:r>
      <w:r w:rsidRPr="007578B3">
        <w:rPr>
          <w:szCs w:val="28"/>
        </w:rPr>
        <w:t>делении отдельных полномочий между органами местного самоуправления мун</w:t>
      </w:r>
      <w:r w:rsidRPr="007578B3">
        <w:rPr>
          <w:szCs w:val="28"/>
        </w:rPr>
        <w:t>и</w:t>
      </w:r>
      <w:r w:rsidRPr="007578B3">
        <w:rPr>
          <w:szCs w:val="28"/>
        </w:rPr>
        <w:t>ципальных образований Нижегородской области и органами государственной вл</w:t>
      </w:r>
      <w:r w:rsidRPr="007578B3">
        <w:rPr>
          <w:szCs w:val="28"/>
        </w:rPr>
        <w:t>а</w:t>
      </w:r>
      <w:r w:rsidRPr="007578B3">
        <w:rPr>
          <w:szCs w:val="28"/>
        </w:rPr>
        <w:t xml:space="preserve">сти Нижегородской области» («Нижегородские новости», № 230(5563), 30.12.2014); 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Устав города Нижнего Новгор</w:t>
      </w:r>
      <w:r w:rsidR="003931ED" w:rsidRPr="007578B3">
        <w:rPr>
          <w:szCs w:val="28"/>
        </w:rPr>
        <w:t>о</w:t>
      </w:r>
      <w:r w:rsidRPr="007578B3">
        <w:rPr>
          <w:szCs w:val="28"/>
        </w:rPr>
        <w:t xml:space="preserve">да («Нижегородский рабочий», № 234/15894 </w:t>
      </w:r>
      <w:r w:rsidR="00756611" w:rsidRPr="007578B3">
        <w:rPr>
          <w:szCs w:val="28"/>
        </w:rPr>
        <w:t xml:space="preserve">                 </w:t>
      </w:r>
      <w:r w:rsidRPr="007578B3">
        <w:rPr>
          <w:szCs w:val="28"/>
        </w:rPr>
        <w:t>от 30.12.2005);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Постановление администрации города Нижнего Новгорода от 24</w:t>
      </w:r>
      <w:r w:rsidR="005D2843" w:rsidRPr="007578B3">
        <w:rPr>
          <w:szCs w:val="28"/>
        </w:rPr>
        <w:t>.03.</w:t>
      </w:r>
      <w:r w:rsidR="00756611" w:rsidRPr="007578B3">
        <w:rPr>
          <w:szCs w:val="28"/>
        </w:rPr>
        <w:t xml:space="preserve">2011                      </w:t>
      </w:r>
      <w:r w:rsidRPr="007578B3">
        <w:rPr>
          <w:szCs w:val="28"/>
        </w:rPr>
        <w:t>№</w:t>
      </w:r>
      <w:r w:rsidR="005D2843" w:rsidRPr="007578B3">
        <w:rPr>
          <w:szCs w:val="28"/>
        </w:rPr>
        <w:t xml:space="preserve"> </w:t>
      </w:r>
      <w:r w:rsidRPr="007578B3">
        <w:rPr>
          <w:szCs w:val="28"/>
        </w:rPr>
        <w:t>1104 «О порядке разработки и утверждения административных регламентов пр</w:t>
      </w:r>
      <w:r w:rsidRPr="007578B3">
        <w:rPr>
          <w:szCs w:val="28"/>
        </w:rPr>
        <w:t>е</w:t>
      </w:r>
      <w:r w:rsidRPr="007578B3">
        <w:rPr>
          <w:szCs w:val="28"/>
        </w:rPr>
        <w:t>доставления муниципальных услуг»;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Постановление администрации города Нижнего Новгорода от </w:t>
      </w:r>
      <w:r w:rsidR="005D2843" w:rsidRPr="007578B3">
        <w:rPr>
          <w:szCs w:val="28"/>
        </w:rPr>
        <w:t>02.09.</w:t>
      </w:r>
      <w:r w:rsidRPr="007578B3">
        <w:rPr>
          <w:szCs w:val="28"/>
        </w:rPr>
        <w:t xml:space="preserve">2013 </w:t>
      </w:r>
      <w:r w:rsidR="005D2843" w:rsidRPr="007578B3">
        <w:rPr>
          <w:szCs w:val="28"/>
        </w:rPr>
        <w:t xml:space="preserve">        </w:t>
      </w:r>
      <w:r w:rsidRPr="007578B3">
        <w:rPr>
          <w:szCs w:val="28"/>
        </w:rPr>
        <w:t>№</w:t>
      </w:r>
      <w:r w:rsidR="005D2843" w:rsidRPr="007578B3">
        <w:rPr>
          <w:szCs w:val="28"/>
        </w:rPr>
        <w:t xml:space="preserve"> </w:t>
      </w:r>
      <w:r w:rsidRPr="007578B3">
        <w:rPr>
          <w:szCs w:val="28"/>
        </w:rPr>
        <w:t xml:space="preserve">3334 «Об утверждении перечня муниципальных услуг, предоставление которых </w:t>
      </w:r>
      <w:r w:rsidRPr="007578B3">
        <w:rPr>
          <w:szCs w:val="28"/>
        </w:rPr>
        <w:lastRenderedPageBreak/>
        <w:t>осуществляется на базе многофункционального центра предоставления государс</w:t>
      </w:r>
      <w:r w:rsidRPr="007578B3">
        <w:rPr>
          <w:szCs w:val="28"/>
        </w:rPr>
        <w:t>т</w:t>
      </w:r>
      <w:r w:rsidRPr="007578B3">
        <w:rPr>
          <w:szCs w:val="28"/>
        </w:rPr>
        <w:t>венных и муниципальных услуг города Нижнего Новгорода»;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Положение о Комитете по управлению городским имуществом и земельными ресурсами администрации города Нижнего Новгорода, утвержденное постановлен</w:t>
      </w:r>
      <w:r w:rsidRPr="007578B3">
        <w:rPr>
          <w:szCs w:val="28"/>
        </w:rPr>
        <w:t>и</w:t>
      </w:r>
      <w:r w:rsidRPr="007578B3">
        <w:rPr>
          <w:szCs w:val="28"/>
        </w:rPr>
        <w:t xml:space="preserve">ем главы администрации города Нижнего Новгорода от </w:t>
      </w:r>
      <w:r w:rsidR="00E44939" w:rsidRPr="007578B3">
        <w:rPr>
          <w:szCs w:val="28"/>
        </w:rPr>
        <w:t>04.12.2017</w:t>
      </w:r>
      <w:r w:rsidRPr="007578B3">
        <w:rPr>
          <w:szCs w:val="28"/>
        </w:rPr>
        <w:t xml:space="preserve"> №</w:t>
      </w:r>
      <w:r w:rsidR="005D2843" w:rsidRPr="007578B3">
        <w:rPr>
          <w:szCs w:val="28"/>
        </w:rPr>
        <w:t xml:space="preserve"> </w:t>
      </w:r>
      <w:r w:rsidR="00E44939" w:rsidRPr="007578B3">
        <w:rPr>
          <w:szCs w:val="28"/>
        </w:rPr>
        <w:t>5866</w:t>
      </w:r>
      <w:r w:rsidRPr="007578B3">
        <w:rPr>
          <w:szCs w:val="28"/>
        </w:rPr>
        <w:t>.</w:t>
      </w:r>
    </w:p>
    <w:p w:rsidR="00756611" w:rsidRPr="007578B3" w:rsidRDefault="00C50C98" w:rsidP="007E333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2.7. Перечень документов, необходимых для предоставления муниципальной услуги, установлен </w:t>
      </w:r>
      <w:r w:rsidR="00821F11" w:rsidRPr="007578B3">
        <w:rPr>
          <w:szCs w:val="28"/>
        </w:rPr>
        <w:t>п.п. 3.1</w:t>
      </w:r>
      <w:r w:rsidR="00862D33" w:rsidRPr="007578B3">
        <w:rPr>
          <w:szCs w:val="28"/>
        </w:rPr>
        <w:t xml:space="preserve"> </w:t>
      </w:r>
      <w:r w:rsidR="00821F11" w:rsidRPr="007578B3">
        <w:rPr>
          <w:szCs w:val="28"/>
        </w:rPr>
        <w:t>-</w:t>
      </w:r>
      <w:r w:rsidR="00862D33" w:rsidRPr="007578B3">
        <w:rPr>
          <w:szCs w:val="28"/>
        </w:rPr>
        <w:t xml:space="preserve"> </w:t>
      </w:r>
      <w:r w:rsidR="00A538E0" w:rsidRPr="007578B3">
        <w:rPr>
          <w:szCs w:val="28"/>
        </w:rPr>
        <w:t>3.3</w:t>
      </w:r>
      <w:r w:rsidRPr="007578B3">
        <w:rPr>
          <w:szCs w:val="28"/>
        </w:rPr>
        <w:t xml:space="preserve"> регламента.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2.8. Исчерпывающий перечень оснований </w:t>
      </w:r>
      <w:r w:rsidR="00381E34" w:rsidRPr="007578B3">
        <w:rPr>
          <w:szCs w:val="28"/>
        </w:rPr>
        <w:t xml:space="preserve">для отказа в приеме документов и возврата заявления </w:t>
      </w:r>
      <w:r w:rsidRPr="007578B3">
        <w:rPr>
          <w:szCs w:val="28"/>
        </w:rPr>
        <w:t>необходим</w:t>
      </w:r>
      <w:r w:rsidR="00381E34" w:rsidRPr="007578B3">
        <w:rPr>
          <w:szCs w:val="28"/>
        </w:rPr>
        <w:t>ого</w:t>
      </w:r>
      <w:r w:rsidRPr="007578B3">
        <w:rPr>
          <w:szCs w:val="28"/>
        </w:rPr>
        <w:t xml:space="preserve"> для предоставления муниципальн</w:t>
      </w:r>
      <w:r w:rsidR="00821F11" w:rsidRPr="007578B3">
        <w:rPr>
          <w:szCs w:val="28"/>
        </w:rPr>
        <w:t>ых услуг</w:t>
      </w:r>
      <w:r w:rsidRPr="007578B3">
        <w:rPr>
          <w:szCs w:val="28"/>
        </w:rPr>
        <w:t>, пред</w:t>
      </w:r>
      <w:r w:rsidRPr="007578B3">
        <w:rPr>
          <w:szCs w:val="28"/>
        </w:rPr>
        <w:t>у</w:t>
      </w:r>
      <w:r w:rsidRPr="007578B3">
        <w:rPr>
          <w:szCs w:val="28"/>
        </w:rPr>
        <w:t>смотренных п.п</w:t>
      </w:r>
      <w:r w:rsidR="00821F11" w:rsidRPr="007578B3">
        <w:rPr>
          <w:szCs w:val="28"/>
        </w:rPr>
        <w:t>. 3.1</w:t>
      </w:r>
      <w:r w:rsidR="00322368" w:rsidRPr="007578B3">
        <w:rPr>
          <w:szCs w:val="28"/>
        </w:rPr>
        <w:t xml:space="preserve"> </w:t>
      </w:r>
      <w:r w:rsidR="00A538E0" w:rsidRPr="007578B3">
        <w:rPr>
          <w:szCs w:val="28"/>
        </w:rPr>
        <w:t>-</w:t>
      </w:r>
      <w:r w:rsidR="00564B00" w:rsidRPr="007578B3">
        <w:rPr>
          <w:szCs w:val="28"/>
        </w:rPr>
        <w:t xml:space="preserve"> </w:t>
      </w:r>
      <w:r w:rsidR="00A538E0" w:rsidRPr="007578B3">
        <w:rPr>
          <w:szCs w:val="28"/>
        </w:rPr>
        <w:t>3.3</w:t>
      </w:r>
      <w:r w:rsidRPr="007578B3">
        <w:rPr>
          <w:szCs w:val="28"/>
        </w:rPr>
        <w:t xml:space="preserve"> регламента: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66E4D" w:rsidRPr="007578B3" w:rsidTr="00564B00">
        <w:tc>
          <w:tcPr>
            <w:tcW w:w="10314" w:type="dxa"/>
          </w:tcPr>
          <w:p w:rsidR="00D66E4D" w:rsidRPr="007578B3" w:rsidRDefault="00D66E4D" w:rsidP="00752C30">
            <w:pPr>
              <w:spacing w:line="360" w:lineRule="auto"/>
              <w:ind w:firstLine="600"/>
              <w:rPr>
                <w:szCs w:val="28"/>
              </w:rPr>
            </w:pPr>
            <w:r w:rsidRPr="007578B3">
              <w:rPr>
                <w:szCs w:val="28"/>
              </w:rPr>
              <w:t>- отсутствует копия документа, удостоверяющего личность  заявителя (если при подаче заявления лично не представлен оригинал или нотариально заверенная копия), при направлении заявления по почте к заявлению не приложена нотариал</w:t>
            </w:r>
            <w:r w:rsidRPr="007578B3">
              <w:rPr>
                <w:szCs w:val="28"/>
              </w:rPr>
              <w:t>ь</w:t>
            </w:r>
            <w:r w:rsidRPr="007578B3">
              <w:rPr>
                <w:szCs w:val="28"/>
              </w:rPr>
              <w:t>но заверенная копия);</w:t>
            </w:r>
          </w:p>
          <w:p w:rsidR="00D66E4D" w:rsidRPr="007578B3" w:rsidRDefault="00D66E4D" w:rsidP="00752C30">
            <w:pPr>
              <w:spacing w:line="360" w:lineRule="auto"/>
              <w:ind w:firstLine="600"/>
              <w:rPr>
                <w:szCs w:val="28"/>
              </w:rPr>
            </w:pPr>
            <w:r w:rsidRPr="007578B3">
              <w:rPr>
                <w:szCs w:val="28"/>
              </w:rPr>
              <w:t>- отсутствует копия документа, подтверждающего полномочия представителя,  в случае если обращается представитель физического или юридического лица, и копия документа удостоверяющего личность представителя (если при подаче зая</w:t>
            </w:r>
            <w:r w:rsidRPr="007578B3">
              <w:rPr>
                <w:szCs w:val="28"/>
              </w:rPr>
              <w:t>в</w:t>
            </w:r>
            <w:r w:rsidRPr="007578B3">
              <w:rPr>
                <w:szCs w:val="28"/>
              </w:rPr>
              <w:t>ления лично не представлены оригиналы или нотариально заверенные копии да</w:t>
            </w:r>
            <w:r w:rsidRPr="007578B3">
              <w:rPr>
                <w:szCs w:val="28"/>
              </w:rPr>
              <w:t>н</w:t>
            </w:r>
            <w:r w:rsidRPr="007578B3">
              <w:rPr>
                <w:szCs w:val="28"/>
              </w:rPr>
              <w:t>ных документов), при направлении заявления по почте к заявлению не приложены нотариально заверенные копии данных документов);</w:t>
            </w:r>
          </w:p>
          <w:p w:rsidR="00D66E4D" w:rsidRPr="007578B3" w:rsidRDefault="00D66E4D" w:rsidP="00752C30">
            <w:pPr>
              <w:autoSpaceDE w:val="0"/>
              <w:autoSpaceDN w:val="0"/>
              <w:adjustRightInd w:val="0"/>
              <w:spacing w:line="360" w:lineRule="auto"/>
              <w:ind w:firstLine="600"/>
              <w:rPr>
                <w:szCs w:val="28"/>
              </w:rPr>
            </w:pPr>
            <w:r w:rsidRPr="007578B3">
              <w:rPr>
                <w:szCs w:val="28"/>
              </w:rPr>
              <w:t>- к заявлению не приложены необходимые документы в соответствии с по</w:t>
            </w:r>
            <w:r w:rsidRPr="007578B3">
              <w:rPr>
                <w:szCs w:val="28"/>
              </w:rPr>
              <w:t>д</w:t>
            </w:r>
            <w:r w:rsidRPr="007578B3">
              <w:rPr>
                <w:szCs w:val="28"/>
              </w:rPr>
              <w:t xml:space="preserve">пунктами </w:t>
            </w:r>
            <w:r w:rsidR="00C45CA8" w:rsidRPr="007578B3">
              <w:rPr>
                <w:szCs w:val="28"/>
              </w:rPr>
              <w:t>3.1.1.1 - 3.3</w:t>
            </w:r>
            <w:r w:rsidRPr="007578B3">
              <w:rPr>
                <w:szCs w:val="28"/>
              </w:rPr>
              <w:t>.1.1 регламента;</w:t>
            </w:r>
          </w:p>
          <w:p w:rsidR="00D66E4D" w:rsidRPr="007578B3" w:rsidRDefault="00D66E4D" w:rsidP="00752C30">
            <w:pPr>
              <w:pStyle w:val="a3"/>
              <w:spacing w:line="360" w:lineRule="auto"/>
              <w:ind w:firstLine="600"/>
              <w:rPr>
                <w:szCs w:val="28"/>
              </w:rPr>
            </w:pPr>
            <w:r w:rsidRPr="007578B3">
              <w:rPr>
                <w:szCs w:val="28"/>
              </w:rPr>
              <w:t xml:space="preserve"> - отсутствует письменное согласие на обработку персональных данных, за</w:t>
            </w:r>
            <w:r w:rsidRPr="007578B3">
              <w:rPr>
                <w:szCs w:val="28"/>
              </w:rPr>
              <w:t>я</w:t>
            </w:r>
            <w:r w:rsidRPr="007578B3">
              <w:rPr>
                <w:szCs w:val="28"/>
              </w:rPr>
              <w:t xml:space="preserve">вителя и представителя заявителя, в случае, если с заявлением о предоставлении земельного участка обращается представитель заявителя;  </w:t>
            </w:r>
          </w:p>
          <w:p w:rsidR="00D66E4D" w:rsidRPr="007578B3" w:rsidRDefault="00D66E4D" w:rsidP="00752C30">
            <w:pPr>
              <w:pStyle w:val="a3"/>
              <w:spacing w:line="360" w:lineRule="auto"/>
              <w:ind w:firstLine="600"/>
              <w:rPr>
                <w:szCs w:val="28"/>
              </w:rPr>
            </w:pPr>
            <w:r w:rsidRPr="007578B3">
              <w:rPr>
                <w:szCs w:val="28"/>
              </w:rPr>
              <w:t>- наличие в заявлении исправлений, повреждений, ошибок и описок, не позв</w:t>
            </w:r>
            <w:r w:rsidRPr="007578B3">
              <w:rPr>
                <w:szCs w:val="28"/>
              </w:rPr>
              <w:t>о</w:t>
            </w:r>
            <w:r w:rsidRPr="007578B3">
              <w:rPr>
                <w:szCs w:val="28"/>
              </w:rPr>
              <w:t>ляющих однозначно установить его содержание, в т.ч. если текст не поддается пр</w:t>
            </w:r>
            <w:r w:rsidRPr="007578B3">
              <w:rPr>
                <w:szCs w:val="28"/>
              </w:rPr>
              <w:t>о</w:t>
            </w:r>
            <w:r w:rsidRPr="007578B3">
              <w:rPr>
                <w:szCs w:val="28"/>
              </w:rPr>
              <w:t>чтению;</w:t>
            </w:r>
          </w:p>
          <w:p w:rsidR="00D66E4D" w:rsidRPr="007578B3" w:rsidRDefault="00D66E4D" w:rsidP="00752C30">
            <w:pPr>
              <w:pStyle w:val="a3"/>
              <w:spacing w:line="360" w:lineRule="auto"/>
              <w:ind w:firstLine="600"/>
              <w:rPr>
                <w:szCs w:val="28"/>
              </w:rPr>
            </w:pPr>
            <w:r w:rsidRPr="007578B3">
              <w:rPr>
                <w:szCs w:val="28"/>
              </w:rPr>
              <w:t>- заполнение заявления на предоставление муниципальной услуги каранд</w:t>
            </w:r>
            <w:r w:rsidRPr="007578B3">
              <w:rPr>
                <w:szCs w:val="28"/>
              </w:rPr>
              <w:t>а</w:t>
            </w:r>
            <w:r w:rsidRPr="007578B3">
              <w:rPr>
                <w:szCs w:val="28"/>
              </w:rPr>
              <w:t>шом;</w:t>
            </w:r>
          </w:p>
          <w:p w:rsidR="00D66E4D" w:rsidRPr="007578B3" w:rsidRDefault="00D66E4D" w:rsidP="00752C30">
            <w:pPr>
              <w:spacing w:line="360" w:lineRule="auto"/>
              <w:rPr>
                <w:szCs w:val="28"/>
              </w:rPr>
            </w:pPr>
            <w:r w:rsidRPr="007578B3">
              <w:rPr>
                <w:szCs w:val="28"/>
              </w:rPr>
              <w:t>- в заявлении не указаны: фамилия, имя, отчество, место жительства, обра</w:t>
            </w:r>
            <w:r w:rsidRPr="007578B3">
              <w:rPr>
                <w:szCs w:val="28"/>
              </w:rPr>
              <w:t>т</w:t>
            </w:r>
            <w:r w:rsidRPr="007578B3">
              <w:rPr>
                <w:szCs w:val="28"/>
              </w:rPr>
              <w:t xml:space="preserve">ный адрес заявителя, реквизиты документа, удостоверяющего личность заявителя </w:t>
            </w:r>
            <w:r w:rsidRPr="007578B3">
              <w:rPr>
                <w:szCs w:val="28"/>
              </w:rPr>
              <w:lastRenderedPageBreak/>
              <w:t>(для гражданина); кадастровый номер испрашиваемого земельного участка, в сл</w:t>
            </w:r>
            <w:r w:rsidRPr="007578B3">
              <w:rPr>
                <w:szCs w:val="28"/>
              </w:rPr>
              <w:t>у</w:t>
            </w:r>
            <w:r w:rsidRPr="007578B3">
              <w:rPr>
                <w:szCs w:val="28"/>
              </w:rPr>
              <w:t xml:space="preserve">чае если, границы такого земельного участка подлежат уточнению в соответствии с Федеральным законом «О государственной регистрации недвижимости»; </w:t>
            </w:r>
            <w:bookmarkStart w:id="1" w:name="sub_391516"/>
            <w:r w:rsidRPr="007578B3">
              <w:rPr>
                <w:szCs w:val="28"/>
              </w:rPr>
              <w:t>основ</w:t>
            </w:r>
            <w:r w:rsidRPr="007578B3">
              <w:rPr>
                <w:szCs w:val="28"/>
              </w:rPr>
              <w:t>а</w:t>
            </w:r>
            <w:r w:rsidRPr="007578B3">
              <w:rPr>
                <w:szCs w:val="28"/>
              </w:rPr>
              <w:t>ние предоставления земельного участка без проведения торгов из числа предусмо</w:t>
            </w:r>
            <w:r w:rsidRPr="007578B3">
              <w:rPr>
                <w:szCs w:val="28"/>
              </w:rPr>
              <w:t>т</w:t>
            </w:r>
            <w:r w:rsidRPr="007578B3">
              <w:rPr>
                <w:szCs w:val="28"/>
              </w:rPr>
              <w:t>ренных Земельным кодексом Российской Федерации</w:t>
            </w:r>
            <w:bookmarkEnd w:id="1"/>
            <w:r w:rsidRPr="007578B3">
              <w:rPr>
                <w:szCs w:val="28"/>
              </w:rPr>
              <w:t>; вид права, на котором заяв</w:t>
            </w:r>
            <w:r w:rsidRPr="007578B3">
              <w:rPr>
                <w:szCs w:val="28"/>
              </w:rPr>
              <w:t>и</w:t>
            </w:r>
            <w:r w:rsidRPr="007578B3">
              <w:rPr>
                <w:szCs w:val="28"/>
              </w:rPr>
              <w:t>тель желает приобрести земельный участок, если предоставление земельного уч</w:t>
            </w:r>
            <w:r w:rsidRPr="007578B3">
              <w:rPr>
                <w:szCs w:val="28"/>
              </w:rPr>
              <w:t>а</w:t>
            </w:r>
            <w:r w:rsidRPr="007578B3">
              <w:rPr>
                <w:szCs w:val="28"/>
              </w:rPr>
              <w:t>стка указанному заявителю допускается на нескольких видах прав; цель использ</w:t>
            </w:r>
            <w:r w:rsidRPr="007578B3">
              <w:rPr>
                <w:szCs w:val="28"/>
              </w:rPr>
              <w:t>о</w:t>
            </w:r>
            <w:r w:rsidRPr="007578B3">
              <w:rPr>
                <w:szCs w:val="28"/>
              </w:rPr>
              <w:t>вания земельного участка; реквизиты решения об утверждении проекта межевания территории, если образование испрашиваемого земельного участка предусмотрено указанным проектом; реквизиты решения об изъятии земельного участка для гос</w:t>
            </w:r>
            <w:r w:rsidRPr="007578B3">
              <w:rPr>
                <w:szCs w:val="28"/>
              </w:rPr>
              <w:t>у</w:t>
            </w:r>
            <w:r w:rsidRPr="007578B3">
              <w:rPr>
                <w:szCs w:val="28"/>
              </w:rPr>
              <w:t>дарственных или муниципальных нужд в случае, если земельный участок предо</w:t>
            </w:r>
            <w:r w:rsidRPr="007578B3">
              <w:rPr>
                <w:szCs w:val="28"/>
              </w:rPr>
              <w:t>с</w:t>
            </w:r>
            <w:r w:rsidRPr="007578B3">
              <w:rPr>
                <w:szCs w:val="28"/>
              </w:rPr>
              <w:t>тавляется взамен земельного участка, изымаемого для государственных или мун</w:t>
            </w:r>
            <w:r w:rsidRPr="007578B3">
              <w:rPr>
                <w:szCs w:val="28"/>
              </w:rPr>
              <w:t>и</w:t>
            </w:r>
            <w:r w:rsidRPr="007578B3">
              <w:rPr>
                <w:szCs w:val="28"/>
              </w:rPr>
              <w:t>ципальных нужд;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 кадастровый номер земельного участка или кадас</w:t>
            </w:r>
            <w:r w:rsidRPr="007578B3">
              <w:rPr>
                <w:szCs w:val="28"/>
              </w:rPr>
              <w:t>т</w:t>
            </w:r>
            <w:r w:rsidRPr="007578B3">
              <w:rPr>
                <w:szCs w:val="28"/>
              </w:rPr>
              <w:t>ровые номера земельных участков, из которых в соответствии с проектом межев</w:t>
            </w:r>
            <w:r w:rsidRPr="007578B3">
              <w:rPr>
                <w:szCs w:val="28"/>
              </w:rPr>
              <w:t>а</w:t>
            </w:r>
            <w:r w:rsidRPr="007578B3">
              <w:rPr>
                <w:szCs w:val="28"/>
              </w:rPr>
              <w:t>ния территории, со схемой расположения земельного участка предусмотрено обр</w:t>
            </w:r>
            <w:r w:rsidRPr="007578B3">
              <w:rPr>
                <w:szCs w:val="28"/>
              </w:rPr>
              <w:t>а</w:t>
            </w:r>
            <w:r w:rsidRPr="007578B3">
              <w:rPr>
                <w:szCs w:val="28"/>
              </w:rPr>
              <w:t>зование испрашиваемого земельного участка, в случае, если сведения о таких з</w:t>
            </w:r>
            <w:r w:rsidRPr="007578B3">
              <w:rPr>
                <w:szCs w:val="28"/>
              </w:rPr>
              <w:t>е</w:t>
            </w:r>
            <w:r w:rsidRPr="007578B3">
              <w:rPr>
                <w:szCs w:val="28"/>
              </w:rPr>
              <w:t>мельных участках внесены в Единый государственный реестр недвижимости; зав</w:t>
            </w:r>
            <w:r w:rsidRPr="007578B3">
              <w:rPr>
                <w:szCs w:val="28"/>
              </w:rPr>
              <w:t>е</w:t>
            </w:r>
            <w:r w:rsidRPr="007578B3">
              <w:rPr>
                <w:szCs w:val="28"/>
              </w:rPr>
              <w:t>ренный перевод на русский язык документов о государственной регистрации юр</w:t>
            </w:r>
            <w:r w:rsidRPr="007578B3">
              <w:rPr>
                <w:szCs w:val="28"/>
              </w:rPr>
              <w:t>и</w:t>
            </w:r>
            <w:r w:rsidRPr="007578B3">
              <w:rPr>
                <w:szCs w:val="28"/>
              </w:rPr>
              <w:t>дического лица в соответствии с законодательством иностранного государства в случае, если заявителем является иностранное юридическое лицо; почтовый адрес и (или) адрес электронной почты для связи с заявителем;</w:t>
            </w:r>
          </w:p>
          <w:p w:rsidR="00D66E4D" w:rsidRPr="007578B3" w:rsidRDefault="00D66E4D" w:rsidP="00752C30">
            <w:pPr>
              <w:spacing w:line="360" w:lineRule="auto"/>
              <w:ind w:firstLine="567"/>
              <w:rPr>
                <w:szCs w:val="28"/>
              </w:rPr>
            </w:pPr>
            <w:r w:rsidRPr="007578B3">
              <w:rPr>
                <w:szCs w:val="28"/>
              </w:rPr>
              <w:t>- несоответствие представленной информации (сведений, данных), указанной в поданном заявлении, информации (сведениям, данным), содержащейся в комплекте поданных документов (паспортные данные, Ф.И.О., ОГРН, ИНН, кадастровый н</w:t>
            </w:r>
            <w:r w:rsidRPr="007578B3">
              <w:rPr>
                <w:szCs w:val="28"/>
              </w:rPr>
              <w:t>о</w:t>
            </w:r>
            <w:r w:rsidRPr="007578B3">
              <w:rPr>
                <w:szCs w:val="28"/>
              </w:rPr>
              <w:t>мер земельного участка и т.д.).</w:t>
            </w:r>
          </w:p>
        </w:tc>
      </w:tr>
      <w:tr w:rsidR="00D66E4D" w:rsidRPr="007578B3" w:rsidTr="00564B00">
        <w:tc>
          <w:tcPr>
            <w:tcW w:w="10314" w:type="dxa"/>
          </w:tcPr>
          <w:p w:rsidR="00D66E4D" w:rsidRPr="007578B3" w:rsidRDefault="00D66E4D" w:rsidP="00752C30">
            <w:pPr>
              <w:pStyle w:val="HTML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обращение заявителя за оказанием муниципальной услуги, не предоставля</w:t>
            </w:r>
            <w:r w:rsidRPr="007578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78B3">
              <w:rPr>
                <w:rFonts w:ascii="Times New Roman" w:hAnsi="Times New Roman" w:cs="Times New Roman"/>
                <w:sz w:val="28"/>
                <w:szCs w:val="28"/>
              </w:rPr>
              <w:t>мой комитетом (заявление подано не в уполномоченный орган);</w:t>
            </w:r>
          </w:p>
        </w:tc>
      </w:tr>
      <w:tr w:rsidR="00381E34" w:rsidRPr="007578B3" w:rsidTr="00564B00">
        <w:tc>
          <w:tcPr>
            <w:tcW w:w="10314" w:type="dxa"/>
          </w:tcPr>
          <w:p w:rsidR="00381E34" w:rsidRPr="007578B3" w:rsidRDefault="00381E34" w:rsidP="00062506">
            <w:pPr>
              <w:pStyle w:val="HTML"/>
              <w:spacing w:line="360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B3">
              <w:rPr>
                <w:rFonts w:ascii="Times New Roman" w:hAnsi="Times New Roman" w:cs="Times New Roman"/>
                <w:sz w:val="28"/>
                <w:szCs w:val="28"/>
              </w:rPr>
              <w:t xml:space="preserve">- обращение за предоставлением  </w:t>
            </w:r>
            <w:r w:rsidR="00062506" w:rsidRPr="007578B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578B3">
              <w:rPr>
                <w:rFonts w:ascii="Times New Roman" w:hAnsi="Times New Roman" w:cs="Times New Roman"/>
                <w:sz w:val="28"/>
                <w:szCs w:val="28"/>
              </w:rPr>
              <w:t xml:space="preserve">  услуги лица, не указанного в пункт</w:t>
            </w:r>
            <w:r w:rsidR="004A7478" w:rsidRPr="007578B3">
              <w:rPr>
                <w:rFonts w:ascii="Times New Roman" w:hAnsi="Times New Roman" w:cs="Times New Roman"/>
                <w:sz w:val="28"/>
                <w:szCs w:val="28"/>
              </w:rPr>
              <w:t>е 1.2 регламента</w:t>
            </w:r>
            <w:r w:rsidRPr="00757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0C98" w:rsidRPr="007578B3" w:rsidRDefault="00381E34" w:rsidP="0016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lastRenderedPageBreak/>
        <w:t>2.9</w:t>
      </w:r>
      <w:r w:rsidR="00C50C98" w:rsidRPr="007578B3">
        <w:rPr>
          <w:szCs w:val="28"/>
        </w:rPr>
        <w:t>. Исчерпывающий перечень оснований для отказа в предоставлении мун</w:t>
      </w:r>
      <w:r w:rsidR="00C50C98" w:rsidRPr="007578B3">
        <w:rPr>
          <w:szCs w:val="28"/>
        </w:rPr>
        <w:t>и</w:t>
      </w:r>
      <w:r w:rsidR="00C50C98" w:rsidRPr="007578B3">
        <w:rPr>
          <w:szCs w:val="28"/>
        </w:rPr>
        <w:t xml:space="preserve">ципальной услуги установлен в </w:t>
      </w:r>
      <w:r w:rsidR="00E17DFB" w:rsidRPr="007578B3">
        <w:rPr>
          <w:szCs w:val="28"/>
        </w:rPr>
        <w:t>п.п. 3.1</w:t>
      </w:r>
      <w:r w:rsidR="00862D33" w:rsidRPr="007578B3">
        <w:rPr>
          <w:szCs w:val="28"/>
        </w:rPr>
        <w:t xml:space="preserve"> </w:t>
      </w:r>
      <w:r w:rsidR="00821F11" w:rsidRPr="007578B3">
        <w:rPr>
          <w:szCs w:val="28"/>
        </w:rPr>
        <w:t>-</w:t>
      </w:r>
      <w:r w:rsidR="00862D33" w:rsidRPr="007578B3">
        <w:rPr>
          <w:szCs w:val="28"/>
        </w:rPr>
        <w:t xml:space="preserve"> </w:t>
      </w:r>
      <w:r w:rsidR="00821F11" w:rsidRPr="007578B3">
        <w:rPr>
          <w:szCs w:val="28"/>
        </w:rPr>
        <w:t>3.</w:t>
      </w:r>
      <w:r w:rsidR="00A538E0" w:rsidRPr="007578B3">
        <w:rPr>
          <w:szCs w:val="28"/>
        </w:rPr>
        <w:t>3</w:t>
      </w:r>
      <w:r w:rsidR="00C50C98" w:rsidRPr="007578B3">
        <w:rPr>
          <w:szCs w:val="28"/>
        </w:rPr>
        <w:t xml:space="preserve"> регламента.</w:t>
      </w:r>
    </w:p>
    <w:p w:rsidR="00D55E5F" w:rsidRPr="00034642" w:rsidRDefault="00D55E5F" w:rsidP="00D55E5F">
      <w:pPr>
        <w:autoSpaceDE w:val="0"/>
        <w:autoSpaceDN w:val="0"/>
        <w:adjustRightInd w:val="0"/>
        <w:spacing w:line="360" w:lineRule="auto"/>
        <w:ind w:firstLine="539"/>
        <w:rPr>
          <w:color w:val="FF0000"/>
          <w:szCs w:val="28"/>
        </w:rPr>
      </w:pPr>
      <w:r w:rsidRPr="00034642">
        <w:rPr>
          <w:color w:val="FF0000"/>
          <w:szCs w:val="28"/>
        </w:rPr>
        <w:t>2.10. Комитет принимает решение о приостановлении срока рассмотрения п</w:t>
      </w:r>
      <w:r w:rsidRPr="00034642">
        <w:rPr>
          <w:color w:val="FF0000"/>
          <w:szCs w:val="28"/>
        </w:rPr>
        <w:t>о</w:t>
      </w:r>
      <w:r w:rsidRPr="00034642">
        <w:rPr>
          <w:color w:val="FF0000"/>
          <w:szCs w:val="28"/>
        </w:rPr>
        <w:t>данного позднее заявления о предварительном согласовании предоставления з</w:t>
      </w:r>
      <w:r w:rsidRPr="00034642">
        <w:rPr>
          <w:color w:val="FF0000"/>
          <w:szCs w:val="28"/>
        </w:rPr>
        <w:t>е</w:t>
      </w:r>
      <w:r w:rsidRPr="00034642">
        <w:rPr>
          <w:color w:val="FF0000"/>
          <w:szCs w:val="28"/>
        </w:rPr>
        <w:t>мельного участка и направляет принятое решение заявителю, в случае, если на дату поступления в комитет заявления о предварительном согласовании предоставления земельного участка, образование которого предусмотрено приложенной к этому з</w:t>
      </w:r>
      <w:r w:rsidRPr="00034642">
        <w:rPr>
          <w:color w:val="FF0000"/>
          <w:szCs w:val="28"/>
        </w:rPr>
        <w:t>а</w:t>
      </w:r>
      <w:r w:rsidRPr="00034642">
        <w:rPr>
          <w:color w:val="FF0000"/>
          <w:szCs w:val="28"/>
        </w:rPr>
        <w:t>явлению схемой расположения земельного участка, на рассмотрении в комитете 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</w:t>
      </w:r>
      <w:r w:rsidRPr="00034642">
        <w:rPr>
          <w:color w:val="FF0000"/>
          <w:szCs w:val="28"/>
        </w:rPr>
        <w:t>е</w:t>
      </w:r>
      <w:r w:rsidRPr="00034642">
        <w:rPr>
          <w:color w:val="FF0000"/>
          <w:szCs w:val="28"/>
        </w:rPr>
        <w:t xml:space="preserve">но этими схемами, частично или полностью совпадает. </w:t>
      </w:r>
    </w:p>
    <w:p w:rsidR="00D55E5F" w:rsidRPr="00034642" w:rsidRDefault="00D55E5F" w:rsidP="00D55E5F">
      <w:pPr>
        <w:autoSpaceDE w:val="0"/>
        <w:autoSpaceDN w:val="0"/>
        <w:adjustRightInd w:val="0"/>
        <w:spacing w:line="360" w:lineRule="auto"/>
        <w:ind w:firstLine="539"/>
        <w:rPr>
          <w:color w:val="FF0000"/>
          <w:szCs w:val="28"/>
        </w:rPr>
      </w:pPr>
      <w:r w:rsidRPr="00034642">
        <w:rPr>
          <w:color w:val="FF0000"/>
          <w:szCs w:val="28"/>
        </w:rPr>
        <w:t>Срок рассмотрения поданного позднее заявления о предварительном согласов</w:t>
      </w:r>
      <w:r w:rsidRPr="00034642">
        <w:rPr>
          <w:color w:val="FF0000"/>
          <w:szCs w:val="28"/>
        </w:rPr>
        <w:t>а</w:t>
      </w:r>
      <w:r w:rsidRPr="00034642">
        <w:rPr>
          <w:color w:val="FF0000"/>
          <w:szCs w:val="28"/>
        </w:rPr>
        <w:t>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</w:t>
      </w:r>
      <w:r w:rsidRPr="00034642">
        <w:rPr>
          <w:color w:val="FF0000"/>
          <w:szCs w:val="28"/>
        </w:rPr>
        <w:t>е</w:t>
      </w:r>
      <w:r w:rsidRPr="00034642">
        <w:rPr>
          <w:color w:val="FF0000"/>
          <w:szCs w:val="28"/>
        </w:rPr>
        <w:t>мельного участка или до принятия решения об отказе в утверждении указанной сх</w:t>
      </w:r>
      <w:r w:rsidRPr="00034642">
        <w:rPr>
          <w:color w:val="FF0000"/>
          <w:szCs w:val="28"/>
        </w:rPr>
        <w:t>е</w:t>
      </w:r>
      <w:r w:rsidRPr="00034642">
        <w:rPr>
          <w:color w:val="FF0000"/>
          <w:szCs w:val="28"/>
        </w:rPr>
        <w:t>мы.</w:t>
      </w:r>
    </w:p>
    <w:p w:rsidR="003931ED" w:rsidRPr="007578B3" w:rsidRDefault="00381E34" w:rsidP="00D3326C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2.11</w:t>
      </w:r>
      <w:r w:rsidR="00C50C98" w:rsidRPr="007578B3">
        <w:rPr>
          <w:szCs w:val="28"/>
        </w:rPr>
        <w:t>. Максимальный срок ожидания в очереди при подаче заявления о предо</w:t>
      </w:r>
      <w:r w:rsidR="00C50C98" w:rsidRPr="007578B3">
        <w:rPr>
          <w:szCs w:val="28"/>
        </w:rPr>
        <w:t>с</w:t>
      </w:r>
      <w:r w:rsidR="00C50C98" w:rsidRPr="007578B3">
        <w:rPr>
          <w:szCs w:val="28"/>
        </w:rPr>
        <w:t>тавлении муниципальной услуги и при получении результата предоставления мун</w:t>
      </w:r>
      <w:r w:rsidR="00C50C98" w:rsidRPr="007578B3">
        <w:rPr>
          <w:szCs w:val="28"/>
        </w:rPr>
        <w:t>и</w:t>
      </w:r>
      <w:r w:rsidR="00C50C98" w:rsidRPr="007578B3">
        <w:rPr>
          <w:szCs w:val="28"/>
        </w:rPr>
        <w:t>ципальной услуги не должен превышать 15 минут.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Время ожидания в очереди в отделах МКУ «МФЦ» для получения информации (консультации) по вопросам предоставления муниципальной услуги, подачи док</w:t>
      </w:r>
      <w:r w:rsidRPr="007578B3">
        <w:rPr>
          <w:szCs w:val="28"/>
        </w:rPr>
        <w:t>у</w:t>
      </w:r>
      <w:r w:rsidRPr="007578B3">
        <w:rPr>
          <w:szCs w:val="28"/>
        </w:rPr>
        <w:t>ментов – не более 15 минут.</w:t>
      </w:r>
    </w:p>
    <w:p w:rsidR="00C243B8" w:rsidRPr="007578B3" w:rsidRDefault="00C50C98" w:rsidP="00335226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2.1</w:t>
      </w:r>
      <w:r w:rsidR="00381E34" w:rsidRPr="007578B3">
        <w:rPr>
          <w:szCs w:val="28"/>
        </w:rPr>
        <w:t>2</w:t>
      </w:r>
      <w:r w:rsidRPr="007578B3">
        <w:rPr>
          <w:szCs w:val="28"/>
        </w:rPr>
        <w:t>. Регистрация заявления о предоставлении муниципальной услуги осущес</w:t>
      </w:r>
      <w:r w:rsidRPr="007578B3">
        <w:rPr>
          <w:szCs w:val="28"/>
        </w:rPr>
        <w:t>т</w:t>
      </w:r>
      <w:r w:rsidRPr="007578B3">
        <w:rPr>
          <w:szCs w:val="28"/>
        </w:rPr>
        <w:t>вляется специалистом комитета, ответственным за прием и регистрацию обращений, в течение рабочего дня, в котором поступило заявление.</w:t>
      </w:r>
    </w:p>
    <w:p w:rsidR="009A5F76" w:rsidRPr="007578B3" w:rsidRDefault="00C50C98" w:rsidP="00C243B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Срок регистрации заявления о предоставлении муниципальной услуги не до</w:t>
      </w:r>
      <w:r w:rsidRPr="007578B3">
        <w:rPr>
          <w:szCs w:val="28"/>
        </w:rPr>
        <w:t>л</w:t>
      </w:r>
      <w:r w:rsidRPr="007578B3">
        <w:rPr>
          <w:szCs w:val="28"/>
        </w:rPr>
        <w:t xml:space="preserve">жен превышать 15 минут. 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2.1</w:t>
      </w:r>
      <w:r w:rsidR="004A7478" w:rsidRPr="007578B3">
        <w:rPr>
          <w:szCs w:val="28"/>
        </w:rPr>
        <w:t>3</w:t>
      </w:r>
      <w:r w:rsidRPr="007578B3">
        <w:rPr>
          <w:szCs w:val="28"/>
        </w:rPr>
        <w:t>. Помещение для осуществления приема заявителей должно быть оборуд</w:t>
      </w:r>
      <w:r w:rsidRPr="007578B3">
        <w:rPr>
          <w:szCs w:val="28"/>
        </w:rPr>
        <w:t>о</w:t>
      </w:r>
      <w:r w:rsidRPr="007578B3">
        <w:rPr>
          <w:szCs w:val="28"/>
        </w:rPr>
        <w:t>вано в соответствии с санитарными нормами и правилами, с соблюдением мер без</w:t>
      </w:r>
      <w:r w:rsidRPr="007578B3">
        <w:rPr>
          <w:szCs w:val="28"/>
        </w:rPr>
        <w:t>о</w:t>
      </w:r>
      <w:r w:rsidRPr="007578B3">
        <w:rPr>
          <w:szCs w:val="28"/>
        </w:rPr>
        <w:t>пасности. Для написания заявления заявителям отводятся места, оборудованные стульями, столами, канцелярскими принадлежностями.</w:t>
      </w:r>
    </w:p>
    <w:p w:rsidR="00C10F1B" w:rsidRPr="007578B3" w:rsidRDefault="00C50C98" w:rsidP="009A5F76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lastRenderedPageBreak/>
        <w:t>Помещения, в которых предоставляется муниципальная услуга, должны соо</w:t>
      </w:r>
      <w:r w:rsidRPr="007578B3">
        <w:rPr>
          <w:szCs w:val="28"/>
        </w:rPr>
        <w:t>т</w:t>
      </w:r>
      <w:r w:rsidRPr="007578B3">
        <w:rPr>
          <w:szCs w:val="28"/>
        </w:rPr>
        <w:t>ветствовать санитарно-эпидемиологическим правилам и нормам, быть оборудова</w:t>
      </w:r>
      <w:r w:rsidRPr="007578B3">
        <w:rPr>
          <w:szCs w:val="28"/>
        </w:rPr>
        <w:t>н</w:t>
      </w:r>
      <w:r w:rsidRPr="007578B3">
        <w:rPr>
          <w:szCs w:val="28"/>
        </w:rPr>
        <w:t>ными противопожарной системой.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На информационных стендах размещаются образцы заявлений и перечень д</w:t>
      </w:r>
      <w:r w:rsidRPr="007578B3">
        <w:rPr>
          <w:szCs w:val="28"/>
        </w:rPr>
        <w:t>о</w:t>
      </w:r>
      <w:r w:rsidRPr="007578B3">
        <w:rPr>
          <w:szCs w:val="28"/>
        </w:rPr>
        <w:t>кументов, необходимых для предоставления муниципальной услуги.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Показателями доступности и качества муниципальной услуги являются: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широкий доступ к информации о предоставлении муниципальной услуги;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удобство графика работы комитета;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соответствие порядка и результата предоставления муниципальной услуги тр</w:t>
      </w:r>
      <w:r w:rsidRPr="007578B3">
        <w:rPr>
          <w:szCs w:val="28"/>
        </w:rPr>
        <w:t>е</w:t>
      </w:r>
      <w:r w:rsidRPr="007578B3">
        <w:rPr>
          <w:szCs w:val="28"/>
        </w:rPr>
        <w:t>бованиям нормативных правовых актов, в соответствии с которыми муниципальная услуга предоставляется;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степень квалификации уполномоченных должностных лиц, участвующих в предоставлении муниципальной услуги;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отсутствие обоснованных жалоб заявителей;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возможность подачи заявления о предоставлении муниципальной услуги через МКУ «МФЦ».</w:t>
      </w:r>
    </w:p>
    <w:p w:rsidR="00D3326C" w:rsidRPr="007578B3" w:rsidRDefault="00C50C98" w:rsidP="00D3326C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Глухонемым, инвалидам по зрению и другим гражданам с ограниченными ф</w:t>
      </w:r>
      <w:r w:rsidRPr="007578B3">
        <w:rPr>
          <w:szCs w:val="28"/>
        </w:rPr>
        <w:t>и</w:t>
      </w:r>
      <w:r w:rsidRPr="007578B3">
        <w:rPr>
          <w:szCs w:val="28"/>
        </w:rPr>
        <w:t>зическими возможностями при необходимости оказывается соответствующая п</w:t>
      </w:r>
      <w:r w:rsidRPr="007578B3">
        <w:rPr>
          <w:szCs w:val="28"/>
        </w:rPr>
        <w:t>о</w:t>
      </w:r>
      <w:r w:rsidRPr="007578B3">
        <w:rPr>
          <w:szCs w:val="28"/>
        </w:rPr>
        <w:t xml:space="preserve">мощь. </w:t>
      </w:r>
    </w:p>
    <w:p w:rsidR="00C50C98" w:rsidRPr="007578B3" w:rsidRDefault="00C50C98" w:rsidP="00D3326C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Помещения многофункционального центра должны соответствовать требов</w:t>
      </w:r>
      <w:r w:rsidRPr="007578B3">
        <w:rPr>
          <w:szCs w:val="28"/>
        </w:rPr>
        <w:t>а</w:t>
      </w:r>
      <w:r w:rsidRPr="007578B3">
        <w:rPr>
          <w:szCs w:val="28"/>
        </w:rPr>
        <w:t>ниям, установленным Постановлением Правительства Российской Федерации от 22.12.2012 №1376 «Об утверждении правил организации деятельности многофун</w:t>
      </w:r>
      <w:r w:rsidRPr="007578B3">
        <w:rPr>
          <w:szCs w:val="28"/>
        </w:rPr>
        <w:t>к</w:t>
      </w:r>
      <w:r w:rsidRPr="007578B3">
        <w:rPr>
          <w:szCs w:val="28"/>
        </w:rPr>
        <w:t xml:space="preserve">ционального центра предоставления государственных и муниципальных услуг». </w:t>
      </w:r>
    </w:p>
    <w:p w:rsidR="00C50C98" w:rsidRPr="007578B3" w:rsidRDefault="00C50C98" w:rsidP="00C243B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2.1</w:t>
      </w:r>
      <w:r w:rsidR="004A7478" w:rsidRPr="007578B3">
        <w:rPr>
          <w:szCs w:val="28"/>
        </w:rPr>
        <w:t>4</w:t>
      </w:r>
      <w:r w:rsidRPr="007578B3">
        <w:rPr>
          <w:szCs w:val="28"/>
        </w:rPr>
        <w:t>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</w:t>
      </w:r>
      <w:r w:rsidR="00C243B8" w:rsidRPr="007578B3">
        <w:rPr>
          <w:szCs w:val="28"/>
        </w:rPr>
        <w:t xml:space="preserve">зации, за </w:t>
      </w:r>
      <w:r w:rsidRPr="007578B3">
        <w:rPr>
          <w:szCs w:val="28"/>
        </w:rPr>
        <w:t>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50C98" w:rsidRPr="007578B3" w:rsidRDefault="00C50C98" w:rsidP="009A5F76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2.1</w:t>
      </w:r>
      <w:r w:rsidR="004A7478" w:rsidRPr="007578B3">
        <w:rPr>
          <w:szCs w:val="28"/>
        </w:rPr>
        <w:t>5</w:t>
      </w:r>
      <w:r w:rsidRPr="007578B3">
        <w:rPr>
          <w:szCs w:val="28"/>
        </w:rPr>
        <w:t>. Запрещается требовать от заявителя:</w:t>
      </w:r>
    </w:p>
    <w:p w:rsidR="00C10F1B" w:rsidRPr="007578B3" w:rsidRDefault="00C50C98" w:rsidP="009A5F76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представления документов и информации или осуществления действий, пре</w:t>
      </w:r>
      <w:r w:rsidRPr="007578B3">
        <w:rPr>
          <w:szCs w:val="28"/>
        </w:rPr>
        <w:t>д</w:t>
      </w:r>
      <w:r w:rsidRPr="007578B3">
        <w:rPr>
          <w:szCs w:val="28"/>
        </w:rPr>
        <w:t xml:space="preserve">ставление или осуществление которых не предусмотрено нормативными правовыми </w:t>
      </w:r>
      <w:r w:rsidRPr="007578B3">
        <w:rPr>
          <w:szCs w:val="28"/>
        </w:rPr>
        <w:lastRenderedPageBreak/>
        <w:t>актами, регулирующими отношения, возникающие в связи с предоставлением м</w:t>
      </w:r>
      <w:r w:rsidRPr="007578B3">
        <w:rPr>
          <w:szCs w:val="28"/>
        </w:rPr>
        <w:t>у</w:t>
      </w:r>
      <w:r w:rsidRPr="007578B3">
        <w:rPr>
          <w:szCs w:val="28"/>
        </w:rPr>
        <w:t>ниципальной услуги;</w:t>
      </w:r>
    </w:p>
    <w:p w:rsidR="00C50C98" w:rsidRPr="007578B3" w:rsidRDefault="00C50C98" w:rsidP="00B632F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представления документов и информации, которые в соответствии с нормати</w:t>
      </w:r>
      <w:r w:rsidRPr="007578B3">
        <w:rPr>
          <w:szCs w:val="28"/>
        </w:rPr>
        <w:t>в</w:t>
      </w:r>
      <w:r w:rsidRPr="007578B3">
        <w:rPr>
          <w:szCs w:val="28"/>
        </w:rPr>
        <w:t>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</w:t>
      </w:r>
      <w:r w:rsidRPr="007578B3">
        <w:rPr>
          <w:szCs w:val="28"/>
        </w:rPr>
        <w:t>р</w:t>
      </w:r>
      <w:r w:rsidRPr="007578B3">
        <w:rPr>
          <w:szCs w:val="28"/>
        </w:rPr>
        <w:t>ственных органов, органов местного самоуправления и (или) подведомственных г</w:t>
      </w:r>
      <w:r w:rsidRPr="007578B3">
        <w:rPr>
          <w:szCs w:val="28"/>
        </w:rPr>
        <w:t>о</w:t>
      </w:r>
      <w:r w:rsidRPr="007578B3">
        <w:rPr>
          <w:szCs w:val="28"/>
        </w:rPr>
        <w:t>сударственным органам и органам местного самоуправления организаций, учас</w:t>
      </w:r>
      <w:r w:rsidRPr="007578B3">
        <w:rPr>
          <w:szCs w:val="28"/>
        </w:rPr>
        <w:t>т</w:t>
      </w:r>
      <w:r w:rsidRPr="007578B3">
        <w:rPr>
          <w:szCs w:val="28"/>
        </w:rPr>
        <w:t>вующих в предоставлении государственных и муниципальных услуг, за исключен</w:t>
      </w:r>
      <w:r w:rsidRPr="007578B3">
        <w:rPr>
          <w:szCs w:val="28"/>
        </w:rPr>
        <w:t>и</w:t>
      </w:r>
      <w:r w:rsidRPr="007578B3">
        <w:rPr>
          <w:szCs w:val="28"/>
        </w:rPr>
        <w:t>ем документов, указанных в части 6 статьи 7 Федерального закона от 27.07.2010 № 210-ФЗ «Об организации предоставления государственных и муниципальных у</w:t>
      </w:r>
      <w:r w:rsidRPr="007578B3">
        <w:rPr>
          <w:szCs w:val="28"/>
        </w:rPr>
        <w:t>с</w:t>
      </w:r>
      <w:r w:rsidRPr="007578B3">
        <w:rPr>
          <w:szCs w:val="28"/>
        </w:rPr>
        <w:t>луг».</w:t>
      </w:r>
    </w:p>
    <w:p w:rsidR="004C5947" w:rsidRDefault="004C5947" w:rsidP="004C5947">
      <w:pPr>
        <w:spacing w:line="360" w:lineRule="auto"/>
        <w:ind w:firstLine="567"/>
        <w:outlineLvl w:val="0"/>
        <w:rPr>
          <w:color w:val="632423" w:themeColor="accent2" w:themeShade="80"/>
          <w:szCs w:val="28"/>
        </w:rPr>
      </w:pPr>
      <w:r>
        <w:rPr>
          <w:color w:val="632423" w:themeColor="accent2" w:themeShade="80"/>
          <w:szCs w:val="28"/>
        </w:rPr>
        <w:t>2.16. При подаче заявления о предоставлении муниципальной услуги в МКУ «МФЦ» прием получателей муниципальной услуги осуществляется сотрудниками МКУ «МФЦ» в соответствии с режимом его работы; для исполнения документ п</w:t>
      </w:r>
      <w:r>
        <w:rPr>
          <w:color w:val="632423" w:themeColor="accent2" w:themeShade="80"/>
          <w:szCs w:val="28"/>
        </w:rPr>
        <w:t>е</w:t>
      </w:r>
      <w:r>
        <w:rPr>
          <w:color w:val="632423" w:themeColor="accent2" w:themeShade="80"/>
          <w:szCs w:val="28"/>
        </w:rPr>
        <w:t>редается в комитет.</w:t>
      </w:r>
    </w:p>
    <w:p w:rsidR="004C5947" w:rsidRDefault="004C5947" w:rsidP="004C5947">
      <w:pPr>
        <w:spacing w:line="360" w:lineRule="auto"/>
        <w:ind w:firstLine="567"/>
        <w:outlineLvl w:val="0"/>
        <w:rPr>
          <w:color w:val="632423" w:themeColor="accent2" w:themeShade="80"/>
          <w:szCs w:val="28"/>
        </w:rPr>
      </w:pPr>
      <w:r>
        <w:rPr>
          <w:color w:val="632423" w:themeColor="accent2" w:themeShade="80"/>
          <w:szCs w:val="28"/>
        </w:rPr>
        <w:t>Информационный обмен между МКУ «МФЦ» и комитетом осуществляется п</w:t>
      </w:r>
      <w:r>
        <w:rPr>
          <w:color w:val="632423" w:themeColor="accent2" w:themeShade="80"/>
          <w:szCs w:val="28"/>
        </w:rPr>
        <w:t>о</w:t>
      </w:r>
      <w:r>
        <w:rPr>
          <w:color w:val="632423" w:themeColor="accent2" w:themeShade="80"/>
          <w:szCs w:val="28"/>
        </w:rPr>
        <w:t>средством курьерской доставки документов, а также, при наличии технической во</w:t>
      </w:r>
      <w:r>
        <w:rPr>
          <w:color w:val="632423" w:themeColor="accent2" w:themeShade="80"/>
          <w:szCs w:val="28"/>
        </w:rPr>
        <w:t>з</w:t>
      </w:r>
      <w:r>
        <w:rPr>
          <w:color w:val="632423" w:themeColor="accent2" w:themeShade="80"/>
          <w:szCs w:val="28"/>
        </w:rPr>
        <w:t>можности, в электронном виде с использованием защищенных каналов передачи данных и (или) средств защиты информации.</w:t>
      </w:r>
    </w:p>
    <w:p w:rsidR="004C5947" w:rsidRDefault="004C5947" w:rsidP="004C5947">
      <w:pPr>
        <w:spacing w:line="360" w:lineRule="auto"/>
        <w:ind w:firstLine="567"/>
        <w:outlineLvl w:val="0"/>
        <w:rPr>
          <w:color w:val="632423" w:themeColor="accent2" w:themeShade="80"/>
          <w:szCs w:val="28"/>
        </w:rPr>
      </w:pPr>
      <w:r>
        <w:rPr>
          <w:color w:val="632423" w:themeColor="accent2" w:themeShade="80"/>
          <w:szCs w:val="28"/>
        </w:rPr>
        <w:t>Передача в комитет документов, принятых от получателей муниципальных у</w:t>
      </w:r>
      <w:r>
        <w:rPr>
          <w:color w:val="632423" w:themeColor="accent2" w:themeShade="80"/>
          <w:szCs w:val="28"/>
        </w:rPr>
        <w:t>с</w:t>
      </w:r>
      <w:r>
        <w:rPr>
          <w:color w:val="632423" w:themeColor="accent2" w:themeShade="80"/>
          <w:szCs w:val="28"/>
        </w:rPr>
        <w:t>луг, осуществляется сотрудником МКУ «МФЦ», ответственным за доставку док</w:t>
      </w:r>
      <w:r>
        <w:rPr>
          <w:color w:val="632423" w:themeColor="accent2" w:themeShade="80"/>
          <w:szCs w:val="28"/>
        </w:rPr>
        <w:t>у</w:t>
      </w:r>
      <w:r>
        <w:rPr>
          <w:color w:val="632423" w:themeColor="accent2" w:themeShade="80"/>
          <w:szCs w:val="28"/>
        </w:rPr>
        <w:t>ментов, в канцелярию комитета по адресу: г.Нижний Новгород, ул.Большая Покро</w:t>
      </w:r>
      <w:r>
        <w:rPr>
          <w:color w:val="632423" w:themeColor="accent2" w:themeShade="80"/>
          <w:szCs w:val="28"/>
        </w:rPr>
        <w:t>в</w:t>
      </w:r>
      <w:r>
        <w:rPr>
          <w:color w:val="632423" w:themeColor="accent2" w:themeShade="80"/>
          <w:szCs w:val="28"/>
        </w:rPr>
        <w:t xml:space="preserve">ская, д.15, </w:t>
      </w:r>
      <w:proofErr w:type="spellStart"/>
      <w:r>
        <w:rPr>
          <w:color w:val="632423" w:themeColor="accent2" w:themeShade="80"/>
          <w:szCs w:val="28"/>
        </w:rPr>
        <w:t>каб</w:t>
      </w:r>
      <w:proofErr w:type="spellEnd"/>
      <w:r>
        <w:rPr>
          <w:color w:val="632423" w:themeColor="accent2" w:themeShade="80"/>
          <w:szCs w:val="28"/>
        </w:rPr>
        <w:t>. 201 с составлением реестра переданных документов и выдачей ра</w:t>
      </w:r>
      <w:r>
        <w:rPr>
          <w:color w:val="632423" w:themeColor="accent2" w:themeShade="80"/>
          <w:szCs w:val="28"/>
        </w:rPr>
        <w:t>с</w:t>
      </w:r>
      <w:r>
        <w:rPr>
          <w:color w:val="632423" w:themeColor="accent2" w:themeShade="80"/>
          <w:szCs w:val="28"/>
        </w:rPr>
        <w:t xml:space="preserve">писки об их приеме. </w:t>
      </w:r>
    </w:p>
    <w:p w:rsidR="004C5947" w:rsidRDefault="004C5947" w:rsidP="004C5947">
      <w:pPr>
        <w:spacing w:line="360" w:lineRule="auto"/>
        <w:ind w:firstLine="567"/>
        <w:outlineLvl w:val="0"/>
        <w:rPr>
          <w:color w:val="632423" w:themeColor="accent2" w:themeShade="80"/>
          <w:szCs w:val="28"/>
        </w:rPr>
      </w:pPr>
      <w:r>
        <w:rPr>
          <w:color w:val="632423" w:themeColor="accent2" w:themeShade="80"/>
          <w:szCs w:val="28"/>
        </w:rPr>
        <w:t>При этом срок передачи документов МКУ «МФЦ» в комитет не превышает двух рабочих дней с момента получения документов от заявителя.</w:t>
      </w:r>
    </w:p>
    <w:p w:rsidR="004C5947" w:rsidRDefault="004C5947" w:rsidP="004C5947">
      <w:pPr>
        <w:spacing w:line="360" w:lineRule="auto"/>
        <w:ind w:firstLine="567"/>
        <w:outlineLvl w:val="0"/>
        <w:rPr>
          <w:color w:val="632423" w:themeColor="accent2" w:themeShade="80"/>
          <w:szCs w:val="28"/>
        </w:rPr>
      </w:pPr>
      <w:r>
        <w:rPr>
          <w:color w:val="632423" w:themeColor="accent2" w:themeShade="80"/>
          <w:szCs w:val="28"/>
        </w:rPr>
        <w:t>В случае подачи заявления о предоставлении муниципальной услуги через мн</w:t>
      </w:r>
      <w:r>
        <w:rPr>
          <w:color w:val="632423" w:themeColor="accent2" w:themeShade="80"/>
          <w:szCs w:val="28"/>
        </w:rPr>
        <w:t>о</w:t>
      </w:r>
      <w:r>
        <w:rPr>
          <w:color w:val="632423" w:themeColor="accent2" w:themeShade="80"/>
          <w:szCs w:val="28"/>
        </w:rPr>
        <w:t xml:space="preserve">гофункциональный центр срок предоставления муниципальной услуги исчисляется с момента приема такого запроса комитетом.  </w:t>
      </w:r>
    </w:p>
    <w:p w:rsidR="004C5947" w:rsidRDefault="004C5947" w:rsidP="004C5947">
      <w:pPr>
        <w:spacing w:line="360" w:lineRule="auto"/>
        <w:ind w:firstLine="567"/>
        <w:outlineLvl w:val="0"/>
        <w:rPr>
          <w:color w:val="632423" w:themeColor="accent2" w:themeShade="80"/>
          <w:szCs w:val="28"/>
        </w:rPr>
      </w:pPr>
      <w:r>
        <w:rPr>
          <w:color w:val="632423" w:themeColor="accent2" w:themeShade="80"/>
          <w:szCs w:val="28"/>
        </w:rPr>
        <w:lastRenderedPageBreak/>
        <w:t>По запросу получателя муниципальной услуги сотрудник МКУ «МФЦ» может осуществить прием документов от получателя муниципальной услуги  непосредс</w:t>
      </w:r>
      <w:r>
        <w:rPr>
          <w:color w:val="632423" w:themeColor="accent2" w:themeShade="80"/>
          <w:szCs w:val="28"/>
        </w:rPr>
        <w:t>т</w:t>
      </w:r>
      <w:r>
        <w:rPr>
          <w:color w:val="632423" w:themeColor="accent2" w:themeShade="80"/>
          <w:szCs w:val="28"/>
        </w:rPr>
        <w:t xml:space="preserve">венно по месту его проживания либо нахождения за плату.  </w:t>
      </w:r>
    </w:p>
    <w:p w:rsidR="004C5947" w:rsidRDefault="004C5947" w:rsidP="004C59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2.17. При личном обращении заявителя или уполномоченного представителя специалист МКУ «МФЦ», ответственный за прием документов:</w:t>
      </w:r>
    </w:p>
    <w:p w:rsidR="004C5947" w:rsidRDefault="004C5947" w:rsidP="004C59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устанавливает предмет обращения, устанавливает личность заявителя, провер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я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ет документ, удостоверяющий личность заявителя;</w:t>
      </w:r>
    </w:p>
    <w:p w:rsidR="004C5947" w:rsidRDefault="004C5947" w:rsidP="004C59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проверяет полномочия заявителя, в том числе полномочия представителя физ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ческого лица действовать от его имени;</w:t>
      </w:r>
    </w:p>
    <w:p w:rsidR="004C5947" w:rsidRDefault="004C5947" w:rsidP="004C59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заверяет копию документа, подтверждающего личность заявителя, а также к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пию документа, подтверждающего полномочия представителя физического лица, и приобщает к поданному заявлению;</w:t>
      </w:r>
    </w:p>
    <w:p w:rsidR="004C5947" w:rsidRDefault="004C5947" w:rsidP="004C59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проверяет полноту и правильность заполнения заявления о предоставлении м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ниципальной услуги, комплектность документов, а также соответствие предста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ленных документов установленным требованиям; </w:t>
      </w:r>
    </w:p>
    <w:p w:rsidR="004C5947" w:rsidRDefault="004C5947" w:rsidP="004C59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снимает копии с представленных документов и заверяет их своей подписью с указанием должности, фамилии и инициалов;</w:t>
      </w:r>
    </w:p>
    <w:p w:rsidR="004C5947" w:rsidRDefault="004C5947" w:rsidP="004C59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сличает копии представленных документов, не заверенные в установленном порядке, с подлинными экземплярами и заверяет своей подписью с указанием должности, фамилии и инициалов;</w:t>
      </w:r>
    </w:p>
    <w:p w:rsidR="004C5947" w:rsidRDefault="004C5947" w:rsidP="004C59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 случае выявления оснований, указанных в пункте 2.8 Регламента специалист, ответственный за прием документов, уведомляет заявителя о наличии оснований для отказа в принятии документов, объясняет заявителю содержание выявленных недостатков в представленных документах и предлагает принять меры по их устр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нению;</w:t>
      </w:r>
    </w:p>
    <w:p w:rsidR="004C5947" w:rsidRDefault="004C5947" w:rsidP="004C59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 случае отказа заявителя устранить выявленные недостатки,  отказывает в приеме документов, возвращает заявителю документы и один экземпляр заявления о предоставлении муниципальной услуги с отметкой об отказе и с указанием причины отказа.</w:t>
      </w:r>
    </w:p>
    <w:p w:rsidR="004C5947" w:rsidRDefault="004C5947" w:rsidP="004C59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 случае, если заявитель отказывается устранить выявленные недостатки и н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стаивает на приеме заявления и документов с выявленными недостатками, специ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лист, ответственный за прием документов: </w:t>
      </w:r>
    </w:p>
    <w:p w:rsidR="004C5947" w:rsidRDefault="004C5947" w:rsidP="004C59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>уведомляет заявителя о наличии оснований для отказа в предоставлении мун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ципальной услуги; </w:t>
      </w:r>
    </w:p>
    <w:p w:rsidR="004C5947" w:rsidRDefault="004C5947" w:rsidP="004C59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регистрирует заявление о предоставлении муниципальной услуги с прилага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е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мым комплектом документов: </w:t>
      </w:r>
    </w:p>
    <w:p w:rsidR="004C5947" w:rsidRDefault="004C5947" w:rsidP="004C59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совершает на втором экземпляре заявления (копии заявления) отметки о нал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чии оснований для отказа и о приеме документов;</w:t>
      </w:r>
    </w:p>
    <w:p w:rsidR="004C5947" w:rsidRDefault="004C5947" w:rsidP="004C59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выдает  второй экземпляр заявления (копию заявления) с отметками заявителю.</w:t>
      </w:r>
    </w:p>
    <w:p w:rsidR="004C5947" w:rsidRDefault="004C5947" w:rsidP="004C5947">
      <w:pPr>
        <w:autoSpaceDE w:val="0"/>
        <w:autoSpaceDN w:val="0"/>
        <w:adjustRightInd w:val="0"/>
        <w:spacing w:line="360" w:lineRule="auto"/>
        <w:ind w:firstLine="540"/>
        <w:rPr>
          <w:color w:val="632423" w:themeColor="accent2" w:themeShade="80"/>
          <w:szCs w:val="28"/>
        </w:rPr>
      </w:pPr>
      <w:r>
        <w:rPr>
          <w:color w:val="632423" w:themeColor="accent2" w:themeShade="80"/>
          <w:szCs w:val="28"/>
        </w:rPr>
        <w:t>При отсутствии оснований для отказа в приеме документов специалист МКУ «МФЦ»:</w:t>
      </w:r>
    </w:p>
    <w:p w:rsidR="004C5947" w:rsidRDefault="004C5947" w:rsidP="004C5947">
      <w:pPr>
        <w:autoSpaceDE w:val="0"/>
        <w:autoSpaceDN w:val="0"/>
        <w:adjustRightInd w:val="0"/>
        <w:spacing w:line="360" w:lineRule="auto"/>
        <w:ind w:firstLine="540"/>
        <w:rPr>
          <w:color w:val="632423" w:themeColor="accent2" w:themeShade="80"/>
          <w:szCs w:val="28"/>
        </w:rPr>
      </w:pPr>
      <w:r>
        <w:rPr>
          <w:color w:val="632423" w:themeColor="accent2" w:themeShade="80"/>
          <w:szCs w:val="28"/>
        </w:rPr>
        <w:t>регистрирует заявление с прилагаемым комплектом документов;</w:t>
      </w:r>
    </w:p>
    <w:p w:rsidR="004C5947" w:rsidRDefault="004C5947" w:rsidP="004C5947">
      <w:pPr>
        <w:autoSpaceDE w:val="0"/>
        <w:autoSpaceDN w:val="0"/>
        <w:adjustRightInd w:val="0"/>
        <w:spacing w:line="360" w:lineRule="auto"/>
        <w:ind w:firstLine="540"/>
        <w:rPr>
          <w:color w:val="632423" w:themeColor="accent2" w:themeShade="80"/>
          <w:szCs w:val="28"/>
        </w:rPr>
      </w:pPr>
      <w:r>
        <w:rPr>
          <w:color w:val="632423" w:themeColor="accent2" w:themeShade="80"/>
          <w:szCs w:val="28"/>
        </w:rPr>
        <w:t>выдает расписку в получении документов с указанием перечня документов и даты их получения.</w:t>
      </w:r>
    </w:p>
    <w:p w:rsidR="004C5947" w:rsidRDefault="004C5947" w:rsidP="004C5947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color w:val="632423" w:themeColor="accent2" w:themeShade="80"/>
          <w:szCs w:val="28"/>
        </w:rPr>
        <w:t>Регистрация заявления производится в день обращения.</w:t>
      </w:r>
    </w:p>
    <w:p w:rsidR="004C5947" w:rsidRDefault="004C5947" w:rsidP="007578B3">
      <w:pPr>
        <w:spacing w:line="360" w:lineRule="auto"/>
        <w:ind w:firstLine="567"/>
        <w:jc w:val="center"/>
        <w:outlineLvl w:val="0"/>
        <w:rPr>
          <w:szCs w:val="28"/>
        </w:rPr>
      </w:pPr>
    </w:p>
    <w:p w:rsidR="00E912B6" w:rsidRPr="007578B3" w:rsidRDefault="00C50C98" w:rsidP="007578B3">
      <w:pPr>
        <w:spacing w:line="360" w:lineRule="auto"/>
        <w:ind w:firstLine="567"/>
        <w:jc w:val="center"/>
        <w:outlineLvl w:val="0"/>
        <w:rPr>
          <w:szCs w:val="28"/>
        </w:rPr>
      </w:pPr>
      <w:r w:rsidRPr="007578B3"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700FF" w:rsidRPr="007578B3" w:rsidRDefault="00C50C98" w:rsidP="000700FF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Муниципальная услуга «</w:t>
      </w:r>
      <w:r w:rsidR="00752C30" w:rsidRPr="007578B3">
        <w:rPr>
          <w:szCs w:val="28"/>
        </w:rPr>
        <w:t xml:space="preserve">Предварительное согласование </w:t>
      </w:r>
      <w:r w:rsidR="00752C30" w:rsidRPr="007578B3">
        <w:rPr>
          <w:szCs w:val="28"/>
          <w:shd w:val="clear" w:color="auto" w:fill="FFFFFF"/>
        </w:rPr>
        <w:t>предоставления</w:t>
      </w:r>
      <w:r w:rsidR="00171203" w:rsidRPr="007578B3">
        <w:rPr>
          <w:szCs w:val="28"/>
          <w:shd w:val="clear" w:color="auto" w:fill="FFFFFF"/>
        </w:rPr>
        <w:t xml:space="preserve"> з</w:t>
      </w:r>
      <w:r w:rsidR="00171203" w:rsidRPr="007578B3">
        <w:rPr>
          <w:szCs w:val="28"/>
          <w:shd w:val="clear" w:color="auto" w:fill="FFFFFF"/>
        </w:rPr>
        <w:t>е</w:t>
      </w:r>
      <w:r w:rsidR="00171203" w:rsidRPr="007578B3">
        <w:rPr>
          <w:szCs w:val="28"/>
          <w:shd w:val="clear" w:color="auto" w:fill="FFFFFF"/>
        </w:rPr>
        <w:t>мельных участков, образованных из земельного участка, предоставленного неко</w:t>
      </w:r>
      <w:r w:rsidR="00171203" w:rsidRPr="007578B3">
        <w:rPr>
          <w:szCs w:val="28"/>
          <w:shd w:val="clear" w:color="auto" w:fill="FFFFFF"/>
        </w:rPr>
        <w:t>м</w:t>
      </w:r>
      <w:r w:rsidR="00171203" w:rsidRPr="007578B3">
        <w:rPr>
          <w:szCs w:val="28"/>
          <w:shd w:val="clear" w:color="auto" w:fill="FFFFFF"/>
        </w:rPr>
        <w:t>мерческой организации, созданной гражданами, для ведения садоводства, огородн</w:t>
      </w:r>
      <w:r w:rsidR="00171203" w:rsidRPr="007578B3">
        <w:rPr>
          <w:szCs w:val="28"/>
          <w:shd w:val="clear" w:color="auto" w:fill="FFFFFF"/>
        </w:rPr>
        <w:t>и</w:t>
      </w:r>
      <w:r w:rsidR="00171203" w:rsidRPr="007578B3">
        <w:rPr>
          <w:szCs w:val="28"/>
          <w:shd w:val="clear" w:color="auto" w:fill="FFFFFF"/>
        </w:rPr>
        <w:t>чества, дачного хозяйства (за исключением земельных участков, отнесенных к им</w:t>
      </w:r>
      <w:r w:rsidR="00171203" w:rsidRPr="007578B3">
        <w:rPr>
          <w:szCs w:val="28"/>
          <w:shd w:val="clear" w:color="auto" w:fill="FFFFFF"/>
        </w:rPr>
        <w:t>у</w:t>
      </w:r>
      <w:r w:rsidR="00171203" w:rsidRPr="007578B3">
        <w:rPr>
          <w:szCs w:val="28"/>
          <w:shd w:val="clear" w:color="auto" w:fill="FFFFFF"/>
        </w:rPr>
        <w:t>ществу общего пользования), членам этой некоммерческой организации</w:t>
      </w:r>
      <w:r w:rsidRPr="007578B3">
        <w:rPr>
          <w:szCs w:val="28"/>
        </w:rPr>
        <w:t>» предо</w:t>
      </w:r>
      <w:r w:rsidRPr="007578B3">
        <w:rPr>
          <w:szCs w:val="28"/>
        </w:rPr>
        <w:t>с</w:t>
      </w:r>
      <w:r w:rsidRPr="007578B3">
        <w:rPr>
          <w:szCs w:val="28"/>
        </w:rPr>
        <w:t>тавляется в следующих видах:</w:t>
      </w:r>
    </w:p>
    <w:p w:rsidR="00C50C98" w:rsidRPr="007578B3" w:rsidRDefault="00AC04C7" w:rsidP="0060584C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 -</w:t>
      </w:r>
      <w:r w:rsidR="00752C30" w:rsidRPr="007578B3">
        <w:rPr>
          <w:szCs w:val="28"/>
        </w:rPr>
        <w:t xml:space="preserve"> предварительное согласование предоставления</w:t>
      </w:r>
      <w:r w:rsidRPr="007578B3">
        <w:rPr>
          <w:szCs w:val="28"/>
        </w:rPr>
        <w:t xml:space="preserve"> </w:t>
      </w:r>
      <w:r w:rsidR="00C65856" w:rsidRPr="007578B3">
        <w:rPr>
          <w:szCs w:val="28"/>
          <w:shd w:val="clear" w:color="auto" w:fill="FFFFFF"/>
        </w:rPr>
        <w:t>земельных участков, образ</w:t>
      </w:r>
      <w:r w:rsidR="00C65856" w:rsidRPr="007578B3">
        <w:rPr>
          <w:szCs w:val="28"/>
          <w:shd w:val="clear" w:color="auto" w:fill="FFFFFF"/>
        </w:rPr>
        <w:t>о</w:t>
      </w:r>
      <w:r w:rsidR="00C65856" w:rsidRPr="007578B3">
        <w:rPr>
          <w:szCs w:val="28"/>
          <w:shd w:val="clear" w:color="auto" w:fill="FFFFFF"/>
        </w:rPr>
        <w:t>ванных из земельного участка, предоставленного некоммерческой организации, со</w:t>
      </w:r>
      <w:r w:rsidR="00C65856" w:rsidRPr="007578B3">
        <w:rPr>
          <w:szCs w:val="28"/>
          <w:shd w:val="clear" w:color="auto" w:fill="FFFFFF"/>
        </w:rPr>
        <w:t>з</w:t>
      </w:r>
      <w:r w:rsidR="00C65856" w:rsidRPr="007578B3">
        <w:rPr>
          <w:szCs w:val="28"/>
          <w:shd w:val="clear" w:color="auto" w:fill="FFFFFF"/>
        </w:rPr>
        <w:t>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</w:t>
      </w:r>
      <w:r w:rsidR="00C65856" w:rsidRPr="007578B3">
        <w:rPr>
          <w:szCs w:val="28"/>
          <w:shd w:val="clear" w:color="auto" w:fill="FFFFFF"/>
        </w:rPr>
        <w:t>а</w:t>
      </w:r>
      <w:r w:rsidR="00C65856" w:rsidRPr="007578B3">
        <w:rPr>
          <w:szCs w:val="28"/>
          <w:shd w:val="clear" w:color="auto" w:fill="FFFFFF"/>
        </w:rPr>
        <w:t xml:space="preserve">ния), членам этой некоммерческой организации в собственность бесплатно </w:t>
      </w:r>
      <w:r w:rsidR="003931ED" w:rsidRPr="007578B3">
        <w:rPr>
          <w:szCs w:val="28"/>
        </w:rPr>
        <w:t xml:space="preserve">(в </w:t>
      </w:r>
      <w:r w:rsidR="00AA2524" w:rsidRPr="007578B3">
        <w:rPr>
          <w:szCs w:val="28"/>
        </w:rPr>
        <w:t>сл</w:t>
      </w:r>
      <w:r w:rsidR="00AA2524" w:rsidRPr="007578B3">
        <w:rPr>
          <w:szCs w:val="28"/>
        </w:rPr>
        <w:t>у</w:t>
      </w:r>
      <w:r w:rsidR="00AA2524" w:rsidRPr="007578B3">
        <w:rPr>
          <w:szCs w:val="28"/>
        </w:rPr>
        <w:t>чае, если требуется образование или уточнение границ земельного участка)</w:t>
      </w:r>
      <w:r w:rsidR="00C50C98" w:rsidRPr="007578B3">
        <w:rPr>
          <w:szCs w:val="28"/>
        </w:rPr>
        <w:t>;</w:t>
      </w:r>
    </w:p>
    <w:p w:rsidR="00C65856" w:rsidRPr="007578B3" w:rsidRDefault="00C65856" w:rsidP="00C65856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- </w:t>
      </w:r>
      <w:r w:rsidR="00752C30" w:rsidRPr="007578B3">
        <w:rPr>
          <w:szCs w:val="28"/>
        </w:rPr>
        <w:t xml:space="preserve">предварительное согласование </w:t>
      </w:r>
      <w:r w:rsidR="00752C30" w:rsidRPr="007578B3">
        <w:rPr>
          <w:szCs w:val="28"/>
          <w:shd w:val="clear" w:color="auto" w:fill="FFFFFF"/>
        </w:rPr>
        <w:t>предоставления</w:t>
      </w:r>
      <w:r w:rsidRPr="007578B3">
        <w:rPr>
          <w:szCs w:val="28"/>
          <w:shd w:val="clear" w:color="auto" w:fill="FFFFFF"/>
        </w:rPr>
        <w:t xml:space="preserve"> земельных участков, образ</w:t>
      </w:r>
      <w:r w:rsidRPr="007578B3">
        <w:rPr>
          <w:szCs w:val="28"/>
          <w:shd w:val="clear" w:color="auto" w:fill="FFFFFF"/>
        </w:rPr>
        <w:t>о</w:t>
      </w:r>
      <w:r w:rsidRPr="007578B3">
        <w:rPr>
          <w:szCs w:val="28"/>
          <w:shd w:val="clear" w:color="auto" w:fill="FFFFFF"/>
        </w:rPr>
        <w:t>ванных из земельного участка, предоставленного некоммерческой организации, со</w:t>
      </w:r>
      <w:r w:rsidRPr="007578B3">
        <w:rPr>
          <w:szCs w:val="28"/>
          <w:shd w:val="clear" w:color="auto" w:fill="FFFFFF"/>
        </w:rPr>
        <w:t>з</w:t>
      </w:r>
      <w:r w:rsidRPr="007578B3">
        <w:rPr>
          <w:szCs w:val="28"/>
          <w:shd w:val="clear" w:color="auto" w:fill="FFFFFF"/>
        </w:rPr>
        <w:t xml:space="preserve">данной гражданами, для ведения садоводства, огородничества, дачного хозяйства </w:t>
      </w:r>
      <w:r w:rsidRPr="007578B3">
        <w:rPr>
          <w:szCs w:val="28"/>
          <w:shd w:val="clear" w:color="auto" w:fill="FFFFFF"/>
        </w:rPr>
        <w:lastRenderedPageBreak/>
        <w:t>(за исключением земельных участков, отнесенных к имуществу общего пользов</w:t>
      </w:r>
      <w:r w:rsidRPr="007578B3">
        <w:rPr>
          <w:szCs w:val="28"/>
          <w:shd w:val="clear" w:color="auto" w:fill="FFFFFF"/>
        </w:rPr>
        <w:t>а</w:t>
      </w:r>
      <w:r w:rsidRPr="007578B3">
        <w:rPr>
          <w:szCs w:val="28"/>
          <w:shd w:val="clear" w:color="auto" w:fill="FFFFFF"/>
        </w:rPr>
        <w:t xml:space="preserve">ния), членам этой некоммерческой организации в собственность за плату </w:t>
      </w:r>
      <w:r w:rsidR="00752C30" w:rsidRPr="007578B3">
        <w:rPr>
          <w:szCs w:val="28"/>
        </w:rPr>
        <w:t xml:space="preserve">(в случае, если </w:t>
      </w:r>
      <w:r w:rsidRPr="007578B3">
        <w:rPr>
          <w:szCs w:val="28"/>
        </w:rPr>
        <w:t>требуется образование или уточнение границ земельного участка);</w:t>
      </w:r>
    </w:p>
    <w:p w:rsidR="00B34146" w:rsidRPr="007578B3" w:rsidRDefault="00026FC6" w:rsidP="00B34146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 - </w:t>
      </w:r>
      <w:r w:rsidR="00752C30" w:rsidRPr="007578B3">
        <w:rPr>
          <w:szCs w:val="28"/>
        </w:rPr>
        <w:t xml:space="preserve">предварительное согласование </w:t>
      </w:r>
      <w:r w:rsidR="00752C30" w:rsidRPr="007578B3">
        <w:rPr>
          <w:szCs w:val="28"/>
          <w:shd w:val="clear" w:color="auto" w:fill="FFFFFF"/>
        </w:rPr>
        <w:t>предоставления</w:t>
      </w:r>
      <w:r w:rsidR="00B34146" w:rsidRPr="007578B3">
        <w:rPr>
          <w:szCs w:val="28"/>
          <w:shd w:val="clear" w:color="auto" w:fill="FFFFFF"/>
        </w:rPr>
        <w:t xml:space="preserve"> земельных участков, образ</w:t>
      </w:r>
      <w:r w:rsidR="00B34146" w:rsidRPr="007578B3">
        <w:rPr>
          <w:szCs w:val="28"/>
          <w:shd w:val="clear" w:color="auto" w:fill="FFFFFF"/>
        </w:rPr>
        <w:t>о</w:t>
      </w:r>
      <w:r w:rsidR="00B34146" w:rsidRPr="007578B3">
        <w:rPr>
          <w:szCs w:val="28"/>
          <w:shd w:val="clear" w:color="auto" w:fill="FFFFFF"/>
        </w:rPr>
        <w:t>ванных из земельного участка, предоставленного некоммерческой организации, со</w:t>
      </w:r>
      <w:r w:rsidR="00B34146" w:rsidRPr="007578B3">
        <w:rPr>
          <w:szCs w:val="28"/>
          <w:shd w:val="clear" w:color="auto" w:fill="FFFFFF"/>
        </w:rPr>
        <w:t>з</w:t>
      </w:r>
      <w:r w:rsidR="00B34146" w:rsidRPr="007578B3">
        <w:rPr>
          <w:szCs w:val="28"/>
          <w:shd w:val="clear" w:color="auto" w:fill="FFFFFF"/>
        </w:rPr>
        <w:t>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</w:t>
      </w:r>
      <w:r w:rsidR="00B34146" w:rsidRPr="007578B3">
        <w:rPr>
          <w:szCs w:val="28"/>
          <w:shd w:val="clear" w:color="auto" w:fill="FFFFFF"/>
        </w:rPr>
        <w:t>а</w:t>
      </w:r>
      <w:r w:rsidR="00B34146" w:rsidRPr="007578B3">
        <w:rPr>
          <w:szCs w:val="28"/>
          <w:shd w:val="clear" w:color="auto" w:fill="FFFFFF"/>
        </w:rPr>
        <w:t xml:space="preserve">ния), членам этой некоммерческой организации в аренду </w:t>
      </w:r>
      <w:r w:rsidR="00B34146" w:rsidRPr="007578B3">
        <w:rPr>
          <w:szCs w:val="28"/>
        </w:rPr>
        <w:t>(в случае, если требуется образование или уточнение границ земельного участка);</w:t>
      </w:r>
    </w:p>
    <w:p w:rsidR="00AA2524" w:rsidRPr="007578B3" w:rsidRDefault="00AA2524" w:rsidP="00AA2524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Блок-схема последовательности административных процедур по предоставл</w:t>
      </w:r>
      <w:r w:rsidRPr="007578B3">
        <w:rPr>
          <w:szCs w:val="28"/>
        </w:rPr>
        <w:t>е</w:t>
      </w:r>
      <w:r w:rsidRPr="007578B3">
        <w:rPr>
          <w:szCs w:val="28"/>
        </w:rPr>
        <w:t xml:space="preserve">нию муниципальной услуги приведена в </w:t>
      </w:r>
      <w:r w:rsidR="0060584C" w:rsidRPr="007578B3">
        <w:rPr>
          <w:szCs w:val="28"/>
        </w:rPr>
        <w:t xml:space="preserve">Приложении № </w:t>
      </w:r>
      <w:r w:rsidR="006F3110">
        <w:rPr>
          <w:szCs w:val="28"/>
        </w:rPr>
        <w:t>4</w:t>
      </w:r>
      <w:r w:rsidRPr="007578B3">
        <w:rPr>
          <w:szCs w:val="28"/>
        </w:rPr>
        <w:t xml:space="preserve"> к регламенту.</w:t>
      </w:r>
    </w:p>
    <w:p w:rsidR="00AA2524" w:rsidRPr="007578B3" w:rsidRDefault="00C50C98" w:rsidP="00026FC6">
      <w:pPr>
        <w:spacing w:line="360" w:lineRule="auto"/>
        <w:rPr>
          <w:szCs w:val="28"/>
        </w:rPr>
      </w:pPr>
      <w:r w:rsidRPr="007578B3">
        <w:rPr>
          <w:szCs w:val="28"/>
        </w:rPr>
        <w:t>3.1.</w:t>
      </w:r>
      <w:r w:rsidR="00EE11CA" w:rsidRPr="007578B3">
        <w:rPr>
          <w:szCs w:val="28"/>
        </w:rPr>
        <w:t xml:space="preserve"> </w:t>
      </w:r>
      <w:r w:rsidR="00752C30" w:rsidRPr="007578B3">
        <w:rPr>
          <w:szCs w:val="28"/>
        </w:rPr>
        <w:t xml:space="preserve">Предварительное согласование </w:t>
      </w:r>
      <w:r w:rsidR="00752C30" w:rsidRPr="007578B3">
        <w:rPr>
          <w:szCs w:val="28"/>
          <w:shd w:val="clear" w:color="auto" w:fill="FFFFFF"/>
        </w:rPr>
        <w:t>предоставления</w:t>
      </w:r>
      <w:r w:rsidR="00B34146" w:rsidRPr="007578B3">
        <w:rPr>
          <w:szCs w:val="28"/>
          <w:shd w:val="clear" w:color="auto" w:fill="FFFFFF"/>
        </w:rPr>
        <w:t xml:space="preserve"> земельных участков, обр</w:t>
      </w:r>
      <w:r w:rsidR="00B34146" w:rsidRPr="007578B3">
        <w:rPr>
          <w:szCs w:val="28"/>
          <w:shd w:val="clear" w:color="auto" w:fill="FFFFFF"/>
        </w:rPr>
        <w:t>а</w:t>
      </w:r>
      <w:r w:rsidR="00B34146" w:rsidRPr="007578B3">
        <w:rPr>
          <w:szCs w:val="28"/>
          <w:shd w:val="clear" w:color="auto" w:fill="FFFFFF"/>
        </w:rPr>
        <w:t>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</w:t>
      </w:r>
      <w:r w:rsidR="00B34146" w:rsidRPr="007578B3">
        <w:rPr>
          <w:szCs w:val="28"/>
          <w:shd w:val="clear" w:color="auto" w:fill="FFFFFF"/>
        </w:rPr>
        <w:t>а</w:t>
      </w:r>
      <w:r w:rsidR="00B34146" w:rsidRPr="007578B3">
        <w:rPr>
          <w:szCs w:val="28"/>
          <w:shd w:val="clear" w:color="auto" w:fill="FFFFFF"/>
        </w:rPr>
        <w:t xml:space="preserve">ния), членам этой некоммерческой организации в собственность бесплатно </w:t>
      </w:r>
      <w:r w:rsidR="00B34146" w:rsidRPr="007578B3">
        <w:rPr>
          <w:szCs w:val="28"/>
        </w:rPr>
        <w:t>(в сл</w:t>
      </w:r>
      <w:r w:rsidR="00B34146" w:rsidRPr="007578B3">
        <w:rPr>
          <w:szCs w:val="28"/>
        </w:rPr>
        <w:t>у</w:t>
      </w:r>
      <w:r w:rsidR="00B34146" w:rsidRPr="007578B3">
        <w:rPr>
          <w:szCs w:val="28"/>
        </w:rPr>
        <w:t>чае, если требуется образование или уточн</w:t>
      </w:r>
      <w:r w:rsidR="00752C30" w:rsidRPr="007578B3">
        <w:rPr>
          <w:szCs w:val="28"/>
        </w:rPr>
        <w:t>ение границ земельного участка)</w:t>
      </w:r>
      <w:r w:rsidR="00026FC6" w:rsidRPr="007578B3">
        <w:rPr>
          <w:szCs w:val="28"/>
        </w:rPr>
        <w:t>.</w:t>
      </w:r>
    </w:p>
    <w:p w:rsidR="00752C30" w:rsidRPr="007578B3" w:rsidRDefault="00752C30" w:rsidP="00752C30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Административные процедуры:</w:t>
      </w:r>
    </w:p>
    <w:p w:rsidR="00752C30" w:rsidRPr="007578B3" w:rsidRDefault="00752C30" w:rsidP="00752C30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прием заявления и документов, регистрация заявления;</w:t>
      </w:r>
    </w:p>
    <w:p w:rsidR="00D55E5F" w:rsidRDefault="00D55E5F" w:rsidP="00D55E5F">
      <w:pPr>
        <w:pStyle w:val="a3"/>
        <w:spacing w:line="360" w:lineRule="auto"/>
        <w:ind w:firstLine="567"/>
        <w:rPr>
          <w:color w:val="FF0000"/>
          <w:szCs w:val="28"/>
        </w:rPr>
      </w:pPr>
      <w:r w:rsidRPr="00745AFD">
        <w:rPr>
          <w:color w:val="FF0000"/>
          <w:szCs w:val="28"/>
        </w:rPr>
        <w:t>- запрос в департамент для выдачи градостроительного заключения об испр</w:t>
      </w:r>
      <w:r w:rsidRPr="00745AFD">
        <w:rPr>
          <w:color w:val="FF0000"/>
          <w:szCs w:val="28"/>
        </w:rPr>
        <w:t>а</w:t>
      </w:r>
      <w:r w:rsidRPr="00745AFD">
        <w:rPr>
          <w:color w:val="FF0000"/>
          <w:szCs w:val="28"/>
        </w:rPr>
        <w:t>шиваемом земельном участке, возможности (невозможности) утверждении схемы расположения земельного участка</w:t>
      </w:r>
      <w:r>
        <w:rPr>
          <w:color w:val="FF0000"/>
          <w:szCs w:val="28"/>
        </w:rPr>
        <w:t>;</w:t>
      </w:r>
    </w:p>
    <w:p w:rsidR="00D55E5F" w:rsidRPr="00745AFD" w:rsidRDefault="00D55E5F" w:rsidP="00D55E5F">
      <w:pPr>
        <w:pStyle w:val="a3"/>
        <w:spacing w:line="360" w:lineRule="auto"/>
        <w:ind w:firstLine="567"/>
        <w:rPr>
          <w:color w:val="FF0000"/>
          <w:szCs w:val="28"/>
        </w:rPr>
      </w:pPr>
      <w:r>
        <w:rPr>
          <w:color w:val="FF0000"/>
          <w:szCs w:val="28"/>
        </w:rPr>
        <w:t>-</w:t>
      </w:r>
      <w:r w:rsidRPr="00745AFD">
        <w:rPr>
          <w:color w:val="FF0000"/>
          <w:szCs w:val="28"/>
        </w:rPr>
        <w:t xml:space="preserve"> запрос в департамент строительства о наличии оснований для отказа в предв</w:t>
      </w:r>
      <w:r w:rsidRPr="00745AFD">
        <w:rPr>
          <w:color w:val="FF0000"/>
          <w:szCs w:val="28"/>
        </w:rPr>
        <w:t>а</w:t>
      </w:r>
      <w:r w:rsidRPr="00745AFD">
        <w:rPr>
          <w:color w:val="FF0000"/>
          <w:szCs w:val="28"/>
        </w:rPr>
        <w:t>рительном согласовании предоставления земельного участка;</w:t>
      </w:r>
    </w:p>
    <w:p w:rsidR="00752C30" w:rsidRPr="007578B3" w:rsidRDefault="00752C30" w:rsidP="00752C30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подготовка акта обследования земельного участка;</w:t>
      </w:r>
    </w:p>
    <w:p w:rsidR="00752C30" w:rsidRPr="007578B3" w:rsidRDefault="00752C30" w:rsidP="00752C30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принятие решения о предварительном согласовании предоставления земел</w:t>
      </w:r>
      <w:r w:rsidRPr="007578B3">
        <w:rPr>
          <w:szCs w:val="28"/>
        </w:rPr>
        <w:t>ь</w:t>
      </w:r>
      <w:r w:rsidRPr="007578B3">
        <w:rPr>
          <w:szCs w:val="28"/>
        </w:rPr>
        <w:t>ного участка и утверждении схемы расположения земельного участка (в случае, е</w:t>
      </w:r>
      <w:r w:rsidRPr="007578B3">
        <w:rPr>
          <w:szCs w:val="28"/>
        </w:rPr>
        <w:t>с</w:t>
      </w:r>
      <w:r w:rsidRPr="007578B3">
        <w:rPr>
          <w:szCs w:val="28"/>
        </w:rPr>
        <w:t>ли к заявлению прилагалась схема расположения земельного участка).</w:t>
      </w:r>
    </w:p>
    <w:p w:rsidR="00D3326C" w:rsidRPr="007578B3" w:rsidRDefault="00C50C98" w:rsidP="00D3326C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3.1.1.</w:t>
      </w:r>
      <w:r w:rsidR="00347618" w:rsidRPr="007578B3">
        <w:rPr>
          <w:szCs w:val="28"/>
        </w:rPr>
        <w:t xml:space="preserve"> Прием, заявления и документов, регистрация заявления</w:t>
      </w:r>
      <w:r w:rsidRPr="007578B3">
        <w:rPr>
          <w:szCs w:val="28"/>
        </w:rPr>
        <w:t>.</w:t>
      </w:r>
    </w:p>
    <w:p w:rsidR="00C50C98" w:rsidRPr="007578B3" w:rsidRDefault="00C50C98" w:rsidP="00752C30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Основанием для предоставления муниципальной услуги является письменное обращение заявителя, имеющего основания на </w:t>
      </w:r>
      <w:r w:rsidR="00752C30" w:rsidRPr="007578B3">
        <w:rPr>
          <w:szCs w:val="28"/>
        </w:rPr>
        <w:t xml:space="preserve">предварительное согласование </w:t>
      </w:r>
      <w:r w:rsidRPr="007578B3">
        <w:rPr>
          <w:szCs w:val="28"/>
        </w:rPr>
        <w:t>пр</w:t>
      </w:r>
      <w:r w:rsidRPr="007578B3">
        <w:rPr>
          <w:szCs w:val="28"/>
        </w:rPr>
        <w:t>е</w:t>
      </w:r>
      <w:r w:rsidRPr="007578B3">
        <w:rPr>
          <w:szCs w:val="28"/>
        </w:rPr>
        <w:t>доставле</w:t>
      </w:r>
      <w:r w:rsidR="00752C30" w:rsidRPr="007578B3">
        <w:rPr>
          <w:szCs w:val="28"/>
        </w:rPr>
        <w:t>ния</w:t>
      </w:r>
      <w:r w:rsidRPr="007578B3">
        <w:rPr>
          <w:szCs w:val="28"/>
        </w:rPr>
        <w:t xml:space="preserve"> земельного участка, находящегося в муниципальной собственности,</w:t>
      </w:r>
      <w:r w:rsidR="00AA2524" w:rsidRPr="007578B3">
        <w:rPr>
          <w:szCs w:val="28"/>
        </w:rPr>
        <w:t xml:space="preserve"> </w:t>
      </w:r>
      <w:r w:rsidR="00AA2524" w:rsidRPr="007578B3">
        <w:rPr>
          <w:szCs w:val="28"/>
        </w:rPr>
        <w:lastRenderedPageBreak/>
        <w:t>или государственная собственность на который не разграничена</w:t>
      </w:r>
      <w:r w:rsidRPr="007578B3">
        <w:rPr>
          <w:szCs w:val="28"/>
        </w:rPr>
        <w:t xml:space="preserve">, в собственность </w:t>
      </w:r>
      <w:r w:rsidR="00E3738E" w:rsidRPr="007578B3">
        <w:rPr>
          <w:szCs w:val="28"/>
        </w:rPr>
        <w:t>бесплатно</w:t>
      </w:r>
      <w:r w:rsidRPr="007578B3">
        <w:rPr>
          <w:szCs w:val="28"/>
        </w:rPr>
        <w:t xml:space="preserve"> без проведения торгов в соответствии с действующим законодательством, </w:t>
      </w:r>
      <w:r w:rsidR="009421AB" w:rsidRPr="007578B3">
        <w:rPr>
          <w:szCs w:val="28"/>
        </w:rPr>
        <w:t xml:space="preserve">поданное лично или </w:t>
      </w:r>
      <w:r w:rsidRPr="007578B3">
        <w:rPr>
          <w:szCs w:val="28"/>
        </w:rPr>
        <w:t>направленное в комитет</w:t>
      </w:r>
      <w:r w:rsidR="009421AB" w:rsidRPr="007578B3">
        <w:rPr>
          <w:szCs w:val="28"/>
        </w:rPr>
        <w:t xml:space="preserve"> по почте</w:t>
      </w:r>
      <w:r w:rsidR="003B379F" w:rsidRPr="007578B3">
        <w:rPr>
          <w:szCs w:val="28"/>
        </w:rPr>
        <w:t>,</w:t>
      </w:r>
      <w:r w:rsidRPr="007578B3">
        <w:rPr>
          <w:szCs w:val="28"/>
        </w:rPr>
        <w:t xml:space="preserve"> либо в МКУ «МФЦ» с пр</w:t>
      </w:r>
      <w:r w:rsidRPr="007578B3">
        <w:rPr>
          <w:szCs w:val="28"/>
        </w:rPr>
        <w:t>и</w:t>
      </w:r>
      <w:r w:rsidRPr="007578B3">
        <w:rPr>
          <w:szCs w:val="28"/>
        </w:rPr>
        <w:t>ложением необходимых документов.</w:t>
      </w:r>
    </w:p>
    <w:p w:rsidR="00C50C98" w:rsidRPr="007578B3" w:rsidRDefault="00C50C98" w:rsidP="00B66636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Лицами, ответственными за предоставление указанной муниципальной услуги, являются сотрудники комитета.</w:t>
      </w:r>
    </w:p>
    <w:p w:rsidR="00C50C98" w:rsidRPr="007578B3" w:rsidRDefault="00C50C98" w:rsidP="003B379F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Заявителями, претендующими на</w:t>
      </w:r>
      <w:r w:rsidR="00752C30" w:rsidRPr="007578B3">
        <w:rPr>
          <w:szCs w:val="28"/>
        </w:rPr>
        <w:t xml:space="preserve"> предварительное согласование</w:t>
      </w:r>
      <w:r w:rsidRPr="007578B3">
        <w:rPr>
          <w:szCs w:val="28"/>
        </w:rPr>
        <w:t xml:space="preserve"> предоставл</w:t>
      </w:r>
      <w:r w:rsidRPr="007578B3">
        <w:rPr>
          <w:szCs w:val="28"/>
        </w:rPr>
        <w:t>е</w:t>
      </w:r>
      <w:r w:rsidR="00752C30" w:rsidRPr="007578B3">
        <w:rPr>
          <w:szCs w:val="28"/>
        </w:rPr>
        <w:t>ния</w:t>
      </w:r>
      <w:r w:rsidRPr="007578B3">
        <w:rPr>
          <w:szCs w:val="28"/>
        </w:rPr>
        <w:t xml:space="preserve"> земельного участка в собственность </w:t>
      </w:r>
      <w:r w:rsidR="003B379F" w:rsidRPr="007578B3">
        <w:rPr>
          <w:szCs w:val="28"/>
        </w:rPr>
        <w:t>бесплатно</w:t>
      </w:r>
      <w:r w:rsidRPr="007578B3">
        <w:rPr>
          <w:szCs w:val="28"/>
        </w:rPr>
        <w:t xml:space="preserve">, могут быть </w:t>
      </w:r>
      <w:r w:rsidR="003B379F" w:rsidRPr="007578B3">
        <w:rPr>
          <w:szCs w:val="28"/>
        </w:rPr>
        <w:t xml:space="preserve">граждане - </w:t>
      </w:r>
      <w:r w:rsidR="003B379F" w:rsidRPr="007578B3">
        <w:rPr>
          <w:szCs w:val="28"/>
          <w:shd w:val="clear" w:color="auto" w:fill="FFFFFF"/>
        </w:rPr>
        <w:t>члены</w:t>
      </w:r>
      <w:r w:rsidR="00D93CDE" w:rsidRPr="007578B3">
        <w:rPr>
          <w:szCs w:val="28"/>
          <w:shd w:val="clear" w:color="auto" w:fill="FFFFFF"/>
        </w:rPr>
        <w:t xml:space="preserve"> некоммерческого</w:t>
      </w:r>
      <w:r w:rsidR="003B379F" w:rsidRPr="007578B3">
        <w:rPr>
          <w:szCs w:val="28"/>
          <w:shd w:val="clear" w:color="auto" w:fill="FFFFFF"/>
        </w:rPr>
        <w:t xml:space="preserve"> </w:t>
      </w:r>
      <w:r w:rsidR="00D93CDE" w:rsidRPr="007578B3">
        <w:rPr>
          <w:szCs w:val="28"/>
          <w:shd w:val="clear" w:color="auto" w:fill="FFFFFF"/>
        </w:rPr>
        <w:t>объединения</w:t>
      </w:r>
      <w:r w:rsidR="003B379F" w:rsidRPr="007578B3">
        <w:rPr>
          <w:szCs w:val="28"/>
        </w:rPr>
        <w:t>,</w:t>
      </w:r>
      <w:r w:rsidR="003B379F" w:rsidRPr="007578B3">
        <w:rPr>
          <w:szCs w:val="28"/>
          <w:shd w:val="clear" w:color="auto" w:fill="FFFFFF"/>
        </w:rPr>
        <w:t xml:space="preserve"> создан</w:t>
      </w:r>
      <w:r w:rsidR="00D93CDE" w:rsidRPr="007578B3">
        <w:rPr>
          <w:szCs w:val="28"/>
          <w:shd w:val="clear" w:color="auto" w:fill="FFFFFF"/>
        </w:rPr>
        <w:t>ного</w:t>
      </w:r>
      <w:r w:rsidR="003B379F" w:rsidRPr="007578B3">
        <w:rPr>
          <w:szCs w:val="28"/>
          <w:shd w:val="clear" w:color="auto" w:fill="FFFFFF"/>
        </w:rPr>
        <w:t xml:space="preserve"> гражданами, для ведения садоводства, огородничества, дачного хозяйства</w:t>
      </w:r>
      <w:r w:rsidR="007156A1" w:rsidRPr="007578B3">
        <w:rPr>
          <w:szCs w:val="28"/>
        </w:rPr>
        <w:t>,</w:t>
      </w:r>
      <w:r w:rsidRPr="007578B3">
        <w:rPr>
          <w:szCs w:val="28"/>
        </w:rPr>
        <w:t xml:space="preserve"> имеющие право в соответствии с действующим законодательством на предоставление земельного участка</w:t>
      </w:r>
      <w:r w:rsidR="00D93CDE" w:rsidRPr="007578B3">
        <w:rPr>
          <w:szCs w:val="28"/>
        </w:rPr>
        <w:t>, образованного из з</w:t>
      </w:r>
      <w:r w:rsidR="00D93CDE" w:rsidRPr="007578B3">
        <w:rPr>
          <w:szCs w:val="28"/>
        </w:rPr>
        <w:t>е</w:t>
      </w:r>
      <w:r w:rsidR="00D93CDE" w:rsidRPr="007578B3">
        <w:rPr>
          <w:szCs w:val="28"/>
        </w:rPr>
        <w:t xml:space="preserve">мельного участка, предоставленного до дня вступления в силу ФЗ от 25.10.2001 </w:t>
      </w:r>
      <w:r w:rsidR="00752C30" w:rsidRPr="007578B3">
        <w:rPr>
          <w:szCs w:val="28"/>
        </w:rPr>
        <w:t xml:space="preserve">                                 </w:t>
      </w:r>
      <w:r w:rsidR="00D93CDE" w:rsidRPr="007578B3">
        <w:rPr>
          <w:szCs w:val="28"/>
        </w:rPr>
        <w:t xml:space="preserve">№ 137-ФЗ, для ведения садоводства, огородничества </w:t>
      </w:r>
      <w:r w:rsidR="00A31A54" w:rsidRPr="007578B3">
        <w:rPr>
          <w:szCs w:val="28"/>
        </w:rPr>
        <w:t>или дачного хозяйства, указа</w:t>
      </w:r>
      <w:r w:rsidR="00A31A54" w:rsidRPr="007578B3">
        <w:rPr>
          <w:szCs w:val="28"/>
        </w:rPr>
        <w:t>н</w:t>
      </w:r>
      <w:r w:rsidR="00A31A54" w:rsidRPr="007578B3">
        <w:rPr>
          <w:szCs w:val="28"/>
        </w:rPr>
        <w:t>ному</w:t>
      </w:r>
      <w:r w:rsidR="00D93CDE" w:rsidRPr="007578B3">
        <w:rPr>
          <w:szCs w:val="28"/>
        </w:rPr>
        <w:t xml:space="preserve"> </w:t>
      </w:r>
      <w:r w:rsidR="00A31A54" w:rsidRPr="007578B3">
        <w:rPr>
          <w:szCs w:val="28"/>
        </w:rPr>
        <w:t xml:space="preserve">объединению </w:t>
      </w:r>
      <w:r w:rsidR="00D93CDE" w:rsidRPr="007578B3">
        <w:rPr>
          <w:szCs w:val="28"/>
        </w:rPr>
        <w:t>либо иной организа</w:t>
      </w:r>
      <w:r w:rsidR="00A31A54" w:rsidRPr="007578B3">
        <w:rPr>
          <w:szCs w:val="28"/>
        </w:rPr>
        <w:t>ции, при которой было создано или орган</w:t>
      </w:r>
      <w:r w:rsidR="00A31A54" w:rsidRPr="007578B3">
        <w:rPr>
          <w:szCs w:val="28"/>
        </w:rPr>
        <w:t>и</w:t>
      </w:r>
      <w:r w:rsidR="00A31A54" w:rsidRPr="007578B3">
        <w:rPr>
          <w:szCs w:val="28"/>
        </w:rPr>
        <w:t>зовано указанное объединение.</w:t>
      </w:r>
    </w:p>
    <w:p w:rsidR="009421AB" w:rsidRPr="007578B3" w:rsidRDefault="009421AB" w:rsidP="009421AB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3.1.1.1.</w:t>
      </w:r>
      <w:r w:rsidR="008E170B" w:rsidRPr="007578B3">
        <w:rPr>
          <w:szCs w:val="28"/>
        </w:rPr>
        <w:t xml:space="preserve"> </w:t>
      </w:r>
      <w:r w:rsidRPr="007578B3">
        <w:rPr>
          <w:szCs w:val="28"/>
        </w:rPr>
        <w:t>Документы, предоставляемые заявителем, необходимые для предоста</w:t>
      </w:r>
      <w:r w:rsidRPr="007578B3">
        <w:rPr>
          <w:szCs w:val="28"/>
        </w:rPr>
        <w:t>в</w:t>
      </w:r>
      <w:r w:rsidRPr="007578B3">
        <w:rPr>
          <w:szCs w:val="28"/>
        </w:rPr>
        <w:t>ления</w:t>
      </w:r>
      <w:r w:rsidR="00A5392E" w:rsidRPr="007578B3">
        <w:rPr>
          <w:szCs w:val="28"/>
        </w:rPr>
        <w:t xml:space="preserve"> указанной муниципальной услуги.</w:t>
      </w:r>
    </w:p>
    <w:p w:rsidR="009421AB" w:rsidRPr="007578B3" w:rsidRDefault="009421AB" w:rsidP="009421AB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В случае, если требуется образование или уточнение границ земельного учас</w:t>
      </w:r>
      <w:r w:rsidRPr="007578B3">
        <w:rPr>
          <w:szCs w:val="28"/>
        </w:rPr>
        <w:t>т</w:t>
      </w:r>
      <w:r w:rsidRPr="007578B3">
        <w:rPr>
          <w:szCs w:val="28"/>
        </w:rPr>
        <w:t>ка, заявитель представляет непосредственно в комитет следующие документы:</w:t>
      </w:r>
    </w:p>
    <w:p w:rsidR="00152759" w:rsidRPr="007578B3" w:rsidRDefault="009421AB" w:rsidP="006456AD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 заявление о</w:t>
      </w:r>
      <w:r w:rsidR="00ED1A04" w:rsidRPr="007578B3">
        <w:rPr>
          <w:szCs w:val="28"/>
        </w:rPr>
        <w:t xml:space="preserve"> предварительном согласовании предоставления</w:t>
      </w:r>
      <w:r w:rsidRPr="007578B3">
        <w:rPr>
          <w:szCs w:val="28"/>
        </w:rPr>
        <w:t xml:space="preserve"> земельного уч</w:t>
      </w:r>
      <w:r w:rsidRPr="007578B3">
        <w:rPr>
          <w:szCs w:val="28"/>
        </w:rPr>
        <w:t>а</w:t>
      </w:r>
      <w:r w:rsidRPr="007578B3">
        <w:rPr>
          <w:szCs w:val="28"/>
        </w:rPr>
        <w:t xml:space="preserve">стка по форме согласно </w:t>
      </w:r>
      <w:hyperlink w:anchor="sub_1200" w:history="1">
        <w:r w:rsidRPr="007578B3">
          <w:rPr>
            <w:rStyle w:val="ae"/>
            <w:color w:val="auto"/>
            <w:szCs w:val="28"/>
          </w:rPr>
          <w:t>приложению 1</w:t>
        </w:r>
      </w:hyperlink>
      <w:r w:rsidRPr="007578B3">
        <w:rPr>
          <w:szCs w:val="28"/>
        </w:rPr>
        <w:t xml:space="preserve"> к настоящему Регламенту (подлинник);</w:t>
      </w:r>
    </w:p>
    <w:p w:rsidR="00790C2B" w:rsidRPr="007578B3" w:rsidRDefault="00790C2B" w:rsidP="00790C2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- подлинник документа, подтверждающего личность заявителя (заявителей), являющегося физическим лицом, и личность представителя физического лица.</w:t>
      </w:r>
    </w:p>
    <w:p w:rsidR="00790C2B" w:rsidRPr="007578B3" w:rsidRDefault="00790C2B" w:rsidP="00790C2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В случае направления заявления о приобретении права на земельный участок посредством почтовой связи на бумажном носителе к такому заявлению прилагается нотариально заверенная копия документа, подтверждающего личность заявителя (заявителей), являющегося физическим лицом, и личность представителя физич</w:t>
      </w:r>
      <w:r w:rsidRPr="007578B3">
        <w:rPr>
          <w:rFonts w:ascii="Times New Roman" w:hAnsi="Times New Roman" w:cs="Times New Roman"/>
          <w:sz w:val="28"/>
          <w:szCs w:val="28"/>
        </w:rPr>
        <w:t>е</w:t>
      </w:r>
      <w:r w:rsidRPr="007578B3">
        <w:rPr>
          <w:rFonts w:ascii="Times New Roman" w:hAnsi="Times New Roman" w:cs="Times New Roman"/>
          <w:sz w:val="28"/>
          <w:szCs w:val="28"/>
        </w:rPr>
        <w:t>ского лица.</w:t>
      </w:r>
    </w:p>
    <w:p w:rsidR="00790C2B" w:rsidRPr="007578B3" w:rsidRDefault="00790C2B" w:rsidP="00790C2B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7578B3">
        <w:rPr>
          <w:szCs w:val="28"/>
        </w:rPr>
        <w:t>- подлинник документа, подтверждающий полномочия представителя физич</w:t>
      </w:r>
      <w:r w:rsidRPr="007578B3">
        <w:rPr>
          <w:szCs w:val="28"/>
        </w:rPr>
        <w:t>е</w:t>
      </w:r>
      <w:r w:rsidRPr="007578B3">
        <w:rPr>
          <w:szCs w:val="28"/>
        </w:rPr>
        <w:t>ского лица в соответствии с законодательством Российской Федерации.</w:t>
      </w:r>
    </w:p>
    <w:p w:rsidR="00790C2B" w:rsidRPr="007578B3" w:rsidRDefault="00790C2B" w:rsidP="00790C2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7578B3">
        <w:rPr>
          <w:szCs w:val="28"/>
        </w:rPr>
        <w:t>В случае направления заявления о приобретении прав на земельный участок п</w:t>
      </w:r>
      <w:r w:rsidRPr="007578B3">
        <w:rPr>
          <w:szCs w:val="28"/>
        </w:rPr>
        <w:t>о</w:t>
      </w:r>
      <w:r w:rsidRPr="007578B3">
        <w:rPr>
          <w:szCs w:val="28"/>
        </w:rPr>
        <w:t xml:space="preserve">средством почтовой связи на бумажном носителе к такому заявлению прилагается </w:t>
      </w:r>
      <w:r w:rsidRPr="007578B3">
        <w:rPr>
          <w:szCs w:val="28"/>
        </w:rPr>
        <w:lastRenderedPageBreak/>
        <w:t>нотариально заверенная копия документа, подтверждающего полномочия предст</w:t>
      </w:r>
      <w:r w:rsidRPr="007578B3">
        <w:rPr>
          <w:szCs w:val="28"/>
        </w:rPr>
        <w:t>а</w:t>
      </w:r>
      <w:r w:rsidRPr="007578B3">
        <w:rPr>
          <w:szCs w:val="28"/>
        </w:rPr>
        <w:t>вителя физического лица в соответствии с законодательством Российской Федер</w:t>
      </w:r>
      <w:r w:rsidRPr="007578B3">
        <w:rPr>
          <w:szCs w:val="28"/>
        </w:rPr>
        <w:t>а</w:t>
      </w:r>
      <w:r w:rsidRPr="007578B3">
        <w:rPr>
          <w:szCs w:val="28"/>
        </w:rPr>
        <w:t>ции;</w:t>
      </w:r>
    </w:p>
    <w:p w:rsidR="00790C2B" w:rsidRPr="007578B3" w:rsidRDefault="00790C2B" w:rsidP="00790C2B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7578B3">
        <w:rPr>
          <w:szCs w:val="28"/>
        </w:rPr>
        <w:t>-  схема расположения земельного участка в случае, если испрашиваемый з</w:t>
      </w:r>
      <w:r w:rsidRPr="007578B3">
        <w:rPr>
          <w:szCs w:val="28"/>
        </w:rPr>
        <w:t>е</w:t>
      </w:r>
      <w:r w:rsidRPr="007578B3">
        <w:rPr>
          <w:szCs w:val="28"/>
        </w:rPr>
        <w:t>мельный участок предстоит образовать и отсутствует проект межевания территории, в границах которой предстоит обр</w:t>
      </w:r>
      <w:r w:rsidR="00502231" w:rsidRPr="007578B3">
        <w:rPr>
          <w:szCs w:val="28"/>
        </w:rPr>
        <w:t>азовать такой земельный участок.</w:t>
      </w:r>
      <w:r w:rsidR="00502231" w:rsidRPr="007578B3">
        <w:rPr>
          <w:szCs w:val="28"/>
          <w:shd w:val="clear" w:color="auto" w:fill="FFFFFF"/>
        </w:rPr>
        <w:t xml:space="preserve"> Представление данной схемы не требуется при наличии утвержденного проекта межевания терр</w:t>
      </w:r>
      <w:r w:rsidR="00502231" w:rsidRPr="007578B3">
        <w:rPr>
          <w:szCs w:val="28"/>
          <w:shd w:val="clear" w:color="auto" w:fill="FFFFFF"/>
        </w:rPr>
        <w:t>и</w:t>
      </w:r>
      <w:r w:rsidR="00502231" w:rsidRPr="007578B3">
        <w:rPr>
          <w:szCs w:val="28"/>
          <w:shd w:val="clear" w:color="auto" w:fill="FFFFFF"/>
        </w:rPr>
        <w:t>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</w:t>
      </w:r>
      <w:r w:rsidR="00502231" w:rsidRPr="007578B3">
        <w:rPr>
          <w:szCs w:val="28"/>
          <w:shd w:val="clear" w:color="auto" w:fill="FFFFFF"/>
        </w:rPr>
        <w:t>т</w:t>
      </w:r>
      <w:r w:rsidR="00502231" w:rsidRPr="007578B3">
        <w:rPr>
          <w:szCs w:val="28"/>
          <w:shd w:val="clear" w:color="auto" w:fill="FFFFFF"/>
        </w:rPr>
        <w:t>венном реестре недвижимости;</w:t>
      </w:r>
    </w:p>
    <w:p w:rsidR="008E170B" w:rsidRPr="007578B3" w:rsidRDefault="008E170B" w:rsidP="008E17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578B3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69406F" w:rsidRPr="007578B3">
        <w:rPr>
          <w:rFonts w:ascii="Times New Roman" w:hAnsi="Times New Roman" w:cs="Times New Roman"/>
          <w:sz w:val="28"/>
          <w:szCs w:val="28"/>
          <w:lang w:eastAsia="en-US"/>
        </w:rPr>
        <w:t xml:space="preserve">подлинник, либо </w:t>
      </w:r>
      <w:r w:rsidRPr="007578B3">
        <w:rPr>
          <w:rFonts w:ascii="Times New Roman" w:hAnsi="Times New Roman" w:cs="Times New Roman"/>
          <w:sz w:val="28"/>
          <w:szCs w:val="28"/>
        </w:rPr>
        <w:t xml:space="preserve">копия с предъявлением подлинника 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протокола общего со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рания членов садоводческого, огороднического или дачного некоммерческого объ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динения граждан (собрания уполномоченных) о распределении земельного участка заявителю, иного устанавливающего распределение земельного участка  в этом об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ъ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единении документа или выписки из указанного протокола или указанного док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мента;</w:t>
      </w:r>
    </w:p>
    <w:p w:rsidR="008E170B" w:rsidRPr="007578B3" w:rsidRDefault="00A103E7" w:rsidP="008E170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Копии документов</w:t>
      </w:r>
      <w:r w:rsidR="008E170B" w:rsidRPr="007578B3">
        <w:rPr>
          <w:rFonts w:ascii="Times New Roman" w:hAnsi="Times New Roman" w:cs="Times New Roman"/>
          <w:sz w:val="28"/>
          <w:szCs w:val="28"/>
        </w:rPr>
        <w:t xml:space="preserve"> изготавливаются и заверяются заявителем самостоятельно.</w:t>
      </w:r>
    </w:p>
    <w:p w:rsidR="008E170B" w:rsidRPr="007578B3" w:rsidRDefault="008E170B" w:rsidP="008E170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В случае направления документов по почте представляется</w:t>
      </w:r>
      <w:r w:rsidR="0069406F" w:rsidRPr="007578B3">
        <w:rPr>
          <w:rFonts w:ascii="Times New Roman" w:hAnsi="Times New Roman" w:cs="Times New Roman"/>
          <w:sz w:val="28"/>
          <w:szCs w:val="28"/>
        </w:rPr>
        <w:t xml:space="preserve"> подлинник, либо</w:t>
      </w:r>
      <w:r w:rsidRPr="007578B3">
        <w:rPr>
          <w:rFonts w:ascii="Times New Roman" w:hAnsi="Times New Roman" w:cs="Times New Roman"/>
          <w:sz w:val="28"/>
          <w:szCs w:val="28"/>
        </w:rPr>
        <w:t xml:space="preserve"> нотариально заверенные копии, либо копии, заверенные органом их выдавшим.</w:t>
      </w:r>
    </w:p>
    <w:p w:rsidR="00B92777" w:rsidRPr="007578B3" w:rsidRDefault="008E170B" w:rsidP="00B9277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7578B3">
        <w:rPr>
          <w:rFonts w:ascii="Times New Roman" w:hAnsi="Times New Roman" w:cs="Times New Roman"/>
          <w:sz w:val="28"/>
          <w:szCs w:val="28"/>
        </w:rPr>
        <w:t>копия с предъявлением подлинника документа</w:t>
      </w:r>
      <w:r w:rsidR="00B92777" w:rsidRPr="007578B3">
        <w:rPr>
          <w:rFonts w:ascii="Times New Roman" w:hAnsi="Times New Roman" w:cs="Times New Roman"/>
          <w:sz w:val="28"/>
          <w:szCs w:val="28"/>
        </w:rPr>
        <w:t>, подтверждающего</w:t>
      </w:r>
      <w:r w:rsidRPr="007578B3">
        <w:rPr>
          <w:rFonts w:ascii="Times New Roman" w:hAnsi="Times New Roman" w:cs="Times New Roman"/>
          <w:sz w:val="28"/>
          <w:szCs w:val="28"/>
        </w:rPr>
        <w:t xml:space="preserve"> членство заявителя в некоммерческой организа</w:t>
      </w:r>
      <w:r w:rsidR="00B92777" w:rsidRPr="007578B3">
        <w:rPr>
          <w:rFonts w:ascii="Times New Roman" w:hAnsi="Times New Roman" w:cs="Times New Roman"/>
          <w:sz w:val="28"/>
          <w:szCs w:val="28"/>
        </w:rPr>
        <w:t>ции. Копии документа изготавливаются и з</w:t>
      </w:r>
      <w:r w:rsidR="00B92777" w:rsidRPr="007578B3">
        <w:rPr>
          <w:rFonts w:ascii="Times New Roman" w:hAnsi="Times New Roman" w:cs="Times New Roman"/>
          <w:sz w:val="28"/>
          <w:szCs w:val="28"/>
        </w:rPr>
        <w:t>а</w:t>
      </w:r>
      <w:r w:rsidR="00B92777" w:rsidRPr="007578B3">
        <w:rPr>
          <w:rFonts w:ascii="Times New Roman" w:hAnsi="Times New Roman" w:cs="Times New Roman"/>
          <w:sz w:val="28"/>
          <w:szCs w:val="28"/>
        </w:rPr>
        <w:t>веряются заявителем самостоятельно.</w:t>
      </w:r>
    </w:p>
    <w:p w:rsidR="00B92777" w:rsidRPr="007578B3" w:rsidRDefault="00B92777" w:rsidP="00B9277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 по почте представляется </w:t>
      </w:r>
      <w:r w:rsidR="00413942" w:rsidRPr="007578B3">
        <w:rPr>
          <w:rFonts w:ascii="Times New Roman" w:hAnsi="Times New Roman" w:cs="Times New Roman"/>
          <w:sz w:val="28"/>
          <w:szCs w:val="28"/>
        </w:rPr>
        <w:t xml:space="preserve">подлинник либо </w:t>
      </w:r>
      <w:r w:rsidRPr="007578B3">
        <w:rPr>
          <w:rFonts w:ascii="Times New Roman" w:hAnsi="Times New Roman" w:cs="Times New Roman"/>
          <w:sz w:val="28"/>
          <w:szCs w:val="28"/>
        </w:rPr>
        <w:t>н</w:t>
      </w:r>
      <w:r w:rsidRPr="007578B3">
        <w:rPr>
          <w:rFonts w:ascii="Times New Roman" w:hAnsi="Times New Roman" w:cs="Times New Roman"/>
          <w:sz w:val="28"/>
          <w:szCs w:val="28"/>
        </w:rPr>
        <w:t>о</w:t>
      </w:r>
      <w:r w:rsidRPr="007578B3">
        <w:rPr>
          <w:rFonts w:ascii="Times New Roman" w:hAnsi="Times New Roman" w:cs="Times New Roman"/>
          <w:sz w:val="28"/>
          <w:szCs w:val="28"/>
        </w:rPr>
        <w:t>тариально заверенные копии, либо копии, заверенные органом их выдавшим.</w:t>
      </w:r>
    </w:p>
    <w:p w:rsidR="008E170B" w:rsidRPr="007578B3" w:rsidRDefault="008E170B" w:rsidP="00567458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документы, удостоверяющие (устанавливающие) права заявителя на испр</w:t>
      </w:r>
      <w:r w:rsidRPr="007578B3">
        <w:rPr>
          <w:szCs w:val="28"/>
        </w:rPr>
        <w:t>а</w:t>
      </w:r>
      <w:r w:rsidRPr="007578B3">
        <w:rPr>
          <w:szCs w:val="28"/>
        </w:rPr>
        <w:t>шиваемый земельный участок, если право на такой земельный участок не зарегис</w:t>
      </w:r>
      <w:r w:rsidRPr="007578B3">
        <w:rPr>
          <w:szCs w:val="28"/>
        </w:rPr>
        <w:t>т</w:t>
      </w:r>
      <w:r w:rsidRPr="007578B3">
        <w:rPr>
          <w:szCs w:val="28"/>
        </w:rPr>
        <w:t>рировано в ЕГРН;</w:t>
      </w:r>
    </w:p>
    <w:p w:rsidR="006D01F7" w:rsidRPr="00845F02" w:rsidRDefault="006D01F7" w:rsidP="006D01F7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-</w:t>
      </w:r>
      <w:r w:rsidRPr="00845F02">
        <w:rPr>
          <w:szCs w:val="28"/>
        </w:rPr>
        <w:t xml:space="preserve"> письменное согласие на обработку персональных данных субъекта персонал</w:t>
      </w:r>
      <w:r w:rsidRPr="00845F02">
        <w:rPr>
          <w:szCs w:val="28"/>
        </w:rPr>
        <w:t>ь</w:t>
      </w:r>
      <w:r w:rsidRPr="00845F02">
        <w:rPr>
          <w:szCs w:val="28"/>
        </w:rPr>
        <w:t>ных данных</w:t>
      </w:r>
      <w:r>
        <w:rPr>
          <w:szCs w:val="28"/>
        </w:rPr>
        <w:t xml:space="preserve"> </w:t>
      </w:r>
      <w:r w:rsidRPr="00845F02">
        <w:rPr>
          <w:szCs w:val="28"/>
        </w:rPr>
        <w:t xml:space="preserve">по форме согласно </w:t>
      </w:r>
      <w:hyperlink r:id="rId16" w:anchor="sub_1200" w:history="1">
        <w:r w:rsidRPr="00845F02">
          <w:rPr>
            <w:rStyle w:val="ae"/>
            <w:color w:val="auto"/>
            <w:szCs w:val="28"/>
          </w:rPr>
          <w:t xml:space="preserve">приложению </w:t>
        </w:r>
        <w:r w:rsidR="006F3110">
          <w:rPr>
            <w:rStyle w:val="ae"/>
            <w:color w:val="auto"/>
            <w:szCs w:val="28"/>
          </w:rPr>
          <w:t>3</w:t>
        </w:r>
      </w:hyperlink>
      <w:r w:rsidRPr="00845F02">
        <w:rPr>
          <w:szCs w:val="28"/>
        </w:rPr>
        <w:t xml:space="preserve"> к настоящему Регламенту (подли</w:t>
      </w:r>
      <w:r w:rsidRPr="00845F02">
        <w:rPr>
          <w:szCs w:val="28"/>
        </w:rPr>
        <w:t>н</w:t>
      </w:r>
      <w:r w:rsidRPr="00845F02">
        <w:rPr>
          <w:szCs w:val="28"/>
        </w:rPr>
        <w:t>ник).</w:t>
      </w:r>
    </w:p>
    <w:p w:rsidR="009421AB" w:rsidRPr="007578B3" w:rsidRDefault="009421AB" w:rsidP="009421AB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lastRenderedPageBreak/>
        <w:t>Граждане подписывают заявление с расшифровкой подписи и датой проставл</w:t>
      </w:r>
      <w:r w:rsidRPr="007578B3">
        <w:rPr>
          <w:szCs w:val="28"/>
        </w:rPr>
        <w:t>е</w:t>
      </w:r>
      <w:r w:rsidRPr="007578B3">
        <w:rPr>
          <w:szCs w:val="28"/>
        </w:rPr>
        <w:t>ния подписи.</w:t>
      </w:r>
    </w:p>
    <w:p w:rsidR="009421AB" w:rsidRPr="007578B3" w:rsidRDefault="009421AB" w:rsidP="009421AB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7578B3">
        <w:rPr>
          <w:szCs w:val="28"/>
        </w:rPr>
        <w:t>Сформированный пакет документов представляется в</w:t>
      </w:r>
      <w:r w:rsidR="00694967">
        <w:rPr>
          <w:szCs w:val="28"/>
        </w:rPr>
        <w:t xml:space="preserve"> трех</w:t>
      </w:r>
      <w:r w:rsidRPr="007578B3">
        <w:rPr>
          <w:szCs w:val="28"/>
        </w:rPr>
        <w:t xml:space="preserve"> экземплярах, зая</w:t>
      </w:r>
      <w:r w:rsidRPr="007578B3">
        <w:rPr>
          <w:szCs w:val="28"/>
        </w:rPr>
        <w:t>в</w:t>
      </w:r>
      <w:r w:rsidRPr="007578B3">
        <w:rPr>
          <w:szCs w:val="28"/>
        </w:rPr>
        <w:t xml:space="preserve">ление и опись документов – в </w:t>
      </w:r>
      <w:r w:rsidR="00694967">
        <w:rPr>
          <w:szCs w:val="28"/>
        </w:rPr>
        <w:t>четырех</w:t>
      </w:r>
      <w:r w:rsidRPr="007578B3">
        <w:rPr>
          <w:szCs w:val="28"/>
        </w:rPr>
        <w:t xml:space="preserve"> экземплярах.</w:t>
      </w:r>
    </w:p>
    <w:p w:rsidR="007E6F75" w:rsidRPr="007578B3" w:rsidRDefault="007E6F75" w:rsidP="007E6F7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578B3">
        <w:rPr>
          <w:rFonts w:ascii="Times New Roman" w:hAnsi="Times New Roman" w:cs="Times New Roman"/>
          <w:sz w:val="28"/>
          <w:szCs w:val="28"/>
        </w:rPr>
        <w:t xml:space="preserve">  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В случае, если ранее ни один из членов садоводческого, огороднического или дачного некоммерческого объединения граждан не обращался с заявлением о</w:t>
      </w:r>
      <w:r w:rsidR="00413942" w:rsidRPr="007578B3">
        <w:rPr>
          <w:rFonts w:ascii="Times New Roman" w:hAnsi="Times New Roman" w:cs="Times New Roman"/>
          <w:sz w:val="28"/>
          <w:szCs w:val="28"/>
          <w:lang w:eastAsia="en-US"/>
        </w:rPr>
        <w:t xml:space="preserve"> пре</w:t>
      </w:r>
      <w:r w:rsidR="00413942" w:rsidRPr="007578B3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413942" w:rsidRPr="007578B3">
        <w:rPr>
          <w:rFonts w:ascii="Times New Roman" w:hAnsi="Times New Roman" w:cs="Times New Roman"/>
          <w:sz w:val="28"/>
          <w:szCs w:val="28"/>
          <w:lang w:eastAsia="en-US"/>
        </w:rPr>
        <w:t>варительном согласовании предоставления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участка в собственность, к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митет самостоятельно запрашивает:</w:t>
      </w:r>
    </w:p>
    <w:p w:rsidR="007E6F75" w:rsidRPr="007578B3" w:rsidRDefault="00F30D97" w:rsidP="007E6F75">
      <w:pPr>
        <w:autoSpaceDE w:val="0"/>
        <w:autoSpaceDN w:val="0"/>
        <w:adjustRightInd w:val="0"/>
        <w:spacing w:line="360" w:lineRule="auto"/>
        <w:ind w:firstLine="539"/>
        <w:rPr>
          <w:szCs w:val="28"/>
          <w:lang w:eastAsia="en-US"/>
        </w:rPr>
      </w:pPr>
      <w:r w:rsidRPr="007578B3">
        <w:rPr>
          <w:szCs w:val="28"/>
          <w:lang w:eastAsia="en-US"/>
        </w:rPr>
        <w:t xml:space="preserve">- </w:t>
      </w:r>
      <w:r w:rsidR="007E6F75" w:rsidRPr="007578B3">
        <w:rPr>
          <w:szCs w:val="28"/>
          <w:lang w:eastAsia="en-US"/>
        </w:rPr>
        <w:t>сведения о правоустанавливающих документах на земельный участок, соста</w:t>
      </w:r>
      <w:r w:rsidR="007E6F75" w:rsidRPr="007578B3">
        <w:rPr>
          <w:szCs w:val="28"/>
          <w:lang w:eastAsia="en-US"/>
        </w:rPr>
        <w:t>в</w:t>
      </w:r>
      <w:r w:rsidR="007E6F75" w:rsidRPr="007578B3">
        <w:rPr>
          <w:szCs w:val="28"/>
          <w:lang w:eastAsia="en-US"/>
        </w:rPr>
        <w:t xml:space="preserve">ляющий территорию этого объединения, если такие сведения содержатся в ЕГРН (в иных случаях такие сведения </w:t>
      </w:r>
      <w:r w:rsidR="00FD0DB2" w:rsidRPr="007578B3">
        <w:rPr>
          <w:szCs w:val="28"/>
          <w:lang w:eastAsia="en-US"/>
        </w:rPr>
        <w:t xml:space="preserve">предоставляются </w:t>
      </w:r>
      <w:r w:rsidR="007E6F75" w:rsidRPr="007578B3">
        <w:rPr>
          <w:szCs w:val="28"/>
          <w:lang w:eastAsia="en-US"/>
        </w:rPr>
        <w:t>заявител</w:t>
      </w:r>
      <w:r w:rsidR="00FD0DB2" w:rsidRPr="007578B3">
        <w:rPr>
          <w:szCs w:val="28"/>
          <w:lang w:eastAsia="en-US"/>
        </w:rPr>
        <w:t>ем</w:t>
      </w:r>
      <w:r w:rsidR="007E6F75" w:rsidRPr="007578B3">
        <w:rPr>
          <w:szCs w:val="28"/>
          <w:lang w:eastAsia="en-US"/>
        </w:rPr>
        <w:t>);</w:t>
      </w:r>
    </w:p>
    <w:p w:rsidR="00752C30" w:rsidRPr="007578B3" w:rsidRDefault="00F30D97" w:rsidP="00413942">
      <w:pPr>
        <w:autoSpaceDE w:val="0"/>
        <w:autoSpaceDN w:val="0"/>
        <w:adjustRightInd w:val="0"/>
        <w:spacing w:line="360" w:lineRule="auto"/>
        <w:ind w:firstLine="539"/>
        <w:rPr>
          <w:szCs w:val="28"/>
          <w:lang w:eastAsia="en-US"/>
        </w:rPr>
      </w:pPr>
      <w:r w:rsidRPr="007578B3">
        <w:rPr>
          <w:szCs w:val="28"/>
          <w:lang w:eastAsia="en-US"/>
        </w:rPr>
        <w:t xml:space="preserve">- </w:t>
      </w:r>
      <w:r w:rsidR="007E6F75" w:rsidRPr="007578B3">
        <w:rPr>
          <w:szCs w:val="28"/>
          <w:lang w:eastAsia="en-US"/>
        </w:rPr>
        <w:t>сведения об этом объединении, содержащиеся в едином государственном ре</w:t>
      </w:r>
      <w:r w:rsidR="007E6F75" w:rsidRPr="007578B3">
        <w:rPr>
          <w:szCs w:val="28"/>
          <w:lang w:eastAsia="en-US"/>
        </w:rPr>
        <w:t>е</w:t>
      </w:r>
      <w:r w:rsidR="007E6F75" w:rsidRPr="007578B3">
        <w:rPr>
          <w:szCs w:val="28"/>
          <w:lang w:eastAsia="en-US"/>
        </w:rPr>
        <w:t>стре юридических лиц, в федеральном органе исполнительной власти, осущест</w:t>
      </w:r>
      <w:r w:rsidR="007E6F75" w:rsidRPr="007578B3">
        <w:rPr>
          <w:szCs w:val="28"/>
          <w:lang w:eastAsia="en-US"/>
        </w:rPr>
        <w:t>в</w:t>
      </w:r>
      <w:r w:rsidR="007E6F75" w:rsidRPr="007578B3">
        <w:rPr>
          <w:szCs w:val="28"/>
          <w:lang w:eastAsia="en-US"/>
        </w:rPr>
        <w:t>ляющем государственную регистрацию юридических лиц.</w:t>
      </w:r>
    </w:p>
    <w:p w:rsidR="00861017" w:rsidRPr="007578B3" w:rsidRDefault="003E1DE9" w:rsidP="00AE3AD4">
      <w:pPr>
        <w:spacing w:line="360" w:lineRule="auto"/>
        <w:ind w:firstLine="709"/>
        <w:rPr>
          <w:szCs w:val="28"/>
        </w:rPr>
      </w:pPr>
      <w:r w:rsidRPr="007578B3">
        <w:rPr>
          <w:szCs w:val="28"/>
        </w:rPr>
        <w:t xml:space="preserve">3.1.1.2. </w:t>
      </w:r>
      <w:r w:rsidR="00C50C98" w:rsidRPr="007578B3">
        <w:rPr>
          <w:szCs w:val="28"/>
        </w:rPr>
        <w:t xml:space="preserve">Заявитель вправе предоставить </w:t>
      </w:r>
      <w:r w:rsidR="00861017" w:rsidRPr="007578B3">
        <w:rPr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объекты недвижимости (далее – ЕГРН) по испрашиваемому земельному участку или </w:t>
      </w:r>
      <w:r w:rsidR="001F5AC4" w:rsidRPr="007578B3">
        <w:rPr>
          <w:szCs w:val="28"/>
        </w:rPr>
        <w:t>уведомление об отсутствии в ЕГРН</w:t>
      </w:r>
      <w:r w:rsidR="00861017" w:rsidRPr="007578B3">
        <w:rPr>
          <w:szCs w:val="28"/>
        </w:rPr>
        <w:t xml:space="preserve"> запрашиваемых сведений</w:t>
      </w:r>
      <w:r w:rsidR="00AE3AD4" w:rsidRPr="007578B3">
        <w:rPr>
          <w:szCs w:val="28"/>
        </w:rPr>
        <w:t>, в случае если, границы такого земельного участка подлежат уточнению в соответствии с Фед</w:t>
      </w:r>
      <w:r w:rsidR="00AE3AD4" w:rsidRPr="007578B3">
        <w:rPr>
          <w:szCs w:val="28"/>
        </w:rPr>
        <w:t>е</w:t>
      </w:r>
      <w:r w:rsidR="00AE3AD4" w:rsidRPr="007578B3">
        <w:rPr>
          <w:szCs w:val="28"/>
        </w:rPr>
        <w:t>ральным законом «О государственной регистрации недвижимости».</w:t>
      </w:r>
    </w:p>
    <w:p w:rsidR="00C50C98" w:rsidRPr="007578B3" w:rsidRDefault="00C50C98" w:rsidP="00C10F1B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Документы представляются (направляются) в подлиннике (в копии, если док</w:t>
      </w:r>
      <w:r w:rsidRPr="007578B3">
        <w:rPr>
          <w:szCs w:val="28"/>
        </w:rPr>
        <w:t>у</w:t>
      </w:r>
      <w:r w:rsidRPr="007578B3">
        <w:rPr>
          <w:szCs w:val="28"/>
        </w:rPr>
        <w:t>менты являются общед</w:t>
      </w:r>
      <w:r w:rsidR="005D2843" w:rsidRPr="007578B3">
        <w:rPr>
          <w:szCs w:val="28"/>
        </w:rPr>
        <w:t xml:space="preserve">оступными) либо в копиях, заверенных </w:t>
      </w:r>
      <w:r w:rsidRPr="007578B3">
        <w:rPr>
          <w:szCs w:val="28"/>
        </w:rPr>
        <w:t xml:space="preserve"> </w:t>
      </w:r>
      <w:r w:rsidR="005D2843" w:rsidRPr="007578B3">
        <w:rPr>
          <w:szCs w:val="28"/>
        </w:rPr>
        <w:t>в порядке, устано</w:t>
      </w:r>
      <w:r w:rsidR="005D2843" w:rsidRPr="007578B3">
        <w:rPr>
          <w:szCs w:val="28"/>
        </w:rPr>
        <w:t>в</w:t>
      </w:r>
      <w:r w:rsidR="005D2843" w:rsidRPr="007578B3">
        <w:rPr>
          <w:szCs w:val="28"/>
        </w:rPr>
        <w:t>ленном действующим законодательством</w:t>
      </w:r>
      <w:r w:rsidR="00E41138" w:rsidRPr="007578B3">
        <w:rPr>
          <w:szCs w:val="28"/>
        </w:rPr>
        <w:t xml:space="preserve"> и настоящим регламентом</w:t>
      </w:r>
      <w:r w:rsidRPr="007578B3">
        <w:rPr>
          <w:szCs w:val="28"/>
        </w:rPr>
        <w:t>.</w:t>
      </w:r>
    </w:p>
    <w:p w:rsidR="00F84607" w:rsidRPr="007578B3" w:rsidRDefault="00C50C98" w:rsidP="00F84607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Заявление о </w:t>
      </w:r>
      <w:r w:rsidR="00AE3AD4" w:rsidRPr="007578B3">
        <w:rPr>
          <w:szCs w:val="28"/>
        </w:rPr>
        <w:t xml:space="preserve">предварительном согласовании </w:t>
      </w:r>
      <w:r w:rsidRPr="007578B3">
        <w:rPr>
          <w:szCs w:val="28"/>
        </w:rPr>
        <w:t>предоставлени</w:t>
      </w:r>
      <w:r w:rsidR="00AE3AD4" w:rsidRPr="007578B3">
        <w:rPr>
          <w:szCs w:val="28"/>
        </w:rPr>
        <w:t xml:space="preserve">я </w:t>
      </w:r>
      <w:r w:rsidRPr="007578B3">
        <w:rPr>
          <w:szCs w:val="28"/>
        </w:rPr>
        <w:t>земельного участка с пакетом документов подается или направляется заявителем по своему выбору лично или посредством почтовой связи на бумажном носителе либо в форме эле</w:t>
      </w:r>
      <w:r w:rsidRPr="007578B3">
        <w:rPr>
          <w:szCs w:val="28"/>
        </w:rPr>
        <w:t>к</w:t>
      </w:r>
      <w:r w:rsidRPr="007578B3">
        <w:rPr>
          <w:szCs w:val="28"/>
        </w:rPr>
        <w:t>тронных документов с использованием информационно-телекоммуникационной с</w:t>
      </w:r>
      <w:r w:rsidRPr="007578B3">
        <w:rPr>
          <w:szCs w:val="28"/>
        </w:rPr>
        <w:t>е</w:t>
      </w:r>
      <w:r w:rsidRPr="007578B3">
        <w:rPr>
          <w:szCs w:val="28"/>
        </w:rPr>
        <w:t>ти «Интернет».</w:t>
      </w:r>
    </w:p>
    <w:p w:rsidR="00C50C98" w:rsidRPr="007578B3" w:rsidRDefault="00C50C98" w:rsidP="00C10F1B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При подаче (направлении) заявления с пакетом документов лично или посре</w:t>
      </w:r>
      <w:r w:rsidRPr="007578B3">
        <w:rPr>
          <w:szCs w:val="28"/>
        </w:rPr>
        <w:t>д</w:t>
      </w:r>
      <w:r w:rsidRPr="007578B3">
        <w:rPr>
          <w:szCs w:val="28"/>
        </w:rPr>
        <w:t>ством почтовой связи они подаются (направляются):</w:t>
      </w:r>
    </w:p>
    <w:p w:rsidR="00C50C98" w:rsidRPr="007578B3" w:rsidRDefault="00C50C98" w:rsidP="00C10F1B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в комитет (адрес: 603005, город Нижний Новгород, ул. Большая Покровская, д. </w:t>
      </w:r>
      <w:r w:rsidR="00E17DFB" w:rsidRPr="007578B3">
        <w:rPr>
          <w:szCs w:val="28"/>
        </w:rPr>
        <w:t>15, 2 этаж (канцелярия комитета</w:t>
      </w:r>
      <w:r w:rsidRPr="007578B3">
        <w:rPr>
          <w:szCs w:val="28"/>
        </w:rPr>
        <w:t>);</w:t>
      </w:r>
    </w:p>
    <w:p w:rsidR="00C50C98" w:rsidRPr="007578B3" w:rsidRDefault="00C50C98" w:rsidP="00C10F1B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lastRenderedPageBreak/>
        <w:t>в МКУ «МФЦ».</w:t>
      </w:r>
    </w:p>
    <w:p w:rsidR="00C50C98" w:rsidRPr="007578B3" w:rsidRDefault="00C50C98" w:rsidP="00C10F1B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При регистрации документов (поступления их по почте) на обращении пр</w:t>
      </w:r>
      <w:r w:rsidRPr="007578B3">
        <w:rPr>
          <w:szCs w:val="28"/>
        </w:rPr>
        <w:t>о</w:t>
      </w:r>
      <w:r w:rsidRPr="007578B3">
        <w:rPr>
          <w:szCs w:val="28"/>
        </w:rPr>
        <w:t>ставляется штамп с указанием входящего номера и даты приема.</w:t>
      </w:r>
    </w:p>
    <w:p w:rsidR="00E41845" w:rsidRPr="007578B3" w:rsidRDefault="00C50C98" w:rsidP="00E41845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Заявление в форме электронного документа представляется по выбору заявит</w:t>
      </w:r>
      <w:r w:rsidRPr="007578B3">
        <w:rPr>
          <w:szCs w:val="28"/>
        </w:rPr>
        <w:t>е</w:t>
      </w:r>
      <w:r w:rsidRPr="007578B3">
        <w:rPr>
          <w:szCs w:val="28"/>
        </w:rPr>
        <w:t>ля:</w:t>
      </w:r>
    </w:p>
    <w:p w:rsidR="00C50C98" w:rsidRPr="007578B3" w:rsidRDefault="00EE36DB" w:rsidP="00E41845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- </w:t>
      </w:r>
      <w:r w:rsidR="00C50C98" w:rsidRPr="007578B3">
        <w:rPr>
          <w:szCs w:val="28"/>
        </w:rPr>
        <w:t>путем заполнения формы запроса, размещенной на официальном сайте адм</w:t>
      </w:r>
      <w:r w:rsidR="00C50C98" w:rsidRPr="007578B3">
        <w:rPr>
          <w:szCs w:val="28"/>
        </w:rPr>
        <w:t>и</w:t>
      </w:r>
      <w:r w:rsidR="00C50C98" w:rsidRPr="007578B3">
        <w:rPr>
          <w:szCs w:val="28"/>
        </w:rPr>
        <w:t>нистрации города Нижнего Новгорода в сети Интернет в доменной зоне РФ (</w:t>
      </w:r>
      <w:hyperlink r:id="rId17" w:history="1">
        <w:r w:rsidR="00C50C98" w:rsidRPr="007578B3">
          <w:rPr>
            <w:rStyle w:val="ad"/>
            <w:color w:val="auto"/>
            <w:szCs w:val="28"/>
            <w:u w:val="none"/>
            <w:lang w:val="en-US"/>
          </w:rPr>
          <w:t>http</w:t>
        </w:r>
        <w:r w:rsidR="00C50C98" w:rsidRPr="007578B3">
          <w:rPr>
            <w:rStyle w:val="ad"/>
            <w:color w:val="auto"/>
            <w:szCs w:val="28"/>
            <w:u w:val="none"/>
          </w:rPr>
          <w:t>://</w:t>
        </w:r>
        <w:proofErr w:type="spellStart"/>
        <w:r w:rsidR="00C50C98" w:rsidRPr="007578B3">
          <w:rPr>
            <w:rStyle w:val="ad"/>
            <w:color w:val="auto"/>
            <w:szCs w:val="28"/>
            <w:u w:val="none"/>
          </w:rPr>
          <w:t>НижнийНовгород.РФ</w:t>
        </w:r>
        <w:proofErr w:type="spellEnd"/>
      </w:hyperlink>
      <w:r w:rsidR="00C50C98" w:rsidRPr="007578B3">
        <w:rPr>
          <w:szCs w:val="28"/>
        </w:rPr>
        <w:t>);</w:t>
      </w:r>
    </w:p>
    <w:p w:rsidR="00C50C98" w:rsidRPr="007578B3" w:rsidRDefault="00EE36DB" w:rsidP="00C10F1B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- </w:t>
      </w:r>
      <w:r w:rsidR="00C50C98" w:rsidRPr="007578B3">
        <w:rPr>
          <w:szCs w:val="28"/>
        </w:rPr>
        <w:t xml:space="preserve">посредством отправки через личный кабинет на Едином </w:t>
      </w:r>
      <w:proofErr w:type="spellStart"/>
      <w:r w:rsidR="00C50C98" w:rsidRPr="007578B3">
        <w:rPr>
          <w:szCs w:val="28"/>
        </w:rPr>
        <w:t>Интернет-портале</w:t>
      </w:r>
      <w:proofErr w:type="spellEnd"/>
      <w:r w:rsidR="00C50C98" w:rsidRPr="007578B3">
        <w:rPr>
          <w:szCs w:val="28"/>
        </w:rPr>
        <w:t xml:space="preserve"> г</w:t>
      </w:r>
      <w:r w:rsidR="00C50C98" w:rsidRPr="007578B3">
        <w:rPr>
          <w:szCs w:val="28"/>
        </w:rPr>
        <w:t>о</w:t>
      </w:r>
      <w:r w:rsidR="00C50C98" w:rsidRPr="007578B3">
        <w:rPr>
          <w:szCs w:val="28"/>
        </w:rPr>
        <w:t>сударственных и муниципальных услуг Нижегородской области (</w:t>
      </w:r>
      <w:hyperlink r:id="rId18" w:history="1">
        <w:r w:rsidR="00C50C98" w:rsidRPr="007578B3">
          <w:rPr>
            <w:rStyle w:val="ad"/>
            <w:color w:val="auto"/>
            <w:szCs w:val="28"/>
            <w:u w:val="none"/>
            <w:lang w:val="en-US"/>
          </w:rPr>
          <w:t>http</w:t>
        </w:r>
        <w:r w:rsidR="00C50C98" w:rsidRPr="007578B3">
          <w:rPr>
            <w:rStyle w:val="ad"/>
            <w:color w:val="auto"/>
            <w:szCs w:val="28"/>
            <w:u w:val="none"/>
          </w:rPr>
          <w:t>://</w:t>
        </w:r>
        <w:r w:rsidR="00C50C98" w:rsidRPr="007578B3">
          <w:rPr>
            <w:rStyle w:val="ad"/>
            <w:color w:val="auto"/>
            <w:szCs w:val="28"/>
            <w:u w:val="none"/>
            <w:lang w:val="en-US"/>
          </w:rPr>
          <w:t>www</w:t>
        </w:r>
        <w:r w:rsidR="00C50C98" w:rsidRPr="007578B3">
          <w:rPr>
            <w:rStyle w:val="ad"/>
            <w:color w:val="auto"/>
            <w:szCs w:val="28"/>
            <w:u w:val="none"/>
          </w:rPr>
          <w:t>.</w:t>
        </w:r>
        <w:proofErr w:type="spellStart"/>
        <w:r w:rsidR="00C50C98" w:rsidRPr="007578B3">
          <w:rPr>
            <w:rStyle w:val="ad"/>
            <w:color w:val="auto"/>
            <w:szCs w:val="28"/>
            <w:u w:val="none"/>
            <w:lang w:val="en-US"/>
          </w:rPr>
          <w:t>gu</w:t>
        </w:r>
        <w:proofErr w:type="spellEnd"/>
        <w:r w:rsidR="00C50C98" w:rsidRPr="007578B3">
          <w:rPr>
            <w:rStyle w:val="ad"/>
            <w:color w:val="auto"/>
            <w:szCs w:val="28"/>
            <w:u w:val="none"/>
          </w:rPr>
          <w:t>.</w:t>
        </w:r>
        <w:proofErr w:type="spellStart"/>
        <w:r w:rsidR="00C50C98" w:rsidRPr="007578B3">
          <w:rPr>
            <w:rStyle w:val="ad"/>
            <w:color w:val="auto"/>
            <w:szCs w:val="28"/>
            <w:u w:val="none"/>
            <w:lang w:val="en-US"/>
          </w:rPr>
          <w:t>nnov</w:t>
        </w:r>
        <w:proofErr w:type="spellEnd"/>
        <w:r w:rsidR="00C50C98" w:rsidRPr="007578B3">
          <w:rPr>
            <w:rStyle w:val="ad"/>
            <w:color w:val="auto"/>
            <w:szCs w:val="28"/>
            <w:u w:val="none"/>
          </w:rPr>
          <w:t>.</w:t>
        </w:r>
        <w:proofErr w:type="spellStart"/>
        <w:r w:rsidR="00C50C98" w:rsidRPr="007578B3">
          <w:rPr>
            <w:rStyle w:val="ad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C50C98" w:rsidRPr="007578B3">
        <w:rPr>
          <w:szCs w:val="28"/>
        </w:rPr>
        <w:t>);</w:t>
      </w:r>
    </w:p>
    <w:p w:rsidR="00C50C98" w:rsidRPr="007578B3" w:rsidRDefault="00EE36DB" w:rsidP="00C10F1B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- </w:t>
      </w:r>
      <w:r w:rsidR="00C50C98" w:rsidRPr="007578B3">
        <w:rPr>
          <w:szCs w:val="28"/>
        </w:rPr>
        <w:t>путем направления электронного документа на официальную электронную почту комитета (</w:t>
      </w:r>
      <w:hyperlink r:id="rId19" w:history="1">
        <w:r w:rsidR="00C50C98" w:rsidRPr="007578B3">
          <w:rPr>
            <w:rStyle w:val="ad"/>
            <w:color w:val="auto"/>
            <w:szCs w:val="28"/>
            <w:u w:val="none"/>
            <w:lang w:val="en-US"/>
          </w:rPr>
          <w:t>kugi</w:t>
        </w:r>
        <w:r w:rsidR="00C50C98" w:rsidRPr="007578B3">
          <w:rPr>
            <w:rStyle w:val="ad"/>
            <w:color w:val="auto"/>
            <w:szCs w:val="28"/>
            <w:u w:val="none"/>
          </w:rPr>
          <w:t>@</w:t>
        </w:r>
        <w:r w:rsidR="00C50C98" w:rsidRPr="007578B3">
          <w:rPr>
            <w:rStyle w:val="ad"/>
            <w:color w:val="auto"/>
            <w:szCs w:val="28"/>
            <w:u w:val="none"/>
            <w:lang w:val="en-US"/>
          </w:rPr>
          <w:t>admgor</w:t>
        </w:r>
        <w:r w:rsidR="00C50C98" w:rsidRPr="007578B3">
          <w:rPr>
            <w:rStyle w:val="ad"/>
            <w:color w:val="auto"/>
            <w:szCs w:val="28"/>
            <w:u w:val="none"/>
          </w:rPr>
          <w:t>.</w:t>
        </w:r>
        <w:r w:rsidR="00C50C98" w:rsidRPr="007578B3">
          <w:rPr>
            <w:rStyle w:val="ad"/>
            <w:color w:val="auto"/>
            <w:szCs w:val="28"/>
            <w:u w:val="none"/>
            <w:lang w:val="en-US"/>
          </w:rPr>
          <w:t>nnov</w:t>
        </w:r>
        <w:r w:rsidR="00C50C98" w:rsidRPr="007578B3">
          <w:rPr>
            <w:rStyle w:val="ad"/>
            <w:color w:val="auto"/>
            <w:szCs w:val="28"/>
            <w:u w:val="none"/>
          </w:rPr>
          <w:t>.</w:t>
        </w:r>
        <w:r w:rsidR="00C50C98" w:rsidRPr="007578B3">
          <w:rPr>
            <w:rStyle w:val="ad"/>
            <w:color w:val="auto"/>
            <w:szCs w:val="28"/>
            <w:u w:val="none"/>
            <w:lang w:val="en-US"/>
          </w:rPr>
          <w:t>ru</w:t>
        </w:r>
      </w:hyperlink>
      <w:r w:rsidR="00C50C98" w:rsidRPr="007578B3">
        <w:rPr>
          <w:szCs w:val="28"/>
        </w:rPr>
        <w:t>).</w:t>
      </w:r>
    </w:p>
    <w:p w:rsidR="00C50C98" w:rsidRPr="007578B3" w:rsidRDefault="00C50C98" w:rsidP="00C10F1B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Порядок и способы подачи заявлений о предоставлении земельного участка в форме электронных документов с использованием информационно-телекоммуникационной сети "Интернет" установлены Приказом Министерства эк</w:t>
      </w:r>
      <w:r w:rsidRPr="007578B3">
        <w:rPr>
          <w:szCs w:val="28"/>
        </w:rPr>
        <w:t>о</w:t>
      </w:r>
      <w:r w:rsidRPr="007578B3">
        <w:rPr>
          <w:szCs w:val="28"/>
        </w:rPr>
        <w:t xml:space="preserve">номического развития РФ от 14 января </w:t>
      </w:r>
      <w:smartTag w:uri="urn:schemas-microsoft-com:office:smarttags" w:element="metricconverter">
        <w:smartTagPr>
          <w:attr w:name="ProductID" w:val="2015 г"/>
        </w:smartTagPr>
        <w:r w:rsidRPr="007578B3">
          <w:rPr>
            <w:szCs w:val="28"/>
          </w:rPr>
          <w:t>2015 г</w:t>
        </w:r>
      </w:smartTag>
      <w:r w:rsidRPr="007578B3">
        <w:rPr>
          <w:szCs w:val="28"/>
        </w:rPr>
        <w:t>. № 7.</w:t>
      </w:r>
    </w:p>
    <w:p w:rsidR="00E5588A" w:rsidRPr="007578B3" w:rsidRDefault="00E5588A" w:rsidP="00AB6859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3.1.1.3. При подаче (направлении) заявления с пакетом документов лично сп</w:t>
      </w:r>
      <w:r w:rsidRPr="007578B3">
        <w:rPr>
          <w:sz w:val="28"/>
          <w:szCs w:val="28"/>
        </w:rPr>
        <w:t>е</w:t>
      </w:r>
      <w:r w:rsidRPr="007578B3">
        <w:rPr>
          <w:sz w:val="28"/>
          <w:szCs w:val="28"/>
        </w:rPr>
        <w:t>циалист комитета, ответственный за прием документов, выполняет следующие де</w:t>
      </w:r>
      <w:r w:rsidRPr="007578B3">
        <w:rPr>
          <w:sz w:val="28"/>
          <w:szCs w:val="28"/>
        </w:rPr>
        <w:t>й</w:t>
      </w:r>
      <w:r w:rsidRPr="007578B3">
        <w:rPr>
          <w:sz w:val="28"/>
          <w:szCs w:val="28"/>
        </w:rPr>
        <w:t>ствия:</w:t>
      </w:r>
    </w:p>
    <w:p w:rsidR="00DE29BC" w:rsidRPr="007578B3" w:rsidRDefault="00DE29BC" w:rsidP="00DE29B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78B3">
        <w:rPr>
          <w:color w:val="auto"/>
          <w:sz w:val="28"/>
          <w:szCs w:val="28"/>
        </w:rPr>
        <w:t>-  проверяет документы, удостоверяющие личность заявителя, представителя заявителя и документ, подтверждающий полномочия представителя физического лица. Копии, данных документов заверяются специалистом, принимающим заявл</w:t>
      </w:r>
      <w:r w:rsidRPr="007578B3">
        <w:rPr>
          <w:color w:val="auto"/>
          <w:sz w:val="28"/>
          <w:szCs w:val="28"/>
        </w:rPr>
        <w:t>е</w:t>
      </w:r>
      <w:r w:rsidRPr="007578B3">
        <w:rPr>
          <w:color w:val="auto"/>
          <w:sz w:val="28"/>
          <w:szCs w:val="28"/>
        </w:rPr>
        <w:t>ние, и приобщаются к поданному заявлению;</w:t>
      </w:r>
    </w:p>
    <w:p w:rsidR="00E5588A" w:rsidRPr="007578B3" w:rsidRDefault="00E5588A" w:rsidP="00AB6859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проверяет полноту заполнения заявления на наличие в нем информации (св</w:t>
      </w:r>
      <w:r w:rsidRPr="007578B3">
        <w:rPr>
          <w:szCs w:val="28"/>
        </w:rPr>
        <w:t>е</w:t>
      </w:r>
      <w:r w:rsidRPr="007578B3">
        <w:rPr>
          <w:szCs w:val="28"/>
        </w:rPr>
        <w:t>дений, данных), которые в соответствии с формой заявления должны быть указаны в заявлении;</w:t>
      </w:r>
    </w:p>
    <w:p w:rsidR="00E5588A" w:rsidRPr="007578B3" w:rsidRDefault="00E5588A" w:rsidP="00AB685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578B3">
        <w:rPr>
          <w:color w:val="auto"/>
          <w:sz w:val="28"/>
          <w:szCs w:val="28"/>
        </w:rPr>
        <w:t>-  проверяет комплектность представленных заявителем документов и правил</w:t>
      </w:r>
      <w:r w:rsidRPr="007578B3">
        <w:rPr>
          <w:color w:val="auto"/>
          <w:sz w:val="28"/>
          <w:szCs w:val="28"/>
        </w:rPr>
        <w:t>ь</w:t>
      </w:r>
      <w:r w:rsidRPr="007578B3">
        <w:rPr>
          <w:color w:val="auto"/>
          <w:sz w:val="28"/>
          <w:szCs w:val="28"/>
        </w:rPr>
        <w:t xml:space="preserve">ности их оформления и заверения копий; </w:t>
      </w:r>
    </w:p>
    <w:p w:rsidR="00E5588A" w:rsidRPr="007578B3" w:rsidRDefault="00E5588A" w:rsidP="00AB685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578B3">
        <w:rPr>
          <w:color w:val="auto"/>
          <w:sz w:val="28"/>
          <w:szCs w:val="28"/>
        </w:rPr>
        <w:t>- проверяет соответствие представленной информации (сведений, данных), ук</w:t>
      </w:r>
      <w:r w:rsidRPr="007578B3">
        <w:rPr>
          <w:color w:val="auto"/>
          <w:sz w:val="28"/>
          <w:szCs w:val="28"/>
        </w:rPr>
        <w:t>а</w:t>
      </w:r>
      <w:r w:rsidRPr="007578B3">
        <w:rPr>
          <w:color w:val="auto"/>
          <w:sz w:val="28"/>
          <w:szCs w:val="28"/>
        </w:rPr>
        <w:t>занной в поданном заявлении, информации (сведениям, данным), содержащейся в комплекте поданных документов;</w:t>
      </w:r>
    </w:p>
    <w:p w:rsidR="00E5588A" w:rsidRPr="007578B3" w:rsidRDefault="00E5588A" w:rsidP="00AB6859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lastRenderedPageBreak/>
        <w:t>- проверяет наличие в заявлении исправлений, повреждений, ошибок и описок, не позволяющих однозначно установить его содержание, в т.ч. если текст не подд</w:t>
      </w:r>
      <w:r w:rsidRPr="007578B3">
        <w:rPr>
          <w:szCs w:val="28"/>
        </w:rPr>
        <w:t>а</w:t>
      </w:r>
      <w:r w:rsidRPr="007578B3">
        <w:rPr>
          <w:szCs w:val="28"/>
        </w:rPr>
        <w:t>ется прочтению, заполнение заявления карандашом;</w:t>
      </w:r>
    </w:p>
    <w:p w:rsidR="00E5588A" w:rsidRPr="007578B3" w:rsidRDefault="00E5588A" w:rsidP="00AB6859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- проверяет наличие у комитета полномочий по предоставлению земельного участка на праве, указанном в заявлении.</w:t>
      </w:r>
    </w:p>
    <w:p w:rsidR="00E5588A" w:rsidRPr="007578B3" w:rsidRDefault="00E5588A" w:rsidP="00AB685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578B3">
        <w:rPr>
          <w:color w:val="auto"/>
          <w:sz w:val="28"/>
          <w:szCs w:val="28"/>
        </w:rPr>
        <w:t xml:space="preserve">В случае отсутствия оснований для отказа в приеме документов регистрирует заявление с использованием системы документационного обеспечения; </w:t>
      </w:r>
    </w:p>
    <w:p w:rsidR="00E5588A" w:rsidRPr="007578B3" w:rsidRDefault="00E5588A" w:rsidP="00AB685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578B3">
        <w:rPr>
          <w:color w:val="auto"/>
          <w:sz w:val="28"/>
          <w:szCs w:val="28"/>
        </w:rPr>
        <w:t xml:space="preserve">-  выдает расписку в приеме заявления и документов; </w:t>
      </w:r>
    </w:p>
    <w:p w:rsidR="00AB6859" w:rsidRPr="007578B3" w:rsidRDefault="00E5588A" w:rsidP="00AB6859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 xml:space="preserve">При наличии оснований для отказа в приеме документов, указанных в пункте </w:t>
      </w:r>
      <w:r w:rsidR="00AB6859" w:rsidRPr="007578B3">
        <w:rPr>
          <w:sz w:val="28"/>
          <w:szCs w:val="28"/>
        </w:rPr>
        <w:t xml:space="preserve"> </w:t>
      </w:r>
    </w:p>
    <w:p w:rsidR="00E5588A" w:rsidRPr="007578B3" w:rsidRDefault="00E5588A" w:rsidP="00497510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2.8 настоящего регламента, специалист, ответственный за прием документов, ув</w:t>
      </w:r>
      <w:r w:rsidRPr="007578B3">
        <w:rPr>
          <w:sz w:val="28"/>
          <w:szCs w:val="28"/>
        </w:rPr>
        <w:t>е</w:t>
      </w:r>
      <w:r w:rsidR="003220CD" w:rsidRPr="007578B3">
        <w:rPr>
          <w:sz w:val="28"/>
          <w:szCs w:val="28"/>
        </w:rPr>
        <w:t>домляет заявителя устно</w:t>
      </w:r>
      <w:r w:rsidRPr="007578B3">
        <w:rPr>
          <w:sz w:val="28"/>
          <w:szCs w:val="28"/>
        </w:rPr>
        <w:t xml:space="preserve"> о наличии препятствий для регистрации заявления и во</w:t>
      </w:r>
      <w:r w:rsidRPr="007578B3">
        <w:rPr>
          <w:sz w:val="28"/>
          <w:szCs w:val="28"/>
        </w:rPr>
        <w:t>з</w:t>
      </w:r>
      <w:r w:rsidRPr="007578B3">
        <w:rPr>
          <w:sz w:val="28"/>
          <w:szCs w:val="28"/>
        </w:rPr>
        <w:t>вращает ему документы с указанием причин отказа, предлагает с согласия получ</w:t>
      </w:r>
      <w:r w:rsidRPr="007578B3">
        <w:rPr>
          <w:sz w:val="28"/>
          <w:szCs w:val="28"/>
        </w:rPr>
        <w:t>а</w:t>
      </w:r>
      <w:r w:rsidRPr="007578B3">
        <w:rPr>
          <w:sz w:val="28"/>
          <w:szCs w:val="28"/>
        </w:rPr>
        <w:t>теля муниципальной услуги устранить выявленные недостатки в заявлении, если т</w:t>
      </w:r>
      <w:r w:rsidRPr="007578B3">
        <w:rPr>
          <w:sz w:val="28"/>
          <w:szCs w:val="28"/>
        </w:rPr>
        <w:t>а</w:t>
      </w:r>
      <w:r w:rsidRPr="007578B3">
        <w:rPr>
          <w:sz w:val="28"/>
          <w:szCs w:val="28"/>
        </w:rPr>
        <w:t>кая возможность имеется.</w:t>
      </w:r>
    </w:p>
    <w:p w:rsidR="00AB6859" w:rsidRPr="007578B3" w:rsidRDefault="00AB6859" w:rsidP="00AB6859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Срок выполнения административной процедуры - в течение 15 минут.</w:t>
      </w:r>
    </w:p>
    <w:p w:rsidR="00AB6859" w:rsidRPr="007578B3" w:rsidRDefault="00AB6859" w:rsidP="00AB6859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Результат выполнения административной процедуры:</w:t>
      </w:r>
    </w:p>
    <w:p w:rsidR="00AB6859" w:rsidRPr="007578B3" w:rsidRDefault="00AB6859" w:rsidP="00AB6859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зарегистрированное заявление;</w:t>
      </w:r>
    </w:p>
    <w:p w:rsidR="00AB6859" w:rsidRPr="007578B3" w:rsidRDefault="00AB6859" w:rsidP="00AB6859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отказ в приеме и регистрации документов.</w:t>
      </w:r>
    </w:p>
    <w:p w:rsidR="00AB6859" w:rsidRPr="007578B3" w:rsidRDefault="00AB6859" w:rsidP="00AB6859">
      <w:pPr>
        <w:pStyle w:val="a3"/>
        <w:spacing w:line="360" w:lineRule="auto"/>
        <w:ind w:firstLine="709"/>
        <w:rPr>
          <w:szCs w:val="28"/>
        </w:rPr>
      </w:pPr>
      <w:r w:rsidRPr="007578B3">
        <w:rPr>
          <w:szCs w:val="28"/>
        </w:rPr>
        <w:t>3.1.1.4. При поступлении заявления с пакетом документов по почте специ</w:t>
      </w:r>
      <w:r w:rsidRPr="007578B3">
        <w:rPr>
          <w:szCs w:val="28"/>
        </w:rPr>
        <w:t>а</w:t>
      </w:r>
      <w:r w:rsidRPr="007578B3">
        <w:rPr>
          <w:szCs w:val="28"/>
        </w:rPr>
        <w:t xml:space="preserve">лист, ответственный за прием документов, выполняет следующие действия: </w:t>
      </w:r>
    </w:p>
    <w:p w:rsidR="00AB6859" w:rsidRPr="007578B3" w:rsidRDefault="00AB6859" w:rsidP="00AB6859">
      <w:pPr>
        <w:spacing w:line="360" w:lineRule="auto"/>
        <w:ind w:firstLine="709"/>
        <w:rPr>
          <w:szCs w:val="28"/>
        </w:rPr>
      </w:pPr>
      <w:r w:rsidRPr="007578B3">
        <w:rPr>
          <w:szCs w:val="28"/>
        </w:rPr>
        <w:t>- осуществляет прием заявления и документов;</w:t>
      </w:r>
    </w:p>
    <w:p w:rsidR="00AB6859" w:rsidRPr="007578B3" w:rsidRDefault="00AB6859" w:rsidP="00AB6859">
      <w:pPr>
        <w:spacing w:line="360" w:lineRule="auto"/>
        <w:ind w:firstLine="709"/>
        <w:rPr>
          <w:szCs w:val="28"/>
        </w:rPr>
      </w:pPr>
      <w:r w:rsidRPr="007578B3">
        <w:rPr>
          <w:szCs w:val="28"/>
        </w:rPr>
        <w:t>- осуществляет регистрацию заявления;</w:t>
      </w:r>
    </w:p>
    <w:p w:rsidR="00AB6859" w:rsidRPr="007578B3" w:rsidRDefault="00AB6859" w:rsidP="00AB6859">
      <w:pPr>
        <w:spacing w:line="360" w:lineRule="auto"/>
        <w:rPr>
          <w:szCs w:val="28"/>
        </w:rPr>
      </w:pPr>
      <w:r w:rsidRPr="007578B3">
        <w:rPr>
          <w:szCs w:val="28"/>
        </w:rPr>
        <w:t>- передает заявление и документы в отдел по предоставлению земельных уч</w:t>
      </w:r>
      <w:r w:rsidRPr="007578B3">
        <w:rPr>
          <w:szCs w:val="28"/>
        </w:rPr>
        <w:t>а</w:t>
      </w:r>
      <w:r w:rsidRPr="007578B3">
        <w:rPr>
          <w:szCs w:val="28"/>
        </w:rPr>
        <w:t>стков в собственность для рассмотрения и принятия решения.</w:t>
      </w:r>
    </w:p>
    <w:p w:rsidR="00AB6859" w:rsidRPr="007578B3" w:rsidRDefault="00AB6859" w:rsidP="00AB6859">
      <w:pPr>
        <w:autoSpaceDE w:val="0"/>
        <w:autoSpaceDN w:val="0"/>
        <w:adjustRightInd w:val="0"/>
        <w:spacing w:line="360" w:lineRule="auto"/>
        <w:rPr>
          <w:szCs w:val="28"/>
        </w:rPr>
      </w:pPr>
      <w:bookmarkStart w:id="2" w:name="sub_39173"/>
      <w:r w:rsidRPr="007578B3">
        <w:rPr>
          <w:szCs w:val="28"/>
        </w:rPr>
        <w:t>В течение десяти дней со дня поступления заявления о предоставлении з</w:t>
      </w:r>
      <w:r w:rsidRPr="007578B3">
        <w:rPr>
          <w:szCs w:val="28"/>
        </w:rPr>
        <w:t>е</w:t>
      </w:r>
      <w:r w:rsidRPr="007578B3">
        <w:rPr>
          <w:szCs w:val="28"/>
        </w:rPr>
        <w:t>мельного участка комитет возвращает заявление и пакет документов заявителю при наличии оснований, указанных в пункте 2.8, при этом заявителю письменно указ</w:t>
      </w:r>
      <w:r w:rsidRPr="007578B3">
        <w:rPr>
          <w:szCs w:val="28"/>
        </w:rPr>
        <w:t>ы</w:t>
      </w:r>
      <w:r w:rsidRPr="007578B3">
        <w:rPr>
          <w:szCs w:val="28"/>
        </w:rPr>
        <w:t>ваются причины этого возврата.</w:t>
      </w:r>
      <w:bookmarkEnd w:id="2"/>
    </w:p>
    <w:p w:rsidR="00C50C98" w:rsidRPr="007578B3" w:rsidRDefault="00AB6859" w:rsidP="00E5588A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3.1.1.5</w:t>
      </w:r>
      <w:r w:rsidR="00C50C98" w:rsidRPr="007578B3">
        <w:rPr>
          <w:sz w:val="28"/>
          <w:szCs w:val="28"/>
        </w:rPr>
        <w:t xml:space="preserve">. Порядок приема заявлений о предоставлении муниципальной услуги через МКУ «МФЦ». </w:t>
      </w:r>
    </w:p>
    <w:p w:rsidR="00C50C98" w:rsidRPr="007578B3" w:rsidRDefault="00C50C98" w:rsidP="00C10F1B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Основанием для начала административной процедуры является личное обр</w:t>
      </w:r>
      <w:r w:rsidRPr="007578B3">
        <w:rPr>
          <w:sz w:val="28"/>
          <w:szCs w:val="28"/>
        </w:rPr>
        <w:t>а</w:t>
      </w:r>
      <w:r w:rsidRPr="007578B3">
        <w:rPr>
          <w:sz w:val="28"/>
          <w:szCs w:val="28"/>
        </w:rPr>
        <w:t xml:space="preserve">щение получателя муниципальной услуги или его уполномоченного представителя в </w:t>
      </w:r>
      <w:r w:rsidRPr="007578B3">
        <w:rPr>
          <w:sz w:val="28"/>
          <w:szCs w:val="28"/>
        </w:rPr>
        <w:lastRenderedPageBreak/>
        <w:t>МКУ «МФЦ» по адресам, указанным в п.1.3 настоящего регламента с заявлением. К заявлению прикладываются документы, необходимые для предоставления муниц</w:t>
      </w:r>
      <w:r w:rsidRPr="007578B3">
        <w:rPr>
          <w:sz w:val="28"/>
          <w:szCs w:val="28"/>
        </w:rPr>
        <w:t>и</w:t>
      </w:r>
      <w:r w:rsidRPr="007578B3">
        <w:rPr>
          <w:sz w:val="28"/>
          <w:szCs w:val="28"/>
        </w:rPr>
        <w:t xml:space="preserve">пальной услуги, </w:t>
      </w:r>
      <w:r w:rsidR="00780D6E" w:rsidRPr="007578B3">
        <w:rPr>
          <w:sz w:val="28"/>
          <w:szCs w:val="28"/>
        </w:rPr>
        <w:t xml:space="preserve">указанные в </w:t>
      </w:r>
      <w:r w:rsidR="006D26B1" w:rsidRPr="007578B3">
        <w:rPr>
          <w:sz w:val="28"/>
          <w:szCs w:val="28"/>
        </w:rPr>
        <w:t>пунктах 3.1 – 3.3</w:t>
      </w:r>
      <w:r w:rsidRPr="007578B3">
        <w:rPr>
          <w:sz w:val="28"/>
          <w:szCs w:val="28"/>
        </w:rPr>
        <w:t xml:space="preserve"> регламента.</w:t>
      </w:r>
    </w:p>
    <w:p w:rsidR="00C50C98" w:rsidRPr="007578B3" w:rsidRDefault="00C50C98" w:rsidP="00C10F1B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При личном обращении получателя муниципальной услуги или его уполном</w:t>
      </w:r>
      <w:r w:rsidRPr="007578B3">
        <w:rPr>
          <w:sz w:val="28"/>
          <w:szCs w:val="28"/>
        </w:rPr>
        <w:t>о</w:t>
      </w:r>
      <w:r w:rsidRPr="007578B3">
        <w:rPr>
          <w:sz w:val="28"/>
          <w:szCs w:val="28"/>
        </w:rPr>
        <w:t>ченного представителя в МКУ «МФЦ» сотрудник, ответственный за прием док</w:t>
      </w:r>
      <w:r w:rsidRPr="007578B3">
        <w:rPr>
          <w:sz w:val="28"/>
          <w:szCs w:val="28"/>
        </w:rPr>
        <w:t>у</w:t>
      </w:r>
      <w:r w:rsidRPr="007578B3">
        <w:rPr>
          <w:sz w:val="28"/>
          <w:szCs w:val="28"/>
        </w:rPr>
        <w:t>ментов:</w:t>
      </w:r>
    </w:p>
    <w:p w:rsidR="00C50C98" w:rsidRPr="007578B3" w:rsidRDefault="00C50C98" w:rsidP="00C10F1B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устанавливает предмет обращения, устанавливает личность получателя мун</w:t>
      </w:r>
      <w:r w:rsidRPr="007578B3">
        <w:rPr>
          <w:sz w:val="28"/>
          <w:szCs w:val="28"/>
        </w:rPr>
        <w:t>и</w:t>
      </w:r>
      <w:r w:rsidRPr="007578B3">
        <w:rPr>
          <w:sz w:val="28"/>
          <w:szCs w:val="28"/>
        </w:rPr>
        <w:t>ципальной услуги, проверяет документ, удостоверяющий его личность;</w:t>
      </w:r>
    </w:p>
    <w:p w:rsidR="00C50C98" w:rsidRPr="007578B3" w:rsidRDefault="00C50C98" w:rsidP="00C10F1B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проверяет полномочия получателя муниципальной услуги, в том числе полн</w:t>
      </w:r>
      <w:r w:rsidRPr="007578B3">
        <w:rPr>
          <w:sz w:val="28"/>
          <w:szCs w:val="28"/>
        </w:rPr>
        <w:t>о</w:t>
      </w:r>
      <w:r w:rsidRPr="007578B3">
        <w:rPr>
          <w:sz w:val="28"/>
          <w:szCs w:val="28"/>
        </w:rPr>
        <w:t>мочия представителя действовать от его имени;</w:t>
      </w:r>
    </w:p>
    <w:p w:rsidR="00C50C98" w:rsidRPr="007578B3" w:rsidRDefault="00C50C98" w:rsidP="00C10F1B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заверяет копию документа, подтверждающего личность получателя муниц</w:t>
      </w:r>
      <w:r w:rsidRPr="007578B3">
        <w:rPr>
          <w:sz w:val="28"/>
          <w:szCs w:val="28"/>
        </w:rPr>
        <w:t>и</w:t>
      </w:r>
      <w:r w:rsidRPr="007578B3">
        <w:rPr>
          <w:sz w:val="28"/>
          <w:szCs w:val="28"/>
        </w:rPr>
        <w:t>пальной услуги, а также копию документа, подтверждающего полномочия предст</w:t>
      </w:r>
      <w:r w:rsidRPr="007578B3">
        <w:rPr>
          <w:sz w:val="28"/>
          <w:szCs w:val="28"/>
        </w:rPr>
        <w:t>а</w:t>
      </w:r>
      <w:r w:rsidRPr="007578B3">
        <w:rPr>
          <w:sz w:val="28"/>
          <w:szCs w:val="28"/>
        </w:rPr>
        <w:t>вителя, и приобщает к поданному заявлению;</w:t>
      </w:r>
    </w:p>
    <w:p w:rsidR="00EE36DB" w:rsidRPr="007578B3" w:rsidRDefault="00C50C98" w:rsidP="00D3326C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проверяет полноту и правильность заполнения заявления;</w:t>
      </w:r>
    </w:p>
    <w:p w:rsidR="00C50C98" w:rsidRPr="007578B3" w:rsidRDefault="00C50C98" w:rsidP="00C10F1B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проверяет комплектность документов, а также соответствие представленных документов установленным требованиям;</w:t>
      </w:r>
    </w:p>
    <w:p w:rsidR="00C50C98" w:rsidRPr="007578B3" w:rsidRDefault="00C50C98" w:rsidP="00C10F1B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информирует получателя муниципальной услуги об имеющихся недостатках в представленных документах, основаниях для отказа в приеме документов, основ</w:t>
      </w:r>
      <w:r w:rsidRPr="007578B3">
        <w:rPr>
          <w:sz w:val="28"/>
          <w:szCs w:val="28"/>
        </w:rPr>
        <w:t>а</w:t>
      </w:r>
      <w:r w:rsidRPr="007578B3">
        <w:rPr>
          <w:sz w:val="28"/>
          <w:szCs w:val="28"/>
        </w:rPr>
        <w:t>ниях для возврата заявления, основаниях для отказа в предоставлении муниципал</w:t>
      </w:r>
      <w:r w:rsidRPr="007578B3">
        <w:rPr>
          <w:sz w:val="28"/>
          <w:szCs w:val="28"/>
        </w:rPr>
        <w:t>ь</w:t>
      </w:r>
      <w:r w:rsidRPr="007578B3">
        <w:rPr>
          <w:sz w:val="28"/>
          <w:szCs w:val="28"/>
        </w:rPr>
        <w:t>ной услуги;</w:t>
      </w:r>
    </w:p>
    <w:p w:rsidR="00C50C98" w:rsidRPr="007578B3" w:rsidRDefault="00C50C98" w:rsidP="00C10F1B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предлагает с согласия получателя муниципальной услуги устранить выявле</w:t>
      </w:r>
      <w:r w:rsidRPr="007578B3">
        <w:rPr>
          <w:sz w:val="28"/>
          <w:szCs w:val="28"/>
        </w:rPr>
        <w:t>н</w:t>
      </w:r>
      <w:r w:rsidRPr="007578B3">
        <w:rPr>
          <w:sz w:val="28"/>
          <w:szCs w:val="28"/>
        </w:rPr>
        <w:t>ные недостатки в заявлении непосредственно в МФЦ, если такая возможность им</w:t>
      </w:r>
      <w:r w:rsidRPr="007578B3">
        <w:rPr>
          <w:sz w:val="28"/>
          <w:szCs w:val="28"/>
        </w:rPr>
        <w:t>е</w:t>
      </w:r>
      <w:r w:rsidRPr="007578B3">
        <w:rPr>
          <w:sz w:val="28"/>
          <w:szCs w:val="28"/>
        </w:rPr>
        <w:t>ется;</w:t>
      </w:r>
    </w:p>
    <w:p w:rsidR="00C50C98" w:rsidRPr="007578B3" w:rsidRDefault="00C50C98" w:rsidP="00C10F1B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при согласии получателя муниципальной услуги устранить выявленные недо</w:t>
      </w:r>
      <w:r w:rsidRPr="007578B3">
        <w:rPr>
          <w:sz w:val="28"/>
          <w:szCs w:val="28"/>
        </w:rPr>
        <w:t>с</w:t>
      </w:r>
      <w:r w:rsidRPr="007578B3">
        <w:rPr>
          <w:sz w:val="28"/>
          <w:szCs w:val="28"/>
        </w:rPr>
        <w:t>татки возвращает ему документы без регистрации;</w:t>
      </w:r>
    </w:p>
    <w:p w:rsidR="00C50C98" w:rsidRPr="007578B3" w:rsidRDefault="00C50C98" w:rsidP="00C10F1B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при отсутствии оснований для отказа в приеме документов регистрирует зая</w:t>
      </w:r>
      <w:r w:rsidRPr="007578B3">
        <w:rPr>
          <w:sz w:val="28"/>
          <w:szCs w:val="28"/>
        </w:rPr>
        <w:t>в</w:t>
      </w:r>
      <w:r w:rsidRPr="007578B3">
        <w:rPr>
          <w:sz w:val="28"/>
          <w:szCs w:val="28"/>
        </w:rPr>
        <w:t>ление с прилагаемым комплектом документов;</w:t>
      </w:r>
    </w:p>
    <w:p w:rsidR="00C50C98" w:rsidRPr="007578B3" w:rsidRDefault="00C50C98" w:rsidP="00C10F1B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уточняет у заявителя предпочтительный способ получения результата услуги – в комитете либо по почте;</w:t>
      </w:r>
    </w:p>
    <w:p w:rsidR="00C50C98" w:rsidRPr="007578B3" w:rsidRDefault="00C50C98" w:rsidP="00C10F1B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выдает расписку в получении документов с указанием перечня документов и даты их получения. Регистрация заявления производится в день обращения.</w:t>
      </w:r>
    </w:p>
    <w:p w:rsidR="00C50C98" w:rsidRPr="007578B3" w:rsidRDefault="00C50C98" w:rsidP="00C10F1B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Срок выполнения административной процедуры - в течение 15 минут.</w:t>
      </w:r>
    </w:p>
    <w:p w:rsidR="00C50C98" w:rsidRPr="007578B3" w:rsidRDefault="00C50C98" w:rsidP="00C10F1B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lastRenderedPageBreak/>
        <w:t>Результат выполнения административной процедуры:</w:t>
      </w:r>
    </w:p>
    <w:p w:rsidR="00C50C98" w:rsidRPr="007578B3" w:rsidRDefault="00C50C98" w:rsidP="00C10F1B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зарегистрированное заявление;</w:t>
      </w:r>
    </w:p>
    <w:p w:rsidR="00C50C98" w:rsidRPr="007578B3" w:rsidRDefault="00C50C98" w:rsidP="00C10F1B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отказ в приеме документов.</w:t>
      </w:r>
    </w:p>
    <w:p w:rsidR="003220CD" w:rsidRPr="007578B3" w:rsidRDefault="003220CD" w:rsidP="003220CD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3.1.2. В случае отсутствия оснований для отказа в приеме документов и возвр</w:t>
      </w:r>
      <w:r w:rsidRPr="007578B3">
        <w:rPr>
          <w:szCs w:val="28"/>
        </w:rPr>
        <w:t>а</w:t>
      </w:r>
      <w:r w:rsidRPr="007578B3">
        <w:rPr>
          <w:szCs w:val="28"/>
        </w:rPr>
        <w:t>та заявления, комитет направляет запрос:</w:t>
      </w:r>
    </w:p>
    <w:p w:rsidR="00D55E5F" w:rsidRPr="00745AFD" w:rsidRDefault="003220CD" w:rsidP="00D55E5F">
      <w:pPr>
        <w:pStyle w:val="a3"/>
        <w:spacing w:line="360" w:lineRule="auto"/>
        <w:ind w:firstLine="567"/>
        <w:rPr>
          <w:color w:val="FF0000"/>
          <w:szCs w:val="28"/>
        </w:rPr>
      </w:pPr>
      <w:r w:rsidRPr="007578B3">
        <w:rPr>
          <w:szCs w:val="28"/>
        </w:rPr>
        <w:t xml:space="preserve">- </w:t>
      </w:r>
      <w:r w:rsidR="00D55E5F" w:rsidRPr="00745AFD">
        <w:rPr>
          <w:color w:val="FF0000"/>
          <w:szCs w:val="28"/>
        </w:rPr>
        <w:t xml:space="preserve">в департамент для предоставления </w:t>
      </w:r>
      <w:r w:rsidR="00D55E5F" w:rsidRPr="00745AFD">
        <w:rPr>
          <w:bCs/>
          <w:color w:val="FF0000"/>
          <w:szCs w:val="28"/>
        </w:rPr>
        <w:t>градостроительного заключения об испр</w:t>
      </w:r>
      <w:r w:rsidR="00D55E5F" w:rsidRPr="00745AFD">
        <w:rPr>
          <w:bCs/>
          <w:color w:val="FF0000"/>
          <w:szCs w:val="28"/>
        </w:rPr>
        <w:t>а</w:t>
      </w:r>
      <w:r w:rsidR="00D55E5F" w:rsidRPr="00745AFD">
        <w:rPr>
          <w:bCs/>
          <w:color w:val="FF0000"/>
          <w:szCs w:val="28"/>
        </w:rPr>
        <w:t>шиваемом земельном участке</w:t>
      </w:r>
      <w:r w:rsidR="00D55E5F" w:rsidRPr="00745AFD">
        <w:rPr>
          <w:color w:val="FF0000"/>
          <w:szCs w:val="28"/>
        </w:rPr>
        <w:t>, возможности (невозможности) утверждении схемы расположения земельного участка</w:t>
      </w:r>
      <w:r w:rsidR="00EE501D">
        <w:rPr>
          <w:color w:val="FF0000"/>
          <w:szCs w:val="28"/>
        </w:rPr>
        <w:t xml:space="preserve"> </w:t>
      </w:r>
      <w:r w:rsidR="00EE501D" w:rsidRPr="00624C8B">
        <w:rPr>
          <w:color w:val="FF0000"/>
          <w:szCs w:val="28"/>
        </w:rPr>
        <w:t>(в случае, если к заявлению прилагалась схема расположения земельного участка)</w:t>
      </w:r>
      <w:r w:rsidR="00D55E5F" w:rsidRPr="00745AFD">
        <w:rPr>
          <w:color w:val="FF0000"/>
          <w:szCs w:val="28"/>
        </w:rPr>
        <w:t xml:space="preserve"> (далее  – заключение);</w:t>
      </w:r>
    </w:p>
    <w:p w:rsidR="003220CD" w:rsidRPr="007578B3" w:rsidRDefault="003220CD" w:rsidP="003220CD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7578B3">
        <w:rPr>
          <w:szCs w:val="28"/>
        </w:rPr>
        <w:t>- в департамент строительства о наличии оснований для отказа в предварител</w:t>
      </w:r>
      <w:r w:rsidRPr="007578B3">
        <w:rPr>
          <w:szCs w:val="28"/>
        </w:rPr>
        <w:t>ь</w:t>
      </w:r>
      <w:r w:rsidRPr="007578B3">
        <w:rPr>
          <w:szCs w:val="28"/>
        </w:rPr>
        <w:t>ном согласовании предоставления земельного участка по основаниями, указанным в подпунктах 8, 9, 10, 11, 12 статьи 39.16 Земельного кодекса Российской Федерации.</w:t>
      </w:r>
    </w:p>
    <w:p w:rsidR="003220CD" w:rsidRPr="007578B3" w:rsidRDefault="003220CD" w:rsidP="003220CD">
      <w:pPr>
        <w:pStyle w:val="a3"/>
        <w:spacing w:line="360" w:lineRule="auto"/>
        <w:ind w:firstLine="709"/>
        <w:rPr>
          <w:bCs/>
          <w:szCs w:val="28"/>
        </w:rPr>
      </w:pPr>
      <w:r w:rsidRPr="007578B3">
        <w:rPr>
          <w:szCs w:val="28"/>
        </w:rPr>
        <w:t xml:space="preserve">Лицо, назначенное ответственным за предоставление муниципальной услуги, в течение 3 дней с момента получения документов направляет в департамент запрос с приложением копий документов, предоставленных получателем муниципальной услуги, для подготовки </w:t>
      </w:r>
      <w:r w:rsidRPr="007578B3">
        <w:rPr>
          <w:bCs/>
          <w:szCs w:val="28"/>
        </w:rPr>
        <w:t>градостроительного заключения</w:t>
      </w:r>
      <w:r w:rsidRPr="007578B3">
        <w:rPr>
          <w:szCs w:val="28"/>
        </w:rPr>
        <w:t>.</w:t>
      </w:r>
    </w:p>
    <w:p w:rsidR="003220CD" w:rsidRPr="00D55E5F" w:rsidRDefault="00D55E5F" w:rsidP="00D55E5F">
      <w:pPr>
        <w:pStyle w:val="a3"/>
        <w:spacing w:line="360" w:lineRule="auto"/>
        <w:ind w:firstLine="709"/>
        <w:rPr>
          <w:color w:val="FF0000"/>
          <w:szCs w:val="28"/>
        </w:rPr>
      </w:pPr>
      <w:r w:rsidRPr="00845F02">
        <w:rPr>
          <w:szCs w:val="28"/>
        </w:rPr>
        <w:t xml:space="preserve">Департамент в </w:t>
      </w:r>
      <w:r w:rsidRPr="00E015C2">
        <w:rPr>
          <w:color w:val="FF0000"/>
          <w:szCs w:val="28"/>
        </w:rPr>
        <w:t>течение 5 рабочих дней с момента</w:t>
      </w:r>
      <w:r w:rsidRPr="00845F02">
        <w:rPr>
          <w:szCs w:val="28"/>
        </w:rPr>
        <w:t xml:space="preserve"> получения запроса пре</w:t>
      </w:r>
      <w:r w:rsidRPr="00845F02">
        <w:rPr>
          <w:szCs w:val="28"/>
        </w:rPr>
        <w:t>д</w:t>
      </w:r>
      <w:r w:rsidRPr="00845F02">
        <w:rPr>
          <w:szCs w:val="28"/>
        </w:rPr>
        <w:t xml:space="preserve">ставляет заключение по форме согласно </w:t>
      </w:r>
      <w:hyperlink r:id="rId20" w:anchor="sub_1200" w:history="1">
        <w:r w:rsidRPr="00845F02">
          <w:rPr>
            <w:rStyle w:val="ae"/>
            <w:color w:val="auto"/>
            <w:szCs w:val="28"/>
          </w:rPr>
          <w:t xml:space="preserve">приложению </w:t>
        </w:r>
        <w:r w:rsidR="006F3110">
          <w:rPr>
            <w:rStyle w:val="ae"/>
            <w:color w:val="auto"/>
            <w:szCs w:val="28"/>
          </w:rPr>
          <w:t>2</w:t>
        </w:r>
      </w:hyperlink>
      <w:r>
        <w:rPr>
          <w:szCs w:val="28"/>
        </w:rPr>
        <w:t xml:space="preserve"> к настоящему Регламенту </w:t>
      </w:r>
      <w:r w:rsidRPr="00074339">
        <w:rPr>
          <w:color w:val="FF0000"/>
          <w:szCs w:val="28"/>
        </w:rPr>
        <w:t>и информацию о возможности (невозможности) утверждения схемы расположения земельного участка</w:t>
      </w:r>
      <w:r w:rsidR="00EE501D">
        <w:rPr>
          <w:color w:val="FF0000"/>
          <w:szCs w:val="28"/>
        </w:rPr>
        <w:t xml:space="preserve"> </w:t>
      </w:r>
      <w:r w:rsidR="00EE501D" w:rsidRPr="00624C8B">
        <w:rPr>
          <w:color w:val="FF0000"/>
          <w:szCs w:val="28"/>
        </w:rPr>
        <w:t>(в случае, если к заявлению прилагалась схема расположения земельного участка)</w:t>
      </w:r>
      <w:r w:rsidR="003220CD" w:rsidRPr="007578B3">
        <w:rPr>
          <w:szCs w:val="28"/>
        </w:rPr>
        <w:t>.</w:t>
      </w:r>
    </w:p>
    <w:p w:rsidR="003220CD" w:rsidRPr="007578B3" w:rsidRDefault="003220CD" w:rsidP="003220CD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7578B3">
        <w:rPr>
          <w:szCs w:val="28"/>
        </w:rPr>
        <w:t>Лицо, назначенное ответственным за предоставление муниципальной услуги, в течение 3 дней с момента получения документов направляет в департамент стро</w:t>
      </w:r>
      <w:r w:rsidRPr="007578B3">
        <w:rPr>
          <w:szCs w:val="28"/>
        </w:rPr>
        <w:t>и</w:t>
      </w:r>
      <w:r w:rsidRPr="007578B3">
        <w:rPr>
          <w:szCs w:val="28"/>
        </w:rPr>
        <w:t>тельства  запрос с приложением копий документов, предоставленных получателем муниципальной услуги, о наличии оснований для отказа в предварительном согл</w:t>
      </w:r>
      <w:r w:rsidRPr="007578B3">
        <w:rPr>
          <w:szCs w:val="28"/>
        </w:rPr>
        <w:t>а</w:t>
      </w:r>
      <w:r w:rsidRPr="007578B3">
        <w:rPr>
          <w:szCs w:val="28"/>
        </w:rPr>
        <w:t>совании предоставления земельного участка по основаниями, указанным в подпун</w:t>
      </w:r>
      <w:r w:rsidRPr="007578B3">
        <w:rPr>
          <w:szCs w:val="28"/>
        </w:rPr>
        <w:t>к</w:t>
      </w:r>
      <w:r w:rsidRPr="007578B3">
        <w:rPr>
          <w:szCs w:val="28"/>
        </w:rPr>
        <w:t>тах 8, 9, 10, 11, 12 статьи 39.16 Земельного кодекса Российской Федерации.</w:t>
      </w:r>
    </w:p>
    <w:p w:rsidR="005F3BB0" w:rsidRPr="007578B3" w:rsidRDefault="003220CD" w:rsidP="003220CD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7578B3">
        <w:rPr>
          <w:szCs w:val="28"/>
        </w:rPr>
        <w:t xml:space="preserve">Департамент </w:t>
      </w:r>
      <w:r w:rsidRPr="00D55E5F">
        <w:rPr>
          <w:color w:val="FF0000"/>
          <w:szCs w:val="28"/>
        </w:rPr>
        <w:t xml:space="preserve">строительства в течение 5 </w:t>
      </w:r>
      <w:r w:rsidR="00D55E5F" w:rsidRPr="00D55E5F">
        <w:rPr>
          <w:color w:val="FF0000"/>
          <w:szCs w:val="28"/>
        </w:rPr>
        <w:t xml:space="preserve">рабочих </w:t>
      </w:r>
      <w:r w:rsidRPr="00D55E5F">
        <w:rPr>
          <w:color w:val="FF0000"/>
          <w:szCs w:val="28"/>
        </w:rPr>
        <w:t>дней с</w:t>
      </w:r>
      <w:r w:rsidRPr="007578B3">
        <w:rPr>
          <w:szCs w:val="28"/>
        </w:rPr>
        <w:t xml:space="preserve"> момента получения з</w:t>
      </w:r>
      <w:r w:rsidRPr="007578B3">
        <w:rPr>
          <w:szCs w:val="28"/>
        </w:rPr>
        <w:t>а</w:t>
      </w:r>
      <w:r w:rsidRPr="007578B3">
        <w:rPr>
          <w:szCs w:val="28"/>
        </w:rPr>
        <w:t>проса направляет ответ о наличии или отсутствии оснований для отказа в предвар</w:t>
      </w:r>
      <w:r w:rsidRPr="007578B3">
        <w:rPr>
          <w:szCs w:val="28"/>
        </w:rPr>
        <w:t>и</w:t>
      </w:r>
      <w:r w:rsidRPr="007578B3">
        <w:rPr>
          <w:szCs w:val="28"/>
        </w:rPr>
        <w:t>тельном согласовании предоставления земельного участка по основаниями, указа</w:t>
      </w:r>
      <w:r w:rsidRPr="007578B3">
        <w:rPr>
          <w:szCs w:val="28"/>
        </w:rPr>
        <w:t>н</w:t>
      </w:r>
      <w:r w:rsidRPr="007578B3">
        <w:rPr>
          <w:szCs w:val="28"/>
        </w:rPr>
        <w:t>ным в подпунктах 8, 9, 10, 11, 12 статьи 39.16 Земельного кодекса Российской Фед</w:t>
      </w:r>
      <w:r w:rsidRPr="007578B3">
        <w:rPr>
          <w:szCs w:val="28"/>
        </w:rPr>
        <w:t>е</w:t>
      </w:r>
      <w:r w:rsidRPr="007578B3">
        <w:rPr>
          <w:szCs w:val="28"/>
        </w:rPr>
        <w:t>рации.</w:t>
      </w:r>
    </w:p>
    <w:p w:rsidR="003220CD" w:rsidRPr="007578B3" w:rsidRDefault="003220CD" w:rsidP="003220CD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7578B3">
        <w:rPr>
          <w:szCs w:val="28"/>
        </w:rPr>
        <w:lastRenderedPageBreak/>
        <w:t xml:space="preserve">Лицо, назначенное ответственным за предоставление муниципальной услуги, в течение одного рабочего дня с момента получения документов </w:t>
      </w:r>
      <w:r w:rsidRPr="007578B3">
        <w:rPr>
          <w:szCs w:val="28"/>
          <w:lang w:eastAsia="en-US"/>
        </w:rPr>
        <w:t>запрашивает выпи</w:t>
      </w:r>
      <w:r w:rsidRPr="007578B3">
        <w:rPr>
          <w:szCs w:val="28"/>
          <w:lang w:eastAsia="en-US"/>
        </w:rPr>
        <w:t>с</w:t>
      </w:r>
      <w:r w:rsidRPr="007578B3">
        <w:rPr>
          <w:szCs w:val="28"/>
          <w:lang w:eastAsia="en-US"/>
        </w:rPr>
        <w:t xml:space="preserve">ку из ЕГРН  </w:t>
      </w:r>
      <w:r w:rsidRPr="007578B3">
        <w:rPr>
          <w:szCs w:val="28"/>
        </w:rPr>
        <w:t>об испрашиваемом земельном участке или уведомление об отсутствии в ЕГРН запрашиваемых сведений, в случае, если границы земельного участка подл</w:t>
      </w:r>
      <w:r w:rsidRPr="007578B3">
        <w:rPr>
          <w:szCs w:val="28"/>
        </w:rPr>
        <w:t>е</w:t>
      </w:r>
      <w:r w:rsidRPr="007578B3">
        <w:rPr>
          <w:szCs w:val="28"/>
        </w:rPr>
        <w:t xml:space="preserve">жат уточнению в соответствии с </w:t>
      </w:r>
      <w:hyperlink r:id="rId21" w:history="1">
        <w:r w:rsidRPr="007578B3">
          <w:rPr>
            <w:szCs w:val="28"/>
          </w:rPr>
          <w:t>Федеральным законом</w:t>
        </w:r>
      </w:hyperlink>
      <w:r w:rsidRPr="007578B3">
        <w:rPr>
          <w:szCs w:val="28"/>
        </w:rPr>
        <w:t xml:space="preserve"> "О государственной регис</w:t>
      </w:r>
      <w:r w:rsidRPr="007578B3">
        <w:rPr>
          <w:szCs w:val="28"/>
        </w:rPr>
        <w:t>т</w:t>
      </w:r>
      <w:r w:rsidRPr="007578B3">
        <w:rPr>
          <w:szCs w:val="28"/>
        </w:rPr>
        <w:t xml:space="preserve">рации недвижимости". </w:t>
      </w:r>
    </w:p>
    <w:p w:rsidR="003220CD" w:rsidRPr="007578B3" w:rsidRDefault="003220CD" w:rsidP="003220CD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7578B3">
        <w:rPr>
          <w:szCs w:val="28"/>
        </w:rPr>
        <w:t>Выписка из ЕГРН об испрашиваемом земельном участке не прилагается к зая</w:t>
      </w:r>
      <w:r w:rsidRPr="007578B3">
        <w:rPr>
          <w:szCs w:val="28"/>
        </w:rPr>
        <w:t>в</w:t>
      </w:r>
      <w:r w:rsidRPr="007578B3">
        <w:rPr>
          <w:szCs w:val="28"/>
        </w:rPr>
        <w:t>лению о приобретении прав на земельный участок и не запрашивается комитетом посредством межведомственного информационного взаимодействия при предоста</w:t>
      </w:r>
      <w:r w:rsidRPr="007578B3">
        <w:rPr>
          <w:szCs w:val="28"/>
        </w:rPr>
        <w:t>в</w:t>
      </w:r>
      <w:r w:rsidRPr="007578B3">
        <w:rPr>
          <w:szCs w:val="28"/>
        </w:rPr>
        <w:t>лении земельного участка с предварительным согласованием предоставления з</w:t>
      </w:r>
      <w:r w:rsidRPr="007578B3">
        <w:rPr>
          <w:szCs w:val="28"/>
        </w:rPr>
        <w:t>е</w:t>
      </w:r>
      <w:r w:rsidRPr="007578B3">
        <w:rPr>
          <w:szCs w:val="28"/>
        </w:rPr>
        <w:t>мельного участка в случае, если испрашиваемый земельный участок предстоит о</w:t>
      </w:r>
      <w:r w:rsidRPr="007578B3">
        <w:rPr>
          <w:szCs w:val="28"/>
        </w:rPr>
        <w:t>б</w:t>
      </w:r>
      <w:r w:rsidRPr="007578B3">
        <w:rPr>
          <w:szCs w:val="28"/>
        </w:rPr>
        <w:t>разовать;</w:t>
      </w:r>
    </w:p>
    <w:p w:rsidR="005F3BB0" w:rsidRPr="007578B3" w:rsidRDefault="003220CD" w:rsidP="00287DC4">
      <w:pPr>
        <w:autoSpaceDE w:val="0"/>
        <w:autoSpaceDN w:val="0"/>
        <w:adjustRightInd w:val="0"/>
        <w:spacing w:line="360" w:lineRule="auto"/>
        <w:ind w:firstLine="539"/>
        <w:rPr>
          <w:szCs w:val="28"/>
          <w:lang w:eastAsia="en-US"/>
        </w:rPr>
      </w:pPr>
      <w:r w:rsidRPr="007578B3">
        <w:rPr>
          <w:szCs w:val="28"/>
        </w:rPr>
        <w:t xml:space="preserve">Лицо, назначенное ответственным за предоставление муниципальной услуги, в течение 3 дней с момента получения документов запрашивает </w:t>
      </w:r>
      <w:r w:rsidRPr="007578B3">
        <w:rPr>
          <w:szCs w:val="28"/>
          <w:lang w:eastAsia="en-US"/>
        </w:rPr>
        <w:t xml:space="preserve"> сведения о</w:t>
      </w:r>
      <w:r w:rsidR="00287DC4" w:rsidRPr="007578B3">
        <w:rPr>
          <w:szCs w:val="28"/>
        </w:rPr>
        <w:t xml:space="preserve"> </w:t>
      </w:r>
      <w:r w:rsidR="005F3BB0" w:rsidRPr="007578B3">
        <w:rPr>
          <w:szCs w:val="28"/>
          <w:lang w:eastAsia="en-US"/>
        </w:rPr>
        <w:t>неко</w:t>
      </w:r>
      <w:r w:rsidR="005F3BB0" w:rsidRPr="007578B3">
        <w:rPr>
          <w:szCs w:val="28"/>
          <w:lang w:eastAsia="en-US"/>
        </w:rPr>
        <w:t>м</w:t>
      </w:r>
      <w:r w:rsidR="005F3BB0" w:rsidRPr="007578B3">
        <w:rPr>
          <w:szCs w:val="28"/>
          <w:lang w:eastAsia="en-US"/>
        </w:rPr>
        <w:t>мерческом  объединении, содержащиеся в едином государственном реестре юрид</w:t>
      </w:r>
      <w:r w:rsidR="005F3BB0" w:rsidRPr="007578B3">
        <w:rPr>
          <w:szCs w:val="28"/>
          <w:lang w:eastAsia="en-US"/>
        </w:rPr>
        <w:t>и</w:t>
      </w:r>
      <w:r w:rsidR="005F3BB0" w:rsidRPr="007578B3">
        <w:rPr>
          <w:szCs w:val="28"/>
          <w:lang w:eastAsia="en-US"/>
        </w:rPr>
        <w:t>ческих лиц;</w:t>
      </w:r>
    </w:p>
    <w:p w:rsidR="005F3BB0" w:rsidRPr="007578B3" w:rsidRDefault="005F3BB0" w:rsidP="005F3BB0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3.1.3. Подготовка акта обследования земельного участка.</w:t>
      </w:r>
    </w:p>
    <w:p w:rsidR="005F3BB0" w:rsidRPr="007578B3" w:rsidRDefault="00287DC4" w:rsidP="00287DC4">
      <w:pPr>
        <w:pStyle w:val="a3"/>
        <w:spacing w:line="360" w:lineRule="auto"/>
        <w:ind w:firstLine="709"/>
        <w:rPr>
          <w:szCs w:val="28"/>
        </w:rPr>
      </w:pPr>
      <w:r w:rsidRPr="007578B3">
        <w:rPr>
          <w:szCs w:val="28"/>
        </w:rPr>
        <w:t>В случае отсутствия оснований для отказа в приеме и возврата заявления о предварительном согласовании предоставления земельного участка заявителю, ук</w:t>
      </w:r>
      <w:r w:rsidRPr="007578B3">
        <w:rPr>
          <w:szCs w:val="28"/>
        </w:rPr>
        <w:t>а</w:t>
      </w:r>
      <w:r w:rsidRPr="007578B3">
        <w:rPr>
          <w:szCs w:val="28"/>
        </w:rPr>
        <w:t>занных в пункте 2.8  регламента, комитет в течение 5 дней со дня получения заявл</w:t>
      </w:r>
      <w:r w:rsidRPr="007578B3">
        <w:rPr>
          <w:szCs w:val="28"/>
        </w:rPr>
        <w:t>е</w:t>
      </w:r>
      <w:r w:rsidRPr="007578B3">
        <w:rPr>
          <w:szCs w:val="28"/>
        </w:rPr>
        <w:t>ния и прилагаемых к нему документов подготавливает акт обследования земельного участка.</w:t>
      </w:r>
    </w:p>
    <w:p w:rsidR="00287DC4" w:rsidRPr="007578B3" w:rsidRDefault="0092618E" w:rsidP="00287DC4">
      <w:pPr>
        <w:pStyle w:val="a3"/>
        <w:spacing w:line="360" w:lineRule="auto"/>
        <w:ind w:firstLine="567"/>
        <w:rPr>
          <w:szCs w:val="28"/>
        </w:rPr>
      </w:pPr>
      <w:bookmarkStart w:id="3" w:name="sub_1323"/>
      <w:r w:rsidRPr="007578B3">
        <w:rPr>
          <w:szCs w:val="28"/>
        </w:rPr>
        <w:t>3.1.</w:t>
      </w:r>
      <w:r w:rsidR="005F3BB0" w:rsidRPr="007578B3">
        <w:rPr>
          <w:szCs w:val="28"/>
        </w:rPr>
        <w:t>4</w:t>
      </w:r>
      <w:r w:rsidRPr="007578B3">
        <w:rPr>
          <w:szCs w:val="28"/>
        </w:rPr>
        <w:t>.</w:t>
      </w:r>
      <w:r w:rsidR="00287DC4" w:rsidRPr="007578B3">
        <w:rPr>
          <w:szCs w:val="28"/>
        </w:rPr>
        <w:t xml:space="preserve"> Принятие решения о предварительном согласовании предоставления з</w:t>
      </w:r>
      <w:r w:rsidR="00287DC4" w:rsidRPr="007578B3">
        <w:rPr>
          <w:szCs w:val="28"/>
        </w:rPr>
        <w:t>е</w:t>
      </w:r>
      <w:r w:rsidR="00287DC4" w:rsidRPr="007578B3">
        <w:rPr>
          <w:szCs w:val="28"/>
        </w:rPr>
        <w:t>мельного участка и утверждении схемы расположения земельного участка (в случае, если к заявлению прилагалась схема расположения земельного участка).</w:t>
      </w:r>
      <w:r w:rsidRPr="007578B3">
        <w:rPr>
          <w:szCs w:val="28"/>
        </w:rPr>
        <w:t xml:space="preserve"> </w:t>
      </w:r>
    </w:p>
    <w:p w:rsidR="00A017C1" w:rsidRPr="007578B3" w:rsidRDefault="00C8345C" w:rsidP="00A017C1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В течение рабочего дня с даты получения акта обследования земельного учас</w:t>
      </w:r>
      <w:r w:rsidRPr="007578B3">
        <w:rPr>
          <w:szCs w:val="28"/>
        </w:rPr>
        <w:t>т</w:t>
      </w:r>
      <w:r w:rsidRPr="007578B3">
        <w:rPr>
          <w:szCs w:val="28"/>
        </w:rPr>
        <w:t>ка</w:t>
      </w:r>
      <w:r w:rsidR="00A017C1" w:rsidRPr="007578B3">
        <w:rPr>
          <w:szCs w:val="28"/>
        </w:rPr>
        <w:t>, заключения департамента</w:t>
      </w:r>
      <w:r w:rsidR="00F82234" w:rsidRPr="007578B3">
        <w:rPr>
          <w:szCs w:val="28"/>
        </w:rPr>
        <w:t>, информации департамента строительства</w:t>
      </w:r>
      <w:r w:rsidR="00A017C1" w:rsidRPr="007578B3">
        <w:rPr>
          <w:szCs w:val="28"/>
        </w:rPr>
        <w:t xml:space="preserve"> и запраш</w:t>
      </w:r>
      <w:r w:rsidR="00A017C1" w:rsidRPr="007578B3">
        <w:rPr>
          <w:szCs w:val="28"/>
        </w:rPr>
        <w:t>и</w:t>
      </w:r>
      <w:r w:rsidR="00A017C1" w:rsidRPr="007578B3">
        <w:rPr>
          <w:szCs w:val="28"/>
        </w:rPr>
        <w:t>ваемых документов, специалист комитета:</w:t>
      </w:r>
    </w:p>
    <w:p w:rsidR="00C8345C" w:rsidRPr="007578B3" w:rsidRDefault="00C8345C" w:rsidP="007578B3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- готовит и направляет отказ </w:t>
      </w:r>
      <w:r w:rsidR="00992C25" w:rsidRPr="007578B3">
        <w:rPr>
          <w:szCs w:val="28"/>
        </w:rPr>
        <w:t xml:space="preserve">в предоставлении муниципальной услуги </w:t>
      </w:r>
      <w:r w:rsidRPr="007578B3">
        <w:rPr>
          <w:szCs w:val="28"/>
        </w:rPr>
        <w:t>заявит</w:t>
      </w:r>
      <w:r w:rsidRPr="007578B3">
        <w:rPr>
          <w:szCs w:val="28"/>
        </w:rPr>
        <w:t>е</w:t>
      </w:r>
      <w:r w:rsidRPr="007578B3">
        <w:rPr>
          <w:szCs w:val="28"/>
        </w:rPr>
        <w:t>лю (заявителям) в срок не более, чем 14 дней со дня поступления заявления</w:t>
      </w:r>
      <w:r w:rsidR="008E3D52" w:rsidRPr="007578B3">
        <w:rPr>
          <w:szCs w:val="28"/>
        </w:rPr>
        <w:t>.</w:t>
      </w:r>
    </w:p>
    <w:p w:rsidR="00C8345C" w:rsidRPr="007578B3" w:rsidRDefault="00C8345C" w:rsidP="007578B3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 Отказ в </w:t>
      </w:r>
      <w:r w:rsidR="00F82234" w:rsidRPr="007578B3">
        <w:rPr>
          <w:szCs w:val="28"/>
        </w:rPr>
        <w:t>предварительном согласовании предоставления</w:t>
      </w:r>
      <w:r w:rsidRPr="007578B3">
        <w:rPr>
          <w:szCs w:val="28"/>
        </w:rPr>
        <w:t xml:space="preserve"> земельного участка подписывается уполномоченным лицом комитета.</w:t>
      </w:r>
    </w:p>
    <w:p w:rsidR="00F82234" w:rsidRPr="007578B3" w:rsidRDefault="00F82234" w:rsidP="007578B3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lastRenderedPageBreak/>
        <w:t>Исчерпывающий перечень оснований для отказа в предоставлении муниц</w:t>
      </w:r>
      <w:r w:rsidRPr="007578B3">
        <w:rPr>
          <w:szCs w:val="28"/>
        </w:rPr>
        <w:t>и</w:t>
      </w:r>
      <w:r w:rsidRPr="007578B3">
        <w:rPr>
          <w:szCs w:val="28"/>
        </w:rPr>
        <w:t xml:space="preserve">пальной услуги предусмотрен </w:t>
      </w:r>
      <w:hyperlink r:id="rId22" w:history="1">
        <w:r w:rsidRPr="007578B3">
          <w:rPr>
            <w:szCs w:val="28"/>
          </w:rPr>
          <w:t>пунктом 8 статьи 39.15</w:t>
        </w:r>
      </w:hyperlink>
      <w:r w:rsidRPr="007578B3">
        <w:rPr>
          <w:szCs w:val="28"/>
        </w:rPr>
        <w:t xml:space="preserve"> Земельного Кодекса Росси</w:t>
      </w:r>
      <w:r w:rsidRPr="007578B3">
        <w:rPr>
          <w:szCs w:val="28"/>
        </w:rPr>
        <w:t>й</w:t>
      </w:r>
      <w:r w:rsidRPr="007578B3">
        <w:rPr>
          <w:szCs w:val="28"/>
        </w:rPr>
        <w:t xml:space="preserve">ской Федерации.  Наряду с основаниями, предусмотренными </w:t>
      </w:r>
      <w:hyperlink r:id="rId23" w:history="1">
        <w:r w:rsidRPr="007578B3">
          <w:rPr>
            <w:szCs w:val="28"/>
          </w:rPr>
          <w:t>пунктом 8 статьи 39.15</w:t>
        </w:r>
      </w:hyperlink>
      <w:r w:rsidRPr="007578B3">
        <w:rPr>
          <w:szCs w:val="28"/>
        </w:rPr>
        <w:t xml:space="preserve"> Земельного кодекса Российской Федерации, комитет принимает решение об отказе в предварительном согласовании предоставления земельного участка, при наличии хотя бы одного из оснований, предусмотренных частью 1, частью 3 и частью 4 ст</w:t>
      </w:r>
      <w:r w:rsidRPr="007578B3">
        <w:rPr>
          <w:szCs w:val="28"/>
        </w:rPr>
        <w:t>а</w:t>
      </w:r>
      <w:r w:rsidRPr="007578B3">
        <w:rPr>
          <w:szCs w:val="28"/>
        </w:rPr>
        <w:t>тьи 7.1 Закона Нижегородской области от 13.12.2005 № 192-З "О регулировании з</w:t>
      </w:r>
      <w:r w:rsidRPr="007578B3">
        <w:rPr>
          <w:szCs w:val="28"/>
        </w:rPr>
        <w:t>е</w:t>
      </w:r>
      <w:r w:rsidRPr="007578B3">
        <w:rPr>
          <w:szCs w:val="28"/>
        </w:rPr>
        <w:t>мельных отно</w:t>
      </w:r>
      <w:r w:rsidR="00CD3E16" w:rsidRPr="007578B3">
        <w:rPr>
          <w:szCs w:val="28"/>
        </w:rPr>
        <w:t>шений в Нижегородской области"».</w:t>
      </w:r>
    </w:p>
    <w:p w:rsidR="00F82234" w:rsidRPr="007578B3" w:rsidRDefault="00CD3E16" w:rsidP="007578B3">
      <w:pPr>
        <w:shd w:val="clear" w:color="auto" w:fill="FFFFFF"/>
        <w:spacing w:line="360" w:lineRule="auto"/>
        <w:ind w:firstLine="540"/>
        <w:rPr>
          <w:szCs w:val="28"/>
        </w:rPr>
      </w:pPr>
      <w:r w:rsidRPr="007578B3">
        <w:rPr>
          <w:szCs w:val="28"/>
        </w:rPr>
        <w:t>Комитет принимает решение об отказе в предварительном согласовании пр</w:t>
      </w:r>
      <w:r w:rsidRPr="007578B3">
        <w:rPr>
          <w:szCs w:val="28"/>
        </w:rPr>
        <w:t>е</w:t>
      </w:r>
      <w:r w:rsidRPr="007578B3">
        <w:rPr>
          <w:szCs w:val="28"/>
        </w:rPr>
        <w:t>доставления земельного участка в собственность бесплатно, если указанный в зая</w:t>
      </w:r>
      <w:r w:rsidRPr="007578B3">
        <w:rPr>
          <w:szCs w:val="28"/>
        </w:rPr>
        <w:t>в</w:t>
      </w:r>
      <w:r w:rsidRPr="007578B3">
        <w:rPr>
          <w:szCs w:val="28"/>
        </w:rPr>
        <w:t>лении земельный участок не соответствует в совокупности условиям, указанным в абзацах 2, 3, 4 ФЗ от 25.10.2001 № 137-ФЗ;</w:t>
      </w:r>
      <w:bookmarkStart w:id="4" w:name="dst103"/>
      <w:bookmarkEnd w:id="4"/>
    </w:p>
    <w:p w:rsidR="0092618E" w:rsidRPr="007578B3" w:rsidRDefault="00C8345C" w:rsidP="007578B3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 - в</w:t>
      </w:r>
      <w:r w:rsidR="0092618E" w:rsidRPr="007578B3">
        <w:rPr>
          <w:szCs w:val="28"/>
        </w:rPr>
        <w:t xml:space="preserve"> случае отсутствия оснований для отказа в предоставлении муниципальной ус</w:t>
      </w:r>
      <w:r w:rsidR="00F95C87" w:rsidRPr="007578B3">
        <w:rPr>
          <w:szCs w:val="28"/>
        </w:rPr>
        <w:t xml:space="preserve">луги, в срок не более, чем 14 дней со дня поступления заявления, </w:t>
      </w:r>
      <w:r w:rsidR="007272C8" w:rsidRPr="007578B3">
        <w:rPr>
          <w:szCs w:val="28"/>
        </w:rPr>
        <w:t xml:space="preserve">специалист </w:t>
      </w:r>
      <w:r w:rsidR="0092618E" w:rsidRPr="007578B3">
        <w:rPr>
          <w:szCs w:val="28"/>
        </w:rPr>
        <w:t>по</w:t>
      </w:r>
      <w:r w:rsidR="0092618E" w:rsidRPr="007578B3">
        <w:rPr>
          <w:szCs w:val="28"/>
        </w:rPr>
        <w:t>д</w:t>
      </w:r>
      <w:r w:rsidR="0092618E" w:rsidRPr="007578B3">
        <w:rPr>
          <w:szCs w:val="28"/>
        </w:rPr>
        <w:t>готавливает</w:t>
      </w:r>
      <w:r w:rsidR="00A5392E" w:rsidRPr="007578B3">
        <w:rPr>
          <w:szCs w:val="28"/>
        </w:rPr>
        <w:t xml:space="preserve"> пояснительную записку о возможности издания постановления и </w:t>
      </w:r>
      <w:r w:rsidR="0092618E" w:rsidRPr="007578B3">
        <w:rPr>
          <w:szCs w:val="28"/>
        </w:rPr>
        <w:t>проект постановления администрации города Нижнего Новгорода о предоставлении заяв</w:t>
      </w:r>
      <w:r w:rsidR="0092618E" w:rsidRPr="007578B3">
        <w:rPr>
          <w:szCs w:val="28"/>
        </w:rPr>
        <w:t>и</w:t>
      </w:r>
      <w:r w:rsidR="0092618E" w:rsidRPr="007578B3">
        <w:rPr>
          <w:szCs w:val="28"/>
        </w:rPr>
        <w:t>телю муниципальной услуги, который направляется для согласования</w:t>
      </w:r>
      <w:r w:rsidR="00A017C1" w:rsidRPr="007578B3">
        <w:rPr>
          <w:szCs w:val="28"/>
        </w:rPr>
        <w:t xml:space="preserve"> в</w:t>
      </w:r>
      <w:r w:rsidR="0092618E" w:rsidRPr="007578B3">
        <w:rPr>
          <w:szCs w:val="28"/>
        </w:rPr>
        <w:t xml:space="preserve"> департамент правового обеспечения администрации города Нижнего Новгорода, заместителю главы администрации города Нижнего Новгорода, курирующему вопросы обесп</w:t>
      </w:r>
      <w:r w:rsidR="0092618E" w:rsidRPr="007578B3">
        <w:rPr>
          <w:szCs w:val="28"/>
        </w:rPr>
        <w:t>е</w:t>
      </w:r>
      <w:r w:rsidR="0092618E" w:rsidRPr="007578B3">
        <w:rPr>
          <w:szCs w:val="28"/>
        </w:rPr>
        <w:t>чения эффективного управления и распоряжения имуществом, находящимся в м</w:t>
      </w:r>
      <w:r w:rsidR="0092618E" w:rsidRPr="007578B3">
        <w:rPr>
          <w:szCs w:val="28"/>
        </w:rPr>
        <w:t>у</w:t>
      </w:r>
      <w:r w:rsidR="0092618E" w:rsidRPr="007578B3">
        <w:rPr>
          <w:szCs w:val="28"/>
        </w:rPr>
        <w:t>ниципальной собственности города Нижнего Новгорода.</w:t>
      </w:r>
    </w:p>
    <w:p w:rsidR="0092618E" w:rsidRPr="007578B3" w:rsidRDefault="0092618E" w:rsidP="00740669">
      <w:pPr>
        <w:pStyle w:val="1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Подготовка и согласование проекта постановления администрации города Нижнего Новгорода осуществляется в соответствии с Положением о порядке подг</w:t>
      </w:r>
      <w:r w:rsidRPr="007578B3">
        <w:rPr>
          <w:szCs w:val="28"/>
        </w:rPr>
        <w:t>о</w:t>
      </w:r>
      <w:r w:rsidRPr="007578B3">
        <w:rPr>
          <w:szCs w:val="28"/>
        </w:rPr>
        <w:t>товки и издания правовых актов администрации города Нижнего Новгорода, утве</w:t>
      </w:r>
      <w:r w:rsidRPr="007578B3">
        <w:rPr>
          <w:szCs w:val="28"/>
        </w:rPr>
        <w:t>р</w:t>
      </w:r>
      <w:r w:rsidRPr="007578B3">
        <w:rPr>
          <w:szCs w:val="28"/>
        </w:rPr>
        <w:t xml:space="preserve">жденным распоряжением администрации города Нижнего Новгорода от 01.08.2012 №345-р. </w:t>
      </w:r>
    </w:p>
    <w:p w:rsidR="007272C8" w:rsidRPr="007578B3" w:rsidRDefault="007272C8" w:rsidP="0024480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-</w:t>
      </w:r>
      <w:r w:rsidR="00973A53" w:rsidRPr="007578B3">
        <w:rPr>
          <w:rFonts w:ascii="Times New Roman" w:hAnsi="Times New Roman" w:cs="Times New Roman"/>
          <w:sz w:val="28"/>
          <w:szCs w:val="28"/>
        </w:rPr>
        <w:t xml:space="preserve"> в срок не позднее двух рабочих дней с даты поступления в комитет из депа</w:t>
      </w:r>
      <w:r w:rsidR="00973A53" w:rsidRPr="007578B3">
        <w:rPr>
          <w:rFonts w:ascii="Times New Roman" w:hAnsi="Times New Roman" w:cs="Times New Roman"/>
          <w:sz w:val="28"/>
          <w:szCs w:val="28"/>
        </w:rPr>
        <w:t>р</w:t>
      </w:r>
      <w:r w:rsidR="00973A53" w:rsidRPr="007578B3">
        <w:rPr>
          <w:rFonts w:ascii="Times New Roman" w:hAnsi="Times New Roman" w:cs="Times New Roman"/>
          <w:sz w:val="28"/>
          <w:szCs w:val="28"/>
        </w:rPr>
        <w:t>тамента организационно-кадрового обеспечения деятельности администрации гор</w:t>
      </w:r>
      <w:r w:rsidR="00973A53" w:rsidRPr="007578B3">
        <w:rPr>
          <w:rFonts w:ascii="Times New Roman" w:hAnsi="Times New Roman" w:cs="Times New Roman"/>
          <w:sz w:val="28"/>
          <w:szCs w:val="28"/>
        </w:rPr>
        <w:t>о</w:t>
      </w:r>
      <w:r w:rsidR="00973A53" w:rsidRPr="007578B3">
        <w:rPr>
          <w:rFonts w:ascii="Times New Roman" w:hAnsi="Times New Roman" w:cs="Times New Roman"/>
          <w:sz w:val="28"/>
          <w:szCs w:val="28"/>
        </w:rPr>
        <w:t xml:space="preserve">да Нижнего Новгорода, осуществляющего рассылку постановлений, администрации города Нижнего Новгорода, постановления о </w:t>
      </w:r>
      <w:r w:rsidR="00CD3E16" w:rsidRPr="007578B3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973A53" w:rsidRPr="007578B3">
        <w:rPr>
          <w:rFonts w:ascii="Times New Roman" w:hAnsi="Times New Roman" w:cs="Times New Roman"/>
          <w:sz w:val="28"/>
          <w:szCs w:val="28"/>
        </w:rPr>
        <w:t>пр</w:t>
      </w:r>
      <w:r w:rsidR="00973A53" w:rsidRPr="007578B3">
        <w:rPr>
          <w:rFonts w:ascii="Times New Roman" w:hAnsi="Times New Roman" w:cs="Times New Roman"/>
          <w:sz w:val="28"/>
          <w:szCs w:val="28"/>
        </w:rPr>
        <w:t>е</w:t>
      </w:r>
      <w:r w:rsidR="00973A53" w:rsidRPr="007578B3">
        <w:rPr>
          <w:rFonts w:ascii="Times New Roman" w:hAnsi="Times New Roman" w:cs="Times New Roman"/>
          <w:sz w:val="28"/>
          <w:szCs w:val="28"/>
        </w:rPr>
        <w:t>доставле</w:t>
      </w:r>
      <w:r w:rsidR="00CD3E16" w:rsidRPr="007578B3">
        <w:rPr>
          <w:rFonts w:ascii="Times New Roman" w:hAnsi="Times New Roman" w:cs="Times New Roman"/>
          <w:sz w:val="28"/>
          <w:szCs w:val="28"/>
        </w:rPr>
        <w:t>ния</w:t>
      </w:r>
      <w:r w:rsidR="00973A53" w:rsidRPr="007578B3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 </w:t>
      </w:r>
      <w:r w:rsidRPr="007578B3">
        <w:rPr>
          <w:rFonts w:ascii="Times New Roman" w:hAnsi="Times New Roman" w:cs="Times New Roman"/>
          <w:sz w:val="28"/>
          <w:szCs w:val="28"/>
        </w:rPr>
        <w:t xml:space="preserve">специалист направляет </w:t>
      </w:r>
      <w:r w:rsidR="00973A53" w:rsidRPr="007578B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578B3">
        <w:rPr>
          <w:rFonts w:ascii="Times New Roman" w:hAnsi="Times New Roman" w:cs="Times New Roman"/>
          <w:sz w:val="28"/>
          <w:szCs w:val="28"/>
        </w:rPr>
        <w:t>заявителю письмом либо вручает под личную роспись;</w:t>
      </w:r>
    </w:p>
    <w:p w:rsidR="00C80681" w:rsidRPr="007578B3" w:rsidRDefault="0092618E" w:rsidP="00715EAF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lastRenderedPageBreak/>
        <w:t>Срок исполнения муниципальной услуги с момента поступления в комитет з</w:t>
      </w:r>
      <w:r w:rsidRPr="007578B3">
        <w:rPr>
          <w:szCs w:val="28"/>
        </w:rPr>
        <w:t>а</w:t>
      </w:r>
      <w:r w:rsidRPr="007578B3">
        <w:rPr>
          <w:szCs w:val="28"/>
        </w:rPr>
        <w:t xml:space="preserve">явления о </w:t>
      </w:r>
      <w:r w:rsidR="00082165" w:rsidRPr="007578B3">
        <w:rPr>
          <w:szCs w:val="28"/>
        </w:rPr>
        <w:t>предварительном согласовании предоставления</w:t>
      </w:r>
      <w:r w:rsidRPr="007578B3">
        <w:rPr>
          <w:szCs w:val="28"/>
        </w:rPr>
        <w:t xml:space="preserve"> земельного участка </w:t>
      </w:r>
      <w:r w:rsidR="00740669" w:rsidRPr="007578B3">
        <w:rPr>
          <w:szCs w:val="28"/>
        </w:rPr>
        <w:t>в со</w:t>
      </w:r>
      <w:r w:rsidR="00740669" w:rsidRPr="007578B3">
        <w:rPr>
          <w:szCs w:val="28"/>
        </w:rPr>
        <w:t>б</w:t>
      </w:r>
      <w:r w:rsidR="00740669" w:rsidRPr="007578B3">
        <w:rPr>
          <w:szCs w:val="28"/>
        </w:rPr>
        <w:t xml:space="preserve">ственность бесплатно </w:t>
      </w:r>
      <w:r w:rsidRPr="007578B3">
        <w:rPr>
          <w:szCs w:val="28"/>
        </w:rPr>
        <w:t>и необходимых документов до момента издания постановл</w:t>
      </w:r>
      <w:r w:rsidRPr="007578B3">
        <w:rPr>
          <w:szCs w:val="28"/>
        </w:rPr>
        <w:t>е</w:t>
      </w:r>
      <w:r w:rsidRPr="007578B3">
        <w:rPr>
          <w:szCs w:val="28"/>
        </w:rPr>
        <w:t xml:space="preserve">ния администрации города Нижнего Новгорода о </w:t>
      </w:r>
      <w:r w:rsidR="00082165" w:rsidRPr="007578B3">
        <w:rPr>
          <w:szCs w:val="28"/>
        </w:rPr>
        <w:t xml:space="preserve">предварительном согласовании </w:t>
      </w:r>
      <w:r w:rsidRPr="007578B3">
        <w:rPr>
          <w:szCs w:val="28"/>
        </w:rPr>
        <w:t>пр</w:t>
      </w:r>
      <w:r w:rsidR="00740669" w:rsidRPr="007578B3">
        <w:rPr>
          <w:szCs w:val="28"/>
        </w:rPr>
        <w:t>едоставле</w:t>
      </w:r>
      <w:r w:rsidR="00082165" w:rsidRPr="007578B3">
        <w:rPr>
          <w:szCs w:val="28"/>
        </w:rPr>
        <w:t>ния</w:t>
      </w:r>
      <w:r w:rsidR="00740669" w:rsidRPr="007578B3">
        <w:rPr>
          <w:szCs w:val="28"/>
        </w:rPr>
        <w:t xml:space="preserve"> земельного участка</w:t>
      </w:r>
      <w:r w:rsidRPr="007578B3">
        <w:rPr>
          <w:szCs w:val="28"/>
        </w:rPr>
        <w:t xml:space="preserve"> </w:t>
      </w:r>
      <w:r w:rsidR="00740669" w:rsidRPr="007578B3">
        <w:rPr>
          <w:szCs w:val="28"/>
        </w:rPr>
        <w:t>в собственность бесплатно</w:t>
      </w:r>
      <w:r w:rsidRPr="007578B3">
        <w:rPr>
          <w:szCs w:val="28"/>
        </w:rPr>
        <w:t xml:space="preserve">, или направления сообщения об отказе в предоставлении муниципальной услуги с указанием причин такого отказа составляет не более </w:t>
      </w:r>
      <w:r w:rsidR="00740669" w:rsidRPr="007578B3">
        <w:rPr>
          <w:szCs w:val="28"/>
        </w:rPr>
        <w:t>14</w:t>
      </w:r>
      <w:r w:rsidRPr="007578B3">
        <w:rPr>
          <w:szCs w:val="28"/>
        </w:rPr>
        <w:t xml:space="preserve"> дней (</w:t>
      </w:r>
      <w:r w:rsidR="00715EAF" w:rsidRPr="007578B3">
        <w:rPr>
          <w:szCs w:val="28"/>
        </w:rPr>
        <w:t>5</w:t>
      </w:r>
      <w:r w:rsidRPr="007578B3">
        <w:rPr>
          <w:szCs w:val="28"/>
        </w:rPr>
        <w:t xml:space="preserve"> д</w:t>
      </w:r>
      <w:r w:rsidR="00715EAF" w:rsidRPr="007578B3">
        <w:rPr>
          <w:szCs w:val="28"/>
        </w:rPr>
        <w:t>ней</w:t>
      </w:r>
      <w:r w:rsidRPr="007578B3">
        <w:rPr>
          <w:szCs w:val="28"/>
        </w:rPr>
        <w:t xml:space="preserve"> экспертиза документов (в т.ч. по</w:t>
      </w:r>
      <w:r w:rsidRPr="007578B3">
        <w:rPr>
          <w:szCs w:val="28"/>
        </w:rPr>
        <w:t>д</w:t>
      </w:r>
      <w:r w:rsidRPr="007578B3">
        <w:rPr>
          <w:szCs w:val="28"/>
        </w:rPr>
        <w:t>готовка акта обследования земельного участка</w:t>
      </w:r>
      <w:r w:rsidR="00AB75A6" w:rsidRPr="007578B3">
        <w:rPr>
          <w:szCs w:val="28"/>
        </w:rPr>
        <w:t xml:space="preserve"> и градостроительного заключения</w:t>
      </w:r>
      <w:r w:rsidR="00082165" w:rsidRPr="007578B3">
        <w:rPr>
          <w:szCs w:val="28"/>
        </w:rPr>
        <w:t>, информации департамента строительства</w:t>
      </w:r>
      <w:r w:rsidRPr="007578B3">
        <w:rPr>
          <w:szCs w:val="28"/>
        </w:rPr>
        <w:t>)</w:t>
      </w:r>
      <w:r w:rsidR="00AB75A6" w:rsidRPr="007578B3">
        <w:rPr>
          <w:szCs w:val="28"/>
        </w:rPr>
        <w:t>,</w:t>
      </w:r>
      <w:r w:rsidRPr="007578B3">
        <w:rPr>
          <w:szCs w:val="28"/>
        </w:rPr>
        <w:t xml:space="preserve"> + </w:t>
      </w:r>
      <w:r w:rsidR="00715EAF" w:rsidRPr="007578B3">
        <w:rPr>
          <w:szCs w:val="28"/>
        </w:rPr>
        <w:t>4 дня</w:t>
      </w:r>
      <w:r w:rsidRPr="007578B3">
        <w:rPr>
          <w:szCs w:val="28"/>
        </w:rPr>
        <w:t xml:space="preserve"> подготовка проекта поста</w:t>
      </w:r>
      <w:r w:rsidR="00715EAF" w:rsidRPr="007578B3">
        <w:rPr>
          <w:szCs w:val="28"/>
        </w:rPr>
        <w:t>новл</w:t>
      </w:r>
      <w:r w:rsidR="00715EAF" w:rsidRPr="007578B3">
        <w:rPr>
          <w:szCs w:val="28"/>
        </w:rPr>
        <w:t>е</w:t>
      </w:r>
      <w:r w:rsidR="00715EAF" w:rsidRPr="007578B3">
        <w:rPr>
          <w:szCs w:val="28"/>
        </w:rPr>
        <w:t>ния</w:t>
      </w:r>
      <w:r w:rsidR="00AB75A6" w:rsidRPr="007578B3">
        <w:rPr>
          <w:szCs w:val="28"/>
        </w:rPr>
        <w:t>,</w:t>
      </w:r>
      <w:r w:rsidR="00715EAF" w:rsidRPr="007578B3">
        <w:rPr>
          <w:szCs w:val="28"/>
        </w:rPr>
        <w:t xml:space="preserve"> + 5</w:t>
      </w:r>
      <w:r w:rsidRPr="007578B3">
        <w:rPr>
          <w:szCs w:val="28"/>
        </w:rPr>
        <w:t xml:space="preserve"> д</w:t>
      </w:r>
      <w:r w:rsidR="00715EAF" w:rsidRPr="007578B3">
        <w:rPr>
          <w:szCs w:val="28"/>
        </w:rPr>
        <w:t>ней</w:t>
      </w:r>
      <w:r w:rsidRPr="007578B3">
        <w:rPr>
          <w:szCs w:val="28"/>
        </w:rPr>
        <w:t xml:space="preserve"> издание и направление заявителю постановления администрации г</w:t>
      </w:r>
      <w:r w:rsidRPr="007578B3">
        <w:rPr>
          <w:szCs w:val="28"/>
        </w:rPr>
        <w:t>о</w:t>
      </w:r>
      <w:r w:rsidRPr="007578B3">
        <w:rPr>
          <w:szCs w:val="28"/>
        </w:rPr>
        <w:t>рода Нижнего Новгорода).</w:t>
      </w:r>
      <w:bookmarkStart w:id="5" w:name="sub_13247"/>
      <w:bookmarkEnd w:id="3"/>
      <w:r w:rsidR="00974539" w:rsidRPr="007578B3">
        <w:rPr>
          <w:szCs w:val="28"/>
        </w:rPr>
        <w:t xml:space="preserve"> </w:t>
      </w:r>
    </w:p>
    <w:p w:rsidR="00144F54" w:rsidRPr="007578B3" w:rsidRDefault="00144F54" w:rsidP="009A4E47">
      <w:pPr>
        <w:spacing w:line="360" w:lineRule="auto"/>
        <w:rPr>
          <w:szCs w:val="28"/>
        </w:rPr>
      </w:pPr>
      <w:r w:rsidRPr="007578B3">
        <w:rPr>
          <w:szCs w:val="28"/>
        </w:rPr>
        <w:t>Конечным результатом предоставления муниципальной услуги является н</w:t>
      </w:r>
      <w:r w:rsidRPr="007578B3">
        <w:rPr>
          <w:szCs w:val="28"/>
        </w:rPr>
        <w:t>а</w:t>
      </w:r>
      <w:r w:rsidRPr="007578B3">
        <w:rPr>
          <w:szCs w:val="28"/>
        </w:rPr>
        <w:t>правленное в адрес заявителя постановление администрации города Нижнего Но</w:t>
      </w:r>
      <w:r w:rsidRPr="007578B3">
        <w:rPr>
          <w:szCs w:val="28"/>
        </w:rPr>
        <w:t>в</w:t>
      </w:r>
      <w:r w:rsidRPr="007578B3">
        <w:rPr>
          <w:szCs w:val="28"/>
        </w:rPr>
        <w:t xml:space="preserve">города  о </w:t>
      </w:r>
      <w:r w:rsidR="00082165" w:rsidRPr="007578B3">
        <w:rPr>
          <w:szCs w:val="28"/>
        </w:rPr>
        <w:t>предварительном согласовании предоставления</w:t>
      </w:r>
      <w:r w:rsidRPr="007578B3">
        <w:rPr>
          <w:szCs w:val="28"/>
        </w:rPr>
        <w:t xml:space="preserve"> земельного участка </w:t>
      </w:r>
      <w:r w:rsidRPr="007578B3">
        <w:rPr>
          <w:szCs w:val="28"/>
          <w:lang w:eastAsia="en-US"/>
        </w:rPr>
        <w:t xml:space="preserve">для ведения садоводства, огородничества или дачного хозяйства </w:t>
      </w:r>
      <w:r w:rsidRPr="007578B3">
        <w:rPr>
          <w:szCs w:val="28"/>
        </w:rPr>
        <w:t>в собственность бе</w:t>
      </w:r>
      <w:r w:rsidRPr="007578B3">
        <w:rPr>
          <w:szCs w:val="28"/>
        </w:rPr>
        <w:t>с</w:t>
      </w:r>
      <w:r w:rsidRPr="007578B3">
        <w:rPr>
          <w:szCs w:val="28"/>
        </w:rPr>
        <w:t>платно</w:t>
      </w:r>
      <w:r w:rsidR="009A4E47" w:rsidRPr="007578B3">
        <w:rPr>
          <w:szCs w:val="28"/>
        </w:rPr>
        <w:t>, либо направленный заявителю (заявителям) отказ в предоставлении мун</w:t>
      </w:r>
      <w:r w:rsidR="009A4E47" w:rsidRPr="007578B3">
        <w:rPr>
          <w:szCs w:val="28"/>
        </w:rPr>
        <w:t>и</w:t>
      </w:r>
      <w:r w:rsidR="009A4E47" w:rsidRPr="007578B3">
        <w:rPr>
          <w:szCs w:val="28"/>
        </w:rPr>
        <w:t xml:space="preserve">ципальной услуги в срок не более, чем </w:t>
      </w:r>
      <w:r w:rsidR="00082165" w:rsidRPr="007578B3">
        <w:rPr>
          <w:szCs w:val="28"/>
        </w:rPr>
        <w:t>14</w:t>
      </w:r>
      <w:r w:rsidR="009A4E47" w:rsidRPr="007578B3">
        <w:rPr>
          <w:szCs w:val="28"/>
        </w:rPr>
        <w:t xml:space="preserve"> дней со дня поступления заявления.</w:t>
      </w:r>
    </w:p>
    <w:p w:rsidR="00082165" w:rsidRPr="007578B3" w:rsidRDefault="00082165" w:rsidP="00082165">
      <w:pPr>
        <w:spacing w:line="360" w:lineRule="auto"/>
        <w:rPr>
          <w:szCs w:val="28"/>
        </w:rPr>
      </w:pPr>
      <w:r w:rsidRPr="007578B3">
        <w:rPr>
          <w:szCs w:val="28"/>
        </w:rPr>
        <w:t>В срок не более чем пять рабочих дней со дня издания постановления о пре</w:t>
      </w:r>
      <w:r w:rsidRPr="007578B3">
        <w:rPr>
          <w:szCs w:val="28"/>
        </w:rPr>
        <w:t>д</w:t>
      </w:r>
      <w:r w:rsidRPr="007578B3">
        <w:rPr>
          <w:szCs w:val="28"/>
        </w:rPr>
        <w:t>варительном согласовании предоставления земельного участка,  предусматрива</w:t>
      </w:r>
      <w:r w:rsidRPr="007578B3">
        <w:rPr>
          <w:szCs w:val="28"/>
        </w:rPr>
        <w:t>ю</w:t>
      </w:r>
      <w:r w:rsidRPr="007578B3">
        <w:rPr>
          <w:szCs w:val="28"/>
        </w:rPr>
        <w:t>щего утверждение схемы расположения земельного участка (если к заявлению о предварительном согласовании предоставления земельного участка, приложена схема расположения земельного участка, подготовленная в форме документа на б</w:t>
      </w:r>
      <w:r w:rsidRPr="007578B3">
        <w:rPr>
          <w:szCs w:val="28"/>
        </w:rPr>
        <w:t>у</w:t>
      </w:r>
      <w:r w:rsidRPr="007578B3">
        <w:rPr>
          <w:szCs w:val="28"/>
        </w:rPr>
        <w:t>мажном носителе) комитет без взимания платы с заявителя осуществляет следу</w:t>
      </w:r>
      <w:r w:rsidRPr="007578B3">
        <w:rPr>
          <w:szCs w:val="28"/>
        </w:rPr>
        <w:t>ю</w:t>
      </w:r>
      <w:r w:rsidRPr="007578B3">
        <w:rPr>
          <w:szCs w:val="28"/>
        </w:rPr>
        <w:t xml:space="preserve">щие действия: </w:t>
      </w:r>
    </w:p>
    <w:p w:rsidR="00D55E5F" w:rsidRPr="00845F02" w:rsidRDefault="00D55E5F" w:rsidP="00D55E5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845F02">
        <w:rPr>
          <w:szCs w:val="28"/>
        </w:rPr>
        <w:t>- обеспечивает подготовку с использованием официального сайта органа рег</w:t>
      </w:r>
      <w:r w:rsidRPr="00845F02">
        <w:rPr>
          <w:szCs w:val="28"/>
        </w:rPr>
        <w:t>и</w:t>
      </w:r>
      <w:r w:rsidRPr="00845F02">
        <w:rPr>
          <w:szCs w:val="28"/>
        </w:rPr>
        <w:t xml:space="preserve">страции прав в информационно-телекоммуникационной сети "Интернет" </w:t>
      </w:r>
      <w:r w:rsidRPr="007E6F36">
        <w:rPr>
          <w:color w:val="FF0000"/>
          <w:szCs w:val="28"/>
        </w:rPr>
        <w:t>(или с и</w:t>
      </w:r>
      <w:r w:rsidRPr="007E6F36">
        <w:rPr>
          <w:color w:val="FF0000"/>
          <w:szCs w:val="28"/>
        </w:rPr>
        <w:t>с</w:t>
      </w:r>
      <w:r w:rsidRPr="007E6F36">
        <w:rPr>
          <w:color w:val="FF0000"/>
          <w:szCs w:val="28"/>
        </w:rPr>
        <w:t xml:space="preserve">пользованием иных технологических и программных средств) </w:t>
      </w:r>
      <w:r w:rsidRPr="00845F02">
        <w:rPr>
          <w:szCs w:val="28"/>
        </w:rPr>
        <w:t>в форме электронного документа схемы расположения земельного участка, местоположение границ кот</w:t>
      </w:r>
      <w:r w:rsidRPr="00845F02">
        <w:rPr>
          <w:szCs w:val="28"/>
        </w:rPr>
        <w:t>о</w:t>
      </w:r>
      <w:r w:rsidRPr="00845F02">
        <w:rPr>
          <w:szCs w:val="28"/>
        </w:rPr>
        <w:t>рого соответствует местоположению границ земельного участка, указанному в сх</w:t>
      </w:r>
      <w:r w:rsidRPr="00845F02">
        <w:rPr>
          <w:szCs w:val="28"/>
        </w:rPr>
        <w:t>е</w:t>
      </w:r>
      <w:r w:rsidRPr="00845F02">
        <w:rPr>
          <w:szCs w:val="28"/>
        </w:rPr>
        <w:t>ме расположения земельного участка, подготовленной в форме документа на б</w:t>
      </w:r>
      <w:r w:rsidRPr="00845F02">
        <w:rPr>
          <w:szCs w:val="28"/>
        </w:rPr>
        <w:t>у</w:t>
      </w:r>
      <w:r w:rsidRPr="00845F02">
        <w:rPr>
          <w:szCs w:val="28"/>
        </w:rPr>
        <w:t xml:space="preserve">мажном носителе; </w:t>
      </w:r>
    </w:p>
    <w:p w:rsidR="00082165" w:rsidRPr="007578B3" w:rsidRDefault="00082165" w:rsidP="0008216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7578B3">
        <w:rPr>
          <w:szCs w:val="28"/>
        </w:rPr>
        <w:lastRenderedPageBreak/>
        <w:t>- направляет в орган регистрации прав по Нижегородской области с использ</w:t>
      </w:r>
      <w:r w:rsidRPr="007578B3">
        <w:rPr>
          <w:szCs w:val="28"/>
        </w:rPr>
        <w:t>о</w:t>
      </w:r>
      <w:r w:rsidRPr="007578B3">
        <w:rPr>
          <w:szCs w:val="28"/>
        </w:rPr>
        <w:t>ванием единой системы межведомственного электронного взаимодействия и по</w:t>
      </w:r>
      <w:r w:rsidRPr="007578B3">
        <w:rPr>
          <w:szCs w:val="28"/>
        </w:rPr>
        <w:t>д</w:t>
      </w:r>
      <w:r w:rsidRPr="007578B3">
        <w:rPr>
          <w:szCs w:val="28"/>
        </w:rPr>
        <w:t>ключаемых к ней региональных систем межведомственного электронного взаим</w:t>
      </w:r>
      <w:r w:rsidRPr="007578B3">
        <w:rPr>
          <w:szCs w:val="28"/>
        </w:rPr>
        <w:t>о</w:t>
      </w:r>
      <w:r w:rsidRPr="007578B3">
        <w:rPr>
          <w:szCs w:val="28"/>
        </w:rPr>
        <w:t>действия постановление о предварительном согласовании предоставления земельн</w:t>
      </w:r>
      <w:r w:rsidRPr="007578B3">
        <w:rPr>
          <w:szCs w:val="28"/>
        </w:rPr>
        <w:t>о</w:t>
      </w:r>
      <w:r w:rsidRPr="007578B3">
        <w:rPr>
          <w:szCs w:val="28"/>
        </w:rPr>
        <w:t>го участка с приложением схемы расположения земельного участка.</w:t>
      </w:r>
    </w:p>
    <w:p w:rsidR="00C45CA8" w:rsidRPr="007578B3" w:rsidRDefault="00C45CA8" w:rsidP="00C45CA8">
      <w:pPr>
        <w:spacing w:line="360" w:lineRule="auto"/>
        <w:rPr>
          <w:szCs w:val="28"/>
        </w:rPr>
      </w:pPr>
      <w:r w:rsidRPr="007578B3">
        <w:rPr>
          <w:szCs w:val="28"/>
        </w:rPr>
        <w:t xml:space="preserve">3.2.Предварительное согласование </w:t>
      </w:r>
      <w:r w:rsidRPr="007578B3">
        <w:rPr>
          <w:szCs w:val="28"/>
          <w:shd w:val="clear" w:color="auto" w:fill="FFFFFF"/>
        </w:rPr>
        <w:t>предоставления земельных участков, обр</w:t>
      </w:r>
      <w:r w:rsidRPr="007578B3">
        <w:rPr>
          <w:szCs w:val="28"/>
          <w:shd w:val="clear" w:color="auto" w:fill="FFFFFF"/>
        </w:rPr>
        <w:t>а</w:t>
      </w:r>
      <w:r w:rsidRPr="007578B3">
        <w:rPr>
          <w:szCs w:val="28"/>
          <w:shd w:val="clear" w:color="auto" w:fill="FFFFFF"/>
        </w:rPr>
        <w:t>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</w:t>
      </w:r>
      <w:r w:rsidRPr="007578B3">
        <w:rPr>
          <w:szCs w:val="28"/>
          <w:shd w:val="clear" w:color="auto" w:fill="FFFFFF"/>
        </w:rPr>
        <w:t>а</w:t>
      </w:r>
      <w:r w:rsidRPr="007578B3">
        <w:rPr>
          <w:szCs w:val="28"/>
          <w:shd w:val="clear" w:color="auto" w:fill="FFFFFF"/>
        </w:rPr>
        <w:t xml:space="preserve">ния), членам этой некоммерческой организации в </w:t>
      </w:r>
      <w:proofErr w:type="spellStart"/>
      <w:r w:rsidRPr="007578B3">
        <w:rPr>
          <w:szCs w:val="28"/>
          <w:shd w:val="clear" w:color="auto" w:fill="FFFFFF"/>
        </w:rPr>
        <w:t>собственностьза</w:t>
      </w:r>
      <w:proofErr w:type="spellEnd"/>
      <w:r w:rsidRPr="007578B3">
        <w:rPr>
          <w:szCs w:val="28"/>
          <w:shd w:val="clear" w:color="auto" w:fill="FFFFFF"/>
        </w:rPr>
        <w:t xml:space="preserve"> за плату </w:t>
      </w:r>
      <w:r w:rsidRPr="007578B3">
        <w:rPr>
          <w:szCs w:val="28"/>
        </w:rPr>
        <w:t>(в сл</w:t>
      </w:r>
      <w:r w:rsidRPr="007578B3">
        <w:rPr>
          <w:szCs w:val="28"/>
        </w:rPr>
        <w:t>у</w:t>
      </w:r>
      <w:r w:rsidRPr="007578B3">
        <w:rPr>
          <w:szCs w:val="28"/>
        </w:rPr>
        <w:t>чае, если требуется образование или уточнение границ земельного участка).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Административные процедуры: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прием заявления и документов, регистрация заявления;</w:t>
      </w:r>
    </w:p>
    <w:p w:rsidR="00976DE2" w:rsidRDefault="00976DE2" w:rsidP="00976DE2">
      <w:pPr>
        <w:pStyle w:val="a3"/>
        <w:spacing w:line="360" w:lineRule="auto"/>
        <w:ind w:firstLine="567"/>
        <w:rPr>
          <w:color w:val="FF0000"/>
          <w:szCs w:val="28"/>
        </w:rPr>
      </w:pPr>
      <w:r w:rsidRPr="00745AFD">
        <w:rPr>
          <w:color w:val="FF0000"/>
          <w:szCs w:val="28"/>
        </w:rPr>
        <w:t>- запрос в департамент для выдачи градостроительного заключения об испр</w:t>
      </w:r>
      <w:r w:rsidRPr="00745AFD">
        <w:rPr>
          <w:color w:val="FF0000"/>
          <w:szCs w:val="28"/>
        </w:rPr>
        <w:t>а</w:t>
      </w:r>
      <w:r w:rsidRPr="00745AFD">
        <w:rPr>
          <w:color w:val="FF0000"/>
          <w:szCs w:val="28"/>
        </w:rPr>
        <w:t>шиваемом земельном участке, возможности (невозможности) утверждении схемы расположения земельного участка;</w:t>
      </w:r>
    </w:p>
    <w:p w:rsidR="00EE2276" w:rsidRDefault="00976DE2" w:rsidP="00976DE2">
      <w:pPr>
        <w:pStyle w:val="a3"/>
        <w:spacing w:line="360" w:lineRule="auto"/>
        <w:ind w:firstLine="567"/>
        <w:rPr>
          <w:color w:val="FF0000"/>
          <w:szCs w:val="28"/>
        </w:rPr>
      </w:pPr>
      <w:r>
        <w:rPr>
          <w:color w:val="FF0000"/>
          <w:szCs w:val="28"/>
        </w:rPr>
        <w:t xml:space="preserve"> -</w:t>
      </w:r>
      <w:r w:rsidRPr="00745AFD">
        <w:rPr>
          <w:color w:val="FF0000"/>
          <w:szCs w:val="28"/>
        </w:rPr>
        <w:t xml:space="preserve"> запрос в департамент строительства о наличии оснований для отказа в пре</w:t>
      </w:r>
      <w:r w:rsidRPr="00745AFD">
        <w:rPr>
          <w:color w:val="FF0000"/>
          <w:szCs w:val="28"/>
        </w:rPr>
        <w:t>д</w:t>
      </w:r>
      <w:r w:rsidRPr="00745AFD">
        <w:rPr>
          <w:color w:val="FF0000"/>
          <w:szCs w:val="28"/>
        </w:rPr>
        <w:t>варительном согласовании предоставления земельного участка;</w:t>
      </w:r>
    </w:p>
    <w:p w:rsidR="00C45CA8" w:rsidRPr="007578B3" w:rsidRDefault="00C45CA8" w:rsidP="00976DE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подготовка акта обследования земельного участка;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принятие решения о предварительном согласовании предоставления земел</w:t>
      </w:r>
      <w:r w:rsidRPr="007578B3">
        <w:rPr>
          <w:szCs w:val="28"/>
        </w:rPr>
        <w:t>ь</w:t>
      </w:r>
      <w:r w:rsidRPr="007578B3">
        <w:rPr>
          <w:szCs w:val="28"/>
        </w:rPr>
        <w:t>ного участка и утверждении схемы расположения земельного участка (в случае, е</w:t>
      </w:r>
      <w:r w:rsidRPr="007578B3">
        <w:rPr>
          <w:szCs w:val="28"/>
        </w:rPr>
        <w:t>с</w:t>
      </w:r>
      <w:r w:rsidRPr="007578B3">
        <w:rPr>
          <w:szCs w:val="28"/>
        </w:rPr>
        <w:t>ли к заявлению прилагалась схема расположения земельного участка).</w:t>
      </w:r>
    </w:p>
    <w:p w:rsidR="00C45CA8" w:rsidRPr="007578B3" w:rsidRDefault="00BC2B94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3.2</w:t>
      </w:r>
      <w:r w:rsidR="00C45CA8" w:rsidRPr="007578B3">
        <w:rPr>
          <w:szCs w:val="28"/>
        </w:rPr>
        <w:t>.1. Прием, заявления и документов, регистрация заявления.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Основанием для предоставления муниципальной услуги является письменное обращение заявителя, имеющего основания на предварительное согласование пр</w:t>
      </w:r>
      <w:r w:rsidRPr="007578B3">
        <w:rPr>
          <w:szCs w:val="28"/>
        </w:rPr>
        <w:t>е</w:t>
      </w:r>
      <w:r w:rsidRPr="007578B3">
        <w:rPr>
          <w:szCs w:val="28"/>
        </w:rPr>
        <w:t>доставления земельного участка, находящегося в муниципальной собственности, или государственная собственность на который не разграничена, в собственность за плату без проведения торгов в соответствии с действующим законодательством, п</w:t>
      </w:r>
      <w:r w:rsidRPr="007578B3">
        <w:rPr>
          <w:szCs w:val="28"/>
        </w:rPr>
        <w:t>о</w:t>
      </w:r>
      <w:r w:rsidRPr="007578B3">
        <w:rPr>
          <w:szCs w:val="28"/>
        </w:rPr>
        <w:t>данное лично или направленное в комитет по почте, либо в МКУ «МФЦ» с прил</w:t>
      </w:r>
      <w:r w:rsidRPr="007578B3">
        <w:rPr>
          <w:szCs w:val="28"/>
        </w:rPr>
        <w:t>о</w:t>
      </w:r>
      <w:r w:rsidRPr="007578B3">
        <w:rPr>
          <w:szCs w:val="28"/>
        </w:rPr>
        <w:t>жением необходимых документов.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Лицами, ответственными за предоставление указанной муниципальной услуги, являются сотрудники комитета.</w:t>
      </w:r>
    </w:p>
    <w:p w:rsidR="00BC2B94" w:rsidRPr="007578B3" w:rsidRDefault="00C45CA8" w:rsidP="00C00830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lastRenderedPageBreak/>
        <w:t>Заявителями, претендующими на предварительное согласование предоставл</w:t>
      </w:r>
      <w:r w:rsidRPr="007578B3">
        <w:rPr>
          <w:szCs w:val="28"/>
        </w:rPr>
        <w:t>е</w:t>
      </w:r>
      <w:r w:rsidRPr="007578B3">
        <w:rPr>
          <w:szCs w:val="28"/>
        </w:rPr>
        <w:t xml:space="preserve">ния земельного участка в собственность </w:t>
      </w:r>
      <w:r w:rsidR="00BC2B94" w:rsidRPr="007578B3">
        <w:rPr>
          <w:szCs w:val="28"/>
        </w:rPr>
        <w:t>за плату</w:t>
      </w:r>
      <w:r w:rsidRPr="007578B3">
        <w:rPr>
          <w:szCs w:val="28"/>
        </w:rPr>
        <w:t xml:space="preserve">, могут быть </w:t>
      </w:r>
      <w:r w:rsidR="00BC2B94" w:rsidRPr="007578B3">
        <w:rPr>
          <w:szCs w:val="28"/>
        </w:rPr>
        <w:t>– граждане</w:t>
      </w:r>
      <w:r w:rsidR="00C00830" w:rsidRPr="007578B3">
        <w:rPr>
          <w:szCs w:val="28"/>
        </w:rPr>
        <w:t>,</w:t>
      </w:r>
      <w:r w:rsidR="00BC2B94" w:rsidRPr="007578B3">
        <w:rPr>
          <w:szCs w:val="28"/>
        </w:rPr>
        <w:t xml:space="preserve">  </w:t>
      </w:r>
      <w:r w:rsidRPr="007578B3">
        <w:rPr>
          <w:szCs w:val="28"/>
          <w:shd w:val="clear" w:color="auto" w:fill="FFFFFF"/>
        </w:rPr>
        <w:t>члены н</w:t>
      </w:r>
      <w:r w:rsidRPr="007578B3">
        <w:rPr>
          <w:szCs w:val="28"/>
          <w:shd w:val="clear" w:color="auto" w:fill="FFFFFF"/>
        </w:rPr>
        <w:t>е</w:t>
      </w:r>
      <w:r w:rsidRPr="007578B3">
        <w:rPr>
          <w:szCs w:val="28"/>
          <w:shd w:val="clear" w:color="auto" w:fill="FFFFFF"/>
        </w:rPr>
        <w:t>коммерческ</w:t>
      </w:r>
      <w:r w:rsidR="00BC2B94" w:rsidRPr="007578B3">
        <w:rPr>
          <w:szCs w:val="28"/>
          <w:shd w:val="clear" w:color="auto" w:fill="FFFFFF"/>
        </w:rPr>
        <w:t>ой организации</w:t>
      </w:r>
      <w:r w:rsidRPr="007578B3">
        <w:rPr>
          <w:szCs w:val="28"/>
        </w:rPr>
        <w:t>,</w:t>
      </w:r>
      <w:r w:rsidRPr="007578B3">
        <w:rPr>
          <w:szCs w:val="28"/>
          <w:shd w:val="clear" w:color="auto" w:fill="FFFFFF"/>
        </w:rPr>
        <w:t xml:space="preserve"> </w:t>
      </w:r>
      <w:r w:rsidR="00BC2B94" w:rsidRPr="007578B3">
        <w:rPr>
          <w:szCs w:val="28"/>
        </w:rPr>
        <w:t>созданной гражданами, для ведения садоводства, ог</w:t>
      </w:r>
      <w:r w:rsidR="00BC2B94" w:rsidRPr="007578B3">
        <w:rPr>
          <w:szCs w:val="28"/>
        </w:rPr>
        <w:t>о</w:t>
      </w:r>
      <w:r w:rsidR="00BC2B94" w:rsidRPr="007578B3">
        <w:rPr>
          <w:szCs w:val="28"/>
        </w:rPr>
        <w:t>родничества, дачного хозяйства (за исключением земельных участков, отнесенных к имуществу общего пользования)</w:t>
      </w:r>
      <w:r w:rsidR="00C00830" w:rsidRPr="007578B3">
        <w:rPr>
          <w:szCs w:val="28"/>
        </w:rPr>
        <w:t>.</w:t>
      </w:r>
    </w:p>
    <w:p w:rsidR="00C45CA8" w:rsidRPr="007578B3" w:rsidRDefault="00C00830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3.2</w:t>
      </w:r>
      <w:r w:rsidR="00C45CA8" w:rsidRPr="007578B3">
        <w:rPr>
          <w:szCs w:val="28"/>
        </w:rPr>
        <w:t>.1.1. Документы, предоставляемые заявителем, необходимые для предоста</w:t>
      </w:r>
      <w:r w:rsidR="00C45CA8" w:rsidRPr="007578B3">
        <w:rPr>
          <w:szCs w:val="28"/>
        </w:rPr>
        <w:t>в</w:t>
      </w:r>
      <w:r w:rsidR="00C45CA8" w:rsidRPr="007578B3">
        <w:rPr>
          <w:szCs w:val="28"/>
        </w:rPr>
        <w:t>ления указанной муниципальной услуги.</w:t>
      </w:r>
    </w:p>
    <w:p w:rsidR="00C45CA8" w:rsidRPr="007578B3" w:rsidRDefault="00C45CA8" w:rsidP="00C45CA8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В случае, если требуется образование или уточнение границ земельного учас</w:t>
      </w:r>
      <w:r w:rsidRPr="007578B3">
        <w:rPr>
          <w:szCs w:val="28"/>
        </w:rPr>
        <w:t>т</w:t>
      </w:r>
      <w:r w:rsidRPr="007578B3">
        <w:rPr>
          <w:szCs w:val="28"/>
        </w:rPr>
        <w:t>ка, заявитель представляет непосредственно в комитет следующие документы:</w:t>
      </w:r>
    </w:p>
    <w:p w:rsidR="00C45CA8" w:rsidRPr="007578B3" w:rsidRDefault="00C45CA8" w:rsidP="00C45CA8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 заявление о предварительном согласовании предоставления земельного уч</w:t>
      </w:r>
      <w:r w:rsidRPr="007578B3">
        <w:rPr>
          <w:szCs w:val="28"/>
        </w:rPr>
        <w:t>а</w:t>
      </w:r>
      <w:r w:rsidRPr="007578B3">
        <w:rPr>
          <w:szCs w:val="28"/>
        </w:rPr>
        <w:t xml:space="preserve">стка по форме согласно </w:t>
      </w:r>
      <w:hyperlink w:anchor="sub_1200" w:history="1">
        <w:r w:rsidRPr="007578B3">
          <w:rPr>
            <w:rStyle w:val="ae"/>
            <w:color w:val="auto"/>
            <w:szCs w:val="28"/>
          </w:rPr>
          <w:t>приложению 1</w:t>
        </w:r>
      </w:hyperlink>
      <w:r w:rsidRPr="007578B3">
        <w:rPr>
          <w:szCs w:val="28"/>
        </w:rPr>
        <w:t xml:space="preserve"> к настоящему Регламенту (подлинник);</w:t>
      </w:r>
    </w:p>
    <w:p w:rsidR="00C45CA8" w:rsidRPr="007578B3" w:rsidRDefault="00C45CA8" w:rsidP="00C45CA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- подлинник документа, подтверждающего личность заявителя (заявителей), являющегося физическим лицом, и личность представителя физического лица.</w:t>
      </w:r>
    </w:p>
    <w:p w:rsidR="00C45CA8" w:rsidRPr="007578B3" w:rsidRDefault="00C45CA8" w:rsidP="00C45CA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В случае направления заявления о приобретении права на земельный участок посредством почтовой связи на бумажном носителе к такому заявлению прилагается нотариально заверенная копия документа, подтверждающего личность заявителя (заявителей), являющегося физическим лицом, и личность представителя физич</w:t>
      </w:r>
      <w:r w:rsidRPr="007578B3">
        <w:rPr>
          <w:rFonts w:ascii="Times New Roman" w:hAnsi="Times New Roman" w:cs="Times New Roman"/>
          <w:sz w:val="28"/>
          <w:szCs w:val="28"/>
        </w:rPr>
        <w:t>е</w:t>
      </w:r>
      <w:r w:rsidRPr="007578B3">
        <w:rPr>
          <w:rFonts w:ascii="Times New Roman" w:hAnsi="Times New Roman" w:cs="Times New Roman"/>
          <w:sz w:val="28"/>
          <w:szCs w:val="28"/>
        </w:rPr>
        <w:t>ского лица.</w:t>
      </w:r>
    </w:p>
    <w:p w:rsidR="00C45CA8" w:rsidRPr="007578B3" w:rsidRDefault="00C45CA8" w:rsidP="00C45CA8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7578B3">
        <w:rPr>
          <w:szCs w:val="28"/>
        </w:rPr>
        <w:t>- подлинник документа, подтверждающий полномочия представителя физич</w:t>
      </w:r>
      <w:r w:rsidRPr="007578B3">
        <w:rPr>
          <w:szCs w:val="28"/>
        </w:rPr>
        <w:t>е</w:t>
      </w:r>
      <w:r w:rsidRPr="007578B3">
        <w:rPr>
          <w:szCs w:val="28"/>
        </w:rPr>
        <w:t>ского лица в соответствии с законодательством Российской Федерации.</w:t>
      </w:r>
    </w:p>
    <w:p w:rsidR="00C45CA8" w:rsidRPr="007578B3" w:rsidRDefault="00C45CA8" w:rsidP="00C45CA8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7578B3">
        <w:rPr>
          <w:szCs w:val="28"/>
        </w:rPr>
        <w:t>В случае направления заявления о приобретении прав на земельный участок п</w:t>
      </w:r>
      <w:r w:rsidRPr="007578B3">
        <w:rPr>
          <w:szCs w:val="28"/>
        </w:rPr>
        <w:t>о</w:t>
      </w:r>
      <w:r w:rsidRPr="007578B3">
        <w:rPr>
          <w:szCs w:val="28"/>
        </w:rPr>
        <w:t>средством почтовой связи на бумажном носителе к такому заявлению прилагается нотариально заверенная копия документа, подтверждающего полномочия предст</w:t>
      </w:r>
      <w:r w:rsidRPr="007578B3">
        <w:rPr>
          <w:szCs w:val="28"/>
        </w:rPr>
        <w:t>а</w:t>
      </w:r>
      <w:r w:rsidRPr="007578B3">
        <w:rPr>
          <w:szCs w:val="28"/>
        </w:rPr>
        <w:t>вителя физического лица в соответствии с законодательством Российской Федер</w:t>
      </w:r>
      <w:r w:rsidRPr="007578B3">
        <w:rPr>
          <w:szCs w:val="28"/>
        </w:rPr>
        <w:t>а</w:t>
      </w:r>
      <w:r w:rsidRPr="007578B3">
        <w:rPr>
          <w:szCs w:val="28"/>
        </w:rPr>
        <w:t>ции;</w:t>
      </w:r>
    </w:p>
    <w:p w:rsidR="00C45CA8" w:rsidRPr="007578B3" w:rsidRDefault="00C45CA8" w:rsidP="00C45CA8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7578B3">
        <w:rPr>
          <w:szCs w:val="28"/>
        </w:rPr>
        <w:t>-  схема расположения земельного участка в случае, если испрашиваемый з</w:t>
      </w:r>
      <w:r w:rsidRPr="007578B3">
        <w:rPr>
          <w:szCs w:val="28"/>
        </w:rPr>
        <w:t>е</w:t>
      </w:r>
      <w:r w:rsidRPr="007578B3">
        <w:rPr>
          <w:szCs w:val="28"/>
        </w:rPr>
        <w:t>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 w:rsidR="00C00830" w:rsidRPr="007578B3">
        <w:rPr>
          <w:szCs w:val="28"/>
        </w:rPr>
        <w:t>;</w:t>
      </w:r>
    </w:p>
    <w:p w:rsidR="00C45CA8" w:rsidRPr="007578B3" w:rsidRDefault="00C45CA8" w:rsidP="00C45C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578B3">
        <w:rPr>
          <w:rFonts w:ascii="Times New Roman" w:hAnsi="Times New Roman" w:cs="Times New Roman"/>
          <w:sz w:val="28"/>
          <w:szCs w:val="28"/>
          <w:lang w:eastAsia="en-US"/>
        </w:rPr>
        <w:t xml:space="preserve">- подлинник, либо </w:t>
      </w:r>
      <w:r w:rsidRPr="007578B3">
        <w:rPr>
          <w:rFonts w:ascii="Times New Roman" w:hAnsi="Times New Roman" w:cs="Times New Roman"/>
          <w:sz w:val="28"/>
          <w:szCs w:val="28"/>
        </w:rPr>
        <w:t xml:space="preserve">копия с предъявлением подлинника 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протокола общего со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рания членов садоводческого, огороднического или дачного некоммерческого объ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динения граждан (собрания уполномоченных) о распределении земельного участка заявителю, иного устанавливающего распределение земельного участка  в этом об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ъ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единении документа или выписки из указанного протокола или указанного док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мента;</w:t>
      </w:r>
    </w:p>
    <w:p w:rsidR="00C45CA8" w:rsidRPr="007578B3" w:rsidRDefault="00C45CA8" w:rsidP="00C45CA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Копии документов изготавливаются и заверяются заявителем самостоятельно.</w:t>
      </w:r>
    </w:p>
    <w:p w:rsidR="00C45CA8" w:rsidRPr="007578B3" w:rsidRDefault="00C45CA8" w:rsidP="00C45CA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В случае направления документов по почте представляется подлинник, либо нотариально заверенные копии, либо копии, заверенные органом их выдавшим.</w:t>
      </w:r>
    </w:p>
    <w:p w:rsidR="00C45CA8" w:rsidRPr="007578B3" w:rsidRDefault="00C45CA8" w:rsidP="00C45CA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7578B3">
        <w:rPr>
          <w:rFonts w:ascii="Times New Roman" w:hAnsi="Times New Roman" w:cs="Times New Roman"/>
          <w:sz w:val="28"/>
          <w:szCs w:val="28"/>
        </w:rPr>
        <w:t>копия с предъявлением подлинника документа, подтверждающего членство заявителя в некоммерческой организации. Копии документа изготавливаются и з</w:t>
      </w:r>
      <w:r w:rsidRPr="007578B3">
        <w:rPr>
          <w:rFonts w:ascii="Times New Roman" w:hAnsi="Times New Roman" w:cs="Times New Roman"/>
          <w:sz w:val="28"/>
          <w:szCs w:val="28"/>
        </w:rPr>
        <w:t>а</w:t>
      </w:r>
      <w:r w:rsidRPr="007578B3">
        <w:rPr>
          <w:rFonts w:ascii="Times New Roman" w:hAnsi="Times New Roman" w:cs="Times New Roman"/>
          <w:sz w:val="28"/>
          <w:szCs w:val="28"/>
        </w:rPr>
        <w:t>веряются заявителем самостоятельно.</w:t>
      </w:r>
    </w:p>
    <w:p w:rsidR="00C45CA8" w:rsidRPr="007578B3" w:rsidRDefault="00C45CA8" w:rsidP="00C45CA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В случае направления документов по почте представляется подлинник либо н</w:t>
      </w:r>
      <w:r w:rsidRPr="007578B3">
        <w:rPr>
          <w:rFonts w:ascii="Times New Roman" w:hAnsi="Times New Roman" w:cs="Times New Roman"/>
          <w:sz w:val="28"/>
          <w:szCs w:val="28"/>
        </w:rPr>
        <w:t>о</w:t>
      </w:r>
      <w:r w:rsidRPr="007578B3">
        <w:rPr>
          <w:rFonts w:ascii="Times New Roman" w:hAnsi="Times New Roman" w:cs="Times New Roman"/>
          <w:sz w:val="28"/>
          <w:szCs w:val="28"/>
        </w:rPr>
        <w:t>тариально заверенные копии, либо копии, заверенные органом их выдавшим.</w:t>
      </w:r>
    </w:p>
    <w:p w:rsidR="00C45CA8" w:rsidRPr="007578B3" w:rsidRDefault="00C45CA8" w:rsidP="00C45CA8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документы, удостоверяющие (устанавливающие) права заявителя на испр</w:t>
      </w:r>
      <w:r w:rsidRPr="007578B3">
        <w:rPr>
          <w:szCs w:val="28"/>
        </w:rPr>
        <w:t>а</w:t>
      </w:r>
      <w:r w:rsidRPr="007578B3">
        <w:rPr>
          <w:szCs w:val="28"/>
        </w:rPr>
        <w:t>шиваемый земельный участок, если право на такой земельный участок не зарегис</w:t>
      </w:r>
      <w:r w:rsidRPr="007578B3">
        <w:rPr>
          <w:szCs w:val="28"/>
        </w:rPr>
        <w:t>т</w:t>
      </w:r>
      <w:r w:rsidRPr="007578B3">
        <w:rPr>
          <w:szCs w:val="28"/>
        </w:rPr>
        <w:t>рировано в ЕГРН;</w:t>
      </w:r>
    </w:p>
    <w:p w:rsidR="006D01F7" w:rsidRPr="00845F02" w:rsidRDefault="006D01F7" w:rsidP="006D01F7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-</w:t>
      </w:r>
      <w:r w:rsidRPr="00845F02">
        <w:rPr>
          <w:szCs w:val="28"/>
        </w:rPr>
        <w:t xml:space="preserve"> письменное согласие на обработку персональных данных субъекта персонал</w:t>
      </w:r>
      <w:r w:rsidRPr="00845F02">
        <w:rPr>
          <w:szCs w:val="28"/>
        </w:rPr>
        <w:t>ь</w:t>
      </w:r>
      <w:r w:rsidRPr="00845F02">
        <w:rPr>
          <w:szCs w:val="28"/>
        </w:rPr>
        <w:t>ных данных</w:t>
      </w:r>
      <w:r>
        <w:rPr>
          <w:szCs w:val="28"/>
        </w:rPr>
        <w:t xml:space="preserve"> </w:t>
      </w:r>
      <w:r w:rsidRPr="00845F02">
        <w:rPr>
          <w:szCs w:val="28"/>
        </w:rPr>
        <w:t xml:space="preserve">по форме согласно </w:t>
      </w:r>
      <w:hyperlink r:id="rId24" w:anchor="sub_1200" w:history="1">
        <w:r w:rsidR="006F3110">
          <w:rPr>
            <w:rStyle w:val="ae"/>
            <w:color w:val="auto"/>
            <w:szCs w:val="28"/>
          </w:rPr>
          <w:t>3</w:t>
        </w:r>
      </w:hyperlink>
      <w:r w:rsidRPr="00845F02">
        <w:rPr>
          <w:szCs w:val="28"/>
        </w:rPr>
        <w:t xml:space="preserve"> к настоящему Регламенту (подлинник).</w:t>
      </w:r>
    </w:p>
    <w:p w:rsidR="00C45CA8" w:rsidRPr="007578B3" w:rsidRDefault="00C45CA8" w:rsidP="00C45CA8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Граждане подписывают заявление с расшифровкой подписи и датой проставл</w:t>
      </w:r>
      <w:r w:rsidRPr="007578B3">
        <w:rPr>
          <w:szCs w:val="28"/>
        </w:rPr>
        <w:t>е</w:t>
      </w:r>
      <w:r w:rsidRPr="007578B3">
        <w:rPr>
          <w:szCs w:val="28"/>
        </w:rPr>
        <w:t>ния подписи.</w:t>
      </w:r>
    </w:p>
    <w:p w:rsidR="00C45CA8" w:rsidRPr="007578B3" w:rsidRDefault="00C45CA8" w:rsidP="00C45CA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7578B3">
        <w:rPr>
          <w:szCs w:val="28"/>
        </w:rPr>
        <w:t xml:space="preserve">Сформированный пакет документов представляется в </w:t>
      </w:r>
      <w:r w:rsidR="00694967">
        <w:rPr>
          <w:szCs w:val="28"/>
        </w:rPr>
        <w:t>трех</w:t>
      </w:r>
      <w:r w:rsidRPr="007578B3">
        <w:rPr>
          <w:szCs w:val="28"/>
        </w:rPr>
        <w:t xml:space="preserve"> экземплярах, зая</w:t>
      </w:r>
      <w:r w:rsidRPr="007578B3">
        <w:rPr>
          <w:szCs w:val="28"/>
        </w:rPr>
        <w:t>в</w:t>
      </w:r>
      <w:r w:rsidRPr="007578B3">
        <w:rPr>
          <w:szCs w:val="28"/>
        </w:rPr>
        <w:t xml:space="preserve">ление и опись документов – в </w:t>
      </w:r>
      <w:r w:rsidR="00694967">
        <w:rPr>
          <w:szCs w:val="28"/>
        </w:rPr>
        <w:t>четырех</w:t>
      </w:r>
      <w:r w:rsidRPr="007578B3">
        <w:rPr>
          <w:szCs w:val="28"/>
        </w:rPr>
        <w:t xml:space="preserve"> экземплярах.</w:t>
      </w:r>
    </w:p>
    <w:p w:rsidR="00C45CA8" w:rsidRPr="007578B3" w:rsidRDefault="00C45CA8" w:rsidP="00C45C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578B3">
        <w:rPr>
          <w:rFonts w:ascii="Times New Roman" w:hAnsi="Times New Roman" w:cs="Times New Roman"/>
          <w:sz w:val="28"/>
          <w:szCs w:val="28"/>
        </w:rPr>
        <w:t xml:space="preserve">  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В случае, если ранее ни один из членов садоводческого, огороднического или дачного некоммерческого объединения граждан не обращался с заявлением о пре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варительном согласовании предоставления земельного участка в собственность, к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митет самостоятельно запрашивает:</w:t>
      </w:r>
    </w:p>
    <w:p w:rsidR="00C45CA8" w:rsidRPr="007578B3" w:rsidRDefault="00C45CA8" w:rsidP="00C45CA8">
      <w:pPr>
        <w:autoSpaceDE w:val="0"/>
        <w:autoSpaceDN w:val="0"/>
        <w:adjustRightInd w:val="0"/>
        <w:spacing w:line="360" w:lineRule="auto"/>
        <w:ind w:firstLine="539"/>
        <w:rPr>
          <w:szCs w:val="28"/>
          <w:lang w:eastAsia="en-US"/>
        </w:rPr>
      </w:pPr>
      <w:r w:rsidRPr="007578B3">
        <w:rPr>
          <w:szCs w:val="28"/>
          <w:lang w:eastAsia="en-US"/>
        </w:rPr>
        <w:t>- сведения о правоустанавливающих документах на земельный участок, соста</w:t>
      </w:r>
      <w:r w:rsidRPr="007578B3">
        <w:rPr>
          <w:szCs w:val="28"/>
          <w:lang w:eastAsia="en-US"/>
        </w:rPr>
        <w:t>в</w:t>
      </w:r>
      <w:r w:rsidRPr="007578B3">
        <w:rPr>
          <w:szCs w:val="28"/>
          <w:lang w:eastAsia="en-US"/>
        </w:rPr>
        <w:t>ляющий территорию этого объединения, если такие сведения содержатся в ЕГРН (в иных случаях такие сведения предоставляются заявителем);</w:t>
      </w:r>
    </w:p>
    <w:p w:rsidR="00C45CA8" w:rsidRPr="007578B3" w:rsidRDefault="00C45CA8" w:rsidP="00C45CA8">
      <w:pPr>
        <w:autoSpaceDE w:val="0"/>
        <w:autoSpaceDN w:val="0"/>
        <w:adjustRightInd w:val="0"/>
        <w:spacing w:line="360" w:lineRule="auto"/>
        <w:ind w:firstLine="539"/>
        <w:rPr>
          <w:szCs w:val="28"/>
          <w:lang w:eastAsia="en-US"/>
        </w:rPr>
      </w:pPr>
      <w:r w:rsidRPr="007578B3">
        <w:rPr>
          <w:szCs w:val="28"/>
          <w:lang w:eastAsia="en-US"/>
        </w:rPr>
        <w:t>- сведения об этом объединении, содержащиеся в едином государственном ре</w:t>
      </w:r>
      <w:r w:rsidRPr="007578B3">
        <w:rPr>
          <w:szCs w:val="28"/>
          <w:lang w:eastAsia="en-US"/>
        </w:rPr>
        <w:t>е</w:t>
      </w:r>
      <w:r w:rsidRPr="007578B3">
        <w:rPr>
          <w:szCs w:val="28"/>
          <w:lang w:eastAsia="en-US"/>
        </w:rPr>
        <w:t>стре юридических лиц, в федеральном органе исполнительной власти, осущест</w:t>
      </w:r>
      <w:r w:rsidRPr="007578B3">
        <w:rPr>
          <w:szCs w:val="28"/>
          <w:lang w:eastAsia="en-US"/>
        </w:rPr>
        <w:t>в</w:t>
      </w:r>
      <w:r w:rsidRPr="007578B3">
        <w:rPr>
          <w:szCs w:val="28"/>
          <w:lang w:eastAsia="en-US"/>
        </w:rPr>
        <w:t>ляющем государственную регистрацию юридических лиц.</w:t>
      </w:r>
    </w:p>
    <w:p w:rsidR="00C45CA8" w:rsidRPr="007578B3" w:rsidRDefault="00E41138" w:rsidP="00C45CA8">
      <w:pPr>
        <w:spacing w:line="360" w:lineRule="auto"/>
        <w:ind w:firstLine="709"/>
        <w:rPr>
          <w:szCs w:val="28"/>
        </w:rPr>
      </w:pPr>
      <w:r w:rsidRPr="007578B3">
        <w:rPr>
          <w:szCs w:val="28"/>
        </w:rPr>
        <w:t>3.2</w:t>
      </w:r>
      <w:r w:rsidR="00C45CA8" w:rsidRPr="007578B3">
        <w:rPr>
          <w:szCs w:val="28"/>
        </w:rPr>
        <w:t xml:space="preserve">.1.2. Заявитель вправе предоставить выписку из Единого государственного реестра недвижимости об основных характеристиках и зарегистрированных правах на объекты недвижимости (далее – ЕГРН) по испрашиваемому земельному участку </w:t>
      </w:r>
      <w:r w:rsidR="00C45CA8" w:rsidRPr="007578B3">
        <w:rPr>
          <w:szCs w:val="28"/>
        </w:rPr>
        <w:lastRenderedPageBreak/>
        <w:t>или уведомление об отсутствии в ЕГРН запрашиваемых сведений, в случае если, границы такого земельного участка подлежат уточнению в соответствии с Фед</w:t>
      </w:r>
      <w:r w:rsidR="00C45CA8" w:rsidRPr="007578B3">
        <w:rPr>
          <w:szCs w:val="28"/>
        </w:rPr>
        <w:t>е</w:t>
      </w:r>
      <w:r w:rsidR="00C45CA8" w:rsidRPr="007578B3">
        <w:rPr>
          <w:szCs w:val="28"/>
        </w:rPr>
        <w:t>ральным законом «О государственной регистрации недвижимости».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Документы представляются (направляются) в подлиннике (в копии, если док</w:t>
      </w:r>
      <w:r w:rsidRPr="007578B3">
        <w:rPr>
          <w:szCs w:val="28"/>
        </w:rPr>
        <w:t>у</w:t>
      </w:r>
      <w:r w:rsidRPr="007578B3">
        <w:rPr>
          <w:szCs w:val="28"/>
        </w:rPr>
        <w:t>менты являются общедоступными) либо в копиях, заверенных  в порядке, устано</w:t>
      </w:r>
      <w:r w:rsidRPr="007578B3">
        <w:rPr>
          <w:szCs w:val="28"/>
        </w:rPr>
        <w:t>в</w:t>
      </w:r>
      <w:r w:rsidRPr="007578B3">
        <w:rPr>
          <w:szCs w:val="28"/>
        </w:rPr>
        <w:t>ленно</w:t>
      </w:r>
      <w:r w:rsidR="00E41138" w:rsidRPr="007578B3">
        <w:rPr>
          <w:szCs w:val="28"/>
        </w:rPr>
        <w:t>м действующим законодательством и настоящим регламентом.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Заявление о предварительном согласовании предоставления земельного участка с пакетом документов подается или направляется заявителем по своему выбору лично или посредством почтовой связи на бумажном носителе либо в форме эле</w:t>
      </w:r>
      <w:r w:rsidRPr="007578B3">
        <w:rPr>
          <w:szCs w:val="28"/>
        </w:rPr>
        <w:t>к</w:t>
      </w:r>
      <w:r w:rsidRPr="007578B3">
        <w:rPr>
          <w:szCs w:val="28"/>
        </w:rPr>
        <w:t>тронных документов с использованием информационно-телекоммуникационной с</w:t>
      </w:r>
      <w:r w:rsidRPr="007578B3">
        <w:rPr>
          <w:szCs w:val="28"/>
        </w:rPr>
        <w:t>е</w:t>
      </w:r>
      <w:r w:rsidRPr="007578B3">
        <w:rPr>
          <w:szCs w:val="28"/>
        </w:rPr>
        <w:t>ти «Интернет».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При подаче (направлении) заявления с пакетом документов лично или посре</w:t>
      </w:r>
      <w:r w:rsidRPr="007578B3">
        <w:rPr>
          <w:szCs w:val="28"/>
        </w:rPr>
        <w:t>д</w:t>
      </w:r>
      <w:r w:rsidRPr="007578B3">
        <w:rPr>
          <w:szCs w:val="28"/>
        </w:rPr>
        <w:t>ством почтовой связи они подаются (направляются):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в комитет (адрес: 603005, город Нижний Новгород, ул. Большая Покровская, д. 15, 2 этаж (канцелярия комитета);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в МКУ «МФЦ».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При регистрации документов (поступления их по почте) на обращении пр</w:t>
      </w:r>
      <w:r w:rsidRPr="007578B3">
        <w:rPr>
          <w:szCs w:val="28"/>
        </w:rPr>
        <w:t>о</w:t>
      </w:r>
      <w:r w:rsidRPr="007578B3">
        <w:rPr>
          <w:szCs w:val="28"/>
        </w:rPr>
        <w:t>ставляется штамп с указанием входящего номера и даты приема.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Заявление в форме электронного документа представляется по выбору заявит</w:t>
      </w:r>
      <w:r w:rsidRPr="007578B3">
        <w:rPr>
          <w:szCs w:val="28"/>
        </w:rPr>
        <w:t>е</w:t>
      </w:r>
      <w:r w:rsidRPr="007578B3">
        <w:rPr>
          <w:szCs w:val="28"/>
        </w:rPr>
        <w:t>ля: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путем заполнения формы запроса, размещенной на официальном сайте адм</w:t>
      </w:r>
      <w:r w:rsidRPr="007578B3">
        <w:rPr>
          <w:szCs w:val="28"/>
        </w:rPr>
        <w:t>и</w:t>
      </w:r>
      <w:r w:rsidRPr="007578B3">
        <w:rPr>
          <w:szCs w:val="28"/>
        </w:rPr>
        <w:t>нистрации города Нижнего Новгорода в сети Интернет в доменной зоне РФ (</w:t>
      </w:r>
      <w:hyperlink r:id="rId25" w:history="1">
        <w:r w:rsidRPr="007578B3">
          <w:rPr>
            <w:rStyle w:val="ad"/>
            <w:color w:val="auto"/>
            <w:szCs w:val="28"/>
            <w:u w:val="none"/>
            <w:lang w:val="en-US"/>
          </w:rPr>
          <w:t>http</w:t>
        </w:r>
        <w:r w:rsidRPr="007578B3">
          <w:rPr>
            <w:rStyle w:val="ad"/>
            <w:color w:val="auto"/>
            <w:szCs w:val="28"/>
            <w:u w:val="none"/>
          </w:rPr>
          <w:t>://</w:t>
        </w:r>
        <w:proofErr w:type="spellStart"/>
        <w:r w:rsidRPr="007578B3">
          <w:rPr>
            <w:rStyle w:val="ad"/>
            <w:color w:val="auto"/>
            <w:szCs w:val="28"/>
            <w:u w:val="none"/>
          </w:rPr>
          <w:t>НижнийНовгород.РФ</w:t>
        </w:r>
        <w:proofErr w:type="spellEnd"/>
      </w:hyperlink>
      <w:r w:rsidRPr="007578B3">
        <w:rPr>
          <w:szCs w:val="28"/>
        </w:rPr>
        <w:t>);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- посредством отправки через личный кабинет на Едином </w:t>
      </w:r>
      <w:proofErr w:type="spellStart"/>
      <w:r w:rsidRPr="007578B3">
        <w:rPr>
          <w:szCs w:val="28"/>
        </w:rPr>
        <w:t>Интернет-портале</w:t>
      </w:r>
      <w:proofErr w:type="spellEnd"/>
      <w:r w:rsidRPr="007578B3">
        <w:rPr>
          <w:szCs w:val="28"/>
        </w:rPr>
        <w:t xml:space="preserve"> г</w:t>
      </w:r>
      <w:r w:rsidRPr="007578B3">
        <w:rPr>
          <w:szCs w:val="28"/>
        </w:rPr>
        <w:t>о</w:t>
      </w:r>
      <w:r w:rsidRPr="007578B3">
        <w:rPr>
          <w:szCs w:val="28"/>
        </w:rPr>
        <w:t>сударственных и муниципальных услуг Нижегородской области (</w:t>
      </w:r>
      <w:hyperlink r:id="rId26" w:history="1">
        <w:r w:rsidRPr="007578B3">
          <w:rPr>
            <w:rStyle w:val="ad"/>
            <w:color w:val="auto"/>
            <w:szCs w:val="28"/>
            <w:u w:val="none"/>
            <w:lang w:val="en-US"/>
          </w:rPr>
          <w:t>http</w:t>
        </w:r>
        <w:r w:rsidRPr="007578B3">
          <w:rPr>
            <w:rStyle w:val="ad"/>
            <w:color w:val="auto"/>
            <w:szCs w:val="28"/>
            <w:u w:val="none"/>
          </w:rPr>
          <w:t>://</w:t>
        </w:r>
        <w:r w:rsidRPr="007578B3">
          <w:rPr>
            <w:rStyle w:val="ad"/>
            <w:color w:val="auto"/>
            <w:szCs w:val="28"/>
            <w:u w:val="none"/>
            <w:lang w:val="en-US"/>
          </w:rPr>
          <w:t>www</w:t>
        </w:r>
        <w:r w:rsidRPr="007578B3">
          <w:rPr>
            <w:rStyle w:val="ad"/>
            <w:color w:val="auto"/>
            <w:szCs w:val="28"/>
            <w:u w:val="none"/>
          </w:rPr>
          <w:t>.</w:t>
        </w:r>
        <w:proofErr w:type="spellStart"/>
        <w:r w:rsidRPr="007578B3">
          <w:rPr>
            <w:rStyle w:val="ad"/>
            <w:color w:val="auto"/>
            <w:szCs w:val="28"/>
            <w:u w:val="none"/>
            <w:lang w:val="en-US"/>
          </w:rPr>
          <w:t>gu</w:t>
        </w:r>
        <w:proofErr w:type="spellEnd"/>
        <w:r w:rsidRPr="007578B3">
          <w:rPr>
            <w:rStyle w:val="ad"/>
            <w:color w:val="auto"/>
            <w:szCs w:val="28"/>
            <w:u w:val="none"/>
          </w:rPr>
          <w:t>.</w:t>
        </w:r>
        <w:proofErr w:type="spellStart"/>
        <w:r w:rsidRPr="007578B3">
          <w:rPr>
            <w:rStyle w:val="ad"/>
            <w:color w:val="auto"/>
            <w:szCs w:val="28"/>
            <w:u w:val="none"/>
            <w:lang w:val="en-US"/>
          </w:rPr>
          <w:t>nnov</w:t>
        </w:r>
        <w:proofErr w:type="spellEnd"/>
        <w:r w:rsidRPr="007578B3">
          <w:rPr>
            <w:rStyle w:val="ad"/>
            <w:color w:val="auto"/>
            <w:szCs w:val="28"/>
            <w:u w:val="none"/>
          </w:rPr>
          <w:t>.</w:t>
        </w:r>
        <w:proofErr w:type="spellStart"/>
        <w:r w:rsidRPr="007578B3">
          <w:rPr>
            <w:rStyle w:val="ad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7578B3">
        <w:rPr>
          <w:szCs w:val="28"/>
        </w:rPr>
        <w:t>);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путем направления электронного документа на официальную электронную почту комитета (</w:t>
      </w:r>
      <w:hyperlink r:id="rId27" w:history="1">
        <w:r w:rsidRPr="007578B3">
          <w:rPr>
            <w:rStyle w:val="ad"/>
            <w:color w:val="auto"/>
            <w:szCs w:val="28"/>
            <w:u w:val="none"/>
            <w:lang w:val="en-US"/>
          </w:rPr>
          <w:t>kugi</w:t>
        </w:r>
        <w:r w:rsidRPr="007578B3">
          <w:rPr>
            <w:rStyle w:val="ad"/>
            <w:color w:val="auto"/>
            <w:szCs w:val="28"/>
            <w:u w:val="none"/>
          </w:rPr>
          <w:t>@</w:t>
        </w:r>
        <w:r w:rsidRPr="007578B3">
          <w:rPr>
            <w:rStyle w:val="ad"/>
            <w:color w:val="auto"/>
            <w:szCs w:val="28"/>
            <w:u w:val="none"/>
            <w:lang w:val="en-US"/>
          </w:rPr>
          <w:t>admgor</w:t>
        </w:r>
        <w:r w:rsidRPr="007578B3">
          <w:rPr>
            <w:rStyle w:val="ad"/>
            <w:color w:val="auto"/>
            <w:szCs w:val="28"/>
            <w:u w:val="none"/>
          </w:rPr>
          <w:t>.</w:t>
        </w:r>
        <w:r w:rsidRPr="007578B3">
          <w:rPr>
            <w:rStyle w:val="ad"/>
            <w:color w:val="auto"/>
            <w:szCs w:val="28"/>
            <w:u w:val="none"/>
            <w:lang w:val="en-US"/>
          </w:rPr>
          <w:t>nnov</w:t>
        </w:r>
        <w:r w:rsidRPr="007578B3">
          <w:rPr>
            <w:rStyle w:val="ad"/>
            <w:color w:val="auto"/>
            <w:szCs w:val="28"/>
            <w:u w:val="none"/>
          </w:rPr>
          <w:t>.</w:t>
        </w:r>
        <w:r w:rsidRPr="007578B3">
          <w:rPr>
            <w:rStyle w:val="ad"/>
            <w:color w:val="auto"/>
            <w:szCs w:val="28"/>
            <w:u w:val="none"/>
            <w:lang w:val="en-US"/>
          </w:rPr>
          <w:t>ru</w:t>
        </w:r>
      </w:hyperlink>
      <w:r w:rsidRPr="007578B3">
        <w:rPr>
          <w:szCs w:val="28"/>
        </w:rPr>
        <w:t>).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Порядок и способы подачи заявлений о предоставлении земельного участка в форме электронных документов с использованием информационно-телекоммуникационной сети "Интернет" установлены Приказом Министерства эк</w:t>
      </w:r>
      <w:r w:rsidRPr="007578B3">
        <w:rPr>
          <w:szCs w:val="28"/>
        </w:rPr>
        <w:t>о</w:t>
      </w:r>
      <w:r w:rsidRPr="007578B3">
        <w:rPr>
          <w:szCs w:val="28"/>
        </w:rPr>
        <w:t xml:space="preserve">номического развития РФ от 14 января </w:t>
      </w:r>
      <w:smartTag w:uri="urn:schemas-microsoft-com:office:smarttags" w:element="metricconverter">
        <w:smartTagPr>
          <w:attr w:name="ProductID" w:val="2015 г"/>
        </w:smartTagPr>
        <w:r w:rsidRPr="007578B3">
          <w:rPr>
            <w:szCs w:val="28"/>
          </w:rPr>
          <w:t>2015 г</w:t>
        </w:r>
      </w:smartTag>
      <w:r w:rsidRPr="007578B3">
        <w:rPr>
          <w:szCs w:val="28"/>
        </w:rPr>
        <w:t>. № 7.</w:t>
      </w:r>
    </w:p>
    <w:p w:rsidR="00C45CA8" w:rsidRPr="007578B3" w:rsidRDefault="00E41138" w:rsidP="00C45CA8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lastRenderedPageBreak/>
        <w:t>3.2</w:t>
      </w:r>
      <w:r w:rsidR="00C45CA8" w:rsidRPr="007578B3">
        <w:rPr>
          <w:sz w:val="28"/>
          <w:szCs w:val="28"/>
        </w:rPr>
        <w:t>.1.3. При подаче (направлении) заявления с пакетом документов лично сп</w:t>
      </w:r>
      <w:r w:rsidR="00C45CA8" w:rsidRPr="007578B3">
        <w:rPr>
          <w:sz w:val="28"/>
          <w:szCs w:val="28"/>
        </w:rPr>
        <w:t>е</w:t>
      </w:r>
      <w:r w:rsidR="00C45CA8" w:rsidRPr="007578B3">
        <w:rPr>
          <w:sz w:val="28"/>
          <w:szCs w:val="28"/>
        </w:rPr>
        <w:t>циалист комитета, ответственный за прием документов, выполняет следующие де</w:t>
      </w:r>
      <w:r w:rsidR="00C45CA8" w:rsidRPr="007578B3">
        <w:rPr>
          <w:sz w:val="28"/>
          <w:szCs w:val="28"/>
        </w:rPr>
        <w:t>й</w:t>
      </w:r>
      <w:r w:rsidR="00C45CA8" w:rsidRPr="007578B3">
        <w:rPr>
          <w:sz w:val="28"/>
          <w:szCs w:val="28"/>
        </w:rPr>
        <w:t>ствия:</w:t>
      </w:r>
    </w:p>
    <w:p w:rsidR="00C45CA8" w:rsidRPr="007578B3" w:rsidRDefault="00C45CA8" w:rsidP="00C45C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78B3">
        <w:rPr>
          <w:color w:val="auto"/>
          <w:sz w:val="28"/>
          <w:szCs w:val="28"/>
        </w:rPr>
        <w:t>-  проверяет документы, удостоверяющие личность заявителя, представителя заявителя и документ, подтверждающий полномочия представителя физического лица. Копии, данных документов заверяются специалистом, принимающим заявл</w:t>
      </w:r>
      <w:r w:rsidRPr="007578B3">
        <w:rPr>
          <w:color w:val="auto"/>
          <w:sz w:val="28"/>
          <w:szCs w:val="28"/>
        </w:rPr>
        <w:t>е</w:t>
      </w:r>
      <w:r w:rsidRPr="007578B3">
        <w:rPr>
          <w:color w:val="auto"/>
          <w:sz w:val="28"/>
          <w:szCs w:val="28"/>
        </w:rPr>
        <w:t>ние, и приобщаются к поданному заявлению;</w:t>
      </w:r>
    </w:p>
    <w:p w:rsidR="00C45CA8" w:rsidRPr="007578B3" w:rsidRDefault="00C45CA8" w:rsidP="00C45CA8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проверяет полноту заполнения заявления на наличие в нем информации (св</w:t>
      </w:r>
      <w:r w:rsidRPr="007578B3">
        <w:rPr>
          <w:szCs w:val="28"/>
        </w:rPr>
        <w:t>е</w:t>
      </w:r>
      <w:r w:rsidRPr="007578B3">
        <w:rPr>
          <w:szCs w:val="28"/>
        </w:rPr>
        <w:t>дений, данных), которые в соответствии с формой заявления должны быть указаны в заявлении;</w:t>
      </w:r>
    </w:p>
    <w:p w:rsidR="00C45CA8" w:rsidRPr="007578B3" w:rsidRDefault="00C45CA8" w:rsidP="00C45CA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578B3">
        <w:rPr>
          <w:color w:val="auto"/>
          <w:sz w:val="28"/>
          <w:szCs w:val="28"/>
        </w:rPr>
        <w:t>-  проверяет комплектность представленных заявителем документов и правил</w:t>
      </w:r>
      <w:r w:rsidRPr="007578B3">
        <w:rPr>
          <w:color w:val="auto"/>
          <w:sz w:val="28"/>
          <w:szCs w:val="28"/>
        </w:rPr>
        <w:t>ь</w:t>
      </w:r>
      <w:r w:rsidRPr="007578B3">
        <w:rPr>
          <w:color w:val="auto"/>
          <w:sz w:val="28"/>
          <w:szCs w:val="28"/>
        </w:rPr>
        <w:t xml:space="preserve">ности их оформления и заверения копий; </w:t>
      </w:r>
    </w:p>
    <w:p w:rsidR="00C45CA8" w:rsidRPr="007578B3" w:rsidRDefault="00C45CA8" w:rsidP="00C45CA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578B3">
        <w:rPr>
          <w:color w:val="auto"/>
          <w:sz w:val="28"/>
          <w:szCs w:val="28"/>
        </w:rPr>
        <w:t>- проверяет соответствие представленной информации (сведений, данных), ук</w:t>
      </w:r>
      <w:r w:rsidRPr="007578B3">
        <w:rPr>
          <w:color w:val="auto"/>
          <w:sz w:val="28"/>
          <w:szCs w:val="28"/>
        </w:rPr>
        <w:t>а</w:t>
      </w:r>
      <w:r w:rsidRPr="007578B3">
        <w:rPr>
          <w:color w:val="auto"/>
          <w:sz w:val="28"/>
          <w:szCs w:val="28"/>
        </w:rPr>
        <w:t>занной в поданном заявлении, информации (сведениям, данным), содержащейся в комплекте поданных документов;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проверяет наличие в заявлении исправлений, повреждений, ошибок и описок, не позволяющих однозначно установить его содержание, в т.ч. если текст не подд</w:t>
      </w:r>
      <w:r w:rsidRPr="007578B3">
        <w:rPr>
          <w:szCs w:val="28"/>
        </w:rPr>
        <w:t>а</w:t>
      </w:r>
      <w:r w:rsidRPr="007578B3">
        <w:rPr>
          <w:szCs w:val="28"/>
        </w:rPr>
        <w:t>ется прочтению, заполнение заявления карандашом;</w:t>
      </w:r>
    </w:p>
    <w:p w:rsidR="00C45CA8" w:rsidRPr="007578B3" w:rsidRDefault="00C45CA8" w:rsidP="00C45CA8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- проверяет наличие у комитета полномочий по предоставлению земельного участка на праве, указанном в заявлении.</w:t>
      </w:r>
    </w:p>
    <w:p w:rsidR="00C45CA8" w:rsidRPr="007578B3" w:rsidRDefault="00C45CA8" w:rsidP="00C45CA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578B3">
        <w:rPr>
          <w:color w:val="auto"/>
          <w:sz w:val="28"/>
          <w:szCs w:val="28"/>
        </w:rPr>
        <w:t xml:space="preserve">В случае отсутствия оснований для отказа в приеме документов регистрирует заявление с использованием системы документационного обеспечения; </w:t>
      </w:r>
    </w:p>
    <w:p w:rsidR="00C45CA8" w:rsidRPr="007578B3" w:rsidRDefault="00C45CA8" w:rsidP="00C45CA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578B3">
        <w:rPr>
          <w:color w:val="auto"/>
          <w:sz w:val="28"/>
          <w:szCs w:val="28"/>
        </w:rPr>
        <w:t xml:space="preserve">-  выдает расписку в приеме заявления и документов; </w:t>
      </w:r>
    </w:p>
    <w:p w:rsidR="00C45CA8" w:rsidRPr="007578B3" w:rsidRDefault="00C45CA8" w:rsidP="00C45CA8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 xml:space="preserve">При наличии оснований для отказа в приеме документов, указанных в пункте  </w:t>
      </w:r>
    </w:p>
    <w:p w:rsidR="00C45CA8" w:rsidRPr="007578B3" w:rsidRDefault="00C45CA8" w:rsidP="00C45CA8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2.8 настоящего регламента, специалист, ответственный за прием документов, ув</w:t>
      </w:r>
      <w:r w:rsidRPr="007578B3">
        <w:rPr>
          <w:sz w:val="28"/>
          <w:szCs w:val="28"/>
        </w:rPr>
        <w:t>е</w:t>
      </w:r>
      <w:r w:rsidRPr="007578B3">
        <w:rPr>
          <w:sz w:val="28"/>
          <w:szCs w:val="28"/>
        </w:rPr>
        <w:t>домляет заявителя устно о наличии препятствий для регистрации заявления и во</w:t>
      </w:r>
      <w:r w:rsidRPr="007578B3">
        <w:rPr>
          <w:sz w:val="28"/>
          <w:szCs w:val="28"/>
        </w:rPr>
        <w:t>з</w:t>
      </w:r>
      <w:r w:rsidRPr="007578B3">
        <w:rPr>
          <w:sz w:val="28"/>
          <w:szCs w:val="28"/>
        </w:rPr>
        <w:t>вращает ему документы с указанием причин отказа, предлагает с согласия получ</w:t>
      </w:r>
      <w:r w:rsidRPr="007578B3">
        <w:rPr>
          <w:sz w:val="28"/>
          <w:szCs w:val="28"/>
        </w:rPr>
        <w:t>а</w:t>
      </w:r>
      <w:r w:rsidRPr="007578B3">
        <w:rPr>
          <w:sz w:val="28"/>
          <w:szCs w:val="28"/>
        </w:rPr>
        <w:t>теля муниципальной услуги устранить выявленные недостатки в заявлении, если т</w:t>
      </w:r>
      <w:r w:rsidRPr="007578B3">
        <w:rPr>
          <w:sz w:val="28"/>
          <w:szCs w:val="28"/>
        </w:rPr>
        <w:t>а</w:t>
      </w:r>
      <w:r w:rsidRPr="007578B3">
        <w:rPr>
          <w:sz w:val="28"/>
          <w:szCs w:val="28"/>
        </w:rPr>
        <w:t>кая возможность имеется.</w:t>
      </w:r>
    </w:p>
    <w:p w:rsidR="00C45CA8" w:rsidRPr="007578B3" w:rsidRDefault="00C45CA8" w:rsidP="00C45CA8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Срок выполнения административной процедуры - в течение 15 минут.</w:t>
      </w:r>
    </w:p>
    <w:p w:rsidR="00C45CA8" w:rsidRPr="007578B3" w:rsidRDefault="00C45CA8" w:rsidP="00C45CA8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Результат выполнения административной процедуры:</w:t>
      </w:r>
    </w:p>
    <w:p w:rsidR="00C45CA8" w:rsidRPr="007578B3" w:rsidRDefault="00C45CA8" w:rsidP="00C45CA8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зарегистрированное заявление;</w:t>
      </w:r>
    </w:p>
    <w:p w:rsidR="00C45CA8" w:rsidRPr="007578B3" w:rsidRDefault="00C45CA8" w:rsidP="00C45CA8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lastRenderedPageBreak/>
        <w:t>отказ в приеме и регистрации документов.</w:t>
      </w:r>
    </w:p>
    <w:p w:rsidR="00C45CA8" w:rsidRPr="007578B3" w:rsidRDefault="00922D66" w:rsidP="00C45CA8">
      <w:pPr>
        <w:pStyle w:val="a3"/>
        <w:spacing w:line="360" w:lineRule="auto"/>
        <w:ind w:firstLine="709"/>
        <w:rPr>
          <w:szCs w:val="28"/>
        </w:rPr>
      </w:pPr>
      <w:r w:rsidRPr="007578B3">
        <w:rPr>
          <w:szCs w:val="28"/>
        </w:rPr>
        <w:t>3.2</w:t>
      </w:r>
      <w:r w:rsidR="00C45CA8" w:rsidRPr="007578B3">
        <w:rPr>
          <w:szCs w:val="28"/>
        </w:rPr>
        <w:t>.1.4. При поступлении заявления с пакетом документов по почте специ</w:t>
      </w:r>
      <w:r w:rsidR="00C45CA8" w:rsidRPr="007578B3">
        <w:rPr>
          <w:szCs w:val="28"/>
        </w:rPr>
        <w:t>а</w:t>
      </w:r>
      <w:r w:rsidR="00C45CA8" w:rsidRPr="007578B3">
        <w:rPr>
          <w:szCs w:val="28"/>
        </w:rPr>
        <w:t xml:space="preserve">лист, ответственный за прием документов, выполняет следующие действия: </w:t>
      </w:r>
    </w:p>
    <w:p w:rsidR="00C45CA8" w:rsidRPr="007578B3" w:rsidRDefault="00C45CA8" w:rsidP="00C45CA8">
      <w:pPr>
        <w:spacing w:line="360" w:lineRule="auto"/>
        <w:ind w:firstLine="709"/>
        <w:rPr>
          <w:szCs w:val="28"/>
        </w:rPr>
      </w:pPr>
      <w:r w:rsidRPr="007578B3">
        <w:rPr>
          <w:szCs w:val="28"/>
        </w:rPr>
        <w:t>- осуществляет прием заявления и документов;</w:t>
      </w:r>
    </w:p>
    <w:p w:rsidR="00C45CA8" w:rsidRPr="007578B3" w:rsidRDefault="00C45CA8" w:rsidP="00C45CA8">
      <w:pPr>
        <w:spacing w:line="360" w:lineRule="auto"/>
        <w:ind w:firstLine="709"/>
        <w:rPr>
          <w:szCs w:val="28"/>
        </w:rPr>
      </w:pPr>
      <w:r w:rsidRPr="007578B3">
        <w:rPr>
          <w:szCs w:val="28"/>
        </w:rPr>
        <w:t>- осуществляет регистрацию заявления;</w:t>
      </w:r>
    </w:p>
    <w:p w:rsidR="00C45CA8" w:rsidRPr="007578B3" w:rsidRDefault="00C45CA8" w:rsidP="00C45CA8">
      <w:pPr>
        <w:spacing w:line="360" w:lineRule="auto"/>
        <w:rPr>
          <w:szCs w:val="28"/>
        </w:rPr>
      </w:pPr>
      <w:r w:rsidRPr="007578B3">
        <w:rPr>
          <w:szCs w:val="28"/>
        </w:rPr>
        <w:t>- передает заявление и документы в отдел по пред</w:t>
      </w:r>
      <w:r w:rsidR="00F61184" w:rsidRPr="007578B3">
        <w:rPr>
          <w:szCs w:val="28"/>
        </w:rPr>
        <w:t>оставлению земельных уч</w:t>
      </w:r>
      <w:r w:rsidR="00F61184" w:rsidRPr="007578B3">
        <w:rPr>
          <w:szCs w:val="28"/>
        </w:rPr>
        <w:t>а</w:t>
      </w:r>
      <w:r w:rsidR="00F61184" w:rsidRPr="007578B3">
        <w:rPr>
          <w:szCs w:val="28"/>
        </w:rPr>
        <w:t xml:space="preserve">стков в собственность </w:t>
      </w:r>
      <w:r w:rsidRPr="007578B3">
        <w:rPr>
          <w:szCs w:val="28"/>
        </w:rPr>
        <w:t>для рассмотрения и принятия решения.</w:t>
      </w:r>
    </w:p>
    <w:p w:rsidR="00C45CA8" w:rsidRPr="007578B3" w:rsidRDefault="00C45CA8" w:rsidP="00C45CA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7578B3">
        <w:rPr>
          <w:szCs w:val="28"/>
        </w:rPr>
        <w:t>В течение десяти дней со дня поступления заявления о предоставлении з</w:t>
      </w:r>
      <w:r w:rsidRPr="007578B3">
        <w:rPr>
          <w:szCs w:val="28"/>
        </w:rPr>
        <w:t>е</w:t>
      </w:r>
      <w:r w:rsidRPr="007578B3">
        <w:rPr>
          <w:szCs w:val="28"/>
        </w:rPr>
        <w:t>мельного участка комитет возвращает заявление и пакет документов заявителю при наличии оснований, указанных в пункте 2.8, при этом заявителю письменно указ</w:t>
      </w:r>
      <w:r w:rsidRPr="007578B3">
        <w:rPr>
          <w:szCs w:val="28"/>
        </w:rPr>
        <w:t>ы</w:t>
      </w:r>
      <w:r w:rsidRPr="007578B3">
        <w:rPr>
          <w:szCs w:val="28"/>
        </w:rPr>
        <w:t>ваются причины этого возврата.</w:t>
      </w:r>
    </w:p>
    <w:p w:rsidR="00C45CA8" w:rsidRPr="007578B3" w:rsidRDefault="00922D66" w:rsidP="00C45CA8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3.2</w:t>
      </w:r>
      <w:r w:rsidR="00C45CA8" w:rsidRPr="007578B3">
        <w:rPr>
          <w:sz w:val="28"/>
          <w:szCs w:val="28"/>
        </w:rPr>
        <w:t xml:space="preserve">.1.5. Порядок приема заявлений о предоставлении муниципальной услуги через МКУ «МФЦ». </w:t>
      </w:r>
    </w:p>
    <w:p w:rsidR="00C45CA8" w:rsidRPr="007578B3" w:rsidRDefault="00C45CA8" w:rsidP="00C45CA8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Основанием для начала административной процедуры является личное обр</w:t>
      </w:r>
      <w:r w:rsidRPr="007578B3">
        <w:rPr>
          <w:sz w:val="28"/>
          <w:szCs w:val="28"/>
        </w:rPr>
        <w:t>а</w:t>
      </w:r>
      <w:r w:rsidRPr="007578B3">
        <w:rPr>
          <w:sz w:val="28"/>
          <w:szCs w:val="28"/>
        </w:rPr>
        <w:t>щение получателя муниципальной услуги или его уполномоченного представителя в МКУ «МФЦ» по адресам, указанным в п.1.3 настоящего регламента с заявлением. К заявлению прикладываются документы, необходимые для предоставления муниц</w:t>
      </w:r>
      <w:r w:rsidRPr="007578B3">
        <w:rPr>
          <w:sz w:val="28"/>
          <w:szCs w:val="28"/>
        </w:rPr>
        <w:t>и</w:t>
      </w:r>
      <w:r w:rsidRPr="007578B3">
        <w:rPr>
          <w:sz w:val="28"/>
          <w:szCs w:val="28"/>
        </w:rPr>
        <w:t>пальной услуги, указанные в пунктах 3.1 – 3.3 регламента.</w:t>
      </w:r>
    </w:p>
    <w:p w:rsidR="00C45CA8" w:rsidRPr="007578B3" w:rsidRDefault="00C45CA8" w:rsidP="00C45CA8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При личном обращении получателя муниципальной услуги или его уполном</w:t>
      </w:r>
      <w:r w:rsidRPr="007578B3">
        <w:rPr>
          <w:sz w:val="28"/>
          <w:szCs w:val="28"/>
        </w:rPr>
        <w:t>о</w:t>
      </w:r>
      <w:r w:rsidRPr="007578B3">
        <w:rPr>
          <w:sz w:val="28"/>
          <w:szCs w:val="28"/>
        </w:rPr>
        <w:t>ченного представителя в МКУ «МФЦ» сотрудник, ответственный за прием док</w:t>
      </w:r>
      <w:r w:rsidRPr="007578B3">
        <w:rPr>
          <w:sz w:val="28"/>
          <w:szCs w:val="28"/>
        </w:rPr>
        <w:t>у</w:t>
      </w:r>
      <w:r w:rsidRPr="007578B3">
        <w:rPr>
          <w:sz w:val="28"/>
          <w:szCs w:val="28"/>
        </w:rPr>
        <w:t>ментов:</w:t>
      </w:r>
    </w:p>
    <w:p w:rsidR="00C45CA8" w:rsidRPr="007578B3" w:rsidRDefault="00C45CA8" w:rsidP="00C45CA8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устанавливает предмет обращения, устанавливает личность получателя мун</w:t>
      </w:r>
      <w:r w:rsidRPr="007578B3">
        <w:rPr>
          <w:sz w:val="28"/>
          <w:szCs w:val="28"/>
        </w:rPr>
        <w:t>и</w:t>
      </w:r>
      <w:r w:rsidRPr="007578B3">
        <w:rPr>
          <w:sz w:val="28"/>
          <w:szCs w:val="28"/>
        </w:rPr>
        <w:t>ципальной услуги, проверяет документ, удостоверяющий его личность;</w:t>
      </w:r>
    </w:p>
    <w:p w:rsidR="00C45CA8" w:rsidRPr="007578B3" w:rsidRDefault="00C45CA8" w:rsidP="00C45CA8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проверяет полномочия получателя муниципальной услуги, в том числе полн</w:t>
      </w:r>
      <w:r w:rsidRPr="007578B3">
        <w:rPr>
          <w:sz w:val="28"/>
          <w:szCs w:val="28"/>
        </w:rPr>
        <w:t>о</w:t>
      </w:r>
      <w:r w:rsidRPr="007578B3">
        <w:rPr>
          <w:sz w:val="28"/>
          <w:szCs w:val="28"/>
        </w:rPr>
        <w:t>мочия представителя действовать от его имени;</w:t>
      </w:r>
    </w:p>
    <w:p w:rsidR="00C45CA8" w:rsidRPr="007578B3" w:rsidRDefault="00C45CA8" w:rsidP="00C45CA8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заверяет копию документа, подтверждающего личность получателя муниц</w:t>
      </w:r>
      <w:r w:rsidRPr="007578B3">
        <w:rPr>
          <w:sz w:val="28"/>
          <w:szCs w:val="28"/>
        </w:rPr>
        <w:t>и</w:t>
      </w:r>
      <w:r w:rsidRPr="007578B3">
        <w:rPr>
          <w:sz w:val="28"/>
          <w:szCs w:val="28"/>
        </w:rPr>
        <w:t>пальной услуги, а также копию документа, подтверждающего полномочия предст</w:t>
      </w:r>
      <w:r w:rsidRPr="007578B3">
        <w:rPr>
          <w:sz w:val="28"/>
          <w:szCs w:val="28"/>
        </w:rPr>
        <w:t>а</w:t>
      </w:r>
      <w:r w:rsidRPr="007578B3">
        <w:rPr>
          <w:sz w:val="28"/>
          <w:szCs w:val="28"/>
        </w:rPr>
        <w:t>вителя, и приобщает к поданному заявлению;</w:t>
      </w:r>
    </w:p>
    <w:p w:rsidR="00C45CA8" w:rsidRPr="007578B3" w:rsidRDefault="00C45CA8" w:rsidP="00C45CA8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проверяет полноту и правильность заполнения заявления;</w:t>
      </w:r>
    </w:p>
    <w:p w:rsidR="00C45CA8" w:rsidRPr="007578B3" w:rsidRDefault="00C45CA8" w:rsidP="00C45CA8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проверяет комплектность документов, а также соответствие представленных документов установленным требованиям;</w:t>
      </w:r>
    </w:p>
    <w:p w:rsidR="00C45CA8" w:rsidRPr="007578B3" w:rsidRDefault="00C45CA8" w:rsidP="00C45CA8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lastRenderedPageBreak/>
        <w:t>информирует получателя муниципальной услуги об имеющихся недостатках в представленных документах, основаниях для отказа в приеме документов, основ</w:t>
      </w:r>
      <w:r w:rsidRPr="007578B3">
        <w:rPr>
          <w:sz w:val="28"/>
          <w:szCs w:val="28"/>
        </w:rPr>
        <w:t>а</w:t>
      </w:r>
      <w:r w:rsidRPr="007578B3">
        <w:rPr>
          <w:sz w:val="28"/>
          <w:szCs w:val="28"/>
        </w:rPr>
        <w:t>ниях для возврата заявления, основаниях для отказа в предоставлении муниципал</w:t>
      </w:r>
      <w:r w:rsidRPr="007578B3">
        <w:rPr>
          <w:sz w:val="28"/>
          <w:szCs w:val="28"/>
        </w:rPr>
        <w:t>ь</w:t>
      </w:r>
      <w:r w:rsidRPr="007578B3">
        <w:rPr>
          <w:sz w:val="28"/>
          <w:szCs w:val="28"/>
        </w:rPr>
        <w:t>ной услуги;</w:t>
      </w:r>
    </w:p>
    <w:p w:rsidR="00C45CA8" w:rsidRPr="007578B3" w:rsidRDefault="00C45CA8" w:rsidP="00C45CA8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предлагает с согласия получателя муниципальной услуги устранить выявле</w:t>
      </w:r>
      <w:r w:rsidRPr="007578B3">
        <w:rPr>
          <w:sz w:val="28"/>
          <w:szCs w:val="28"/>
        </w:rPr>
        <w:t>н</w:t>
      </w:r>
      <w:r w:rsidRPr="007578B3">
        <w:rPr>
          <w:sz w:val="28"/>
          <w:szCs w:val="28"/>
        </w:rPr>
        <w:t>ные недостатки в заявлении непосредственно в МФЦ, если такая возможность им</w:t>
      </w:r>
      <w:r w:rsidRPr="007578B3">
        <w:rPr>
          <w:sz w:val="28"/>
          <w:szCs w:val="28"/>
        </w:rPr>
        <w:t>е</w:t>
      </w:r>
      <w:r w:rsidRPr="007578B3">
        <w:rPr>
          <w:sz w:val="28"/>
          <w:szCs w:val="28"/>
        </w:rPr>
        <w:t>ется;</w:t>
      </w:r>
    </w:p>
    <w:p w:rsidR="00C45CA8" w:rsidRPr="007578B3" w:rsidRDefault="00C45CA8" w:rsidP="00C45CA8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при согласии получателя муниципальной услуги устранить выявленные недо</w:t>
      </w:r>
      <w:r w:rsidRPr="007578B3">
        <w:rPr>
          <w:sz w:val="28"/>
          <w:szCs w:val="28"/>
        </w:rPr>
        <w:t>с</w:t>
      </w:r>
      <w:r w:rsidRPr="007578B3">
        <w:rPr>
          <w:sz w:val="28"/>
          <w:szCs w:val="28"/>
        </w:rPr>
        <w:t>татки возвращает ему документы без регистрации;</w:t>
      </w:r>
    </w:p>
    <w:p w:rsidR="00C45CA8" w:rsidRPr="007578B3" w:rsidRDefault="00C45CA8" w:rsidP="00C45CA8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при отсутствии оснований для отказа в приеме документов регистрирует зая</w:t>
      </w:r>
      <w:r w:rsidRPr="007578B3">
        <w:rPr>
          <w:sz w:val="28"/>
          <w:szCs w:val="28"/>
        </w:rPr>
        <w:t>в</w:t>
      </w:r>
      <w:r w:rsidRPr="007578B3">
        <w:rPr>
          <w:sz w:val="28"/>
          <w:szCs w:val="28"/>
        </w:rPr>
        <w:t>ление с прилагаемым комплектом документов;</w:t>
      </w:r>
    </w:p>
    <w:p w:rsidR="00C45CA8" w:rsidRPr="007578B3" w:rsidRDefault="00C45CA8" w:rsidP="00C45CA8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уточняет у заявителя предпочтительный способ получения результата услуги – в комитете либо по почте;</w:t>
      </w:r>
    </w:p>
    <w:p w:rsidR="00C45CA8" w:rsidRPr="007578B3" w:rsidRDefault="00C45CA8" w:rsidP="00C45CA8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выдает расписку в получении документов с указанием перечня документов и даты их получения. Регистрация заявления производится в день обращения.</w:t>
      </w:r>
    </w:p>
    <w:p w:rsidR="00C45CA8" w:rsidRPr="007578B3" w:rsidRDefault="00C45CA8" w:rsidP="00C45CA8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Срок выполнения административной процедуры - в течение 15 минут.</w:t>
      </w:r>
    </w:p>
    <w:p w:rsidR="00C45CA8" w:rsidRPr="007578B3" w:rsidRDefault="00C45CA8" w:rsidP="00C45CA8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Результат выполнения административной процедуры:</w:t>
      </w:r>
    </w:p>
    <w:p w:rsidR="00C45CA8" w:rsidRPr="007578B3" w:rsidRDefault="00C45CA8" w:rsidP="00C45CA8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зарегистрированное заявление;</w:t>
      </w:r>
    </w:p>
    <w:p w:rsidR="00C45CA8" w:rsidRPr="007578B3" w:rsidRDefault="00C45CA8" w:rsidP="00C45CA8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отказ в приеме документов.</w:t>
      </w:r>
    </w:p>
    <w:p w:rsidR="00C45CA8" w:rsidRPr="007578B3" w:rsidRDefault="00922D66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3.2</w:t>
      </w:r>
      <w:r w:rsidR="00C45CA8" w:rsidRPr="007578B3">
        <w:rPr>
          <w:szCs w:val="28"/>
        </w:rPr>
        <w:t>.2. В случае отсутствия оснований для отказа в приеме документов и возвр</w:t>
      </w:r>
      <w:r w:rsidR="00C45CA8" w:rsidRPr="007578B3">
        <w:rPr>
          <w:szCs w:val="28"/>
        </w:rPr>
        <w:t>а</w:t>
      </w:r>
      <w:r w:rsidR="00C45CA8" w:rsidRPr="007578B3">
        <w:rPr>
          <w:szCs w:val="28"/>
        </w:rPr>
        <w:t>та заявления, комитет направляет запрос:</w:t>
      </w:r>
    </w:p>
    <w:p w:rsidR="00EE2276" w:rsidRPr="00745AFD" w:rsidRDefault="00EE2276" w:rsidP="00EE2276">
      <w:pPr>
        <w:pStyle w:val="a3"/>
        <w:spacing w:line="360" w:lineRule="auto"/>
        <w:ind w:firstLine="567"/>
        <w:rPr>
          <w:color w:val="FF0000"/>
          <w:szCs w:val="28"/>
        </w:rPr>
      </w:pPr>
      <w:r w:rsidRPr="00745AFD">
        <w:rPr>
          <w:color w:val="FF0000"/>
          <w:szCs w:val="28"/>
        </w:rPr>
        <w:t xml:space="preserve">- в департамент для предоставления </w:t>
      </w:r>
      <w:r w:rsidRPr="00745AFD">
        <w:rPr>
          <w:bCs/>
          <w:color w:val="FF0000"/>
          <w:szCs w:val="28"/>
        </w:rPr>
        <w:t>градостроительного заключения об испр</w:t>
      </w:r>
      <w:r w:rsidRPr="00745AFD">
        <w:rPr>
          <w:bCs/>
          <w:color w:val="FF0000"/>
          <w:szCs w:val="28"/>
        </w:rPr>
        <w:t>а</w:t>
      </w:r>
      <w:r w:rsidRPr="00745AFD">
        <w:rPr>
          <w:bCs/>
          <w:color w:val="FF0000"/>
          <w:szCs w:val="28"/>
        </w:rPr>
        <w:t>шиваемом земельном участке</w:t>
      </w:r>
      <w:r w:rsidRPr="00745AFD">
        <w:rPr>
          <w:color w:val="FF0000"/>
          <w:szCs w:val="28"/>
        </w:rPr>
        <w:t>, возможности (невозможности) утверждении схемы расположения земельного участка</w:t>
      </w:r>
      <w:r w:rsidR="00EE501D">
        <w:rPr>
          <w:color w:val="FF0000"/>
          <w:szCs w:val="28"/>
        </w:rPr>
        <w:t xml:space="preserve"> </w:t>
      </w:r>
      <w:r w:rsidR="00EE501D" w:rsidRPr="00624C8B">
        <w:rPr>
          <w:color w:val="FF0000"/>
          <w:szCs w:val="28"/>
        </w:rPr>
        <w:t>(в случае, если к заявлению прилагалась схема расположения земельного участка)</w:t>
      </w:r>
      <w:r w:rsidRPr="00745AFD">
        <w:rPr>
          <w:color w:val="FF0000"/>
          <w:szCs w:val="28"/>
        </w:rPr>
        <w:t xml:space="preserve"> (далее  – заключение);</w:t>
      </w:r>
    </w:p>
    <w:p w:rsidR="00C45CA8" w:rsidRPr="007578B3" w:rsidRDefault="00C45CA8" w:rsidP="00C45CA8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7578B3">
        <w:rPr>
          <w:szCs w:val="28"/>
        </w:rPr>
        <w:t>- в департамент строительства о наличии оснований для отказа в предварител</w:t>
      </w:r>
      <w:r w:rsidRPr="007578B3">
        <w:rPr>
          <w:szCs w:val="28"/>
        </w:rPr>
        <w:t>ь</w:t>
      </w:r>
      <w:r w:rsidRPr="007578B3">
        <w:rPr>
          <w:szCs w:val="28"/>
        </w:rPr>
        <w:t>ном согласовании предоставления земельного участка по основаниями, указанным в подпунктах 8, 9, 10, 11, 12 статьи 39.16 Земельного кодекса Российской Федерации.</w:t>
      </w:r>
    </w:p>
    <w:p w:rsidR="00C45CA8" w:rsidRPr="007578B3" w:rsidRDefault="00C45CA8" w:rsidP="00C45CA8">
      <w:pPr>
        <w:pStyle w:val="a3"/>
        <w:spacing w:line="360" w:lineRule="auto"/>
        <w:ind w:firstLine="709"/>
        <w:rPr>
          <w:bCs/>
          <w:szCs w:val="28"/>
        </w:rPr>
      </w:pPr>
      <w:r w:rsidRPr="007578B3">
        <w:rPr>
          <w:szCs w:val="28"/>
        </w:rPr>
        <w:t xml:space="preserve">Лицо, назначенное ответственным за предоставление муниципальной услуги, в течение 3 дней с момента получения документов направляет в департамент запрос с приложением копий документов, предоставленных получателем муниципальной услуги, для подготовки </w:t>
      </w:r>
      <w:r w:rsidRPr="007578B3">
        <w:rPr>
          <w:bCs/>
          <w:szCs w:val="28"/>
        </w:rPr>
        <w:t>градостроительного заключения</w:t>
      </w:r>
      <w:r w:rsidRPr="007578B3">
        <w:rPr>
          <w:szCs w:val="28"/>
        </w:rPr>
        <w:t>.</w:t>
      </w:r>
    </w:p>
    <w:p w:rsidR="00EE2276" w:rsidRPr="00074339" w:rsidRDefault="00EE2276" w:rsidP="00EE2276">
      <w:pPr>
        <w:pStyle w:val="a3"/>
        <w:spacing w:line="360" w:lineRule="auto"/>
        <w:ind w:firstLine="709"/>
        <w:rPr>
          <w:color w:val="FF0000"/>
          <w:szCs w:val="28"/>
        </w:rPr>
      </w:pPr>
      <w:r w:rsidRPr="00E015C2">
        <w:rPr>
          <w:color w:val="FF0000"/>
          <w:szCs w:val="28"/>
        </w:rPr>
        <w:lastRenderedPageBreak/>
        <w:t>Департамент в течение 5 рабочих дней с момента</w:t>
      </w:r>
      <w:r w:rsidRPr="00845F02">
        <w:rPr>
          <w:szCs w:val="28"/>
        </w:rPr>
        <w:t xml:space="preserve"> получения запроса пре</w:t>
      </w:r>
      <w:r w:rsidRPr="00845F02">
        <w:rPr>
          <w:szCs w:val="28"/>
        </w:rPr>
        <w:t>д</w:t>
      </w:r>
      <w:r w:rsidRPr="00845F02">
        <w:rPr>
          <w:szCs w:val="28"/>
        </w:rPr>
        <w:t xml:space="preserve">ставляет заключение по форме согласно </w:t>
      </w:r>
      <w:hyperlink r:id="rId28" w:anchor="sub_1200" w:history="1">
        <w:r w:rsidRPr="00845F02">
          <w:rPr>
            <w:rStyle w:val="ae"/>
            <w:color w:val="auto"/>
            <w:szCs w:val="28"/>
          </w:rPr>
          <w:t xml:space="preserve">приложению </w:t>
        </w:r>
        <w:r w:rsidR="006F3110">
          <w:rPr>
            <w:rStyle w:val="ae"/>
            <w:color w:val="auto"/>
            <w:szCs w:val="28"/>
          </w:rPr>
          <w:t>2</w:t>
        </w:r>
      </w:hyperlink>
      <w:r>
        <w:rPr>
          <w:szCs w:val="28"/>
        </w:rPr>
        <w:t xml:space="preserve"> к настоящему Регламенту </w:t>
      </w:r>
      <w:r w:rsidRPr="00074339">
        <w:rPr>
          <w:color w:val="FF0000"/>
          <w:szCs w:val="28"/>
        </w:rPr>
        <w:t>и информацию о возможности (невозможности) утверждения схемы расположения земельного участка</w:t>
      </w:r>
      <w:r w:rsidR="00EE501D">
        <w:rPr>
          <w:color w:val="FF0000"/>
          <w:szCs w:val="28"/>
        </w:rPr>
        <w:t xml:space="preserve"> </w:t>
      </w:r>
      <w:r w:rsidR="00EE501D" w:rsidRPr="00624C8B">
        <w:rPr>
          <w:color w:val="FF0000"/>
          <w:szCs w:val="28"/>
        </w:rPr>
        <w:t>(в случае, если к заявлению прилагалась схема расположения земельного участка)</w:t>
      </w:r>
      <w:r w:rsidRPr="00074339">
        <w:rPr>
          <w:color w:val="FF0000"/>
          <w:szCs w:val="28"/>
        </w:rPr>
        <w:t>.</w:t>
      </w:r>
    </w:p>
    <w:p w:rsidR="00C45CA8" w:rsidRPr="007578B3" w:rsidRDefault="00C45CA8" w:rsidP="00C45CA8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7578B3">
        <w:rPr>
          <w:szCs w:val="28"/>
        </w:rPr>
        <w:t>Лицо, назначенное ответственным за предоставление муниципальной услуги, в течение 3 дней с момента получения документов направляет в департамент стро</w:t>
      </w:r>
      <w:r w:rsidRPr="007578B3">
        <w:rPr>
          <w:szCs w:val="28"/>
        </w:rPr>
        <w:t>и</w:t>
      </w:r>
      <w:r w:rsidRPr="007578B3">
        <w:rPr>
          <w:szCs w:val="28"/>
        </w:rPr>
        <w:t>тельства  запрос с приложением копий документов, предоставленных получателем муниципальной услуги, о наличии оснований для отказа в предварительном согл</w:t>
      </w:r>
      <w:r w:rsidRPr="007578B3">
        <w:rPr>
          <w:szCs w:val="28"/>
        </w:rPr>
        <w:t>а</w:t>
      </w:r>
      <w:r w:rsidRPr="007578B3">
        <w:rPr>
          <w:szCs w:val="28"/>
        </w:rPr>
        <w:t>совании предоставления земельного участка по основаниями, указанным в подпун</w:t>
      </w:r>
      <w:r w:rsidRPr="007578B3">
        <w:rPr>
          <w:szCs w:val="28"/>
        </w:rPr>
        <w:t>к</w:t>
      </w:r>
      <w:r w:rsidRPr="007578B3">
        <w:rPr>
          <w:szCs w:val="28"/>
        </w:rPr>
        <w:t>тах 8, 9, 10, 11, 12 статьи 39.16 Земельного кодекса Российской Федерации.</w:t>
      </w:r>
    </w:p>
    <w:p w:rsidR="00C45CA8" w:rsidRPr="007578B3" w:rsidRDefault="00EE2276" w:rsidP="00C45CA8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845F02">
        <w:rPr>
          <w:szCs w:val="28"/>
        </w:rPr>
        <w:t xml:space="preserve">Департамент строительства в </w:t>
      </w:r>
      <w:r w:rsidRPr="00E015C2">
        <w:rPr>
          <w:color w:val="FF0000"/>
          <w:szCs w:val="28"/>
        </w:rPr>
        <w:t>течение 5 рабочих дней</w:t>
      </w:r>
      <w:r w:rsidRPr="00845F02">
        <w:rPr>
          <w:szCs w:val="28"/>
        </w:rPr>
        <w:t xml:space="preserve"> </w:t>
      </w:r>
      <w:r w:rsidR="00C45CA8" w:rsidRPr="007578B3">
        <w:rPr>
          <w:szCs w:val="28"/>
        </w:rPr>
        <w:t>с момента получения з</w:t>
      </w:r>
      <w:r w:rsidR="00C45CA8" w:rsidRPr="007578B3">
        <w:rPr>
          <w:szCs w:val="28"/>
        </w:rPr>
        <w:t>а</w:t>
      </w:r>
      <w:r w:rsidR="00C45CA8" w:rsidRPr="007578B3">
        <w:rPr>
          <w:szCs w:val="28"/>
        </w:rPr>
        <w:t>проса направляет ответ о наличии или отсутствии оснований для отказа в предвар</w:t>
      </w:r>
      <w:r w:rsidR="00C45CA8" w:rsidRPr="007578B3">
        <w:rPr>
          <w:szCs w:val="28"/>
        </w:rPr>
        <w:t>и</w:t>
      </w:r>
      <w:r w:rsidR="00C45CA8" w:rsidRPr="007578B3">
        <w:rPr>
          <w:szCs w:val="28"/>
        </w:rPr>
        <w:t>тельном согласовании предоставления земельного участка по основаниями, указа</w:t>
      </w:r>
      <w:r w:rsidR="00C45CA8" w:rsidRPr="007578B3">
        <w:rPr>
          <w:szCs w:val="28"/>
        </w:rPr>
        <w:t>н</w:t>
      </w:r>
      <w:r w:rsidR="00C45CA8" w:rsidRPr="007578B3">
        <w:rPr>
          <w:szCs w:val="28"/>
        </w:rPr>
        <w:t>ным в подпунктах 8, 9, 10, 11, 12 статьи 39.16 Земельного кодекса Российской Фед</w:t>
      </w:r>
      <w:r w:rsidR="00C45CA8" w:rsidRPr="007578B3">
        <w:rPr>
          <w:szCs w:val="28"/>
        </w:rPr>
        <w:t>е</w:t>
      </w:r>
      <w:r w:rsidR="00C45CA8" w:rsidRPr="007578B3">
        <w:rPr>
          <w:szCs w:val="28"/>
        </w:rPr>
        <w:t>рации.</w:t>
      </w:r>
    </w:p>
    <w:p w:rsidR="00C45CA8" w:rsidRPr="007578B3" w:rsidRDefault="00C45CA8" w:rsidP="00C45CA8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7578B3">
        <w:rPr>
          <w:szCs w:val="28"/>
        </w:rPr>
        <w:t xml:space="preserve">Лицо, назначенное ответственным за предоставление муниципальной услуги, в течение одного рабочего дня с момента получения документов </w:t>
      </w:r>
      <w:r w:rsidRPr="007578B3">
        <w:rPr>
          <w:szCs w:val="28"/>
          <w:lang w:eastAsia="en-US"/>
        </w:rPr>
        <w:t>запрашивает выпи</w:t>
      </w:r>
      <w:r w:rsidRPr="007578B3">
        <w:rPr>
          <w:szCs w:val="28"/>
          <w:lang w:eastAsia="en-US"/>
        </w:rPr>
        <w:t>с</w:t>
      </w:r>
      <w:r w:rsidRPr="007578B3">
        <w:rPr>
          <w:szCs w:val="28"/>
          <w:lang w:eastAsia="en-US"/>
        </w:rPr>
        <w:t xml:space="preserve">ку из ЕГРН  </w:t>
      </w:r>
      <w:r w:rsidRPr="007578B3">
        <w:rPr>
          <w:szCs w:val="28"/>
        </w:rPr>
        <w:t>об испрашиваемом земельном участке или уведомление об отсутствии в ЕГРН запрашиваемых сведений, в случае, если границы земельного участка подл</w:t>
      </w:r>
      <w:r w:rsidRPr="007578B3">
        <w:rPr>
          <w:szCs w:val="28"/>
        </w:rPr>
        <w:t>е</w:t>
      </w:r>
      <w:r w:rsidRPr="007578B3">
        <w:rPr>
          <w:szCs w:val="28"/>
        </w:rPr>
        <w:t xml:space="preserve">жат уточнению в соответствии с </w:t>
      </w:r>
      <w:hyperlink r:id="rId29" w:history="1">
        <w:r w:rsidRPr="007578B3">
          <w:rPr>
            <w:szCs w:val="28"/>
          </w:rPr>
          <w:t>Федеральным законом</w:t>
        </w:r>
      </w:hyperlink>
      <w:r w:rsidRPr="007578B3">
        <w:rPr>
          <w:szCs w:val="28"/>
        </w:rPr>
        <w:t xml:space="preserve"> "О государственной регис</w:t>
      </w:r>
      <w:r w:rsidRPr="007578B3">
        <w:rPr>
          <w:szCs w:val="28"/>
        </w:rPr>
        <w:t>т</w:t>
      </w:r>
      <w:r w:rsidRPr="007578B3">
        <w:rPr>
          <w:szCs w:val="28"/>
        </w:rPr>
        <w:t xml:space="preserve">рации недвижимости". </w:t>
      </w:r>
    </w:p>
    <w:p w:rsidR="00C45CA8" w:rsidRPr="007578B3" w:rsidRDefault="00C45CA8" w:rsidP="00C45CA8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7578B3">
        <w:rPr>
          <w:szCs w:val="28"/>
        </w:rPr>
        <w:t>Выписка из ЕГРН об испрашиваемом земельном участке не прилагается к зая</w:t>
      </w:r>
      <w:r w:rsidRPr="007578B3">
        <w:rPr>
          <w:szCs w:val="28"/>
        </w:rPr>
        <w:t>в</w:t>
      </w:r>
      <w:r w:rsidRPr="007578B3">
        <w:rPr>
          <w:szCs w:val="28"/>
        </w:rPr>
        <w:t>лению о приобретении прав на земельный участок и не запрашивается комитетом посредством межведомственного информационного взаимодействия при предоста</w:t>
      </w:r>
      <w:r w:rsidRPr="007578B3">
        <w:rPr>
          <w:szCs w:val="28"/>
        </w:rPr>
        <w:t>в</w:t>
      </w:r>
      <w:r w:rsidRPr="007578B3">
        <w:rPr>
          <w:szCs w:val="28"/>
        </w:rPr>
        <w:t>лении земельного участка с предварительным согласованием предоставления з</w:t>
      </w:r>
      <w:r w:rsidRPr="007578B3">
        <w:rPr>
          <w:szCs w:val="28"/>
        </w:rPr>
        <w:t>е</w:t>
      </w:r>
      <w:r w:rsidRPr="007578B3">
        <w:rPr>
          <w:szCs w:val="28"/>
        </w:rPr>
        <w:t>мельного участка в случае, если испрашиваемый земельный участок предстоит о</w:t>
      </w:r>
      <w:r w:rsidRPr="007578B3">
        <w:rPr>
          <w:szCs w:val="28"/>
        </w:rPr>
        <w:t>б</w:t>
      </w:r>
      <w:r w:rsidRPr="007578B3">
        <w:rPr>
          <w:szCs w:val="28"/>
        </w:rPr>
        <w:t>разовать;</w:t>
      </w:r>
    </w:p>
    <w:p w:rsidR="00C45CA8" w:rsidRPr="007578B3" w:rsidRDefault="00C45CA8" w:rsidP="00C45CA8">
      <w:pPr>
        <w:autoSpaceDE w:val="0"/>
        <w:autoSpaceDN w:val="0"/>
        <w:adjustRightInd w:val="0"/>
        <w:spacing w:line="360" w:lineRule="auto"/>
        <w:ind w:firstLine="539"/>
        <w:rPr>
          <w:szCs w:val="28"/>
          <w:lang w:eastAsia="en-US"/>
        </w:rPr>
      </w:pPr>
      <w:r w:rsidRPr="007578B3">
        <w:rPr>
          <w:szCs w:val="28"/>
        </w:rPr>
        <w:t>Лицо, назначенное ответственным за предоставление муниципальной услуги, в течение 3 дней с момента п</w:t>
      </w:r>
      <w:r w:rsidR="00F61184" w:rsidRPr="007578B3">
        <w:rPr>
          <w:szCs w:val="28"/>
        </w:rPr>
        <w:t>олучения документов запрашивает</w:t>
      </w:r>
      <w:r w:rsidRPr="007578B3">
        <w:rPr>
          <w:szCs w:val="28"/>
          <w:lang w:eastAsia="en-US"/>
        </w:rPr>
        <w:t xml:space="preserve"> сведения о</w:t>
      </w:r>
      <w:r w:rsidRPr="007578B3">
        <w:rPr>
          <w:szCs w:val="28"/>
        </w:rPr>
        <w:t xml:space="preserve"> </w:t>
      </w:r>
      <w:r w:rsidRPr="007578B3">
        <w:rPr>
          <w:szCs w:val="28"/>
          <w:lang w:eastAsia="en-US"/>
        </w:rPr>
        <w:t>некомме</w:t>
      </w:r>
      <w:r w:rsidRPr="007578B3">
        <w:rPr>
          <w:szCs w:val="28"/>
          <w:lang w:eastAsia="en-US"/>
        </w:rPr>
        <w:t>р</w:t>
      </w:r>
      <w:r w:rsidRPr="007578B3">
        <w:rPr>
          <w:szCs w:val="28"/>
          <w:lang w:eastAsia="en-US"/>
        </w:rPr>
        <w:t>ческом  объединении, содержащиеся в едином государственном реестре юридич</w:t>
      </w:r>
      <w:r w:rsidRPr="007578B3">
        <w:rPr>
          <w:szCs w:val="28"/>
          <w:lang w:eastAsia="en-US"/>
        </w:rPr>
        <w:t>е</w:t>
      </w:r>
      <w:r w:rsidRPr="007578B3">
        <w:rPr>
          <w:szCs w:val="28"/>
          <w:lang w:eastAsia="en-US"/>
        </w:rPr>
        <w:t>ских лиц;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lastRenderedPageBreak/>
        <w:t>3.</w:t>
      </w:r>
      <w:r w:rsidR="00F61184" w:rsidRPr="007578B3">
        <w:rPr>
          <w:szCs w:val="28"/>
        </w:rPr>
        <w:t>2</w:t>
      </w:r>
      <w:r w:rsidRPr="007578B3">
        <w:rPr>
          <w:szCs w:val="28"/>
        </w:rPr>
        <w:t>.3. Подготовка акта обследования земельного участка.</w:t>
      </w:r>
    </w:p>
    <w:p w:rsidR="00C45CA8" w:rsidRPr="007578B3" w:rsidRDefault="00C45CA8" w:rsidP="00C45CA8">
      <w:pPr>
        <w:pStyle w:val="a3"/>
        <w:spacing w:line="360" w:lineRule="auto"/>
        <w:ind w:firstLine="709"/>
        <w:rPr>
          <w:szCs w:val="28"/>
        </w:rPr>
      </w:pPr>
      <w:r w:rsidRPr="007578B3">
        <w:rPr>
          <w:szCs w:val="28"/>
        </w:rPr>
        <w:t>В случае отсутствия оснований для отказа в приеме и возврата заявления о предварительном согласовании предоставления земельного участка заявителю, ук</w:t>
      </w:r>
      <w:r w:rsidRPr="007578B3">
        <w:rPr>
          <w:szCs w:val="28"/>
        </w:rPr>
        <w:t>а</w:t>
      </w:r>
      <w:r w:rsidRPr="007578B3">
        <w:rPr>
          <w:szCs w:val="28"/>
        </w:rPr>
        <w:t>занных в пункте 2.8  регламента, комитет в течение 5 дней со дня получения заявл</w:t>
      </w:r>
      <w:r w:rsidRPr="007578B3">
        <w:rPr>
          <w:szCs w:val="28"/>
        </w:rPr>
        <w:t>е</w:t>
      </w:r>
      <w:r w:rsidRPr="007578B3">
        <w:rPr>
          <w:szCs w:val="28"/>
        </w:rPr>
        <w:t>ния и прилагаемых к нему документов подготавливает акт обследования земельного участка.</w:t>
      </w:r>
    </w:p>
    <w:p w:rsidR="00C45CA8" w:rsidRPr="007578B3" w:rsidRDefault="00F61184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3.2</w:t>
      </w:r>
      <w:r w:rsidR="00C45CA8" w:rsidRPr="007578B3">
        <w:rPr>
          <w:szCs w:val="28"/>
        </w:rPr>
        <w:t>.4. Принятие решения о предварительном согласовании предоставления з</w:t>
      </w:r>
      <w:r w:rsidR="00C45CA8" w:rsidRPr="007578B3">
        <w:rPr>
          <w:szCs w:val="28"/>
        </w:rPr>
        <w:t>е</w:t>
      </w:r>
      <w:r w:rsidR="00C45CA8" w:rsidRPr="007578B3">
        <w:rPr>
          <w:szCs w:val="28"/>
        </w:rPr>
        <w:t xml:space="preserve">мельного участка и утверждении схемы расположения земельного участка (в случае, если к заявлению прилагалась схема расположения земельного участка). 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В течение рабочего дня с даты получения акта обследования земельного учас</w:t>
      </w:r>
      <w:r w:rsidRPr="007578B3">
        <w:rPr>
          <w:szCs w:val="28"/>
        </w:rPr>
        <w:t>т</w:t>
      </w:r>
      <w:r w:rsidRPr="007578B3">
        <w:rPr>
          <w:szCs w:val="28"/>
        </w:rPr>
        <w:t>ка, заключения департамента, информации департамента строительства и запраш</w:t>
      </w:r>
      <w:r w:rsidRPr="007578B3">
        <w:rPr>
          <w:szCs w:val="28"/>
        </w:rPr>
        <w:t>и</w:t>
      </w:r>
      <w:r w:rsidRPr="007578B3">
        <w:rPr>
          <w:szCs w:val="28"/>
        </w:rPr>
        <w:t>ваемых документов, специалист комитета: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готовит и направляет отказ в предоставлении муниципальной услуги заявит</w:t>
      </w:r>
      <w:r w:rsidRPr="007578B3">
        <w:rPr>
          <w:szCs w:val="28"/>
        </w:rPr>
        <w:t>е</w:t>
      </w:r>
      <w:r w:rsidRPr="007578B3">
        <w:rPr>
          <w:szCs w:val="28"/>
        </w:rPr>
        <w:t>лю (зая</w:t>
      </w:r>
      <w:r w:rsidR="00F61184" w:rsidRPr="007578B3">
        <w:rPr>
          <w:szCs w:val="28"/>
        </w:rPr>
        <w:t>вителям) в срок не более, чем 30</w:t>
      </w:r>
      <w:r w:rsidRPr="007578B3">
        <w:rPr>
          <w:szCs w:val="28"/>
        </w:rPr>
        <w:t xml:space="preserve"> дней со дня поступления заявления.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 Отказ в предварительном согласовании предоставления земельного участка подписывается уполномоченным лицом комитета.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Исчерпывающий перечень оснований для отказа в предоставлении муниц</w:t>
      </w:r>
      <w:r w:rsidRPr="007578B3">
        <w:rPr>
          <w:szCs w:val="28"/>
        </w:rPr>
        <w:t>и</w:t>
      </w:r>
      <w:r w:rsidRPr="007578B3">
        <w:rPr>
          <w:szCs w:val="28"/>
        </w:rPr>
        <w:t xml:space="preserve">пальной услуги предусмотрен </w:t>
      </w:r>
      <w:hyperlink r:id="rId30" w:history="1">
        <w:r w:rsidRPr="007578B3">
          <w:rPr>
            <w:szCs w:val="28"/>
          </w:rPr>
          <w:t>пунктом 8 статьи 39.15</w:t>
        </w:r>
      </w:hyperlink>
      <w:r w:rsidRPr="007578B3">
        <w:rPr>
          <w:szCs w:val="28"/>
        </w:rPr>
        <w:t xml:space="preserve"> Земельного Кодекса Росси</w:t>
      </w:r>
      <w:r w:rsidRPr="007578B3">
        <w:rPr>
          <w:szCs w:val="28"/>
        </w:rPr>
        <w:t>й</w:t>
      </w:r>
      <w:r w:rsidRPr="007578B3">
        <w:rPr>
          <w:szCs w:val="28"/>
        </w:rPr>
        <w:t xml:space="preserve">ской Федерации.  Наряду с основаниями, предусмотренными </w:t>
      </w:r>
      <w:hyperlink r:id="rId31" w:history="1">
        <w:r w:rsidRPr="007578B3">
          <w:rPr>
            <w:szCs w:val="28"/>
          </w:rPr>
          <w:t>пунктом 8 статьи 39.15</w:t>
        </w:r>
      </w:hyperlink>
      <w:r w:rsidRPr="007578B3">
        <w:rPr>
          <w:szCs w:val="28"/>
        </w:rPr>
        <w:t xml:space="preserve"> Земельного кодекса Российской Федерации, комитет принимает решение об отказе в предварительном согласовании предоставления земельного участка, при наличии хотя бы одного из оснований, предусмотренных частью 1, частью 3 и частью 4 ст</w:t>
      </w:r>
      <w:r w:rsidRPr="007578B3">
        <w:rPr>
          <w:szCs w:val="28"/>
        </w:rPr>
        <w:t>а</w:t>
      </w:r>
      <w:r w:rsidRPr="007578B3">
        <w:rPr>
          <w:szCs w:val="28"/>
        </w:rPr>
        <w:t>тьи 7.1 Закона Нижегородской области от 13.12.2005 № 192-З "О регулировании з</w:t>
      </w:r>
      <w:r w:rsidRPr="007578B3">
        <w:rPr>
          <w:szCs w:val="28"/>
        </w:rPr>
        <w:t>е</w:t>
      </w:r>
      <w:r w:rsidRPr="007578B3">
        <w:rPr>
          <w:szCs w:val="28"/>
        </w:rPr>
        <w:t>мельных отно</w:t>
      </w:r>
      <w:r w:rsidR="00F61184" w:rsidRPr="007578B3">
        <w:rPr>
          <w:szCs w:val="28"/>
        </w:rPr>
        <w:t>шений в Нижегородской области"»;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- в случае отсутствия оснований для отказа в предоставлении муниципальной услуги, в срок не более, чем </w:t>
      </w:r>
      <w:r w:rsidR="00F61184" w:rsidRPr="007578B3">
        <w:rPr>
          <w:szCs w:val="28"/>
        </w:rPr>
        <w:t>30</w:t>
      </w:r>
      <w:r w:rsidRPr="007578B3">
        <w:rPr>
          <w:szCs w:val="28"/>
        </w:rPr>
        <w:t xml:space="preserve"> дней со дня поступления заявления, специалист по</w:t>
      </w:r>
      <w:r w:rsidRPr="007578B3">
        <w:rPr>
          <w:szCs w:val="28"/>
        </w:rPr>
        <w:t>д</w:t>
      </w:r>
      <w:r w:rsidRPr="007578B3">
        <w:rPr>
          <w:szCs w:val="28"/>
        </w:rPr>
        <w:t>готавливает пояснительную записку о возможности издания постановления и проект постановления администрации города Нижнего Новгорода о предоставлении заяв</w:t>
      </w:r>
      <w:r w:rsidRPr="007578B3">
        <w:rPr>
          <w:szCs w:val="28"/>
        </w:rPr>
        <w:t>и</w:t>
      </w:r>
      <w:r w:rsidRPr="007578B3">
        <w:rPr>
          <w:szCs w:val="28"/>
        </w:rPr>
        <w:t>телю муниципальной услуги, который направляется для согласования в департамент правового обеспечения администрации города Нижнего Новгорода, заместителю главы администрации города Нижнего Новгорода, курирующему вопросы обесп</w:t>
      </w:r>
      <w:r w:rsidRPr="007578B3">
        <w:rPr>
          <w:szCs w:val="28"/>
        </w:rPr>
        <w:t>е</w:t>
      </w:r>
      <w:r w:rsidRPr="007578B3">
        <w:rPr>
          <w:szCs w:val="28"/>
        </w:rPr>
        <w:lastRenderedPageBreak/>
        <w:t>чения эффективного управления и распоряжения имуществом, находящимся в м</w:t>
      </w:r>
      <w:r w:rsidRPr="007578B3">
        <w:rPr>
          <w:szCs w:val="28"/>
        </w:rPr>
        <w:t>у</w:t>
      </w:r>
      <w:r w:rsidRPr="007578B3">
        <w:rPr>
          <w:szCs w:val="28"/>
        </w:rPr>
        <w:t>ниципальной собственности города Нижнего Новгорода.</w:t>
      </w:r>
    </w:p>
    <w:p w:rsidR="00C45CA8" w:rsidRPr="007578B3" w:rsidRDefault="00C45CA8" w:rsidP="00C45CA8">
      <w:pPr>
        <w:pStyle w:val="1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Подготовка и согласование проекта постановления администрации города Нижнего Новгорода осуществляется в соответствии с Положением о порядке подг</w:t>
      </w:r>
      <w:r w:rsidRPr="007578B3">
        <w:rPr>
          <w:szCs w:val="28"/>
        </w:rPr>
        <w:t>о</w:t>
      </w:r>
      <w:r w:rsidRPr="007578B3">
        <w:rPr>
          <w:szCs w:val="28"/>
        </w:rPr>
        <w:t>товки и издания правовых актов администрации города Нижнего Новгорода, утве</w:t>
      </w:r>
      <w:r w:rsidRPr="007578B3">
        <w:rPr>
          <w:szCs w:val="28"/>
        </w:rPr>
        <w:t>р</w:t>
      </w:r>
      <w:r w:rsidRPr="007578B3">
        <w:rPr>
          <w:szCs w:val="28"/>
        </w:rPr>
        <w:t xml:space="preserve">жденным распоряжением администрации города Нижнего Новгорода от 01.08.2012 №345-р. </w:t>
      </w:r>
    </w:p>
    <w:p w:rsidR="00C45CA8" w:rsidRPr="007578B3" w:rsidRDefault="00C45CA8" w:rsidP="00C45C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- в срок не позднее двух рабочих дней с даты поступления в комитет из депа</w:t>
      </w:r>
      <w:r w:rsidRPr="007578B3">
        <w:rPr>
          <w:rFonts w:ascii="Times New Roman" w:hAnsi="Times New Roman" w:cs="Times New Roman"/>
          <w:sz w:val="28"/>
          <w:szCs w:val="28"/>
        </w:rPr>
        <w:t>р</w:t>
      </w:r>
      <w:r w:rsidRPr="007578B3">
        <w:rPr>
          <w:rFonts w:ascii="Times New Roman" w:hAnsi="Times New Roman" w:cs="Times New Roman"/>
          <w:sz w:val="28"/>
          <w:szCs w:val="28"/>
        </w:rPr>
        <w:t>тамента организационно-кадрового обеспечения деятельности администрации гор</w:t>
      </w:r>
      <w:r w:rsidRPr="007578B3">
        <w:rPr>
          <w:rFonts w:ascii="Times New Roman" w:hAnsi="Times New Roman" w:cs="Times New Roman"/>
          <w:sz w:val="28"/>
          <w:szCs w:val="28"/>
        </w:rPr>
        <w:t>о</w:t>
      </w:r>
      <w:r w:rsidRPr="007578B3">
        <w:rPr>
          <w:rFonts w:ascii="Times New Roman" w:hAnsi="Times New Roman" w:cs="Times New Roman"/>
          <w:sz w:val="28"/>
          <w:szCs w:val="28"/>
        </w:rPr>
        <w:t>да Нижнего Новгорода, осуществляющего рассылку постановлений, администрации города Нижнего Новгорода, постановления о предварительном согласовании пр</w:t>
      </w:r>
      <w:r w:rsidRPr="007578B3">
        <w:rPr>
          <w:rFonts w:ascii="Times New Roman" w:hAnsi="Times New Roman" w:cs="Times New Roman"/>
          <w:sz w:val="28"/>
          <w:szCs w:val="28"/>
        </w:rPr>
        <w:t>е</w:t>
      </w:r>
      <w:r w:rsidRPr="007578B3">
        <w:rPr>
          <w:rFonts w:ascii="Times New Roman" w:hAnsi="Times New Roman" w:cs="Times New Roman"/>
          <w:sz w:val="28"/>
          <w:szCs w:val="28"/>
        </w:rPr>
        <w:t xml:space="preserve">доставления земельного участка в собственность </w:t>
      </w:r>
      <w:r w:rsidR="00F61184" w:rsidRPr="007578B3">
        <w:rPr>
          <w:rFonts w:ascii="Times New Roman" w:hAnsi="Times New Roman" w:cs="Times New Roman"/>
          <w:sz w:val="28"/>
          <w:szCs w:val="28"/>
        </w:rPr>
        <w:t>за плату</w:t>
      </w:r>
      <w:r w:rsidRPr="007578B3">
        <w:rPr>
          <w:rFonts w:ascii="Times New Roman" w:hAnsi="Times New Roman" w:cs="Times New Roman"/>
          <w:sz w:val="28"/>
          <w:szCs w:val="28"/>
        </w:rPr>
        <w:t xml:space="preserve"> специалист направляет постановление заявителю письмом либо вручает под личную роспись;</w:t>
      </w:r>
    </w:p>
    <w:p w:rsidR="00C45CA8" w:rsidRPr="007578B3" w:rsidRDefault="00C45CA8" w:rsidP="00C45CA8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Срок исполнения муниципальной услуги с момента поступления в комитет з</w:t>
      </w:r>
      <w:r w:rsidRPr="007578B3">
        <w:rPr>
          <w:szCs w:val="28"/>
        </w:rPr>
        <w:t>а</w:t>
      </w:r>
      <w:r w:rsidRPr="007578B3">
        <w:rPr>
          <w:szCs w:val="28"/>
        </w:rPr>
        <w:t>явления о предварительном согласовании предоставления земельного участка в со</w:t>
      </w:r>
      <w:r w:rsidRPr="007578B3">
        <w:rPr>
          <w:szCs w:val="28"/>
        </w:rPr>
        <w:t>б</w:t>
      </w:r>
      <w:r w:rsidRPr="007578B3">
        <w:rPr>
          <w:szCs w:val="28"/>
        </w:rPr>
        <w:t>ственность</w:t>
      </w:r>
      <w:r w:rsidR="00F61184" w:rsidRPr="007578B3">
        <w:rPr>
          <w:szCs w:val="28"/>
        </w:rPr>
        <w:t xml:space="preserve"> за</w:t>
      </w:r>
      <w:r w:rsidRPr="007578B3">
        <w:rPr>
          <w:szCs w:val="28"/>
        </w:rPr>
        <w:t xml:space="preserve"> </w:t>
      </w:r>
      <w:r w:rsidR="00F61184" w:rsidRPr="007578B3">
        <w:rPr>
          <w:szCs w:val="28"/>
        </w:rPr>
        <w:t>плату</w:t>
      </w:r>
      <w:r w:rsidRPr="007578B3">
        <w:rPr>
          <w:szCs w:val="28"/>
        </w:rPr>
        <w:t xml:space="preserve"> и необходимых документов до момента издания постановления администрации города Нижнего Новгорода о предварительном согласовании пр</w:t>
      </w:r>
      <w:r w:rsidRPr="007578B3">
        <w:rPr>
          <w:szCs w:val="28"/>
        </w:rPr>
        <w:t>е</w:t>
      </w:r>
      <w:r w:rsidRPr="007578B3">
        <w:rPr>
          <w:szCs w:val="28"/>
        </w:rPr>
        <w:t xml:space="preserve">доставления земельного участка в собственность </w:t>
      </w:r>
      <w:r w:rsidR="00F61184" w:rsidRPr="007578B3">
        <w:rPr>
          <w:szCs w:val="28"/>
        </w:rPr>
        <w:t>за плату</w:t>
      </w:r>
      <w:r w:rsidRPr="007578B3">
        <w:rPr>
          <w:szCs w:val="28"/>
        </w:rPr>
        <w:t>, или направления сообщ</w:t>
      </w:r>
      <w:r w:rsidRPr="007578B3">
        <w:rPr>
          <w:szCs w:val="28"/>
        </w:rPr>
        <w:t>е</w:t>
      </w:r>
      <w:r w:rsidRPr="007578B3">
        <w:rPr>
          <w:szCs w:val="28"/>
        </w:rPr>
        <w:t>ния об отказе в предоставлении муниципальной услуги с указанием причин такого отказа составляет не более</w:t>
      </w:r>
      <w:r w:rsidR="00F61184" w:rsidRPr="007578B3">
        <w:rPr>
          <w:szCs w:val="28"/>
        </w:rPr>
        <w:t xml:space="preserve"> 30 дней (10</w:t>
      </w:r>
      <w:r w:rsidRPr="007578B3">
        <w:rPr>
          <w:szCs w:val="28"/>
        </w:rPr>
        <w:t xml:space="preserve"> дней экспертиза документов (в т.ч. подгото</w:t>
      </w:r>
      <w:r w:rsidRPr="007578B3">
        <w:rPr>
          <w:szCs w:val="28"/>
        </w:rPr>
        <w:t>в</w:t>
      </w:r>
      <w:r w:rsidRPr="007578B3">
        <w:rPr>
          <w:szCs w:val="28"/>
        </w:rPr>
        <w:t>ка акта обследования земельного участка и градостроительного заключения, инфо</w:t>
      </w:r>
      <w:r w:rsidRPr="007578B3">
        <w:rPr>
          <w:szCs w:val="28"/>
        </w:rPr>
        <w:t>р</w:t>
      </w:r>
      <w:r w:rsidRPr="007578B3">
        <w:rPr>
          <w:szCs w:val="28"/>
        </w:rPr>
        <w:t xml:space="preserve">мации департамента строительства), + </w:t>
      </w:r>
      <w:r w:rsidR="00F61184" w:rsidRPr="007578B3">
        <w:rPr>
          <w:szCs w:val="28"/>
        </w:rPr>
        <w:t>15</w:t>
      </w:r>
      <w:r w:rsidR="007A1F8A" w:rsidRPr="007578B3">
        <w:rPr>
          <w:szCs w:val="28"/>
        </w:rPr>
        <w:t xml:space="preserve"> дней</w:t>
      </w:r>
      <w:r w:rsidRPr="007578B3">
        <w:rPr>
          <w:szCs w:val="28"/>
        </w:rPr>
        <w:t xml:space="preserve"> подготовка проекта постановления, + 5 дней издание и направление заявителю постановления администрации города Нижнего Новгорода). </w:t>
      </w:r>
    </w:p>
    <w:p w:rsidR="00C45CA8" w:rsidRPr="007578B3" w:rsidRDefault="00C45CA8" w:rsidP="00C45CA8">
      <w:pPr>
        <w:spacing w:line="360" w:lineRule="auto"/>
        <w:rPr>
          <w:szCs w:val="28"/>
        </w:rPr>
      </w:pPr>
      <w:r w:rsidRPr="007578B3">
        <w:rPr>
          <w:szCs w:val="28"/>
        </w:rPr>
        <w:t>Конечным результатом предоставления муниципальной услуги является н</w:t>
      </w:r>
      <w:r w:rsidRPr="007578B3">
        <w:rPr>
          <w:szCs w:val="28"/>
        </w:rPr>
        <w:t>а</w:t>
      </w:r>
      <w:r w:rsidRPr="007578B3">
        <w:rPr>
          <w:szCs w:val="28"/>
        </w:rPr>
        <w:t>правленное в адрес заявителя постановление администрации города Нижнего Но</w:t>
      </w:r>
      <w:r w:rsidRPr="007578B3">
        <w:rPr>
          <w:szCs w:val="28"/>
        </w:rPr>
        <w:t>в</w:t>
      </w:r>
      <w:r w:rsidRPr="007578B3">
        <w:rPr>
          <w:szCs w:val="28"/>
        </w:rPr>
        <w:t xml:space="preserve">города  о предварительном согласовании предоставления земельного участка </w:t>
      </w:r>
      <w:r w:rsidRPr="007578B3">
        <w:rPr>
          <w:szCs w:val="28"/>
          <w:lang w:eastAsia="en-US"/>
        </w:rPr>
        <w:t xml:space="preserve">для ведения садоводства, огородничества или дачного хозяйства </w:t>
      </w:r>
      <w:r w:rsidRPr="007578B3">
        <w:rPr>
          <w:szCs w:val="28"/>
        </w:rPr>
        <w:t xml:space="preserve">в </w:t>
      </w:r>
      <w:r w:rsidR="00F61184" w:rsidRPr="007578B3">
        <w:rPr>
          <w:szCs w:val="28"/>
        </w:rPr>
        <w:t>собственность за пл</w:t>
      </w:r>
      <w:r w:rsidR="00F61184" w:rsidRPr="007578B3">
        <w:rPr>
          <w:szCs w:val="28"/>
        </w:rPr>
        <w:t>а</w:t>
      </w:r>
      <w:r w:rsidR="00F61184" w:rsidRPr="007578B3">
        <w:rPr>
          <w:szCs w:val="28"/>
        </w:rPr>
        <w:t>ту</w:t>
      </w:r>
      <w:r w:rsidRPr="007578B3">
        <w:rPr>
          <w:szCs w:val="28"/>
        </w:rPr>
        <w:t>, либо направленный заявителю (заявителям) отказ в предоставлении муниц</w:t>
      </w:r>
      <w:r w:rsidRPr="007578B3">
        <w:rPr>
          <w:szCs w:val="28"/>
        </w:rPr>
        <w:t>и</w:t>
      </w:r>
      <w:r w:rsidRPr="007578B3">
        <w:rPr>
          <w:szCs w:val="28"/>
        </w:rPr>
        <w:t xml:space="preserve">пальной услуги в срок не более, чем </w:t>
      </w:r>
      <w:r w:rsidR="00F61184" w:rsidRPr="007578B3">
        <w:rPr>
          <w:szCs w:val="28"/>
        </w:rPr>
        <w:t>30</w:t>
      </w:r>
      <w:r w:rsidRPr="007578B3">
        <w:rPr>
          <w:szCs w:val="28"/>
        </w:rPr>
        <w:t xml:space="preserve"> дней со дня поступления заявления.</w:t>
      </w:r>
    </w:p>
    <w:p w:rsidR="00C45CA8" w:rsidRPr="007578B3" w:rsidRDefault="00C45CA8" w:rsidP="00C45CA8">
      <w:pPr>
        <w:spacing w:line="360" w:lineRule="auto"/>
        <w:rPr>
          <w:szCs w:val="28"/>
        </w:rPr>
      </w:pPr>
      <w:r w:rsidRPr="007578B3">
        <w:rPr>
          <w:szCs w:val="28"/>
        </w:rPr>
        <w:t>В срок не более чем пять рабочих дней со дня издания постановления о пре</w:t>
      </w:r>
      <w:r w:rsidRPr="007578B3">
        <w:rPr>
          <w:szCs w:val="28"/>
        </w:rPr>
        <w:t>д</w:t>
      </w:r>
      <w:r w:rsidRPr="007578B3">
        <w:rPr>
          <w:szCs w:val="28"/>
        </w:rPr>
        <w:t>варительном согласовании предоставления земельного участка,  предусматрива</w:t>
      </w:r>
      <w:r w:rsidRPr="007578B3">
        <w:rPr>
          <w:szCs w:val="28"/>
        </w:rPr>
        <w:t>ю</w:t>
      </w:r>
      <w:r w:rsidRPr="007578B3">
        <w:rPr>
          <w:szCs w:val="28"/>
        </w:rPr>
        <w:lastRenderedPageBreak/>
        <w:t>щего утверждение схемы расположения земельного участка (если к заявлению о предварительном согласовании предоставления земельного участка, приложена схема расположения земельного участка, подготовленная в форме документа на б</w:t>
      </w:r>
      <w:r w:rsidRPr="007578B3">
        <w:rPr>
          <w:szCs w:val="28"/>
        </w:rPr>
        <w:t>у</w:t>
      </w:r>
      <w:r w:rsidRPr="007578B3">
        <w:rPr>
          <w:szCs w:val="28"/>
        </w:rPr>
        <w:t>мажном носителе) комитет без взимания платы с заявителя осуществляет следу</w:t>
      </w:r>
      <w:r w:rsidRPr="007578B3">
        <w:rPr>
          <w:szCs w:val="28"/>
        </w:rPr>
        <w:t>ю</w:t>
      </w:r>
      <w:r w:rsidRPr="007578B3">
        <w:rPr>
          <w:szCs w:val="28"/>
        </w:rPr>
        <w:t xml:space="preserve">щие действия: </w:t>
      </w:r>
    </w:p>
    <w:p w:rsidR="00C45CA8" w:rsidRPr="007578B3" w:rsidRDefault="00EE2276" w:rsidP="00EE2276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845F02">
        <w:rPr>
          <w:szCs w:val="28"/>
        </w:rPr>
        <w:t>- обеспечивает подготовку с использованием официального сайта органа рег</w:t>
      </w:r>
      <w:r w:rsidRPr="00845F02">
        <w:rPr>
          <w:szCs w:val="28"/>
        </w:rPr>
        <w:t>и</w:t>
      </w:r>
      <w:r w:rsidRPr="00845F02">
        <w:rPr>
          <w:szCs w:val="28"/>
        </w:rPr>
        <w:t>страции прав в информационно-телекоммуникационной сети "Интернет"</w:t>
      </w:r>
      <w:r>
        <w:rPr>
          <w:szCs w:val="28"/>
        </w:rPr>
        <w:t xml:space="preserve"> </w:t>
      </w:r>
      <w:r w:rsidRPr="007E6F36">
        <w:rPr>
          <w:color w:val="FF0000"/>
          <w:szCs w:val="28"/>
        </w:rPr>
        <w:t>(или с и</w:t>
      </w:r>
      <w:r w:rsidRPr="007E6F36">
        <w:rPr>
          <w:color w:val="FF0000"/>
          <w:szCs w:val="28"/>
        </w:rPr>
        <w:t>с</w:t>
      </w:r>
      <w:r w:rsidRPr="007E6F36">
        <w:rPr>
          <w:color w:val="FF0000"/>
          <w:szCs w:val="28"/>
        </w:rPr>
        <w:t xml:space="preserve">пользованием иных технологических и программных средств) </w:t>
      </w:r>
      <w:r w:rsidRPr="00845F02">
        <w:rPr>
          <w:szCs w:val="28"/>
        </w:rPr>
        <w:t xml:space="preserve"> в форме электронн</w:t>
      </w:r>
      <w:r w:rsidRPr="00845F02">
        <w:rPr>
          <w:szCs w:val="28"/>
        </w:rPr>
        <w:t>о</w:t>
      </w:r>
      <w:r w:rsidRPr="00845F02">
        <w:rPr>
          <w:szCs w:val="28"/>
        </w:rPr>
        <w:t>го документа схемы расположения земельного участка, местоположение границ к</w:t>
      </w:r>
      <w:r w:rsidRPr="00845F02">
        <w:rPr>
          <w:szCs w:val="28"/>
        </w:rPr>
        <w:t>о</w:t>
      </w:r>
      <w:r w:rsidRPr="00845F02">
        <w:rPr>
          <w:szCs w:val="28"/>
        </w:rPr>
        <w:t>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</w:t>
      </w:r>
      <w:r w:rsidRPr="00845F02">
        <w:rPr>
          <w:szCs w:val="28"/>
        </w:rPr>
        <w:t>у</w:t>
      </w:r>
      <w:r w:rsidRPr="00845F02">
        <w:rPr>
          <w:szCs w:val="28"/>
        </w:rPr>
        <w:t xml:space="preserve">мажном носителе; </w:t>
      </w:r>
    </w:p>
    <w:p w:rsidR="00C45CA8" w:rsidRPr="007578B3" w:rsidRDefault="00C45CA8" w:rsidP="00C45CA8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7578B3">
        <w:rPr>
          <w:szCs w:val="28"/>
        </w:rPr>
        <w:t>- направляет в орган регистрации прав по Нижегородской области с использ</w:t>
      </w:r>
      <w:r w:rsidRPr="007578B3">
        <w:rPr>
          <w:szCs w:val="28"/>
        </w:rPr>
        <w:t>о</w:t>
      </w:r>
      <w:r w:rsidRPr="007578B3">
        <w:rPr>
          <w:szCs w:val="28"/>
        </w:rPr>
        <w:t>ванием единой системы межведомственного электронного взаимодействия и по</w:t>
      </w:r>
      <w:r w:rsidRPr="007578B3">
        <w:rPr>
          <w:szCs w:val="28"/>
        </w:rPr>
        <w:t>д</w:t>
      </w:r>
      <w:r w:rsidRPr="007578B3">
        <w:rPr>
          <w:szCs w:val="28"/>
        </w:rPr>
        <w:t>ключаемых к ней региональных систем межведомственного электронного взаим</w:t>
      </w:r>
      <w:r w:rsidRPr="007578B3">
        <w:rPr>
          <w:szCs w:val="28"/>
        </w:rPr>
        <w:t>о</w:t>
      </w:r>
      <w:r w:rsidRPr="007578B3">
        <w:rPr>
          <w:szCs w:val="28"/>
        </w:rPr>
        <w:t>действия постановление о предварительном согласовании предоставления земельн</w:t>
      </w:r>
      <w:r w:rsidRPr="007578B3">
        <w:rPr>
          <w:szCs w:val="28"/>
        </w:rPr>
        <w:t>о</w:t>
      </w:r>
      <w:r w:rsidRPr="007578B3">
        <w:rPr>
          <w:szCs w:val="28"/>
        </w:rPr>
        <w:t>го участка с приложением схемы расположения земельного участка.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3.3. </w:t>
      </w:r>
      <w:r w:rsidR="007A1F8A" w:rsidRPr="007578B3">
        <w:rPr>
          <w:szCs w:val="28"/>
        </w:rPr>
        <w:t>П</w:t>
      </w:r>
      <w:r w:rsidRPr="007578B3">
        <w:rPr>
          <w:szCs w:val="28"/>
        </w:rPr>
        <w:t xml:space="preserve">редварительное согласование </w:t>
      </w:r>
      <w:r w:rsidRPr="007578B3">
        <w:rPr>
          <w:szCs w:val="28"/>
          <w:shd w:val="clear" w:color="auto" w:fill="FFFFFF"/>
        </w:rPr>
        <w:t>предоставления земельных участков, обр</w:t>
      </w:r>
      <w:r w:rsidRPr="007578B3">
        <w:rPr>
          <w:szCs w:val="28"/>
          <w:shd w:val="clear" w:color="auto" w:fill="FFFFFF"/>
        </w:rPr>
        <w:t>а</w:t>
      </w:r>
      <w:r w:rsidRPr="007578B3">
        <w:rPr>
          <w:szCs w:val="28"/>
          <w:shd w:val="clear" w:color="auto" w:fill="FFFFFF"/>
        </w:rPr>
        <w:t>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</w:t>
      </w:r>
      <w:r w:rsidRPr="007578B3">
        <w:rPr>
          <w:szCs w:val="28"/>
          <w:shd w:val="clear" w:color="auto" w:fill="FFFFFF"/>
        </w:rPr>
        <w:t>а</w:t>
      </w:r>
      <w:r w:rsidRPr="007578B3">
        <w:rPr>
          <w:szCs w:val="28"/>
          <w:shd w:val="clear" w:color="auto" w:fill="FFFFFF"/>
        </w:rPr>
        <w:t xml:space="preserve">ния), членам этой некоммерческой организации в аренду </w:t>
      </w:r>
      <w:r w:rsidRPr="007578B3">
        <w:rPr>
          <w:szCs w:val="28"/>
        </w:rPr>
        <w:t>(в случае, если требуется образование или уточнение границ земельного участка).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Административные процедуры: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прием заявления и документов, регистрация заявления;</w:t>
      </w:r>
    </w:p>
    <w:p w:rsidR="00EE2276" w:rsidRDefault="00EE2276" w:rsidP="00EE2276">
      <w:pPr>
        <w:pStyle w:val="a3"/>
        <w:spacing w:line="360" w:lineRule="auto"/>
        <w:ind w:firstLine="567"/>
        <w:rPr>
          <w:color w:val="FF0000"/>
          <w:szCs w:val="28"/>
        </w:rPr>
      </w:pPr>
      <w:r w:rsidRPr="00074339">
        <w:rPr>
          <w:color w:val="FF0000"/>
          <w:szCs w:val="28"/>
        </w:rPr>
        <w:t xml:space="preserve">- </w:t>
      </w:r>
      <w:r w:rsidRPr="00745AFD">
        <w:rPr>
          <w:color w:val="FF0000"/>
          <w:szCs w:val="28"/>
        </w:rPr>
        <w:t>запрос в департамент для выдачи градостроительного заключения об испр</w:t>
      </w:r>
      <w:r w:rsidRPr="00745AFD">
        <w:rPr>
          <w:color w:val="FF0000"/>
          <w:szCs w:val="28"/>
        </w:rPr>
        <w:t>а</w:t>
      </w:r>
      <w:r w:rsidRPr="00745AFD">
        <w:rPr>
          <w:color w:val="FF0000"/>
          <w:szCs w:val="28"/>
        </w:rPr>
        <w:t>шиваемом земельном участке, возможности (невозможности) утверждении схемы расположения земельного участка;</w:t>
      </w:r>
    </w:p>
    <w:p w:rsidR="00EE2276" w:rsidRDefault="00EE2276" w:rsidP="00EE2276">
      <w:pPr>
        <w:pStyle w:val="a3"/>
        <w:spacing w:line="360" w:lineRule="auto"/>
        <w:ind w:firstLine="567"/>
        <w:rPr>
          <w:color w:val="FF0000"/>
          <w:szCs w:val="28"/>
        </w:rPr>
      </w:pPr>
      <w:r>
        <w:rPr>
          <w:color w:val="FF0000"/>
          <w:szCs w:val="28"/>
        </w:rPr>
        <w:t>-</w:t>
      </w:r>
      <w:r w:rsidRPr="00745AFD">
        <w:rPr>
          <w:color w:val="FF0000"/>
          <w:szCs w:val="28"/>
        </w:rPr>
        <w:t xml:space="preserve"> запрос в департамент строительства о наличии оснований для отказа в предв</w:t>
      </w:r>
      <w:r w:rsidRPr="00745AFD">
        <w:rPr>
          <w:color w:val="FF0000"/>
          <w:szCs w:val="28"/>
        </w:rPr>
        <w:t>а</w:t>
      </w:r>
      <w:r w:rsidRPr="00745AFD">
        <w:rPr>
          <w:color w:val="FF0000"/>
          <w:szCs w:val="28"/>
        </w:rPr>
        <w:t>рительном согласовании предоставления земельного участка;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подготовка акта обследования земельного участка;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lastRenderedPageBreak/>
        <w:t>- принятие решения о предварительном согласовании предоставления земел</w:t>
      </w:r>
      <w:r w:rsidRPr="007578B3">
        <w:rPr>
          <w:szCs w:val="28"/>
        </w:rPr>
        <w:t>ь</w:t>
      </w:r>
      <w:r w:rsidRPr="007578B3">
        <w:rPr>
          <w:szCs w:val="28"/>
        </w:rPr>
        <w:t>ного участка и утверждении схемы расположения земельного участка (в случае, е</w:t>
      </w:r>
      <w:r w:rsidRPr="007578B3">
        <w:rPr>
          <w:szCs w:val="28"/>
        </w:rPr>
        <w:t>с</w:t>
      </w:r>
      <w:r w:rsidRPr="007578B3">
        <w:rPr>
          <w:szCs w:val="28"/>
        </w:rPr>
        <w:t>ли к заявлению прилагалась схема расположения земельного участка).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3.3.1. Прием, заявления и документов, регистрация заявления.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Основанием для предоставления муниципальной услуги является письменное обращение заявителя, имеющего основания на предварительное согласование пр</w:t>
      </w:r>
      <w:r w:rsidRPr="007578B3">
        <w:rPr>
          <w:szCs w:val="28"/>
        </w:rPr>
        <w:t>е</w:t>
      </w:r>
      <w:r w:rsidRPr="007578B3">
        <w:rPr>
          <w:szCs w:val="28"/>
        </w:rPr>
        <w:t>доставления земельного участка, находящегося в муниципальной собственности, или государственная собственность на который не разграничена, в аренду без пр</w:t>
      </w:r>
      <w:r w:rsidRPr="007578B3">
        <w:rPr>
          <w:szCs w:val="28"/>
        </w:rPr>
        <w:t>о</w:t>
      </w:r>
      <w:r w:rsidRPr="007578B3">
        <w:rPr>
          <w:szCs w:val="28"/>
        </w:rPr>
        <w:t>ведения торгов в соответствии с действующим законодательством, поданное лично или направленное в комитет по почте, либо в МКУ «МФЦ» с приложением необх</w:t>
      </w:r>
      <w:r w:rsidRPr="007578B3">
        <w:rPr>
          <w:szCs w:val="28"/>
        </w:rPr>
        <w:t>о</w:t>
      </w:r>
      <w:r w:rsidRPr="007578B3">
        <w:rPr>
          <w:szCs w:val="28"/>
        </w:rPr>
        <w:t>димых документов.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Лицами, ответственными за предоставление указанной муниципальной услуги, являются сотрудники комитета.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Заявителями, претендующими на предварительное согласование предоставл</w:t>
      </w:r>
      <w:r w:rsidRPr="007578B3">
        <w:rPr>
          <w:szCs w:val="28"/>
        </w:rPr>
        <w:t>е</w:t>
      </w:r>
      <w:r w:rsidRPr="007578B3">
        <w:rPr>
          <w:szCs w:val="28"/>
        </w:rPr>
        <w:t xml:space="preserve">ния земельного участка в аренду могут быть – граждане,  </w:t>
      </w:r>
      <w:r w:rsidRPr="007578B3">
        <w:rPr>
          <w:szCs w:val="28"/>
          <w:shd w:val="clear" w:color="auto" w:fill="FFFFFF"/>
        </w:rPr>
        <w:t>члены некоммерческой о</w:t>
      </w:r>
      <w:r w:rsidRPr="007578B3">
        <w:rPr>
          <w:szCs w:val="28"/>
          <w:shd w:val="clear" w:color="auto" w:fill="FFFFFF"/>
        </w:rPr>
        <w:t>р</w:t>
      </w:r>
      <w:r w:rsidRPr="007578B3">
        <w:rPr>
          <w:szCs w:val="28"/>
          <w:shd w:val="clear" w:color="auto" w:fill="FFFFFF"/>
        </w:rPr>
        <w:t>ганизации</w:t>
      </w:r>
      <w:r w:rsidRPr="007578B3">
        <w:rPr>
          <w:szCs w:val="28"/>
        </w:rPr>
        <w:t>,</w:t>
      </w:r>
      <w:r w:rsidRPr="007578B3">
        <w:rPr>
          <w:szCs w:val="28"/>
          <w:shd w:val="clear" w:color="auto" w:fill="FFFFFF"/>
        </w:rPr>
        <w:t xml:space="preserve"> </w:t>
      </w:r>
      <w:r w:rsidRPr="007578B3">
        <w:rPr>
          <w:szCs w:val="28"/>
        </w:rPr>
        <w:t>созданной гражданами, для ведения садоводства, огородничества, дачн</w:t>
      </w:r>
      <w:r w:rsidRPr="007578B3">
        <w:rPr>
          <w:szCs w:val="28"/>
        </w:rPr>
        <w:t>о</w:t>
      </w:r>
      <w:r w:rsidRPr="007578B3">
        <w:rPr>
          <w:szCs w:val="28"/>
        </w:rPr>
        <w:t>го хозяйства (за исключением земельных участков, отнесенных к имуществу общего пользования).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3.3.1.1. Документы, предоставляемые заявителем, необходимые для предоста</w:t>
      </w:r>
      <w:r w:rsidRPr="007578B3">
        <w:rPr>
          <w:szCs w:val="28"/>
        </w:rPr>
        <w:t>в</w:t>
      </w:r>
      <w:r w:rsidRPr="007578B3">
        <w:rPr>
          <w:szCs w:val="28"/>
        </w:rPr>
        <w:t>ления указанной муниципальной услуги.</w:t>
      </w:r>
    </w:p>
    <w:p w:rsidR="00AC6892" w:rsidRPr="007578B3" w:rsidRDefault="00AC6892" w:rsidP="00AC6892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В случае, если требуется образование или уточнение границ земельного учас</w:t>
      </w:r>
      <w:r w:rsidRPr="007578B3">
        <w:rPr>
          <w:szCs w:val="28"/>
        </w:rPr>
        <w:t>т</w:t>
      </w:r>
      <w:r w:rsidRPr="007578B3">
        <w:rPr>
          <w:szCs w:val="28"/>
        </w:rPr>
        <w:t>ка, заявитель представляет непосредственно в комитет следующие документы:</w:t>
      </w:r>
    </w:p>
    <w:p w:rsidR="00AC6892" w:rsidRPr="007578B3" w:rsidRDefault="00AC6892" w:rsidP="00AC6892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 заявление о предварительном согласовании предоставления земельного уч</w:t>
      </w:r>
      <w:r w:rsidRPr="007578B3">
        <w:rPr>
          <w:szCs w:val="28"/>
        </w:rPr>
        <w:t>а</w:t>
      </w:r>
      <w:r w:rsidRPr="007578B3">
        <w:rPr>
          <w:szCs w:val="28"/>
        </w:rPr>
        <w:t xml:space="preserve">стка по форме согласно </w:t>
      </w:r>
      <w:hyperlink w:anchor="sub_1200" w:history="1">
        <w:r w:rsidRPr="007578B3">
          <w:rPr>
            <w:rStyle w:val="ae"/>
            <w:color w:val="auto"/>
            <w:szCs w:val="28"/>
          </w:rPr>
          <w:t>приложению 1</w:t>
        </w:r>
      </w:hyperlink>
      <w:r w:rsidRPr="007578B3">
        <w:rPr>
          <w:szCs w:val="28"/>
        </w:rPr>
        <w:t xml:space="preserve"> к настоящему Регламенту (подлинник);</w:t>
      </w:r>
    </w:p>
    <w:p w:rsidR="00AC6892" w:rsidRPr="007578B3" w:rsidRDefault="00AC6892" w:rsidP="00AC689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- подлинник документа, подтверждающего личность заявителя (заявителей), являющегося физическим лицом, и личность представителя физического лица.</w:t>
      </w:r>
    </w:p>
    <w:p w:rsidR="00AC6892" w:rsidRPr="007578B3" w:rsidRDefault="00AC6892" w:rsidP="00AC689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В случае направления заявления о приобретении права на земельный участок посредством почтовой связи на бумажном носителе к такому заявлению прилагается нотариально заверенная копия документа, подтверждающего личность заявителя (заявителей), являющегося физическим лицом, и личность представителя физич</w:t>
      </w:r>
      <w:r w:rsidRPr="007578B3">
        <w:rPr>
          <w:rFonts w:ascii="Times New Roman" w:hAnsi="Times New Roman" w:cs="Times New Roman"/>
          <w:sz w:val="28"/>
          <w:szCs w:val="28"/>
        </w:rPr>
        <w:t>е</w:t>
      </w:r>
      <w:r w:rsidRPr="007578B3">
        <w:rPr>
          <w:rFonts w:ascii="Times New Roman" w:hAnsi="Times New Roman" w:cs="Times New Roman"/>
          <w:sz w:val="28"/>
          <w:szCs w:val="28"/>
        </w:rPr>
        <w:t>ского лица.</w:t>
      </w:r>
    </w:p>
    <w:p w:rsidR="00AC6892" w:rsidRPr="007578B3" w:rsidRDefault="00AC6892" w:rsidP="00AC6892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7578B3">
        <w:rPr>
          <w:szCs w:val="28"/>
        </w:rPr>
        <w:lastRenderedPageBreak/>
        <w:t>- подлинник документа, подтверждающий полномочия представителя физич</w:t>
      </w:r>
      <w:r w:rsidRPr="007578B3">
        <w:rPr>
          <w:szCs w:val="28"/>
        </w:rPr>
        <w:t>е</w:t>
      </w:r>
      <w:r w:rsidRPr="007578B3">
        <w:rPr>
          <w:szCs w:val="28"/>
        </w:rPr>
        <w:t>ского лица в соответствии с законодательством Российской Федерации.</w:t>
      </w:r>
    </w:p>
    <w:p w:rsidR="00AC6892" w:rsidRPr="007578B3" w:rsidRDefault="00AC6892" w:rsidP="00AC6892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7578B3">
        <w:rPr>
          <w:szCs w:val="28"/>
        </w:rPr>
        <w:t>В случае направления заявления о приобретении прав на земельный участок п</w:t>
      </w:r>
      <w:r w:rsidRPr="007578B3">
        <w:rPr>
          <w:szCs w:val="28"/>
        </w:rPr>
        <w:t>о</w:t>
      </w:r>
      <w:r w:rsidRPr="007578B3">
        <w:rPr>
          <w:szCs w:val="28"/>
        </w:rPr>
        <w:t>средством почтовой связи на бумажном носителе к такому заявлению прилагается нотариально заверенная копия документа, подтверждающего полномочия предст</w:t>
      </w:r>
      <w:r w:rsidRPr="007578B3">
        <w:rPr>
          <w:szCs w:val="28"/>
        </w:rPr>
        <w:t>а</w:t>
      </w:r>
      <w:r w:rsidRPr="007578B3">
        <w:rPr>
          <w:szCs w:val="28"/>
        </w:rPr>
        <w:t>вителя физического лица в соответствии с законодательством Российской Федер</w:t>
      </w:r>
      <w:r w:rsidRPr="007578B3">
        <w:rPr>
          <w:szCs w:val="28"/>
        </w:rPr>
        <w:t>а</w:t>
      </w:r>
      <w:r w:rsidRPr="007578B3">
        <w:rPr>
          <w:szCs w:val="28"/>
        </w:rPr>
        <w:t>ции;</w:t>
      </w:r>
    </w:p>
    <w:p w:rsidR="00AC6892" w:rsidRPr="007578B3" w:rsidRDefault="00AC6892" w:rsidP="00AC6892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7578B3">
        <w:rPr>
          <w:szCs w:val="28"/>
        </w:rPr>
        <w:t>-  схема расположения земельного участка в случае, если испрашиваемый з</w:t>
      </w:r>
      <w:r w:rsidRPr="007578B3">
        <w:rPr>
          <w:szCs w:val="28"/>
        </w:rPr>
        <w:t>е</w:t>
      </w:r>
      <w:r w:rsidRPr="007578B3">
        <w:rPr>
          <w:szCs w:val="28"/>
        </w:rPr>
        <w:t>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AC6892" w:rsidRPr="007578B3" w:rsidRDefault="00AC6892" w:rsidP="00AC68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578B3">
        <w:rPr>
          <w:rFonts w:ascii="Times New Roman" w:hAnsi="Times New Roman" w:cs="Times New Roman"/>
          <w:sz w:val="28"/>
          <w:szCs w:val="28"/>
          <w:lang w:eastAsia="en-US"/>
        </w:rPr>
        <w:t xml:space="preserve">- подлинник, либо </w:t>
      </w:r>
      <w:r w:rsidRPr="007578B3">
        <w:rPr>
          <w:rFonts w:ascii="Times New Roman" w:hAnsi="Times New Roman" w:cs="Times New Roman"/>
          <w:sz w:val="28"/>
          <w:szCs w:val="28"/>
        </w:rPr>
        <w:t xml:space="preserve">копия с предъявлением подлинника 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протокола общего со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рания членов садоводческого, огороднического или дачного некоммерческого объ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динения граждан (собрания уполномоченных) о распределении земельного участка заявителю, иного устанавливающего распределение земельного участка  в этом об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ъ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единении документа или выписки из указанного протокола или указанного док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мента;</w:t>
      </w:r>
    </w:p>
    <w:p w:rsidR="00AC6892" w:rsidRPr="007578B3" w:rsidRDefault="00AC6892" w:rsidP="00AC689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Копии документов изготавливаются и заверяются заявителем самостоятельно.</w:t>
      </w:r>
    </w:p>
    <w:p w:rsidR="00AC6892" w:rsidRPr="007578B3" w:rsidRDefault="00AC6892" w:rsidP="00AC689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В случае направления документов по почте представляется подлинник, либо нотариально заверенные копии, либо копии, заверенные органом их выдавшим.</w:t>
      </w:r>
    </w:p>
    <w:p w:rsidR="00AC6892" w:rsidRPr="007578B3" w:rsidRDefault="00AC6892" w:rsidP="00AC689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7578B3">
        <w:rPr>
          <w:rFonts w:ascii="Times New Roman" w:hAnsi="Times New Roman" w:cs="Times New Roman"/>
          <w:sz w:val="28"/>
          <w:szCs w:val="28"/>
        </w:rPr>
        <w:t>копия с предъявлением подлинника документа, подтверждающего членство заявителя в некоммерческой организации. Копии документа изготавливаются и з</w:t>
      </w:r>
      <w:r w:rsidRPr="007578B3">
        <w:rPr>
          <w:rFonts w:ascii="Times New Roman" w:hAnsi="Times New Roman" w:cs="Times New Roman"/>
          <w:sz w:val="28"/>
          <w:szCs w:val="28"/>
        </w:rPr>
        <w:t>а</w:t>
      </w:r>
      <w:r w:rsidRPr="007578B3">
        <w:rPr>
          <w:rFonts w:ascii="Times New Roman" w:hAnsi="Times New Roman" w:cs="Times New Roman"/>
          <w:sz w:val="28"/>
          <w:szCs w:val="28"/>
        </w:rPr>
        <w:t>веряются заявителем самостоятельно.</w:t>
      </w:r>
    </w:p>
    <w:p w:rsidR="00AC6892" w:rsidRPr="007578B3" w:rsidRDefault="00AC6892" w:rsidP="00AC689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В случае направления документов по почте представляется подлинник либо н</w:t>
      </w:r>
      <w:r w:rsidRPr="007578B3">
        <w:rPr>
          <w:rFonts w:ascii="Times New Roman" w:hAnsi="Times New Roman" w:cs="Times New Roman"/>
          <w:sz w:val="28"/>
          <w:szCs w:val="28"/>
        </w:rPr>
        <w:t>о</w:t>
      </w:r>
      <w:r w:rsidRPr="007578B3">
        <w:rPr>
          <w:rFonts w:ascii="Times New Roman" w:hAnsi="Times New Roman" w:cs="Times New Roman"/>
          <w:sz w:val="28"/>
          <w:szCs w:val="28"/>
        </w:rPr>
        <w:t>тариально заверенные копии, либо копии, заверенные органом их выдавшим.</w:t>
      </w:r>
    </w:p>
    <w:p w:rsidR="00AC6892" w:rsidRPr="007578B3" w:rsidRDefault="00AC6892" w:rsidP="00AC689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документы, удостоверяющие (устанавливающие) права заявителя на испр</w:t>
      </w:r>
      <w:r w:rsidRPr="007578B3">
        <w:rPr>
          <w:szCs w:val="28"/>
        </w:rPr>
        <w:t>а</w:t>
      </w:r>
      <w:r w:rsidRPr="007578B3">
        <w:rPr>
          <w:szCs w:val="28"/>
        </w:rPr>
        <w:t>шиваемый земельный участок, если право на такой земельный участок не зарегис</w:t>
      </w:r>
      <w:r w:rsidRPr="007578B3">
        <w:rPr>
          <w:szCs w:val="28"/>
        </w:rPr>
        <w:t>т</w:t>
      </w:r>
      <w:r w:rsidRPr="007578B3">
        <w:rPr>
          <w:szCs w:val="28"/>
        </w:rPr>
        <w:t>рировано в ЕГРН;</w:t>
      </w:r>
    </w:p>
    <w:p w:rsidR="006D01F7" w:rsidRPr="00845F02" w:rsidRDefault="006D01F7" w:rsidP="006D01F7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-</w:t>
      </w:r>
      <w:r w:rsidRPr="00845F02">
        <w:rPr>
          <w:szCs w:val="28"/>
        </w:rPr>
        <w:t xml:space="preserve"> письменное согласие на обработку персональных данных субъекта персонал</w:t>
      </w:r>
      <w:r w:rsidRPr="00845F02">
        <w:rPr>
          <w:szCs w:val="28"/>
        </w:rPr>
        <w:t>ь</w:t>
      </w:r>
      <w:r w:rsidRPr="00845F02">
        <w:rPr>
          <w:szCs w:val="28"/>
        </w:rPr>
        <w:t>ных данных</w:t>
      </w:r>
      <w:r>
        <w:rPr>
          <w:szCs w:val="28"/>
        </w:rPr>
        <w:t xml:space="preserve"> </w:t>
      </w:r>
      <w:r w:rsidRPr="00845F02">
        <w:rPr>
          <w:szCs w:val="28"/>
        </w:rPr>
        <w:t xml:space="preserve">по форме согласно </w:t>
      </w:r>
      <w:r w:rsidRPr="00845F02">
        <w:rPr>
          <w:rStyle w:val="ae"/>
          <w:color w:val="auto"/>
          <w:szCs w:val="28"/>
        </w:rPr>
        <w:t xml:space="preserve">приложению </w:t>
      </w:r>
      <w:r w:rsidR="006F3110">
        <w:rPr>
          <w:rStyle w:val="ae"/>
          <w:color w:val="auto"/>
          <w:szCs w:val="28"/>
        </w:rPr>
        <w:t>3</w:t>
      </w:r>
      <w:r w:rsidRPr="00845F02">
        <w:rPr>
          <w:szCs w:val="28"/>
        </w:rPr>
        <w:t xml:space="preserve"> к настоящему Регламенту (подли</w:t>
      </w:r>
      <w:r w:rsidRPr="00845F02">
        <w:rPr>
          <w:szCs w:val="28"/>
        </w:rPr>
        <w:t>н</w:t>
      </w:r>
      <w:r w:rsidRPr="00845F02">
        <w:rPr>
          <w:szCs w:val="28"/>
        </w:rPr>
        <w:t>ник).</w:t>
      </w:r>
    </w:p>
    <w:p w:rsidR="00AC6892" w:rsidRPr="007578B3" w:rsidRDefault="00AC6892" w:rsidP="00AC6892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Граждане подписывают заявление с расшифровкой подписи и датой проставл</w:t>
      </w:r>
      <w:r w:rsidRPr="007578B3">
        <w:rPr>
          <w:szCs w:val="28"/>
        </w:rPr>
        <w:t>е</w:t>
      </w:r>
      <w:r w:rsidRPr="007578B3">
        <w:rPr>
          <w:szCs w:val="28"/>
        </w:rPr>
        <w:t>ния подписи.</w:t>
      </w:r>
    </w:p>
    <w:p w:rsidR="00AC6892" w:rsidRPr="007578B3" w:rsidRDefault="00AC6892" w:rsidP="00AC6892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7578B3">
        <w:rPr>
          <w:szCs w:val="28"/>
        </w:rPr>
        <w:lastRenderedPageBreak/>
        <w:t xml:space="preserve">Сформированный пакет документов представляется в </w:t>
      </w:r>
      <w:r w:rsidR="00694967">
        <w:rPr>
          <w:szCs w:val="28"/>
        </w:rPr>
        <w:t>трех</w:t>
      </w:r>
      <w:r w:rsidRPr="007578B3">
        <w:rPr>
          <w:szCs w:val="28"/>
        </w:rPr>
        <w:t xml:space="preserve"> экземплярах, зая</w:t>
      </w:r>
      <w:r w:rsidRPr="007578B3">
        <w:rPr>
          <w:szCs w:val="28"/>
        </w:rPr>
        <w:t>в</w:t>
      </w:r>
      <w:r w:rsidRPr="007578B3">
        <w:rPr>
          <w:szCs w:val="28"/>
        </w:rPr>
        <w:t xml:space="preserve">ление и опись документов – в </w:t>
      </w:r>
      <w:r w:rsidR="00694967">
        <w:rPr>
          <w:szCs w:val="28"/>
        </w:rPr>
        <w:t>четырех</w:t>
      </w:r>
      <w:r w:rsidRPr="007578B3">
        <w:rPr>
          <w:szCs w:val="28"/>
        </w:rPr>
        <w:t xml:space="preserve"> экземплярах.</w:t>
      </w:r>
    </w:p>
    <w:p w:rsidR="00AC6892" w:rsidRPr="007578B3" w:rsidRDefault="00AC6892" w:rsidP="00AC689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578B3">
        <w:rPr>
          <w:rFonts w:ascii="Times New Roman" w:hAnsi="Times New Roman" w:cs="Times New Roman"/>
          <w:sz w:val="28"/>
          <w:szCs w:val="28"/>
        </w:rPr>
        <w:t xml:space="preserve">  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В случае, если ранее ни один из членов садоводческого, огороднического или дачного некоммерческого объединения граждан не обращался с заявлением о пре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7578B3">
        <w:rPr>
          <w:rFonts w:ascii="Times New Roman" w:hAnsi="Times New Roman" w:cs="Times New Roman"/>
          <w:sz w:val="28"/>
          <w:szCs w:val="28"/>
          <w:lang w:eastAsia="en-US"/>
        </w:rPr>
        <w:t>варительном согласовании предоставления земельного участка в аренду, комитет самостоятельно запрашивает:</w:t>
      </w:r>
    </w:p>
    <w:p w:rsidR="00AC6892" w:rsidRPr="007578B3" w:rsidRDefault="00AC6892" w:rsidP="00AC6892">
      <w:pPr>
        <w:autoSpaceDE w:val="0"/>
        <w:autoSpaceDN w:val="0"/>
        <w:adjustRightInd w:val="0"/>
        <w:spacing w:line="360" w:lineRule="auto"/>
        <w:ind w:firstLine="539"/>
        <w:rPr>
          <w:szCs w:val="28"/>
          <w:lang w:eastAsia="en-US"/>
        </w:rPr>
      </w:pPr>
      <w:r w:rsidRPr="007578B3">
        <w:rPr>
          <w:szCs w:val="28"/>
          <w:lang w:eastAsia="en-US"/>
        </w:rPr>
        <w:t>- сведения о правоустанавливающих документах на земельный участок, соста</w:t>
      </w:r>
      <w:r w:rsidRPr="007578B3">
        <w:rPr>
          <w:szCs w:val="28"/>
          <w:lang w:eastAsia="en-US"/>
        </w:rPr>
        <w:t>в</w:t>
      </w:r>
      <w:r w:rsidRPr="007578B3">
        <w:rPr>
          <w:szCs w:val="28"/>
          <w:lang w:eastAsia="en-US"/>
        </w:rPr>
        <w:t>ляющий территорию этого объединения, если такие сведения содержатся в ЕГРН (в иных случаях такие сведения предоставляются заявителем);</w:t>
      </w:r>
    </w:p>
    <w:p w:rsidR="00AC6892" w:rsidRPr="007578B3" w:rsidRDefault="00AC6892" w:rsidP="00AC6892">
      <w:pPr>
        <w:autoSpaceDE w:val="0"/>
        <w:autoSpaceDN w:val="0"/>
        <w:adjustRightInd w:val="0"/>
        <w:spacing w:line="360" w:lineRule="auto"/>
        <w:ind w:firstLine="539"/>
        <w:rPr>
          <w:szCs w:val="28"/>
          <w:lang w:eastAsia="en-US"/>
        </w:rPr>
      </w:pPr>
      <w:r w:rsidRPr="007578B3">
        <w:rPr>
          <w:szCs w:val="28"/>
          <w:lang w:eastAsia="en-US"/>
        </w:rPr>
        <w:t>- сведения об этом объединении, содержащиеся в едином государственном ре</w:t>
      </w:r>
      <w:r w:rsidRPr="007578B3">
        <w:rPr>
          <w:szCs w:val="28"/>
          <w:lang w:eastAsia="en-US"/>
        </w:rPr>
        <w:t>е</w:t>
      </w:r>
      <w:r w:rsidRPr="007578B3">
        <w:rPr>
          <w:szCs w:val="28"/>
          <w:lang w:eastAsia="en-US"/>
        </w:rPr>
        <w:t>стре юридических лиц, в федеральном органе исполнительной власти, осущест</w:t>
      </w:r>
      <w:r w:rsidRPr="007578B3">
        <w:rPr>
          <w:szCs w:val="28"/>
          <w:lang w:eastAsia="en-US"/>
        </w:rPr>
        <w:t>в</w:t>
      </w:r>
      <w:r w:rsidRPr="007578B3">
        <w:rPr>
          <w:szCs w:val="28"/>
          <w:lang w:eastAsia="en-US"/>
        </w:rPr>
        <w:t>ляющем государственную регистрацию юридических лиц.</w:t>
      </w:r>
    </w:p>
    <w:p w:rsidR="00AC6892" w:rsidRPr="007578B3" w:rsidRDefault="00AC6892" w:rsidP="00AC6892">
      <w:pPr>
        <w:spacing w:line="360" w:lineRule="auto"/>
        <w:ind w:firstLine="709"/>
        <w:rPr>
          <w:szCs w:val="28"/>
        </w:rPr>
      </w:pPr>
      <w:r w:rsidRPr="007578B3">
        <w:rPr>
          <w:szCs w:val="28"/>
        </w:rPr>
        <w:t>3.3.1.2. Заявитель вправе предоставить выписку из Единого государственного реестра недвижимости об основных характеристиках и зарегистрированных правах на объекты недвижимости (далее – ЕГРН) по испрашиваемому земельному участку или уведомление об отсутствии в ЕГРН запрашиваемых сведений, в случае если, границы такого земельного участка подлежат уточнению в соответствии с Фед</w:t>
      </w:r>
      <w:r w:rsidRPr="007578B3">
        <w:rPr>
          <w:szCs w:val="28"/>
        </w:rPr>
        <w:t>е</w:t>
      </w:r>
      <w:r w:rsidRPr="007578B3">
        <w:rPr>
          <w:szCs w:val="28"/>
        </w:rPr>
        <w:t>ральным законом «О государственной регистрации недвижимости».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Документы представляются (направляются) в подлиннике (в копии, если док</w:t>
      </w:r>
      <w:r w:rsidRPr="007578B3">
        <w:rPr>
          <w:szCs w:val="28"/>
        </w:rPr>
        <w:t>у</w:t>
      </w:r>
      <w:r w:rsidRPr="007578B3">
        <w:rPr>
          <w:szCs w:val="28"/>
        </w:rPr>
        <w:t>менты являются общедоступными) либо в копиях, заверенных  в порядке, устано</w:t>
      </w:r>
      <w:r w:rsidRPr="007578B3">
        <w:rPr>
          <w:szCs w:val="28"/>
        </w:rPr>
        <w:t>в</w:t>
      </w:r>
      <w:r w:rsidRPr="007578B3">
        <w:rPr>
          <w:szCs w:val="28"/>
        </w:rPr>
        <w:t>ленном действующим законодательством и настоящим регламентом.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Заявление о предварительном согласовании предоставления земельного участка с пакетом документов подается или направляется заявителем по своему выбору лично или посредством почтовой связи на бумажном носителе либо в форме эле</w:t>
      </w:r>
      <w:r w:rsidRPr="007578B3">
        <w:rPr>
          <w:szCs w:val="28"/>
        </w:rPr>
        <w:t>к</w:t>
      </w:r>
      <w:r w:rsidRPr="007578B3">
        <w:rPr>
          <w:szCs w:val="28"/>
        </w:rPr>
        <w:t>тронных документов с использованием информационно-телекоммуникационной с</w:t>
      </w:r>
      <w:r w:rsidRPr="007578B3">
        <w:rPr>
          <w:szCs w:val="28"/>
        </w:rPr>
        <w:t>е</w:t>
      </w:r>
      <w:r w:rsidRPr="007578B3">
        <w:rPr>
          <w:szCs w:val="28"/>
        </w:rPr>
        <w:t>ти «Интернет».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При подаче (направлении) заявления с пакетом документов лично или посре</w:t>
      </w:r>
      <w:r w:rsidRPr="007578B3">
        <w:rPr>
          <w:szCs w:val="28"/>
        </w:rPr>
        <w:t>д</w:t>
      </w:r>
      <w:r w:rsidRPr="007578B3">
        <w:rPr>
          <w:szCs w:val="28"/>
        </w:rPr>
        <w:t>ством почтовой связи они подаются (направляются):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в комитет (адрес: 603005, город Нижний Новгород, ул. Большая Покровская, д. 15, 2 этаж (канцелярия комитета);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в МКУ «МФЦ».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lastRenderedPageBreak/>
        <w:t>При регистрации документов (поступления их по почте) на обращении пр</w:t>
      </w:r>
      <w:r w:rsidRPr="007578B3">
        <w:rPr>
          <w:szCs w:val="28"/>
        </w:rPr>
        <w:t>о</w:t>
      </w:r>
      <w:r w:rsidRPr="007578B3">
        <w:rPr>
          <w:szCs w:val="28"/>
        </w:rPr>
        <w:t>ставляется штамп с указанием входящего номера и даты приема.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Заявление в форме электронного документа представляется по выбору заявит</w:t>
      </w:r>
      <w:r w:rsidRPr="007578B3">
        <w:rPr>
          <w:szCs w:val="28"/>
        </w:rPr>
        <w:t>е</w:t>
      </w:r>
      <w:r w:rsidRPr="007578B3">
        <w:rPr>
          <w:szCs w:val="28"/>
        </w:rPr>
        <w:t>ля: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путем заполнения формы запроса, размещенной на официальном сайте адм</w:t>
      </w:r>
      <w:r w:rsidRPr="007578B3">
        <w:rPr>
          <w:szCs w:val="28"/>
        </w:rPr>
        <w:t>и</w:t>
      </w:r>
      <w:r w:rsidRPr="007578B3">
        <w:rPr>
          <w:szCs w:val="28"/>
        </w:rPr>
        <w:t>нистрации города Нижнего Новгорода в сети Интернет в доменной зоне РФ (</w:t>
      </w:r>
      <w:hyperlink r:id="rId32" w:history="1">
        <w:r w:rsidRPr="007578B3">
          <w:rPr>
            <w:rStyle w:val="ad"/>
            <w:color w:val="auto"/>
            <w:szCs w:val="28"/>
            <w:u w:val="none"/>
            <w:lang w:val="en-US"/>
          </w:rPr>
          <w:t>http</w:t>
        </w:r>
        <w:r w:rsidRPr="007578B3">
          <w:rPr>
            <w:rStyle w:val="ad"/>
            <w:color w:val="auto"/>
            <w:szCs w:val="28"/>
            <w:u w:val="none"/>
          </w:rPr>
          <w:t>://</w:t>
        </w:r>
        <w:proofErr w:type="spellStart"/>
        <w:r w:rsidRPr="007578B3">
          <w:rPr>
            <w:rStyle w:val="ad"/>
            <w:color w:val="auto"/>
            <w:szCs w:val="28"/>
            <w:u w:val="none"/>
          </w:rPr>
          <w:t>НижнийНовгород.РФ</w:t>
        </w:r>
        <w:proofErr w:type="spellEnd"/>
      </w:hyperlink>
      <w:r w:rsidRPr="007578B3">
        <w:rPr>
          <w:szCs w:val="28"/>
        </w:rPr>
        <w:t>);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- посредством отправки через личный кабинет на Едином </w:t>
      </w:r>
      <w:proofErr w:type="spellStart"/>
      <w:r w:rsidRPr="007578B3">
        <w:rPr>
          <w:szCs w:val="28"/>
        </w:rPr>
        <w:t>Интернет-портале</w:t>
      </w:r>
      <w:proofErr w:type="spellEnd"/>
      <w:r w:rsidRPr="007578B3">
        <w:rPr>
          <w:szCs w:val="28"/>
        </w:rPr>
        <w:t xml:space="preserve"> г</w:t>
      </w:r>
      <w:r w:rsidRPr="007578B3">
        <w:rPr>
          <w:szCs w:val="28"/>
        </w:rPr>
        <w:t>о</w:t>
      </w:r>
      <w:r w:rsidRPr="007578B3">
        <w:rPr>
          <w:szCs w:val="28"/>
        </w:rPr>
        <w:t>сударственных и муниципальных услуг Нижегородской области (</w:t>
      </w:r>
      <w:hyperlink r:id="rId33" w:history="1">
        <w:r w:rsidRPr="007578B3">
          <w:rPr>
            <w:rStyle w:val="ad"/>
            <w:color w:val="auto"/>
            <w:szCs w:val="28"/>
            <w:u w:val="none"/>
            <w:lang w:val="en-US"/>
          </w:rPr>
          <w:t>http</w:t>
        </w:r>
        <w:r w:rsidRPr="007578B3">
          <w:rPr>
            <w:rStyle w:val="ad"/>
            <w:color w:val="auto"/>
            <w:szCs w:val="28"/>
            <w:u w:val="none"/>
          </w:rPr>
          <w:t>://</w:t>
        </w:r>
        <w:r w:rsidRPr="007578B3">
          <w:rPr>
            <w:rStyle w:val="ad"/>
            <w:color w:val="auto"/>
            <w:szCs w:val="28"/>
            <w:u w:val="none"/>
            <w:lang w:val="en-US"/>
          </w:rPr>
          <w:t>www</w:t>
        </w:r>
        <w:r w:rsidRPr="007578B3">
          <w:rPr>
            <w:rStyle w:val="ad"/>
            <w:color w:val="auto"/>
            <w:szCs w:val="28"/>
            <w:u w:val="none"/>
          </w:rPr>
          <w:t>.</w:t>
        </w:r>
        <w:proofErr w:type="spellStart"/>
        <w:r w:rsidRPr="007578B3">
          <w:rPr>
            <w:rStyle w:val="ad"/>
            <w:color w:val="auto"/>
            <w:szCs w:val="28"/>
            <w:u w:val="none"/>
            <w:lang w:val="en-US"/>
          </w:rPr>
          <w:t>gu</w:t>
        </w:r>
        <w:proofErr w:type="spellEnd"/>
        <w:r w:rsidRPr="007578B3">
          <w:rPr>
            <w:rStyle w:val="ad"/>
            <w:color w:val="auto"/>
            <w:szCs w:val="28"/>
            <w:u w:val="none"/>
          </w:rPr>
          <w:t>.</w:t>
        </w:r>
        <w:proofErr w:type="spellStart"/>
        <w:r w:rsidRPr="007578B3">
          <w:rPr>
            <w:rStyle w:val="ad"/>
            <w:color w:val="auto"/>
            <w:szCs w:val="28"/>
            <w:u w:val="none"/>
            <w:lang w:val="en-US"/>
          </w:rPr>
          <w:t>nnov</w:t>
        </w:r>
        <w:proofErr w:type="spellEnd"/>
        <w:r w:rsidRPr="007578B3">
          <w:rPr>
            <w:rStyle w:val="ad"/>
            <w:color w:val="auto"/>
            <w:szCs w:val="28"/>
            <w:u w:val="none"/>
          </w:rPr>
          <w:t>.</w:t>
        </w:r>
        <w:proofErr w:type="spellStart"/>
        <w:r w:rsidRPr="007578B3">
          <w:rPr>
            <w:rStyle w:val="ad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7578B3">
        <w:rPr>
          <w:szCs w:val="28"/>
        </w:rPr>
        <w:t>);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путем направления электронного документа на официальную электронную почту комитета (</w:t>
      </w:r>
      <w:hyperlink r:id="rId34" w:history="1">
        <w:r w:rsidRPr="007578B3">
          <w:rPr>
            <w:rStyle w:val="ad"/>
            <w:color w:val="auto"/>
            <w:szCs w:val="28"/>
            <w:u w:val="none"/>
            <w:lang w:val="en-US"/>
          </w:rPr>
          <w:t>kugi</w:t>
        </w:r>
        <w:r w:rsidRPr="007578B3">
          <w:rPr>
            <w:rStyle w:val="ad"/>
            <w:color w:val="auto"/>
            <w:szCs w:val="28"/>
            <w:u w:val="none"/>
          </w:rPr>
          <w:t>@</w:t>
        </w:r>
        <w:r w:rsidRPr="007578B3">
          <w:rPr>
            <w:rStyle w:val="ad"/>
            <w:color w:val="auto"/>
            <w:szCs w:val="28"/>
            <w:u w:val="none"/>
            <w:lang w:val="en-US"/>
          </w:rPr>
          <w:t>admgor</w:t>
        </w:r>
        <w:r w:rsidRPr="007578B3">
          <w:rPr>
            <w:rStyle w:val="ad"/>
            <w:color w:val="auto"/>
            <w:szCs w:val="28"/>
            <w:u w:val="none"/>
          </w:rPr>
          <w:t>.</w:t>
        </w:r>
        <w:r w:rsidRPr="007578B3">
          <w:rPr>
            <w:rStyle w:val="ad"/>
            <w:color w:val="auto"/>
            <w:szCs w:val="28"/>
            <w:u w:val="none"/>
            <w:lang w:val="en-US"/>
          </w:rPr>
          <w:t>nnov</w:t>
        </w:r>
        <w:r w:rsidRPr="007578B3">
          <w:rPr>
            <w:rStyle w:val="ad"/>
            <w:color w:val="auto"/>
            <w:szCs w:val="28"/>
            <w:u w:val="none"/>
          </w:rPr>
          <w:t>.</w:t>
        </w:r>
        <w:r w:rsidRPr="007578B3">
          <w:rPr>
            <w:rStyle w:val="ad"/>
            <w:color w:val="auto"/>
            <w:szCs w:val="28"/>
            <w:u w:val="none"/>
            <w:lang w:val="en-US"/>
          </w:rPr>
          <w:t>ru</w:t>
        </w:r>
      </w:hyperlink>
      <w:r w:rsidRPr="007578B3">
        <w:rPr>
          <w:szCs w:val="28"/>
        </w:rPr>
        <w:t>).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Порядок и способы подачи заявлений о предоставлении земельного участка в форме электронных документов с использованием информационно-телекоммуникационной сети "Интернет" установлены Приказом Министерства эк</w:t>
      </w:r>
      <w:r w:rsidRPr="007578B3">
        <w:rPr>
          <w:szCs w:val="28"/>
        </w:rPr>
        <w:t>о</w:t>
      </w:r>
      <w:r w:rsidRPr="007578B3">
        <w:rPr>
          <w:szCs w:val="28"/>
        </w:rPr>
        <w:t xml:space="preserve">номического развития РФ от 14 января </w:t>
      </w:r>
      <w:smartTag w:uri="urn:schemas-microsoft-com:office:smarttags" w:element="metricconverter">
        <w:smartTagPr>
          <w:attr w:name="ProductID" w:val="2015 г"/>
        </w:smartTagPr>
        <w:r w:rsidRPr="007578B3">
          <w:rPr>
            <w:szCs w:val="28"/>
          </w:rPr>
          <w:t>2015 г</w:t>
        </w:r>
      </w:smartTag>
      <w:r w:rsidRPr="007578B3">
        <w:rPr>
          <w:szCs w:val="28"/>
        </w:rPr>
        <w:t>. № 7.</w:t>
      </w:r>
    </w:p>
    <w:p w:rsidR="00AC6892" w:rsidRPr="007578B3" w:rsidRDefault="00AC6892" w:rsidP="00AC6892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3.</w:t>
      </w:r>
      <w:r w:rsidR="009E21F5" w:rsidRPr="007578B3">
        <w:rPr>
          <w:sz w:val="28"/>
          <w:szCs w:val="28"/>
        </w:rPr>
        <w:t>3</w:t>
      </w:r>
      <w:r w:rsidRPr="007578B3">
        <w:rPr>
          <w:sz w:val="28"/>
          <w:szCs w:val="28"/>
        </w:rPr>
        <w:t>.1.3. При подаче (направлении) заявления с пакетом документов лично сп</w:t>
      </w:r>
      <w:r w:rsidRPr="007578B3">
        <w:rPr>
          <w:sz w:val="28"/>
          <w:szCs w:val="28"/>
        </w:rPr>
        <w:t>е</w:t>
      </w:r>
      <w:r w:rsidRPr="007578B3">
        <w:rPr>
          <w:sz w:val="28"/>
          <w:szCs w:val="28"/>
        </w:rPr>
        <w:t>циалист комитета, ответственный за прием документов, выполняет следующие де</w:t>
      </w:r>
      <w:r w:rsidRPr="007578B3">
        <w:rPr>
          <w:sz w:val="28"/>
          <w:szCs w:val="28"/>
        </w:rPr>
        <w:t>й</w:t>
      </w:r>
      <w:r w:rsidRPr="007578B3">
        <w:rPr>
          <w:sz w:val="28"/>
          <w:szCs w:val="28"/>
        </w:rPr>
        <w:t>ствия:</w:t>
      </w:r>
    </w:p>
    <w:p w:rsidR="00AC6892" w:rsidRPr="007578B3" w:rsidRDefault="00AC6892" w:rsidP="00AC689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78B3">
        <w:rPr>
          <w:color w:val="auto"/>
          <w:sz w:val="28"/>
          <w:szCs w:val="28"/>
        </w:rPr>
        <w:t>-  проверяет документы, удостоверяющие личность заявителя, представителя заявителя и документ, подтверждающий полномочия представителя физического лица. Копии, данных документов заверяются специалистом, принимающим заявл</w:t>
      </w:r>
      <w:r w:rsidRPr="007578B3">
        <w:rPr>
          <w:color w:val="auto"/>
          <w:sz w:val="28"/>
          <w:szCs w:val="28"/>
        </w:rPr>
        <w:t>е</w:t>
      </w:r>
      <w:r w:rsidRPr="007578B3">
        <w:rPr>
          <w:color w:val="auto"/>
          <w:sz w:val="28"/>
          <w:szCs w:val="28"/>
        </w:rPr>
        <w:t>ние, и приобщаются к поданному заявлению;</w:t>
      </w:r>
    </w:p>
    <w:p w:rsidR="00AC6892" w:rsidRPr="007578B3" w:rsidRDefault="00AC6892" w:rsidP="00AC6892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проверяет полноту заполнения заявления на наличие в нем информации (св</w:t>
      </w:r>
      <w:r w:rsidRPr="007578B3">
        <w:rPr>
          <w:szCs w:val="28"/>
        </w:rPr>
        <w:t>е</w:t>
      </w:r>
      <w:r w:rsidRPr="007578B3">
        <w:rPr>
          <w:szCs w:val="28"/>
        </w:rPr>
        <w:t>дений, данных), которые в соответствии с формой заявления должны быть указаны в заявлении;</w:t>
      </w:r>
    </w:p>
    <w:p w:rsidR="00AC6892" w:rsidRPr="007578B3" w:rsidRDefault="00AC6892" w:rsidP="00AC6892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578B3">
        <w:rPr>
          <w:color w:val="auto"/>
          <w:sz w:val="28"/>
          <w:szCs w:val="28"/>
        </w:rPr>
        <w:t>-  проверяет комплектность представленных заявителем документов и правил</w:t>
      </w:r>
      <w:r w:rsidRPr="007578B3">
        <w:rPr>
          <w:color w:val="auto"/>
          <w:sz w:val="28"/>
          <w:szCs w:val="28"/>
        </w:rPr>
        <w:t>ь</w:t>
      </w:r>
      <w:r w:rsidRPr="007578B3">
        <w:rPr>
          <w:color w:val="auto"/>
          <w:sz w:val="28"/>
          <w:szCs w:val="28"/>
        </w:rPr>
        <w:t xml:space="preserve">ности их оформления и заверения копий; </w:t>
      </w:r>
    </w:p>
    <w:p w:rsidR="00AC6892" w:rsidRPr="007578B3" w:rsidRDefault="00AC6892" w:rsidP="00AC6892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578B3">
        <w:rPr>
          <w:color w:val="auto"/>
          <w:sz w:val="28"/>
          <w:szCs w:val="28"/>
        </w:rPr>
        <w:t>- проверяет соответствие представленной информации (сведений, данных), ук</w:t>
      </w:r>
      <w:r w:rsidRPr="007578B3">
        <w:rPr>
          <w:color w:val="auto"/>
          <w:sz w:val="28"/>
          <w:szCs w:val="28"/>
        </w:rPr>
        <w:t>а</w:t>
      </w:r>
      <w:r w:rsidRPr="007578B3">
        <w:rPr>
          <w:color w:val="auto"/>
          <w:sz w:val="28"/>
          <w:szCs w:val="28"/>
        </w:rPr>
        <w:t>занной в поданном заявлении, информации (сведениям, данным), содержащейся в комплекте поданных документов;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lastRenderedPageBreak/>
        <w:t>- проверяет наличие в заявлении исправлений, повреждений, ошибок и описок, не позволяющих однозначно установить его содержание, в т.ч. если текст не подд</w:t>
      </w:r>
      <w:r w:rsidRPr="007578B3">
        <w:rPr>
          <w:szCs w:val="28"/>
        </w:rPr>
        <w:t>а</w:t>
      </w:r>
      <w:r w:rsidRPr="007578B3">
        <w:rPr>
          <w:szCs w:val="28"/>
        </w:rPr>
        <w:t>ется прочтению, заполнение заявления карандашом;</w:t>
      </w:r>
    </w:p>
    <w:p w:rsidR="00AC6892" w:rsidRPr="007578B3" w:rsidRDefault="00AC6892" w:rsidP="00AC6892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- проверяет наличие у комитета полномочий по предоставлению земельного участка на праве, указанном в заявлении.</w:t>
      </w:r>
    </w:p>
    <w:p w:rsidR="00AC6892" w:rsidRPr="007578B3" w:rsidRDefault="00AC6892" w:rsidP="00AC6892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578B3">
        <w:rPr>
          <w:color w:val="auto"/>
          <w:sz w:val="28"/>
          <w:szCs w:val="28"/>
        </w:rPr>
        <w:t xml:space="preserve">В случае отсутствия оснований для отказа в приеме документов регистрирует заявление с использованием системы документационного обеспечения; </w:t>
      </w:r>
    </w:p>
    <w:p w:rsidR="00AC6892" w:rsidRPr="007578B3" w:rsidRDefault="00AC6892" w:rsidP="00AC6892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578B3">
        <w:rPr>
          <w:color w:val="auto"/>
          <w:sz w:val="28"/>
          <w:szCs w:val="28"/>
        </w:rPr>
        <w:t xml:space="preserve">-  выдает расписку в приеме заявления и документов; </w:t>
      </w:r>
    </w:p>
    <w:p w:rsidR="00AC6892" w:rsidRPr="007578B3" w:rsidRDefault="00AC6892" w:rsidP="00AC6892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 xml:space="preserve">При наличии оснований для отказа в приеме документов, указанных в пункте  </w:t>
      </w:r>
    </w:p>
    <w:p w:rsidR="00AC6892" w:rsidRPr="007578B3" w:rsidRDefault="00AC6892" w:rsidP="00AC6892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2.8 настоящего регламента, специалист, ответственный за прием документов, ув</w:t>
      </w:r>
      <w:r w:rsidRPr="007578B3">
        <w:rPr>
          <w:sz w:val="28"/>
          <w:szCs w:val="28"/>
        </w:rPr>
        <w:t>е</w:t>
      </w:r>
      <w:r w:rsidRPr="007578B3">
        <w:rPr>
          <w:sz w:val="28"/>
          <w:szCs w:val="28"/>
        </w:rPr>
        <w:t>домляет заявителя устно о наличии препятствий для регистрации заявления и во</w:t>
      </w:r>
      <w:r w:rsidRPr="007578B3">
        <w:rPr>
          <w:sz w:val="28"/>
          <w:szCs w:val="28"/>
        </w:rPr>
        <w:t>з</w:t>
      </w:r>
      <w:r w:rsidRPr="007578B3">
        <w:rPr>
          <w:sz w:val="28"/>
          <w:szCs w:val="28"/>
        </w:rPr>
        <w:t>вращает ему документы с указанием причин отказа, предлагает с согласия получ</w:t>
      </w:r>
      <w:r w:rsidRPr="007578B3">
        <w:rPr>
          <w:sz w:val="28"/>
          <w:szCs w:val="28"/>
        </w:rPr>
        <w:t>а</w:t>
      </w:r>
      <w:r w:rsidRPr="007578B3">
        <w:rPr>
          <w:sz w:val="28"/>
          <w:szCs w:val="28"/>
        </w:rPr>
        <w:t>теля муниципальной услуги устранить выявленные недостатки в заявлении, если т</w:t>
      </w:r>
      <w:r w:rsidRPr="007578B3">
        <w:rPr>
          <w:sz w:val="28"/>
          <w:szCs w:val="28"/>
        </w:rPr>
        <w:t>а</w:t>
      </w:r>
      <w:r w:rsidRPr="007578B3">
        <w:rPr>
          <w:sz w:val="28"/>
          <w:szCs w:val="28"/>
        </w:rPr>
        <w:t>кая возможность имеется.</w:t>
      </w:r>
    </w:p>
    <w:p w:rsidR="00AC6892" w:rsidRPr="007578B3" w:rsidRDefault="00AC6892" w:rsidP="00AC6892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Срок выполнения административной процедуры - в течение 15 минут.</w:t>
      </w:r>
    </w:p>
    <w:p w:rsidR="00AC6892" w:rsidRPr="007578B3" w:rsidRDefault="00AC6892" w:rsidP="00AC6892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Результат выполнения административной процедуры:</w:t>
      </w:r>
    </w:p>
    <w:p w:rsidR="00AC6892" w:rsidRPr="007578B3" w:rsidRDefault="00AC6892" w:rsidP="00AC6892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зарегистрированное заявление;</w:t>
      </w:r>
    </w:p>
    <w:p w:rsidR="00AC6892" w:rsidRPr="007578B3" w:rsidRDefault="00AC6892" w:rsidP="00AC6892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отказ в приеме и регистрации документов.</w:t>
      </w:r>
    </w:p>
    <w:p w:rsidR="00AC6892" w:rsidRPr="007578B3" w:rsidRDefault="00AC6892" w:rsidP="00AC6892">
      <w:pPr>
        <w:pStyle w:val="a3"/>
        <w:spacing w:line="360" w:lineRule="auto"/>
        <w:ind w:firstLine="709"/>
        <w:rPr>
          <w:szCs w:val="28"/>
        </w:rPr>
      </w:pPr>
      <w:r w:rsidRPr="007578B3">
        <w:rPr>
          <w:szCs w:val="28"/>
        </w:rPr>
        <w:t>3.</w:t>
      </w:r>
      <w:r w:rsidR="00C66F95" w:rsidRPr="007578B3">
        <w:rPr>
          <w:szCs w:val="28"/>
        </w:rPr>
        <w:t>3</w:t>
      </w:r>
      <w:r w:rsidRPr="007578B3">
        <w:rPr>
          <w:szCs w:val="28"/>
        </w:rPr>
        <w:t>.1.4. При поступлении заявления с пакетом документов по почте специ</w:t>
      </w:r>
      <w:r w:rsidRPr="007578B3">
        <w:rPr>
          <w:szCs w:val="28"/>
        </w:rPr>
        <w:t>а</w:t>
      </w:r>
      <w:r w:rsidRPr="007578B3">
        <w:rPr>
          <w:szCs w:val="28"/>
        </w:rPr>
        <w:t xml:space="preserve">лист, ответственный за прием документов, выполняет следующие действия: </w:t>
      </w:r>
    </w:p>
    <w:p w:rsidR="00AC6892" w:rsidRPr="007578B3" w:rsidRDefault="00AC6892" w:rsidP="00AC6892">
      <w:pPr>
        <w:spacing w:line="360" w:lineRule="auto"/>
        <w:ind w:firstLine="709"/>
        <w:rPr>
          <w:szCs w:val="28"/>
        </w:rPr>
      </w:pPr>
      <w:r w:rsidRPr="007578B3">
        <w:rPr>
          <w:szCs w:val="28"/>
        </w:rPr>
        <w:t>- осуществляет прием заявления и документов;</w:t>
      </w:r>
    </w:p>
    <w:p w:rsidR="00AC6892" w:rsidRPr="007578B3" w:rsidRDefault="00AC6892" w:rsidP="00AC6892">
      <w:pPr>
        <w:spacing w:line="360" w:lineRule="auto"/>
        <w:ind w:firstLine="709"/>
        <w:rPr>
          <w:szCs w:val="28"/>
        </w:rPr>
      </w:pPr>
      <w:r w:rsidRPr="007578B3">
        <w:rPr>
          <w:szCs w:val="28"/>
        </w:rPr>
        <w:t>- осуществляет регистрацию заявления;</w:t>
      </w:r>
    </w:p>
    <w:p w:rsidR="00AC6892" w:rsidRPr="007578B3" w:rsidRDefault="00AC6892" w:rsidP="00AC6892">
      <w:pPr>
        <w:spacing w:line="360" w:lineRule="auto"/>
        <w:rPr>
          <w:szCs w:val="28"/>
        </w:rPr>
      </w:pPr>
      <w:r w:rsidRPr="007578B3">
        <w:rPr>
          <w:szCs w:val="28"/>
        </w:rPr>
        <w:t>- передает заявление и документы в отдел по предоставлению земельных уч</w:t>
      </w:r>
      <w:r w:rsidRPr="007578B3">
        <w:rPr>
          <w:szCs w:val="28"/>
        </w:rPr>
        <w:t>а</w:t>
      </w:r>
      <w:r w:rsidRPr="007578B3">
        <w:rPr>
          <w:szCs w:val="28"/>
        </w:rPr>
        <w:t xml:space="preserve">стков в </w:t>
      </w:r>
      <w:r w:rsidR="00C66F95" w:rsidRPr="007578B3">
        <w:rPr>
          <w:szCs w:val="28"/>
        </w:rPr>
        <w:t xml:space="preserve">аренду, постоянное бессрочное пользование, безвозмездное пользование </w:t>
      </w:r>
      <w:r w:rsidRPr="007578B3">
        <w:rPr>
          <w:szCs w:val="28"/>
        </w:rPr>
        <w:t>собственность для рассмотрения и принятия решения.</w:t>
      </w:r>
    </w:p>
    <w:p w:rsidR="00AC6892" w:rsidRPr="007578B3" w:rsidRDefault="00AC6892" w:rsidP="00AC6892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7578B3">
        <w:rPr>
          <w:szCs w:val="28"/>
        </w:rPr>
        <w:t>В течение десяти дней со дня поступления заявления о предоставлении з</w:t>
      </w:r>
      <w:r w:rsidRPr="007578B3">
        <w:rPr>
          <w:szCs w:val="28"/>
        </w:rPr>
        <w:t>е</w:t>
      </w:r>
      <w:r w:rsidRPr="007578B3">
        <w:rPr>
          <w:szCs w:val="28"/>
        </w:rPr>
        <w:t>мельного участка комитет возвращает заявление и пакет документов заявителю при наличии оснований, указанных в пункте 2.8, при этом заявителю письменно указ</w:t>
      </w:r>
      <w:r w:rsidRPr="007578B3">
        <w:rPr>
          <w:szCs w:val="28"/>
        </w:rPr>
        <w:t>ы</w:t>
      </w:r>
      <w:r w:rsidRPr="007578B3">
        <w:rPr>
          <w:szCs w:val="28"/>
        </w:rPr>
        <w:t>ваются причины этого возврата.</w:t>
      </w:r>
    </w:p>
    <w:p w:rsidR="00AC6892" w:rsidRPr="007578B3" w:rsidRDefault="00AC6892" w:rsidP="00AC6892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3.</w:t>
      </w:r>
      <w:r w:rsidR="00C66F95" w:rsidRPr="007578B3">
        <w:rPr>
          <w:sz w:val="28"/>
          <w:szCs w:val="28"/>
        </w:rPr>
        <w:t>3</w:t>
      </w:r>
      <w:r w:rsidRPr="007578B3">
        <w:rPr>
          <w:sz w:val="28"/>
          <w:szCs w:val="28"/>
        </w:rPr>
        <w:t xml:space="preserve">.1.5. Порядок приема заявлений о предоставлении муниципальной услуги через МКУ «МФЦ». </w:t>
      </w:r>
    </w:p>
    <w:p w:rsidR="00AC6892" w:rsidRPr="007578B3" w:rsidRDefault="00AC6892" w:rsidP="00AC6892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lastRenderedPageBreak/>
        <w:t>Основанием для начала административной процедуры является личное обр</w:t>
      </w:r>
      <w:r w:rsidRPr="007578B3">
        <w:rPr>
          <w:sz w:val="28"/>
          <w:szCs w:val="28"/>
        </w:rPr>
        <w:t>а</w:t>
      </w:r>
      <w:r w:rsidRPr="007578B3">
        <w:rPr>
          <w:sz w:val="28"/>
          <w:szCs w:val="28"/>
        </w:rPr>
        <w:t>щение получателя муниципальной услуги или его уполномоченного представителя в МКУ «МФЦ» по адресам, указанным в п.1.3 настоящего регламента с заявлением. К заявлению прикладываются документы, необходимые для предоставления муниц</w:t>
      </w:r>
      <w:r w:rsidRPr="007578B3">
        <w:rPr>
          <w:sz w:val="28"/>
          <w:szCs w:val="28"/>
        </w:rPr>
        <w:t>и</w:t>
      </w:r>
      <w:r w:rsidRPr="007578B3">
        <w:rPr>
          <w:sz w:val="28"/>
          <w:szCs w:val="28"/>
        </w:rPr>
        <w:t>пальной услуги, указанные в пунктах 3.1 – 3.3 регламента.</w:t>
      </w:r>
    </w:p>
    <w:p w:rsidR="00AC6892" w:rsidRPr="007578B3" w:rsidRDefault="00AC6892" w:rsidP="00AC6892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При личном обращении получателя муниципальной услуги или его уполном</w:t>
      </w:r>
      <w:r w:rsidRPr="007578B3">
        <w:rPr>
          <w:sz w:val="28"/>
          <w:szCs w:val="28"/>
        </w:rPr>
        <w:t>о</w:t>
      </w:r>
      <w:r w:rsidRPr="007578B3">
        <w:rPr>
          <w:sz w:val="28"/>
          <w:szCs w:val="28"/>
        </w:rPr>
        <w:t>ченного представителя в МКУ «МФЦ» сотрудник, ответственный за прием док</w:t>
      </w:r>
      <w:r w:rsidRPr="007578B3">
        <w:rPr>
          <w:sz w:val="28"/>
          <w:szCs w:val="28"/>
        </w:rPr>
        <w:t>у</w:t>
      </w:r>
      <w:r w:rsidRPr="007578B3">
        <w:rPr>
          <w:sz w:val="28"/>
          <w:szCs w:val="28"/>
        </w:rPr>
        <w:t>ментов:</w:t>
      </w:r>
    </w:p>
    <w:p w:rsidR="00AC6892" w:rsidRPr="007578B3" w:rsidRDefault="00AC6892" w:rsidP="00AC6892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устанавливает предмет обращения, устанавливает личность получателя мун</w:t>
      </w:r>
      <w:r w:rsidRPr="007578B3">
        <w:rPr>
          <w:sz w:val="28"/>
          <w:szCs w:val="28"/>
        </w:rPr>
        <w:t>и</w:t>
      </w:r>
      <w:r w:rsidRPr="007578B3">
        <w:rPr>
          <w:sz w:val="28"/>
          <w:szCs w:val="28"/>
        </w:rPr>
        <w:t>ципальной услуги, проверяет документ, удостоверяющий его личность;</w:t>
      </w:r>
    </w:p>
    <w:p w:rsidR="00AC6892" w:rsidRPr="007578B3" w:rsidRDefault="00AC6892" w:rsidP="00AC6892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проверяет полномочия получателя муниципальной услуги, в том числе полн</w:t>
      </w:r>
      <w:r w:rsidRPr="007578B3">
        <w:rPr>
          <w:sz w:val="28"/>
          <w:szCs w:val="28"/>
        </w:rPr>
        <w:t>о</w:t>
      </w:r>
      <w:r w:rsidRPr="007578B3">
        <w:rPr>
          <w:sz w:val="28"/>
          <w:szCs w:val="28"/>
        </w:rPr>
        <w:t>мочия представителя действовать от его имени;</w:t>
      </w:r>
    </w:p>
    <w:p w:rsidR="00AC6892" w:rsidRPr="007578B3" w:rsidRDefault="00AC6892" w:rsidP="00AC6892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заверяет копию документа, подтверждающего личность получателя муниц</w:t>
      </w:r>
      <w:r w:rsidRPr="007578B3">
        <w:rPr>
          <w:sz w:val="28"/>
          <w:szCs w:val="28"/>
        </w:rPr>
        <w:t>и</w:t>
      </w:r>
      <w:r w:rsidRPr="007578B3">
        <w:rPr>
          <w:sz w:val="28"/>
          <w:szCs w:val="28"/>
        </w:rPr>
        <w:t>пальной услуги, а также копию документа, подтверждающего полномочия предст</w:t>
      </w:r>
      <w:r w:rsidRPr="007578B3">
        <w:rPr>
          <w:sz w:val="28"/>
          <w:szCs w:val="28"/>
        </w:rPr>
        <w:t>а</w:t>
      </w:r>
      <w:r w:rsidRPr="007578B3">
        <w:rPr>
          <w:sz w:val="28"/>
          <w:szCs w:val="28"/>
        </w:rPr>
        <w:t>вителя, и приобщает к поданному заявлению;</w:t>
      </w:r>
    </w:p>
    <w:p w:rsidR="00AC6892" w:rsidRPr="007578B3" w:rsidRDefault="00AC6892" w:rsidP="00AC6892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проверяет полноту и правильность заполнения заявления;</w:t>
      </w:r>
    </w:p>
    <w:p w:rsidR="00AC6892" w:rsidRPr="007578B3" w:rsidRDefault="00AC6892" w:rsidP="00AC6892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проверяет комплектность документов, а также соответствие представленных документов установленным требованиям;</w:t>
      </w:r>
    </w:p>
    <w:p w:rsidR="00AC6892" w:rsidRPr="007578B3" w:rsidRDefault="00AC6892" w:rsidP="00AC6892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информирует получателя муниципальной услуги об имеющихся недостатках в представленных документах, основаниях для отказа в приеме документов, основ</w:t>
      </w:r>
      <w:r w:rsidRPr="007578B3">
        <w:rPr>
          <w:sz w:val="28"/>
          <w:szCs w:val="28"/>
        </w:rPr>
        <w:t>а</w:t>
      </w:r>
      <w:r w:rsidRPr="007578B3">
        <w:rPr>
          <w:sz w:val="28"/>
          <w:szCs w:val="28"/>
        </w:rPr>
        <w:t>ниях для возврата заявления, основаниях для отказа в предоставлении муниципал</w:t>
      </w:r>
      <w:r w:rsidRPr="007578B3">
        <w:rPr>
          <w:sz w:val="28"/>
          <w:szCs w:val="28"/>
        </w:rPr>
        <w:t>ь</w:t>
      </w:r>
      <w:r w:rsidRPr="007578B3">
        <w:rPr>
          <w:sz w:val="28"/>
          <w:szCs w:val="28"/>
        </w:rPr>
        <w:t>ной услуги;</w:t>
      </w:r>
    </w:p>
    <w:p w:rsidR="00AC6892" w:rsidRPr="007578B3" w:rsidRDefault="00AC6892" w:rsidP="00AC6892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предлагает с согласия получателя муниципальной услуги устранить выявле</w:t>
      </w:r>
      <w:r w:rsidRPr="007578B3">
        <w:rPr>
          <w:sz w:val="28"/>
          <w:szCs w:val="28"/>
        </w:rPr>
        <w:t>н</w:t>
      </w:r>
      <w:r w:rsidRPr="007578B3">
        <w:rPr>
          <w:sz w:val="28"/>
          <w:szCs w:val="28"/>
        </w:rPr>
        <w:t>ные недостатки в заявлении непосредственно в МФЦ, если такая возможность им</w:t>
      </w:r>
      <w:r w:rsidRPr="007578B3">
        <w:rPr>
          <w:sz w:val="28"/>
          <w:szCs w:val="28"/>
        </w:rPr>
        <w:t>е</w:t>
      </w:r>
      <w:r w:rsidRPr="007578B3">
        <w:rPr>
          <w:sz w:val="28"/>
          <w:szCs w:val="28"/>
        </w:rPr>
        <w:t>ется;</w:t>
      </w:r>
    </w:p>
    <w:p w:rsidR="00AC6892" w:rsidRPr="007578B3" w:rsidRDefault="00AC6892" w:rsidP="00AC6892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при согласии получателя муниципальной услуги устранить выявленные недо</w:t>
      </w:r>
      <w:r w:rsidRPr="007578B3">
        <w:rPr>
          <w:sz w:val="28"/>
          <w:szCs w:val="28"/>
        </w:rPr>
        <w:t>с</w:t>
      </w:r>
      <w:r w:rsidRPr="007578B3">
        <w:rPr>
          <w:sz w:val="28"/>
          <w:szCs w:val="28"/>
        </w:rPr>
        <w:t>татки возвращает ему документы без регистрации;</w:t>
      </w:r>
    </w:p>
    <w:p w:rsidR="00AC6892" w:rsidRPr="007578B3" w:rsidRDefault="00AC6892" w:rsidP="00AC6892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при отсутствии оснований для отказа в приеме документов регистрирует зая</w:t>
      </w:r>
      <w:r w:rsidRPr="007578B3">
        <w:rPr>
          <w:sz w:val="28"/>
          <w:szCs w:val="28"/>
        </w:rPr>
        <w:t>в</w:t>
      </w:r>
      <w:r w:rsidRPr="007578B3">
        <w:rPr>
          <w:sz w:val="28"/>
          <w:szCs w:val="28"/>
        </w:rPr>
        <w:t>ление с прилагаемым комплектом документов;</w:t>
      </w:r>
    </w:p>
    <w:p w:rsidR="00AC6892" w:rsidRPr="007578B3" w:rsidRDefault="00AC6892" w:rsidP="00AC6892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t>уточняет у заявителя предпочтительный способ получения результата услуги – в комитете либо по почте;</w:t>
      </w:r>
    </w:p>
    <w:p w:rsidR="00AC6892" w:rsidRPr="007578B3" w:rsidRDefault="00AC6892" w:rsidP="00AC6892">
      <w:pPr>
        <w:pStyle w:val="af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78B3">
        <w:rPr>
          <w:sz w:val="28"/>
          <w:szCs w:val="28"/>
        </w:rPr>
        <w:lastRenderedPageBreak/>
        <w:t>выдает расписку в получении документов с указанием перечня документов и даты их получения. Регистрация заявления производится в день обращения.</w:t>
      </w:r>
    </w:p>
    <w:p w:rsidR="00AC6892" w:rsidRPr="007578B3" w:rsidRDefault="00AC6892" w:rsidP="00AC6892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Срок выполнения административной процедуры - в течение 15 минут.</w:t>
      </w:r>
    </w:p>
    <w:p w:rsidR="00AC6892" w:rsidRPr="007578B3" w:rsidRDefault="00AC6892" w:rsidP="00AC6892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Результат выполнения административной процедуры:</w:t>
      </w:r>
    </w:p>
    <w:p w:rsidR="00AC6892" w:rsidRPr="007578B3" w:rsidRDefault="00AC6892" w:rsidP="00AC6892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зарегистрированное заявление;</w:t>
      </w:r>
    </w:p>
    <w:p w:rsidR="00AC6892" w:rsidRPr="007578B3" w:rsidRDefault="00AC6892" w:rsidP="00AC6892">
      <w:pPr>
        <w:spacing w:line="360" w:lineRule="auto"/>
        <w:ind w:firstLine="567"/>
        <w:rPr>
          <w:szCs w:val="28"/>
        </w:rPr>
      </w:pPr>
      <w:r w:rsidRPr="007578B3">
        <w:rPr>
          <w:szCs w:val="28"/>
        </w:rPr>
        <w:t>отказ в приеме документов.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3.</w:t>
      </w:r>
      <w:r w:rsidR="00C66F95" w:rsidRPr="007578B3">
        <w:rPr>
          <w:szCs w:val="28"/>
        </w:rPr>
        <w:t>3</w:t>
      </w:r>
      <w:r w:rsidRPr="007578B3">
        <w:rPr>
          <w:szCs w:val="28"/>
        </w:rPr>
        <w:t>.2. В случае отсутствия оснований для отказа в приеме документов и возвр</w:t>
      </w:r>
      <w:r w:rsidRPr="007578B3">
        <w:rPr>
          <w:szCs w:val="28"/>
        </w:rPr>
        <w:t>а</w:t>
      </w:r>
      <w:r w:rsidRPr="007578B3">
        <w:rPr>
          <w:szCs w:val="28"/>
        </w:rPr>
        <w:t>та заявления, комитет направляет запрос:</w:t>
      </w:r>
    </w:p>
    <w:p w:rsidR="00EE2276" w:rsidRPr="00745AFD" w:rsidRDefault="00EE2276" w:rsidP="00EE2276">
      <w:pPr>
        <w:pStyle w:val="a3"/>
        <w:spacing w:line="360" w:lineRule="auto"/>
        <w:ind w:firstLine="567"/>
        <w:rPr>
          <w:color w:val="FF0000"/>
          <w:szCs w:val="28"/>
        </w:rPr>
      </w:pPr>
      <w:r w:rsidRPr="00745AFD">
        <w:rPr>
          <w:color w:val="FF0000"/>
          <w:szCs w:val="28"/>
        </w:rPr>
        <w:t xml:space="preserve">- в департамент для предоставления </w:t>
      </w:r>
      <w:r w:rsidRPr="00745AFD">
        <w:rPr>
          <w:bCs/>
          <w:color w:val="FF0000"/>
          <w:szCs w:val="28"/>
        </w:rPr>
        <w:t>градостроительного заключения об испр</w:t>
      </w:r>
      <w:r w:rsidRPr="00745AFD">
        <w:rPr>
          <w:bCs/>
          <w:color w:val="FF0000"/>
          <w:szCs w:val="28"/>
        </w:rPr>
        <w:t>а</w:t>
      </w:r>
      <w:r w:rsidRPr="00745AFD">
        <w:rPr>
          <w:bCs/>
          <w:color w:val="FF0000"/>
          <w:szCs w:val="28"/>
        </w:rPr>
        <w:t>шиваемом земельном участке</w:t>
      </w:r>
      <w:r w:rsidRPr="00745AFD">
        <w:rPr>
          <w:color w:val="FF0000"/>
          <w:szCs w:val="28"/>
        </w:rPr>
        <w:t xml:space="preserve">, возможности (невозможности) утверждении схемы расположения земельного участка </w:t>
      </w:r>
      <w:r w:rsidR="00EE501D" w:rsidRPr="00624C8B">
        <w:rPr>
          <w:color w:val="FF0000"/>
          <w:szCs w:val="28"/>
        </w:rPr>
        <w:t>(в случае, если к заявлению прилагалась схема расположения земельного участка)</w:t>
      </w:r>
      <w:r w:rsidR="00EE501D" w:rsidRPr="00745AFD">
        <w:rPr>
          <w:color w:val="FF0000"/>
          <w:szCs w:val="28"/>
        </w:rPr>
        <w:t xml:space="preserve"> </w:t>
      </w:r>
      <w:r w:rsidRPr="00745AFD">
        <w:rPr>
          <w:color w:val="FF0000"/>
          <w:szCs w:val="28"/>
        </w:rPr>
        <w:t>(далее  – заключение);</w:t>
      </w:r>
    </w:p>
    <w:p w:rsidR="00AC6892" w:rsidRPr="007578B3" w:rsidRDefault="00AC6892" w:rsidP="00EE2276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в департамент строительства о наличии оснований для отказа в предварител</w:t>
      </w:r>
      <w:r w:rsidRPr="007578B3">
        <w:rPr>
          <w:szCs w:val="28"/>
        </w:rPr>
        <w:t>ь</w:t>
      </w:r>
      <w:r w:rsidRPr="007578B3">
        <w:rPr>
          <w:szCs w:val="28"/>
        </w:rPr>
        <w:t>ном согласовании предоставления земельного участка по основаниями, указанным в подпунктах 8, 9, 10, 11, 12 статьи 39.16 Земельного кодекса Российской Федерации.</w:t>
      </w:r>
    </w:p>
    <w:p w:rsidR="00AC6892" w:rsidRPr="007578B3" w:rsidRDefault="00AC6892" w:rsidP="00AC6892">
      <w:pPr>
        <w:pStyle w:val="a3"/>
        <w:spacing w:line="360" w:lineRule="auto"/>
        <w:ind w:firstLine="709"/>
        <w:rPr>
          <w:bCs/>
          <w:szCs w:val="28"/>
        </w:rPr>
      </w:pPr>
      <w:r w:rsidRPr="007578B3">
        <w:rPr>
          <w:szCs w:val="28"/>
        </w:rPr>
        <w:t xml:space="preserve">Лицо, назначенное ответственным за предоставление муниципальной услуги, в течение 3 дней с момента получения документов направляет в департамент запрос с приложением копий документов, предоставленных получателем муниципальной услуги, для подготовки </w:t>
      </w:r>
      <w:r w:rsidRPr="007578B3">
        <w:rPr>
          <w:bCs/>
          <w:szCs w:val="28"/>
        </w:rPr>
        <w:t>градостроительного заключения</w:t>
      </w:r>
      <w:r w:rsidRPr="007578B3">
        <w:rPr>
          <w:szCs w:val="28"/>
        </w:rPr>
        <w:t>.</w:t>
      </w:r>
    </w:p>
    <w:p w:rsidR="00AC6892" w:rsidRPr="007A36FB" w:rsidRDefault="007A36FB" w:rsidP="007A36FB">
      <w:pPr>
        <w:pStyle w:val="a3"/>
        <w:spacing w:line="360" w:lineRule="auto"/>
        <w:ind w:firstLine="709"/>
        <w:rPr>
          <w:color w:val="FF0000"/>
          <w:szCs w:val="28"/>
        </w:rPr>
      </w:pPr>
      <w:r w:rsidRPr="00585023">
        <w:rPr>
          <w:color w:val="FF0000"/>
          <w:szCs w:val="28"/>
        </w:rPr>
        <w:t>Департамент в течение 5 рабочих дней с момента</w:t>
      </w:r>
      <w:r w:rsidRPr="00845F02">
        <w:rPr>
          <w:szCs w:val="28"/>
        </w:rPr>
        <w:t xml:space="preserve"> получения запроса пре</w:t>
      </w:r>
      <w:r w:rsidRPr="00845F02">
        <w:rPr>
          <w:szCs w:val="28"/>
        </w:rPr>
        <w:t>д</w:t>
      </w:r>
      <w:r w:rsidRPr="00845F02">
        <w:rPr>
          <w:szCs w:val="28"/>
        </w:rPr>
        <w:t xml:space="preserve">ставляет заключение по форме согласно </w:t>
      </w:r>
      <w:r w:rsidRPr="00845F02">
        <w:rPr>
          <w:rStyle w:val="ae"/>
          <w:color w:val="auto"/>
          <w:szCs w:val="28"/>
        </w:rPr>
        <w:t xml:space="preserve">приложению </w:t>
      </w:r>
      <w:r w:rsidR="006F3110">
        <w:rPr>
          <w:rStyle w:val="ae"/>
          <w:color w:val="auto"/>
          <w:szCs w:val="28"/>
        </w:rPr>
        <w:t>2</w:t>
      </w:r>
      <w:r>
        <w:rPr>
          <w:szCs w:val="28"/>
        </w:rPr>
        <w:t xml:space="preserve"> к настоящему Регламенту</w:t>
      </w:r>
      <w:r w:rsidRPr="00074339">
        <w:rPr>
          <w:color w:val="FF0000"/>
          <w:szCs w:val="28"/>
        </w:rPr>
        <w:t xml:space="preserve"> и информацию о возможности (невозможности) утверждения схемы расположения земельного участка</w:t>
      </w:r>
      <w:r w:rsidR="00EE501D">
        <w:rPr>
          <w:color w:val="FF0000"/>
          <w:szCs w:val="28"/>
        </w:rPr>
        <w:t xml:space="preserve"> </w:t>
      </w:r>
      <w:r w:rsidR="00EE501D" w:rsidRPr="00624C8B">
        <w:rPr>
          <w:color w:val="FF0000"/>
          <w:szCs w:val="28"/>
        </w:rPr>
        <w:t>(в случае, если к заявлению прилагалась схема расположения земельного участка)</w:t>
      </w:r>
      <w:r w:rsidR="00AC6892" w:rsidRPr="007578B3">
        <w:rPr>
          <w:szCs w:val="28"/>
        </w:rPr>
        <w:t>.</w:t>
      </w:r>
    </w:p>
    <w:p w:rsidR="00AC6892" w:rsidRPr="007578B3" w:rsidRDefault="00AC6892" w:rsidP="00AC6892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7578B3">
        <w:rPr>
          <w:szCs w:val="28"/>
        </w:rPr>
        <w:t>Лицо, назначенное ответственным за предоставление муниципальной услуги, в течение 3 дней с момента получения документов направляет в департамент стро</w:t>
      </w:r>
      <w:r w:rsidRPr="007578B3">
        <w:rPr>
          <w:szCs w:val="28"/>
        </w:rPr>
        <w:t>и</w:t>
      </w:r>
      <w:r w:rsidRPr="007578B3">
        <w:rPr>
          <w:szCs w:val="28"/>
        </w:rPr>
        <w:t>тельства  запрос с приложением копий документов, предоставленных получателем муниципальной услуги, о наличии оснований для отказа в предварительном согл</w:t>
      </w:r>
      <w:r w:rsidRPr="007578B3">
        <w:rPr>
          <w:szCs w:val="28"/>
        </w:rPr>
        <w:t>а</w:t>
      </w:r>
      <w:r w:rsidRPr="007578B3">
        <w:rPr>
          <w:szCs w:val="28"/>
        </w:rPr>
        <w:t>совании предоставления земельного участка по основаниями, указанным в подпун</w:t>
      </w:r>
      <w:r w:rsidRPr="007578B3">
        <w:rPr>
          <w:szCs w:val="28"/>
        </w:rPr>
        <w:t>к</w:t>
      </w:r>
      <w:r w:rsidRPr="007578B3">
        <w:rPr>
          <w:szCs w:val="28"/>
        </w:rPr>
        <w:t>тах 8, 9, 10, 11, 12 статьи 39.16 Земельного кодекса Российской Федерации.</w:t>
      </w:r>
    </w:p>
    <w:p w:rsidR="00AC6892" w:rsidRPr="007578B3" w:rsidRDefault="00AC6892" w:rsidP="00AC6892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7578B3">
        <w:rPr>
          <w:szCs w:val="28"/>
        </w:rPr>
        <w:t xml:space="preserve">Департамент строительства в течение </w:t>
      </w:r>
      <w:r w:rsidRPr="007A36FB">
        <w:rPr>
          <w:color w:val="FF0000"/>
          <w:szCs w:val="28"/>
        </w:rPr>
        <w:t>5</w:t>
      </w:r>
      <w:r w:rsidR="007A36FB" w:rsidRPr="007A36FB">
        <w:rPr>
          <w:color w:val="FF0000"/>
          <w:szCs w:val="28"/>
        </w:rPr>
        <w:t xml:space="preserve"> рабочих</w:t>
      </w:r>
      <w:r w:rsidRPr="007578B3">
        <w:rPr>
          <w:szCs w:val="28"/>
        </w:rPr>
        <w:t xml:space="preserve"> дней с момента получения з</w:t>
      </w:r>
      <w:r w:rsidRPr="007578B3">
        <w:rPr>
          <w:szCs w:val="28"/>
        </w:rPr>
        <w:t>а</w:t>
      </w:r>
      <w:r w:rsidRPr="007578B3">
        <w:rPr>
          <w:szCs w:val="28"/>
        </w:rPr>
        <w:t>проса направляет ответ о наличии или отсутствии оснований для отказа в предвар</w:t>
      </w:r>
      <w:r w:rsidRPr="007578B3">
        <w:rPr>
          <w:szCs w:val="28"/>
        </w:rPr>
        <w:t>и</w:t>
      </w:r>
      <w:r w:rsidRPr="007578B3">
        <w:rPr>
          <w:szCs w:val="28"/>
        </w:rPr>
        <w:lastRenderedPageBreak/>
        <w:t>тельном согласовании предоставления земельного участка по основаниями, указа</w:t>
      </w:r>
      <w:r w:rsidRPr="007578B3">
        <w:rPr>
          <w:szCs w:val="28"/>
        </w:rPr>
        <w:t>н</w:t>
      </w:r>
      <w:r w:rsidRPr="007578B3">
        <w:rPr>
          <w:szCs w:val="28"/>
        </w:rPr>
        <w:t>ным в подпунктах 8, 9, 10, 11, 12 статьи 39.16 Земельного кодекса Российской Фед</w:t>
      </w:r>
      <w:r w:rsidRPr="007578B3">
        <w:rPr>
          <w:szCs w:val="28"/>
        </w:rPr>
        <w:t>е</w:t>
      </w:r>
      <w:r w:rsidRPr="007578B3">
        <w:rPr>
          <w:szCs w:val="28"/>
        </w:rPr>
        <w:t>рации.</w:t>
      </w:r>
    </w:p>
    <w:p w:rsidR="00AC6892" w:rsidRPr="007578B3" w:rsidRDefault="00AC6892" w:rsidP="00AC6892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7578B3">
        <w:rPr>
          <w:szCs w:val="28"/>
        </w:rPr>
        <w:t xml:space="preserve">Лицо, назначенное ответственным за предоставление муниципальной услуги, в течение одного рабочего дня с момента получения документов </w:t>
      </w:r>
      <w:r w:rsidRPr="007578B3">
        <w:rPr>
          <w:szCs w:val="28"/>
          <w:lang w:eastAsia="en-US"/>
        </w:rPr>
        <w:t>запрашивает выпи</w:t>
      </w:r>
      <w:r w:rsidRPr="007578B3">
        <w:rPr>
          <w:szCs w:val="28"/>
          <w:lang w:eastAsia="en-US"/>
        </w:rPr>
        <w:t>с</w:t>
      </w:r>
      <w:r w:rsidRPr="007578B3">
        <w:rPr>
          <w:szCs w:val="28"/>
          <w:lang w:eastAsia="en-US"/>
        </w:rPr>
        <w:t xml:space="preserve">ку из ЕГРН  </w:t>
      </w:r>
      <w:r w:rsidRPr="007578B3">
        <w:rPr>
          <w:szCs w:val="28"/>
        </w:rPr>
        <w:t>об испрашиваемом земельном участке или уведомление об отсутствии в ЕГРН запрашиваемых сведений, в случае, если границы земельного участка подл</w:t>
      </w:r>
      <w:r w:rsidRPr="007578B3">
        <w:rPr>
          <w:szCs w:val="28"/>
        </w:rPr>
        <w:t>е</w:t>
      </w:r>
      <w:r w:rsidRPr="007578B3">
        <w:rPr>
          <w:szCs w:val="28"/>
        </w:rPr>
        <w:t xml:space="preserve">жат уточнению в соответствии с </w:t>
      </w:r>
      <w:hyperlink r:id="rId35" w:history="1">
        <w:r w:rsidRPr="007578B3">
          <w:rPr>
            <w:szCs w:val="28"/>
          </w:rPr>
          <w:t>Федеральным законом</w:t>
        </w:r>
      </w:hyperlink>
      <w:r w:rsidRPr="007578B3">
        <w:rPr>
          <w:szCs w:val="28"/>
        </w:rPr>
        <w:t xml:space="preserve"> "О государственной регис</w:t>
      </w:r>
      <w:r w:rsidRPr="007578B3">
        <w:rPr>
          <w:szCs w:val="28"/>
        </w:rPr>
        <w:t>т</w:t>
      </w:r>
      <w:r w:rsidRPr="007578B3">
        <w:rPr>
          <w:szCs w:val="28"/>
        </w:rPr>
        <w:t xml:space="preserve">рации недвижимости". </w:t>
      </w:r>
    </w:p>
    <w:p w:rsidR="00AC6892" w:rsidRPr="007578B3" w:rsidRDefault="00AC6892" w:rsidP="00AC6892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7578B3">
        <w:rPr>
          <w:szCs w:val="28"/>
        </w:rPr>
        <w:t>Выписка из ЕГРН об испрашиваемом земельном участке не прилагается к зая</w:t>
      </w:r>
      <w:r w:rsidRPr="007578B3">
        <w:rPr>
          <w:szCs w:val="28"/>
        </w:rPr>
        <w:t>в</w:t>
      </w:r>
      <w:r w:rsidRPr="007578B3">
        <w:rPr>
          <w:szCs w:val="28"/>
        </w:rPr>
        <w:t>лению о приобретении прав на земельный участок и не запрашивается комитетом посредством межведомственного информационного взаимодействия при предоста</w:t>
      </w:r>
      <w:r w:rsidRPr="007578B3">
        <w:rPr>
          <w:szCs w:val="28"/>
        </w:rPr>
        <w:t>в</w:t>
      </w:r>
      <w:r w:rsidRPr="007578B3">
        <w:rPr>
          <w:szCs w:val="28"/>
        </w:rPr>
        <w:t>лении земельного участка с предварительным согласованием предоставления з</w:t>
      </w:r>
      <w:r w:rsidRPr="007578B3">
        <w:rPr>
          <w:szCs w:val="28"/>
        </w:rPr>
        <w:t>е</w:t>
      </w:r>
      <w:r w:rsidRPr="007578B3">
        <w:rPr>
          <w:szCs w:val="28"/>
        </w:rPr>
        <w:t>мельного участка в случае, если испрашиваемый земельный участок предстоит о</w:t>
      </w:r>
      <w:r w:rsidRPr="007578B3">
        <w:rPr>
          <w:szCs w:val="28"/>
        </w:rPr>
        <w:t>б</w:t>
      </w:r>
      <w:r w:rsidRPr="007578B3">
        <w:rPr>
          <w:szCs w:val="28"/>
        </w:rPr>
        <w:t>разовать;</w:t>
      </w:r>
    </w:p>
    <w:p w:rsidR="00AC6892" w:rsidRPr="007578B3" w:rsidRDefault="00AC6892" w:rsidP="00AC6892">
      <w:pPr>
        <w:autoSpaceDE w:val="0"/>
        <w:autoSpaceDN w:val="0"/>
        <w:adjustRightInd w:val="0"/>
        <w:spacing w:line="360" w:lineRule="auto"/>
        <w:ind w:firstLine="539"/>
        <w:rPr>
          <w:szCs w:val="28"/>
          <w:lang w:eastAsia="en-US"/>
        </w:rPr>
      </w:pPr>
      <w:r w:rsidRPr="007578B3">
        <w:rPr>
          <w:szCs w:val="28"/>
        </w:rPr>
        <w:t>Лицо, назначенное ответственным за предоставление муниципальной услуги, в течение 3 дней с момента получения документов запрашивает</w:t>
      </w:r>
      <w:r w:rsidRPr="007578B3">
        <w:rPr>
          <w:szCs w:val="28"/>
          <w:lang w:eastAsia="en-US"/>
        </w:rPr>
        <w:t xml:space="preserve"> сведения о</w:t>
      </w:r>
      <w:r w:rsidRPr="007578B3">
        <w:rPr>
          <w:szCs w:val="28"/>
        </w:rPr>
        <w:t xml:space="preserve"> </w:t>
      </w:r>
      <w:r w:rsidRPr="007578B3">
        <w:rPr>
          <w:szCs w:val="28"/>
          <w:lang w:eastAsia="en-US"/>
        </w:rPr>
        <w:t>некомме</w:t>
      </w:r>
      <w:r w:rsidRPr="007578B3">
        <w:rPr>
          <w:szCs w:val="28"/>
          <w:lang w:eastAsia="en-US"/>
        </w:rPr>
        <w:t>р</w:t>
      </w:r>
      <w:r w:rsidRPr="007578B3">
        <w:rPr>
          <w:szCs w:val="28"/>
          <w:lang w:eastAsia="en-US"/>
        </w:rPr>
        <w:t>ческом  объединении, содержащиеся в едином государственном реестре юридич</w:t>
      </w:r>
      <w:r w:rsidRPr="007578B3">
        <w:rPr>
          <w:szCs w:val="28"/>
          <w:lang w:eastAsia="en-US"/>
        </w:rPr>
        <w:t>е</w:t>
      </w:r>
      <w:r w:rsidRPr="007578B3">
        <w:rPr>
          <w:szCs w:val="28"/>
          <w:lang w:eastAsia="en-US"/>
        </w:rPr>
        <w:t>ских лиц;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3.</w:t>
      </w:r>
      <w:r w:rsidR="007A1F8A" w:rsidRPr="007578B3">
        <w:rPr>
          <w:szCs w:val="28"/>
        </w:rPr>
        <w:t>3</w:t>
      </w:r>
      <w:r w:rsidRPr="007578B3">
        <w:rPr>
          <w:szCs w:val="28"/>
        </w:rPr>
        <w:t>.3. Подготовка акта обследования земельного участка.</w:t>
      </w:r>
    </w:p>
    <w:p w:rsidR="00AC6892" w:rsidRPr="007578B3" w:rsidRDefault="00AC6892" w:rsidP="00AC6892">
      <w:pPr>
        <w:pStyle w:val="a3"/>
        <w:spacing w:line="360" w:lineRule="auto"/>
        <w:ind w:firstLine="709"/>
        <w:rPr>
          <w:szCs w:val="28"/>
        </w:rPr>
      </w:pPr>
      <w:r w:rsidRPr="007578B3">
        <w:rPr>
          <w:szCs w:val="28"/>
        </w:rPr>
        <w:t>В случае отсутствия оснований для отказа в приеме и возврата заявления о предварительном согласовании предоставления земельного участка заявителю, ук</w:t>
      </w:r>
      <w:r w:rsidRPr="007578B3">
        <w:rPr>
          <w:szCs w:val="28"/>
        </w:rPr>
        <w:t>а</w:t>
      </w:r>
      <w:r w:rsidRPr="007578B3">
        <w:rPr>
          <w:szCs w:val="28"/>
        </w:rPr>
        <w:t>занных в пункте 2.8  регламента, комитет в течение 5 дней со дня получения заявл</w:t>
      </w:r>
      <w:r w:rsidRPr="007578B3">
        <w:rPr>
          <w:szCs w:val="28"/>
        </w:rPr>
        <w:t>е</w:t>
      </w:r>
      <w:r w:rsidRPr="007578B3">
        <w:rPr>
          <w:szCs w:val="28"/>
        </w:rPr>
        <w:t>ния и прилагаемых к нему документов подготавливает акт обследования земельного участка.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3.</w:t>
      </w:r>
      <w:r w:rsidR="007A1F8A" w:rsidRPr="007578B3">
        <w:rPr>
          <w:szCs w:val="28"/>
        </w:rPr>
        <w:t>3</w:t>
      </w:r>
      <w:r w:rsidRPr="007578B3">
        <w:rPr>
          <w:szCs w:val="28"/>
        </w:rPr>
        <w:t>.4. Принятие решения о предварительном согласовании предоставления з</w:t>
      </w:r>
      <w:r w:rsidRPr="007578B3">
        <w:rPr>
          <w:szCs w:val="28"/>
        </w:rPr>
        <w:t>е</w:t>
      </w:r>
      <w:r w:rsidRPr="007578B3">
        <w:rPr>
          <w:szCs w:val="28"/>
        </w:rPr>
        <w:t xml:space="preserve">мельного участка и утверждении схемы расположения земельного участка (в случае, если к заявлению прилагалась схема расположения земельного участка). 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В течение рабочего дня с даты получения акта обследования земельного учас</w:t>
      </w:r>
      <w:r w:rsidRPr="007578B3">
        <w:rPr>
          <w:szCs w:val="28"/>
        </w:rPr>
        <w:t>т</w:t>
      </w:r>
      <w:r w:rsidRPr="007578B3">
        <w:rPr>
          <w:szCs w:val="28"/>
        </w:rPr>
        <w:t>ка, заключения департамента, информации департамента строительства и запраш</w:t>
      </w:r>
      <w:r w:rsidRPr="007578B3">
        <w:rPr>
          <w:szCs w:val="28"/>
        </w:rPr>
        <w:t>и</w:t>
      </w:r>
      <w:r w:rsidRPr="007578B3">
        <w:rPr>
          <w:szCs w:val="28"/>
        </w:rPr>
        <w:t>ваемых документов, специалист комитета: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lastRenderedPageBreak/>
        <w:t>- готовит и направляет отказ в предоставлении муниципальной услуги заявит</w:t>
      </w:r>
      <w:r w:rsidRPr="007578B3">
        <w:rPr>
          <w:szCs w:val="28"/>
        </w:rPr>
        <w:t>е</w:t>
      </w:r>
      <w:r w:rsidRPr="007578B3">
        <w:rPr>
          <w:szCs w:val="28"/>
        </w:rPr>
        <w:t>лю (заявителям) в срок не более, чем 30 дней со дня поступления заявления.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 xml:space="preserve"> Отказ в предварительном согласовании предоставления земельного участка подписывается уполномоченным лицом комитета.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Исчерпывающий перечень оснований для отказа в предоставлении муниц</w:t>
      </w:r>
      <w:r w:rsidRPr="007578B3">
        <w:rPr>
          <w:szCs w:val="28"/>
        </w:rPr>
        <w:t>и</w:t>
      </w:r>
      <w:r w:rsidRPr="007578B3">
        <w:rPr>
          <w:szCs w:val="28"/>
        </w:rPr>
        <w:t xml:space="preserve">пальной услуги предусмотрен </w:t>
      </w:r>
      <w:hyperlink r:id="rId36" w:history="1">
        <w:r w:rsidRPr="007578B3">
          <w:rPr>
            <w:szCs w:val="28"/>
          </w:rPr>
          <w:t>пунктом 8 статьи 39.15</w:t>
        </w:r>
      </w:hyperlink>
      <w:r w:rsidRPr="007578B3">
        <w:rPr>
          <w:szCs w:val="28"/>
        </w:rPr>
        <w:t xml:space="preserve"> Земельного Кодекса Росси</w:t>
      </w:r>
      <w:r w:rsidRPr="007578B3">
        <w:rPr>
          <w:szCs w:val="28"/>
        </w:rPr>
        <w:t>й</w:t>
      </w:r>
      <w:r w:rsidRPr="007578B3">
        <w:rPr>
          <w:szCs w:val="28"/>
        </w:rPr>
        <w:t xml:space="preserve">ской Федерации.  Наряду с основаниями, предусмотренными </w:t>
      </w:r>
      <w:hyperlink r:id="rId37" w:history="1">
        <w:r w:rsidRPr="007578B3">
          <w:rPr>
            <w:szCs w:val="28"/>
          </w:rPr>
          <w:t>пунктом 8 статьи 39.15</w:t>
        </w:r>
      </w:hyperlink>
      <w:r w:rsidRPr="007578B3">
        <w:rPr>
          <w:szCs w:val="28"/>
        </w:rPr>
        <w:t xml:space="preserve"> Земельного кодекса Российской Федерации, комитет принимает решение об отказе в предварительном согласовании предоставления земельного участка, при наличии хотя бы одного из осно</w:t>
      </w:r>
      <w:r w:rsidR="007A1F8A" w:rsidRPr="007578B3">
        <w:rPr>
          <w:szCs w:val="28"/>
        </w:rPr>
        <w:t>ваний, предусмотренных частью 1 и</w:t>
      </w:r>
      <w:r w:rsidRPr="007578B3">
        <w:rPr>
          <w:szCs w:val="28"/>
        </w:rPr>
        <w:t xml:space="preserve"> частью 3 статьи 7.1 З</w:t>
      </w:r>
      <w:r w:rsidRPr="007578B3">
        <w:rPr>
          <w:szCs w:val="28"/>
        </w:rPr>
        <w:t>а</w:t>
      </w:r>
      <w:r w:rsidRPr="007578B3">
        <w:rPr>
          <w:szCs w:val="28"/>
        </w:rPr>
        <w:t>кона Нижегородской области от 13.12.2005 № 192-З "О регулировании земельных отношений в Нижегородской области"»;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- в случае отсутствия оснований для отказа в предоставлении муниципальной услуги, в срок не более, чем 30 дней со дня поступления заявления, специалист по</w:t>
      </w:r>
      <w:r w:rsidRPr="007578B3">
        <w:rPr>
          <w:szCs w:val="28"/>
        </w:rPr>
        <w:t>д</w:t>
      </w:r>
      <w:r w:rsidRPr="007578B3">
        <w:rPr>
          <w:szCs w:val="28"/>
        </w:rPr>
        <w:t>готавливает пояснительную записку о возможности издания постановления и проект постановления администрации города Нижнего Новгорода о предоставлении заяв</w:t>
      </w:r>
      <w:r w:rsidRPr="007578B3">
        <w:rPr>
          <w:szCs w:val="28"/>
        </w:rPr>
        <w:t>и</w:t>
      </w:r>
      <w:r w:rsidRPr="007578B3">
        <w:rPr>
          <w:szCs w:val="28"/>
        </w:rPr>
        <w:t>телю муниципальной услуги, который направляется для согласования в департамент правового обеспечения администрации города Нижнего Новгорода, заместителю главы администрации города Нижнего Новгорода, курирующему вопросы обесп</w:t>
      </w:r>
      <w:r w:rsidRPr="007578B3">
        <w:rPr>
          <w:szCs w:val="28"/>
        </w:rPr>
        <w:t>е</w:t>
      </w:r>
      <w:r w:rsidRPr="007578B3">
        <w:rPr>
          <w:szCs w:val="28"/>
        </w:rPr>
        <w:t>чения эффективного управления и распоряжения имуществом, находящимся в м</w:t>
      </w:r>
      <w:r w:rsidRPr="007578B3">
        <w:rPr>
          <w:szCs w:val="28"/>
        </w:rPr>
        <w:t>у</w:t>
      </w:r>
      <w:r w:rsidRPr="007578B3">
        <w:rPr>
          <w:szCs w:val="28"/>
        </w:rPr>
        <w:t>ниципальной собственности города Нижнего Новгорода.</w:t>
      </w:r>
    </w:p>
    <w:p w:rsidR="00AC6892" w:rsidRPr="007578B3" w:rsidRDefault="00AC6892" w:rsidP="00AC6892">
      <w:pPr>
        <w:pStyle w:val="1"/>
        <w:spacing w:line="360" w:lineRule="auto"/>
        <w:ind w:firstLine="567"/>
        <w:rPr>
          <w:szCs w:val="28"/>
        </w:rPr>
      </w:pPr>
      <w:r w:rsidRPr="007578B3">
        <w:rPr>
          <w:szCs w:val="28"/>
        </w:rPr>
        <w:t>Подготовка и согласование проекта постановления администрации города Нижнего Новгорода осуществляется в соответствии с Положением о порядке подг</w:t>
      </w:r>
      <w:r w:rsidRPr="007578B3">
        <w:rPr>
          <w:szCs w:val="28"/>
        </w:rPr>
        <w:t>о</w:t>
      </w:r>
      <w:r w:rsidRPr="007578B3">
        <w:rPr>
          <w:szCs w:val="28"/>
        </w:rPr>
        <w:t>товки и издания правовых актов администрации города Нижнего Новгорода, утве</w:t>
      </w:r>
      <w:r w:rsidRPr="007578B3">
        <w:rPr>
          <w:szCs w:val="28"/>
        </w:rPr>
        <w:t>р</w:t>
      </w:r>
      <w:r w:rsidRPr="007578B3">
        <w:rPr>
          <w:szCs w:val="28"/>
        </w:rPr>
        <w:t xml:space="preserve">жденным распоряжением администрации города Нижнего Новгорода от 01.08.2012 №345-р. </w:t>
      </w:r>
    </w:p>
    <w:p w:rsidR="00AC6892" w:rsidRPr="007578B3" w:rsidRDefault="00AC6892" w:rsidP="00AC689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78B3">
        <w:rPr>
          <w:rFonts w:ascii="Times New Roman" w:hAnsi="Times New Roman" w:cs="Times New Roman"/>
          <w:sz w:val="28"/>
          <w:szCs w:val="28"/>
        </w:rPr>
        <w:t>- в срок не позднее двух рабочих дней с даты поступления в комитет из депа</w:t>
      </w:r>
      <w:r w:rsidRPr="007578B3">
        <w:rPr>
          <w:rFonts w:ascii="Times New Roman" w:hAnsi="Times New Roman" w:cs="Times New Roman"/>
          <w:sz w:val="28"/>
          <w:szCs w:val="28"/>
        </w:rPr>
        <w:t>р</w:t>
      </w:r>
      <w:r w:rsidRPr="007578B3">
        <w:rPr>
          <w:rFonts w:ascii="Times New Roman" w:hAnsi="Times New Roman" w:cs="Times New Roman"/>
          <w:sz w:val="28"/>
          <w:szCs w:val="28"/>
        </w:rPr>
        <w:t>тамента организационно-кадрового обеспечения деятельности администрации гор</w:t>
      </w:r>
      <w:r w:rsidRPr="007578B3">
        <w:rPr>
          <w:rFonts w:ascii="Times New Roman" w:hAnsi="Times New Roman" w:cs="Times New Roman"/>
          <w:sz w:val="28"/>
          <w:szCs w:val="28"/>
        </w:rPr>
        <w:t>о</w:t>
      </w:r>
      <w:r w:rsidRPr="007578B3">
        <w:rPr>
          <w:rFonts w:ascii="Times New Roman" w:hAnsi="Times New Roman" w:cs="Times New Roman"/>
          <w:sz w:val="28"/>
          <w:szCs w:val="28"/>
        </w:rPr>
        <w:t>да Нижнего Новгорода, осуществляющего рассылку постановлений, администрации города Нижнего Новгорода, постановления о предварительном согласовании пр</w:t>
      </w:r>
      <w:r w:rsidRPr="007578B3">
        <w:rPr>
          <w:rFonts w:ascii="Times New Roman" w:hAnsi="Times New Roman" w:cs="Times New Roman"/>
          <w:sz w:val="28"/>
          <w:szCs w:val="28"/>
        </w:rPr>
        <w:t>е</w:t>
      </w:r>
      <w:r w:rsidRPr="007578B3">
        <w:rPr>
          <w:rFonts w:ascii="Times New Roman" w:hAnsi="Times New Roman" w:cs="Times New Roman"/>
          <w:sz w:val="28"/>
          <w:szCs w:val="28"/>
        </w:rPr>
        <w:t xml:space="preserve">доставления земельного участка в </w:t>
      </w:r>
      <w:r w:rsidR="007A1F8A" w:rsidRPr="007578B3">
        <w:rPr>
          <w:rFonts w:ascii="Times New Roman" w:hAnsi="Times New Roman" w:cs="Times New Roman"/>
          <w:sz w:val="28"/>
          <w:szCs w:val="28"/>
        </w:rPr>
        <w:t>аренду</w:t>
      </w:r>
      <w:r w:rsidRPr="007578B3">
        <w:rPr>
          <w:rFonts w:ascii="Times New Roman" w:hAnsi="Times New Roman" w:cs="Times New Roman"/>
          <w:sz w:val="28"/>
          <w:szCs w:val="28"/>
        </w:rPr>
        <w:t xml:space="preserve"> специалист направляет постановление заявителю письмом либо вручает под личную роспись;</w:t>
      </w:r>
    </w:p>
    <w:p w:rsidR="00AC6892" w:rsidRPr="007578B3" w:rsidRDefault="00AC6892" w:rsidP="00AC6892">
      <w:pPr>
        <w:pStyle w:val="a3"/>
        <w:spacing w:line="360" w:lineRule="auto"/>
        <w:ind w:firstLine="567"/>
        <w:rPr>
          <w:szCs w:val="28"/>
        </w:rPr>
      </w:pPr>
      <w:r w:rsidRPr="007578B3">
        <w:rPr>
          <w:szCs w:val="28"/>
        </w:rPr>
        <w:lastRenderedPageBreak/>
        <w:t>Срок исполнения муниципальной услуги с момента поступления в комитет з</w:t>
      </w:r>
      <w:r w:rsidRPr="007578B3">
        <w:rPr>
          <w:szCs w:val="28"/>
        </w:rPr>
        <w:t>а</w:t>
      </w:r>
      <w:r w:rsidRPr="007578B3">
        <w:rPr>
          <w:szCs w:val="28"/>
        </w:rPr>
        <w:t xml:space="preserve">явления о предварительном согласовании предоставления земельного участка в </w:t>
      </w:r>
      <w:r w:rsidR="007A1F8A" w:rsidRPr="007578B3">
        <w:rPr>
          <w:szCs w:val="28"/>
        </w:rPr>
        <w:t>аренду</w:t>
      </w:r>
      <w:r w:rsidRPr="007578B3">
        <w:rPr>
          <w:szCs w:val="28"/>
        </w:rPr>
        <w:t xml:space="preserve"> и необходимых документов до момента издания постановления администр</w:t>
      </w:r>
      <w:r w:rsidRPr="007578B3">
        <w:rPr>
          <w:szCs w:val="28"/>
        </w:rPr>
        <w:t>а</w:t>
      </w:r>
      <w:r w:rsidRPr="007578B3">
        <w:rPr>
          <w:szCs w:val="28"/>
        </w:rPr>
        <w:t xml:space="preserve">ции города Нижнего Новгорода о предварительном согласовании предоставления земельного участка в </w:t>
      </w:r>
      <w:r w:rsidR="007A1F8A" w:rsidRPr="007578B3">
        <w:rPr>
          <w:szCs w:val="28"/>
        </w:rPr>
        <w:t>аренду</w:t>
      </w:r>
      <w:r w:rsidRPr="007578B3">
        <w:rPr>
          <w:szCs w:val="28"/>
        </w:rPr>
        <w:t>, или направления сообщения об отказе в предоставл</w:t>
      </w:r>
      <w:r w:rsidRPr="007578B3">
        <w:rPr>
          <w:szCs w:val="28"/>
        </w:rPr>
        <w:t>е</w:t>
      </w:r>
      <w:r w:rsidRPr="007578B3">
        <w:rPr>
          <w:szCs w:val="28"/>
        </w:rPr>
        <w:t>нии муниципальной услуги с указанием причин такого отказа составляет не более 30 дней (10 дней экспертиза документов (в т.ч. подготовка акта обследования з</w:t>
      </w:r>
      <w:r w:rsidRPr="007578B3">
        <w:rPr>
          <w:szCs w:val="28"/>
        </w:rPr>
        <w:t>е</w:t>
      </w:r>
      <w:r w:rsidRPr="007578B3">
        <w:rPr>
          <w:szCs w:val="28"/>
        </w:rPr>
        <w:t>мельного участка и градостроительного заключения, информации департамента строительства), + 15</w:t>
      </w:r>
      <w:r w:rsidR="007A1F8A" w:rsidRPr="007578B3">
        <w:rPr>
          <w:szCs w:val="28"/>
        </w:rPr>
        <w:t xml:space="preserve"> дней</w:t>
      </w:r>
      <w:r w:rsidRPr="007578B3">
        <w:rPr>
          <w:szCs w:val="28"/>
        </w:rPr>
        <w:t xml:space="preserve"> подготовка проекта постановления, + 5 дней издание и направление заявителю постановления администрации города Нижнего Новгорода). </w:t>
      </w:r>
    </w:p>
    <w:p w:rsidR="00AC6892" w:rsidRPr="007578B3" w:rsidRDefault="00AC6892" w:rsidP="00AC6892">
      <w:pPr>
        <w:spacing w:line="360" w:lineRule="auto"/>
        <w:rPr>
          <w:szCs w:val="28"/>
        </w:rPr>
      </w:pPr>
      <w:r w:rsidRPr="007578B3">
        <w:rPr>
          <w:szCs w:val="28"/>
        </w:rPr>
        <w:t>Конечным результатом предоставления муниципальной услуги является н</w:t>
      </w:r>
      <w:r w:rsidRPr="007578B3">
        <w:rPr>
          <w:szCs w:val="28"/>
        </w:rPr>
        <w:t>а</w:t>
      </w:r>
      <w:r w:rsidRPr="007578B3">
        <w:rPr>
          <w:szCs w:val="28"/>
        </w:rPr>
        <w:t>правленное в адрес заявителя постановление администрации города Нижнего Но</w:t>
      </w:r>
      <w:r w:rsidRPr="007578B3">
        <w:rPr>
          <w:szCs w:val="28"/>
        </w:rPr>
        <w:t>в</w:t>
      </w:r>
      <w:r w:rsidRPr="007578B3">
        <w:rPr>
          <w:szCs w:val="28"/>
        </w:rPr>
        <w:t xml:space="preserve">города  о предварительном согласовании предоставления земельного участка </w:t>
      </w:r>
      <w:r w:rsidRPr="007578B3">
        <w:rPr>
          <w:szCs w:val="28"/>
          <w:lang w:eastAsia="en-US"/>
        </w:rPr>
        <w:t xml:space="preserve">для ведения садоводства, огородничества или дачного хозяйства </w:t>
      </w:r>
      <w:r w:rsidRPr="007578B3">
        <w:rPr>
          <w:szCs w:val="28"/>
        </w:rPr>
        <w:t xml:space="preserve">в </w:t>
      </w:r>
      <w:r w:rsidR="007A1F8A" w:rsidRPr="007578B3">
        <w:rPr>
          <w:szCs w:val="28"/>
        </w:rPr>
        <w:t>аренду</w:t>
      </w:r>
      <w:r w:rsidRPr="007578B3">
        <w:rPr>
          <w:szCs w:val="28"/>
        </w:rPr>
        <w:t>, либо напра</w:t>
      </w:r>
      <w:r w:rsidRPr="007578B3">
        <w:rPr>
          <w:szCs w:val="28"/>
        </w:rPr>
        <w:t>в</w:t>
      </w:r>
      <w:r w:rsidRPr="007578B3">
        <w:rPr>
          <w:szCs w:val="28"/>
        </w:rPr>
        <w:t>ленный заявителю (заявителям) отказ в предоставлении муниципальной услуги в срок не более, чем 30 дней со дня поступления заявления.</w:t>
      </w:r>
    </w:p>
    <w:p w:rsidR="00AC6892" w:rsidRPr="007578B3" w:rsidRDefault="00AC6892" w:rsidP="00AC6892">
      <w:pPr>
        <w:spacing w:line="360" w:lineRule="auto"/>
        <w:rPr>
          <w:szCs w:val="28"/>
        </w:rPr>
      </w:pPr>
      <w:r w:rsidRPr="007578B3">
        <w:rPr>
          <w:szCs w:val="28"/>
        </w:rPr>
        <w:t>В срок не более чем пять рабочих дней со дня издания постановления о пре</w:t>
      </w:r>
      <w:r w:rsidRPr="007578B3">
        <w:rPr>
          <w:szCs w:val="28"/>
        </w:rPr>
        <w:t>д</w:t>
      </w:r>
      <w:r w:rsidRPr="007578B3">
        <w:rPr>
          <w:szCs w:val="28"/>
        </w:rPr>
        <w:t>варительном согласовании предоставления земельного участка,  предусматрива</w:t>
      </w:r>
      <w:r w:rsidRPr="007578B3">
        <w:rPr>
          <w:szCs w:val="28"/>
        </w:rPr>
        <w:t>ю</w:t>
      </w:r>
      <w:r w:rsidRPr="007578B3">
        <w:rPr>
          <w:szCs w:val="28"/>
        </w:rPr>
        <w:t>щего утверждение схемы расположения земельного участка (если к заявлению о предварительном согласовании предоставления земельного участка, приложена схема расположения земельного участка, подготовленная в форме документа на б</w:t>
      </w:r>
      <w:r w:rsidRPr="007578B3">
        <w:rPr>
          <w:szCs w:val="28"/>
        </w:rPr>
        <w:t>у</w:t>
      </w:r>
      <w:r w:rsidRPr="007578B3">
        <w:rPr>
          <w:szCs w:val="28"/>
        </w:rPr>
        <w:t>мажном носителе) комитет без взимания платы с заявителя осуществляет следу</w:t>
      </w:r>
      <w:r w:rsidRPr="007578B3">
        <w:rPr>
          <w:szCs w:val="28"/>
        </w:rPr>
        <w:t>ю</w:t>
      </w:r>
      <w:r w:rsidRPr="007578B3">
        <w:rPr>
          <w:szCs w:val="28"/>
        </w:rPr>
        <w:t xml:space="preserve">щие действия: </w:t>
      </w:r>
    </w:p>
    <w:p w:rsidR="007A36FB" w:rsidRPr="00845F02" w:rsidRDefault="007A36FB" w:rsidP="007A36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845F02">
        <w:rPr>
          <w:szCs w:val="28"/>
        </w:rPr>
        <w:t>- обеспечивает подготовку с использованием официального сайта органа рег</w:t>
      </w:r>
      <w:r w:rsidRPr="00845F02">
        <w:rPr>
          <w:szCs w:val="28"/>
        </w:rPr>
        <w:t>и</w:t>
      </w:r>
      <w:r w:rsidRPr="00845F02">
        <w:rPr>
          <w:szCs w:val="28"/>
        </w:rPr>
        <w:t>страции прав в информационно-телекоммуникационной сети "Интернет"</w:t>
      </w:r>
      <w:r>
        <w:rPr>
          <w:szCs w:val="28"/>
        </w:rPr>
        <w:t xml:space="preserve"> </w:t>
      </w:r>
      <w:r w:rsidRPr="007E6F36">
        <w:rPr>
          <w:color w:val="FF0000"/>
          <w:szCs w:val="28"/>
        </w:rPr>
        <w:t>(или с и</w:t>
      </w:r>
      <w:r w:rsidRPr="007E6F36">
        <w:rPr>
          <w:color w:val="FF0000"/>
          <w:szCs w:val="28"/>
        </w:rPr>
        <w:t>с</w:t>
      </w:r>
      <w:r w:rsidRPr="007E6F36">
        <w:rPr>
          <w:color w:val="FF0000"/>
          <w:szCs w:val="28"/>
        </w:rPr>
        <w:t xml:space="preserve">пользованием иных технологических и программных средств) </w:t>
      </w:r>
      <w:r w:rsidRPr="00845F02">
        <w:rPr>
          <w:szCs w:val="28"/>
        </w:rPr>
        <w:t xml:space="preserve"> в форме электронн</w:t>
      </w:r>
      <w:r w:rsidRPr="00845F02">
        <w:rPr>
          <w:szCs w:val="28"/>
        </w:rPr>
        <w:t>о</w:t>
      </w:r>
      <w:r w:rsidRPr="00845F02">
        <w:rPr>
          <w:szCs w:val="28"/>
        </w:rPr>
        <w:t>го документа схемы расположения земельного участка, местоположение границ к</w:t>
      </w:r>
      <w:r w:rsidRPr="00845F02">
        <w:rPr>
          <w:szCs w:val="28"/>
        </w:rPr>
        <w:t>о</w:t>
      </w:r>
      <w:r w:rsidRPr="00845F02">
        <w:rPr>
          <w:szCs w:val="28"/>
        </w:rPr>
        <w:t>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</w:t>
      </w:r>
      <w:r w:rsidRPr="00845F02">
        <w:rPr>
          <w:szCs w:val="28"/>
        </w:rPr>
        <w:t>у</w:t>
      </w:r>
      <w:r w:rsidRPr="00845F02">
        <w:rPr>
          <w:szCs w:val="28"/>
        </w:rPr>
        <w:t xml:space="preserve">мажном носителе; </w:t>
      </w:r>
    </w:p>
    <w:p w:rsidR="00AC6892" w:rsidRPr="007578B3" w:rsidRDefault="00AC6892" w:rsidP="00AC6892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7578B3">
        <w:rPr>
          <w:szCs w:val="28"/>
        </w:rPr>
        <w:t>- направляет в орган регистрации прав по Нижегородской области с использ</w:t>
      </w:r>
      <w:r w:rsidRPr="007578B3">
        <w:rPr>
          <w:szCs w:val="28"/>
        </w:rPr>
        <w:t>о</w:t>
      </w:r>
      <w:r w:rsidRPr="007578B3">
        <w:rPr>
          <w:szCs w:val="28"/>
        </w:rPr>
        <w:t>ванием единой системы межведомственного электронного взаимодействия и по</w:t>
      </w:r>
      <w:r w:rsidRPr="007578B3">
        <w:rPr>
          <w:szCs w:val="28"/>
        </w:rPr>
        <w:t>д</w:t>
      </w:r>
      <w:r w:rsidRPr="007578B3">
        <w:rPr>
          <w:szCs w:val="28"/>
        </w:rPr>
        <w:lastRenderedPageBreak/>
        <w:t>ключаемых к ней региональных систем межведомственного электронного взаим</w:t>
      </w:r>
      <w:r w:rsidRPr="007578B3">
        <w:rPr>
          <w:szCs w:val="28"/>
        </w:rPr>
        <w:t>о</w:t>
      </w:r>
      <w:r w:rsidRPr="007578B3">
        <w:rPr>
          <w:szCs w:val="28"/>
        </w:rPr>
        <w:t>действия постановление о предварительном согласовании предоставления земельн</w:t>
      </w:r>
      <w:r w:rsidRPr="007578B3">
        <w:rPr>
          <w:szCs w:val="28"/>
        </w:rPr>
        <w:t>о</w:t>
      </w:r>
      <w:r w:rsidRPr="007578B3">
        <w:rPr>
          <w:szCs w:val="28"/>
        </w:rPr>
        <w:t>го участка с приложением схемы расположения земельного участка.</w:t>
      </w:r>
    </w:p>
    <w:p w:rsidR="00BB0096" w:rsidRPr="00E912B6" w:rsidRDefault="00BB0096" w:rsidP="00BB0096">
      <w:pPr>
        <w:pStyle w:val="a3"/>
        <w:spacing w:line="360" w:lineRule="auto"/>
        <w:ind w:right="142" w:firstLine="0"/>
        <w:rPr>
          <w:szCs w:val="28"/>
        </w:rPr>
      </w:pPr>
    </w:p>
    <w:p w:rsidR="004132BD" w:rsidRPr="00E912B6" w:rsidRDefault="004132BD" w:rsidP="00BB0096">
      <w:pPr>
        <w:autoSpaceDE w:val="0"/>
        <w:autoSpaceDN w:val="0"/>
        <w:adjustRightInd w:val="0"/>
        <w:spacing w:line="360" w:lineRule="auto"/>
        <w:ind w:firstLine="0"/>
        <w:jc w:val="center"/>
        <w:rPr>
          <w:szCs w:val="28"/>
        </w:rPr>
      </w:pPr>
      <w:r w:rsidRPr="00E912B6">
        <w:rPr>
          <w:szCs w:val="28"/>
        </w:rPr>
        <w:t xml:space="preserve">4. ФОРМЫ КОНТРОЛЯ ЗА ИСПОЛНЕНИЕМ </w:t>
      </w:r>
    </w:p>
    <w:p w:rsidR="00BB0096" w:rsidRPr="00E912B6" w:rsidRDefault="004132BD" w:rsidP="00A41B7D">
      <w:pPr>
        <w:autoSpaceDE w:val="0"/>
        <w:autoSpaceDN w:val="0"/>
        <w:adjustRightInd w:val="0"/>
        <w:spacing w:line="360" w:lineRule="auto"/>
        <w:ind w:firstLine="0"/>
        <w:jc w:val="center"/>
        <w:rPr>
          <w:szCs w:val="28"/>
        </w:rPr>
      </w:pPr>
      <w:r w:rsidRPr="00E912B6">
        <w:rPr>
          <w:szCs w:val="28"/>
        </w:rPr>
        <w:t>АДМИНИСТРАТИВНОГО РЕГЛАМЕНТА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4.1. Текущий контроль соблюдения последовательности действий, определе</w:t>
      </w:r>
      <w:r w:rsidRPr="00E912B6">
        <w:rPr>
          <w:szCs w:val="28"/>
        </w:rPr>
        <w:t>н</w:t>
      </w:r>
      <w:r w:rsidRPr="00E912B6">
        <w:rPr>
          <w:szCs w:val="28"/>
        </w:rPr>
        <w:t>ных административными процедурами по предоставлению муниципальной услуги (далее – текущий контроль), осуществляется председателем комитета.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Текущий контроль осуществляется путем проведения проверок соблюдения и исполнений специалистами комитета настоящего административного регламента и иных нормативных правовых актов Российской Федерации, устанавливающих тр</w:t>
      </w:r>
      <w:r w:rsidRPr="00E912B6">
        <w:rPr>
          <w:szCs w:val="28"/>
        </w:rPr>
        <w:t>е</w:t>
      </w:r>
      <w:r w:rsidRPr="00E912B6">
        <w:rPr>
          <w:szCs w:val="28"/>
        </w:rPr>
        <w:t>бования к предоставлению муниципальной услуги.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4.2. Контроль за предоставлением муниципальной услуги осуществляет заме</w:t>
      </w:r>
      <w:r w:rsidRPr="00E912B6">
        <w:rPr>
          <w:szCs w:val="28"/>
        </w:rPr>
        <w:t>с</w:t>
      </w:r>
      <w:r w:rsidRPr="00E912B6">
        <w:rPr>
          <w:szCs w:val="28"/>
        </w:rPr>
        <w:t>титель главы администрации города Нижнего Новгорода, курирующий вопросы обеспечения эффективного управления и распоряжения имуществом, находящимся в муниципальной собственности города Нижнего Новгорода.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Государственные органы, органы местного самоуправления и должностные л</w:t>
      </w:r>
      <w:r w:rsidRPr="00E912B6">
        <w:rPr>
          <w:szCs w:val="28"/>
        </w:rPr>
        <w:t>и</w:t>
      </w:r>
      <w:r w:rsidRPr="00E912B6">
        <w:rPr>
          <w:szCs w:val="28"/>
        </w:rPr>
        <w:t>ца осуществляют в пределах своей компетенции контроль за соблюдением порядка предоставления муниципальной услуги, принимают меры по своевременному выя</w:t>
      </w:r>
      <w:r w:rsidRPr="00E912B6">
        <w:rPr>
          <w:szCs w:val="28"/>
        </w:rPr>
        <w:t>в</w:t>
      </w:r>
      <w:r w:rsidRPr="00E912B6">
        <w:rPr>
          <w:szCs w:val="28"/>
        </w:rPr>
        <w:t>лению и устранению причин нарушения прав, свобод и законных интересов заяв</w:t>
      </w:r>
      <w:r w:rsidRPr="00E912B6">
        <w:rPr>
          <w:szCs w:val="28"/>
        </w:rPr>
        <w:t>и</w:t>
      </w:r>
      <w:r w:rsidRPr="00E912B6">
        <w:rPr>
          <w:szCs w:val="28"/>
        </w:rPr>
        <w:t>телей.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4.3. Контроль за предоставлением муниципальной услуги включает в себя пр</w:t>
      </w:r>
      <w:r w:rsidRPr="00E912B6">
        <w:rPr>
          <w:szCs w:val="28"/>
        </w:rPr>
        <w:t>о</w:t>
      </w:r>
      <w:r w:rsidRPr="00E912B6">
        <w:rPr>
          <w:szCs w:val="28"/>
        </w:rPr>
        <w:t>ведение плановых и внеплановых проверок полноты и качества предоставления м</w:t>
      </w:r>
      <w:r w:rsidRPr="00E912B6">
        <w:rPr>
          <w:szCs w:val="28"/>
        </w:rPr>
        <w:t>у</w:t>
      </w:r>
      <w:r w:rsidRPr="00E912B6">
        <w:rPr>
          <w:szCs w:val="28"/>
        </w:rPr>
        <w:t>ниципальной услуги, выявление и устранение нарушений прав получателей мун</w:t>
      </w:r>
      <w:r w:rsidRPr="00E912B6">
        <w:rPr>
          <w:szCs w:val="28"/>
        </w:rPr>
        <w:t>и</w:t>
      </w:r>
      <w:r w:rsidRPr="00E912B6">
        <w:rPr>
          <w:szCs w:val="28"/>
        </w:rPr>
        <w:t>ципальной услуги, рассмотрение, принятие решений и подготовку ответов на обр</w:t>
      </w:r>
      <w:r w:rsidRPr="00E912B6">
        <w:rPr>
          <w:szCs w:val="28"/>
        </w:rPr>
        <w:t>а</w:t>
      </w:r>
      <w:r w:rsidRPr="00E912B6">
        <w:rPr>
          <w:szCs w:val="28"/>
        </w:rPr>
        <w:t>щения получателей муниципальной услуги, содержащие жалобы на решения, дейс</w:t>
      </w:r>
      <w:r w:rsidRPr="00E912B6">
        <w:rPr>
          <w:szCs w:val="28"/>
        </w:rPr>
        <w:t>т</w:t>
      </w:r>
      <w:r w:rsidRPr="00E912B6">
        <w:rPr>
          <w:szCs w:val="28"/>
        </w:rPr>
        <w:t>вия (бездействие) должностных лиц комитета, ответственных за предоставление м</w:t>
      </w:r>
      <w:r w:rsidRPr="00E912B6">
        <w:rPr>
          <w:szCs w:val="28"/>
        </w:rPr>
        <w:t>у</w:t>
      </w:r>
      <w:r w:rsidRPr="00E912B6">
        <w:rPr>
          <w:szCs w:val="28"/>
        </w:rPr>
        <w:t>ниципальной услуги.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Плановые проверки осуществляются на основании годовых планов работы к</w:t>
      </w:r>
      <w:r w:rsidRPr="00E912B6">
        <w:rPr>
          <w:szCs w:val="28"/>
        </w:rPr>
        <w:t>о</w:t>
      </w:r>
      <w:r w:rsidRPr="00E912B6">
        <w:rPr>
          <w:szCs w:val="28"/>
        </w:rPr>
        <w:t>митета.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lastRenderedPageBreak/>
        <w:t>Внеплановые проверки осуществляются на основании распорядительного акта председателя комитета и в случае поступления обращений (жалоб) на решения, де</w:t>
      </w:r>
      <w:r w:rsidRPr="00E912B6">
        <w:rPr>
          <w:szCs w:val="28"/>
        </w:rPr>
        <w:t>й</w:t>
      </w:r>
      <w:r w:rsidRPr="00E912B6">
        <w:rPr>
          <w:szCs w:val="28"/>
        </w:rPr>
        <w:t>ствия (бездействие) должностных лиц комитета, ответственных за предоставление муниципальной услуги, от получателей муниципальной услуги, а также других з</w:t>
      </w:r>
      <w:r w:rsidRPr="00E912B6">
        <w:rPr>
          <w:szCs w:val="28"/>
        </w:rPr>
        <w:t>а</w:t>
      </w:r>
      <w:r w:rsidRPr="00E912B6">
        <w:rPr>
          <w:szCs w:val="28"/>
        </w:rPr>
        <w:t>интересованных граждан и организаций.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4.4. По результатам проведенных проверок в случае выявления нарушений прав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4.5. Персональная ответственность должностных лиц комитета, ответственных за предоставление муниципальной услуги, закреплена в должностных инструкциях в соответствии с требованиями законодательства.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4.6. Контроль за предоставлением муниципальной услуги со стороны уполн</w:t>
      </w:r>
      <w:r w:rsidRPr="00E912B6">
        <w:rPr>
          <w:szCs w:val="28"/>
        </w:rPr>
        <w:t>о</w:t>
      </w:r>
      <w:r w:rsidRPr="00E912B6">
        <w:rPr>
          <w:szCs w:val="28"/>
        </w:rPr>
        <w:t>моченных должностных лиц комитета должен быть постоянным, всесторонним и объективным.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4.7. Контроль за предоставлением муниципальной услуги со стороны граждан осуществляется путем получения информации о действиях (бездействии) ответс</w:t>
      </w:r>
      <w:r w:rsidRPr="00E912B6">
        <w:rPr>
          <w:szCs w:val="28"/>
        </w:rPr>
        <w:t>т</w:t>
      </w:r>
      <w:r w:rsidRPr="00E912B6">
        <w:rPr>
          <w:szCs w:val="28"/>
        </w:rPr>
        <w:t>венных должностных лиц комитета при предоставлении муниципальной услуги.</w:t>
      </w:r>
    </w:p>
    <w:p w:rsidR="004132BD" w:rsidRPr="00E912B6" w:rsidRDefault="004132BD" w:rsidP="004132BD">
      <w:pPr>
        <w:autoSpaceDE w:val="0"/>
        <w:autoSpaceDN w:val="0"/>
        <w:adjustRightInd w:val="0"/>
        <w:spacing w:line="360" w:lineRule="auto"/>
        <w:ind w:firstLine="0"/>
        <w:jc w:val="center"/>
        <w:rPr>
          <w:szCs w:val="28"/>
        </w:rPr>
      </w:pPr>
    </w:p>
    <w:p w:rsidR="004132BD" w:rsidRPr="00E912B6" w:rsidRDefault="004132BD" w:rsidP="004132BD">
      <w:pPr>
        <w:autoSpaceDE w:val="0"/>
        <w:autoSpaceDN w:val="0"/>
        <w:adjustRightInd w:val="0"/>
        <w:spacing w:line="360" w:lineRule="auto"/>
        <w:ind w:firstLine="567"/>
        <w:jc w:val="center"/>
        <w:rPr>
          <w:szCs w:val="28"/>
        </w:rPr>
      </w:pPr>
      <w:r w:rsidRPr="00E912B6">
        <w:rPr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132BD" w:rsidRPr="00E912B6" w:rsidRDefault="004132BD" w:rsidP="004132BD">
      <w:pPr>
        <w:autoSpaceDE w:val="0"/>
        <w:autoSpaceDN w:val="0"/>
        <w:adjustRightInd w:val="0"/>
        <w:spacing w:line="360" w:lineRule="auto"/>
        <w:ind w:firstLine="540"/>
        <w:jc w:val="center"/>
        <w:rPr>
          <w:szCs w:val="28"/>
        </w:rPr>
      </w:pP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5.1. Заявители вправе обратиться с обжалованием действий (бездействия) и (или) решений, осуществляемых в ходе предоставления муниципальной услуги, в порядке, определенном законодательством Российской Федерации: к главе админ</w:t>
      </w:r>
      <w:r w:rsidRPr="00E912B6">
        <w:rPr>
          <w:szCs w:val="28"/>
        </w:rPr>
        <w:t>и</w:t>
      </w:r>
      <w:r w:rsidRPr="00E912B6">
        <w:rPr>
          <w:szCs w:val="28"/>
        </w:rPr>
        <w:t>страции города Нижнего Новгорода, заместителю главы администрации города Нижнего Новгорода, курирующему вопросы обеспечения эффективного управления и распоряжения имуществом, находящимся в муниципальной собственности города Нижнего Новгорода, председателю комитета.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 xml:space="preserve">5.2. Заявитель может обратиться с жалобой лично или направить письменное обращение, жалобу (претензию) о нарушении своих прав и законных интересов, </w:t>
      </w:r>
      <w:r w:rsidRPr="00E912B6">
        <w:rPr>
          <w:szCs w:val="28"/>
        </w:rPr>
        <w:lastRenderedPageBreak/>
        <w:t>противоправном решении, действиях или бездействии, нарушений положений н</w:t>
      </w:r>
      <w:r w:rsidRPr="00E912B6">
        <w:rPr>
          <w:szCs w:val="28"/>
        </w:rPr>
        <w:t>а</w:t>
      </w:r>
      <w:r w:rsidRPr="00E912B6">
        <w:rPr>
          <w:szCs w:val="28"/>
        </w:rPr>
        <w:t>стоящего административного регламента, некорректном поведении или нарушении служебной этики по почте или с использованием информационно-телекоммуникационной сети Интернет, федеральной государственной информац</w:t>
      </w:r>
      <w:r w:rsidRPr="00E912B6">
        <w:rPr>
          <w:szCs w:val="28"/>
        </w:rPr>
        <w:t>и</w:t>
      </w:r>
      <w:r w:rsidRPr="00E912B6">
        <w:rPr>
          <w:szCs w:val="28"/>
        </w:rPr>
        <w:t>онной системы «Единый портал государственных и муниципальных услуг (фун</w:t>
      </w:r>
      <w:r w:rsidRPr="00E912B6">
        <w:rPr>
          <w:szCs w:val="28"/>
        </w:rPr>
        <w:t>к</w:t>
      </w:r>
      <w:r w:rsidRPr="00E912B6">
        <w:rPr>
          <w:szCs w:val="28"/>
        </w:rPr>
        <w:t>ций)», государственной информационной системы Нижегородской области «Ед</w:t>
      </w:r>
      <w:r w:rsidRPr="00E912B6">
        <w:rPr>
          <w:szCs w:val="28"/>
        </w:rPr>
        <w:t>и</w:t>
      </w:r>
      <w:r w:rsidRPr="00E912B6">
        <w:rPr>
          <w:szCs w:val="28"/>
        </w:rPr>
        <w:t>ный интернет-портал государственных и муниципальных услуг (функций) Нижег</w:t>
      </w:r>
      <w:r w:rsidRPr="00E912B6">
        <w:rPr>
          <w:szCs w:val="28"/>
        </w:rPr>
        <w:t>о</w:t>
      </w:r>
      <w:r w:rsidRPr="00E912B6">
        <w:rPr>
          <w:szCs w:val="28"/>
        </w:rPr>
        <w:t xml:space="preserve">родской области». 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5.3. Председатель комитета проводит прием заявителей, обратившихся с жал</w:t>
      </w:r>
      <w:r w:rsidRPr="00E912B6">
        <w:rPr>
          <w:szCs w:val="28"/>
        </w:rPr>
        <w:t>о</w:t>
      </w:r>
      <w:r w:rsidRPr="00E912B6">
        <w:rPr>
          <w:szCs w:val="28"/>
        </w:rPr>
        <w:t>бой, лично либо назначает лицо, ответственное за прием таких заявителей. Прием проводится по предварительной записи.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Запись проводится при личном обращении или с использованием средств тел</w:t>
      </w:r>
      <w:r w:rsidRPr="00E912B6">
        <w:rPr>
          <w:szCs w:val="28"/>
        </w:rPr>
        <w:t>е</w:t>
      </w:r>
      <w:r w:rsidRPr="00E912B6">
        <w:rPr>
          <w:szCs w:val="28"/>
        </w:rPr>
        <w:t>фонной связи по телефону 435-22-50.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5.4. Лицо, осуществляющее запись заявителей на прием, информирует заявит</w:t>
      </w:r>
      <w:r w:rsidRPr="00E912B6">
        <w:rPr>
          <w:szCs w:val="28"/>
        </w:rPr>
        <w:t>е</w:t>
      </w:r>
      <w:r w:rsidRPr="00E912B6">
        <w:rPr>
          <w:szCs w:val="28"/>
        </w:rPr>
        <w:t>ля о дате, времени, месте приема, должности, фамилии, имени и отчестве должнос</w:t>
      </w:r>
      <w:r w:rsidRPr="00E912B6">
        <w:rPr>
          <w:szCs w:val="28"/>
        </w:rPr>
        <w:t>т</w:t>
      </w:r>
      <w:r w:rsidRPr="00E912B6">
        <w:rPr>
          <w:szCs w:val="28"/>
        </w:rPr>
        <w:t>ного лица, осуществляющего прием.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5.5. Жалоба должна содержать:</w:t>
      </w:r>
    </w:p>
    <w:p w:rsidR="004132BD" w:rsidRPr="00E912B6" w:rsidRDefault="004132BD" w:rsidP="004132BD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наименование органа, предоставляющего муниципальную услугу, должностн</w:t>
      </w:r>
      <w:r w:rsidRPr="00E912B6">
        <w:rPr>
          <w:szCs w:val="28"/>
        </w:rPr>
        <w:t>о</w:t>
      </w:r>
      <w:r w:rsidRPr="00E912B6">
        <w:rPr>
          <w:szCs w:val="28"/>
        </w:rPr>
        <w:t>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фамилию, имя, отчество (последнее – при наличии), сведения о месте жител</w:t>
      </w:r>
      <w:r w:rsidRPr="00E912B6">
        <w:rPr>
          <w:szCs w:val="28"/>
        </w:rPr>
        <w:t>ь</w:t>
      </w:r>
      <w:r w:rsidRPr="00E912B6">
        <w:rPr>
          <w:szCs w:val="28"/>
        </w:rPr>
        <w:t>ства заявителя – физического лица либо наименование, сведения о месте нахожд</w:t>
      </w:r>
      <w:r w:rsidRPr="00E912B6">
        <w:rPr>
          <w:szCs w:val="28"/>
        </w:rPr>
        <w:t>е</w:t>
      </w:r>
      <w:r w:rsidRPr="00E912B6">
        <w:rPr>
          <w:szCs w:val="28"/>
        </w:rPr>
        <w:t>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сведения об обжалуемых решениях и действиях (бездействии) органа, предо</w:t>
      </w:r>
      <w:r w:rsidRPr="00E912B6">
        <w:rPr>
          <w:szCs w:val="28"/>
        </w:rPr>
        <w:t>с</w:t>
      </w:r>
      <w:r w:rsidRPr="00E912B6">
        <w:rPr>
          <w:szCs w:val="28"/>
        </w:rPr>
        <w:t>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E912B6">
        <w:rPr>
          <w:szCs w:val="28"/>
        </w:rPr>
        <w:t>у</w:t>
      </w:r>
      <w:r w:rsidRPr="00E912B6">
        <w:rPr>
          <w:szCs w:val="28"/>
        </w:rPr>
        <w:lastRenderedPageBreak/>
        <w:t>жащего. Заявителем могут быть представлены документы (при наличии), подтве</w:t>
      </w:r>
      <w:r w:rsidRPr="00E912B6">
        <w:rPr>
          <w:szCs w:val="28"/>
        </w:rPr>
        <w:t>р</w:t>
      </w:r>
      <w:r w:rsidRPr="00E912B6">
        <w:rPr>
          <w:szCs w:val="28"/>
        </w:rPr>
        <w:t>ждающие доводы заявителя, либо их копии.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5.6. Срок рассмотрения жалобы не должен превышать 15 рабочих дней со дня ее регистрации, а в случае обжалования отказа комитета, должностного лица ком</w:t>
      </w:r>
      <w:r w:rsidRPr="00E912B6">
        <w:rPr>
          <w:szCs w:val="28"/>
        </w:rPr>
        <w:t>и</w:t>
      </w:r>
      <w:r w:rsidRPr="00E912B6">
        <w:rPr>
          <w:szCs w:val="28"/>
        </w:rPr>
        <w:t>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</w:t>
      </w:r>
      <w:r w:rsidRPr="00E912B6">
        <w:rPr>
          <w:szCs w:val="28"/>
        </w:rPr>
        <w:t>в</w:t>
      </w:r>
      <w:r w:rsidRPr="00E912B6">
        <w:rPr>
          <w:szCs w:val="28"/>
        </w:rPr>
        <w:t>лений - в течение 5 рабочих дней со дня ее регистрации.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5.7. По результатам рассмотрения жалобы принимается одно из следующих решений: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об удовлетворении жалобы,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а также в иных формах;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об отказе в удовлетворении жалобы.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5.8. Не позднее дня, следующего за днем принятия решения, указанного в пун</w:t>
      </w:r>
      <w:r w:rsidRPr="00E912B6">
        <w:rPr>
          <w:szCs w:val="28"/>
        </w:rPr>
        <w:t>к</w:t>
      </w:r>
      <w:r w:rsidRPr="00E912B6">
        <w:rPr>
          <w:szCs w:val="28"/>
        </w:rPr>
        <w:t>те 5.7 настоящего административного регламента,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 w:rsidRPr="00E912B6">
        <w:rPr>
          <w:szCs w:val="28"/>
        </w:rPr>
        <w:t>о</w:t>
      </w:r>
      <w:r w:rsidRPr="00E912B6">
        <w:rPr>
          <w:szCs w:val="28"/>
        </w:rPr>
        <w:t>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132BD" w:rsidRPr="00E912B6" w:rsidRDefault="004132BD" w:rsidP="004132BD">
      <w:pPr>
        <w:pStyle w:val="a3"/>
        <w:spacing w:line="360" w:lineRule="auto"/>
        <w:ind w:firstLine="567"/>
        <w:rPr>
          <w:szCs w:val="28"/>
        </w:rPr>
      </w:pPr>
      <w:r w:rsidRPr="00E912B6">
        <w:rPr>
          <w:szCs w:val="28"/>
        </w:rPr>
        <w:t>5.10. Заявитель вправе обжаловать принятое по результатам рассмотрения ж</w:t>
      </w:r>
      <w:r w:rsidRPr="00E912B6">
        <w:rPr>
          <w:szCs w:val="28"/>
        </w:rPr>
        <w:t>а</w:t>
      </w:r>
      <w:r w:rsidRPr="00E912B6">
        <w:rPr>
          <w:szCs w:val="28"/>
        </w:rPr>
        <w:t>лобы решение вышестоящему должностному лицу и (или) в судебном порядке в с</w:t>
      </w:r>
      <w:r w:rsidRPr="00E912B6">
        <w:rPr>
          <w:szCs w:val="28"/>
        </w:rPr>
        <w:t>о</w:t>
      </w:r>
      <w:r w:rsidRPr="00E912B6">
        <w:rPr>
          <w:szCs w:val="28"/>
        </w:rPr>
        <w:t>ответствии с законодательством Российской Федерации.</w:t>
      </w:r>
    </w:p>
    <w:p w:rsidR="00DA683F" w:rsidRPr="00E912B6" w:rsidRDefault="004132BD" w:rsidP="004132BD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E912B6">
        <w:rPr>
          <w:szCs w:val="28"/>
        </w:rPr>
        <w:br w:type="page"/>
      </w:r>
    </w:p>
    <w:bookmarkEnd w:id="5"/>
    <w:p w:rsidR="00C50C98" w:rsidRPr="00E912B6" w:rsidRDefault="00C50C98" w:rsidP="00C50C98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C50C98" w:rsidRPr="00E912B6" w:rsidRDefault="00C50C98" w:rsidP="00C50C98">
      <w:pPr>
        <w:autoSpaceDE w:val="0"/>
        <w:autoSpaceDN w:val="0"/>
        <w:adjustRightInd w:val="0"/>
        <w:ind w:firstLine="5387"/>
        <w:outlineLvl w:val="2"/>
        <w:rPr>
          <w:szCs w:val="28"/>
        </w:rPr>
      </w:pPr>
      <w:r w:rsidRPr="00E912B6">
        <w:rPr>
          <w:szCs w:val="28"/>
        </w:rPr>
        <w:t xml:space="preserve">Приложение № 1 к административному </w:t>
      </w:r>
    </w:p>
    <w:p w:rsidR="00C50C98" w:rsidRPr="00E912B6" w:rsidRDefault="00C50C98" w:rsidP="00C50C98">
      <w:pPr>
        <w:autoSpaceDE w:val="0"/>
        <w:autoSpaceDN w:val="0"/>
        <w:adjustRightInd w:val="0"/>
        <w:ind w:firstLine="5387"/>
        <w:outlineLvl w:val="2"/>
        <w:rPr>
          <w:szCs w:val="28"/>
        </w:rPr>
      </w:pPr>
      <w:r w:rsidRPr="00E912B6">
        <w:rPr>
          <w:szCs w:val="28"/>
        </w:rPr>
        <w:t xml:space="preserve">регламенту по предоставлению </w:t>
      </w:r>
    </w:p>
    <w:p w:rsidR="00C50C98" w:rsidRPr="00E912B6" w:rsidRDefault="00C50C98" w:rsidP="00FA3647">
      <w:pPr>
        <w:autoSpaceDE w:val="0"/>
        <w:autoSpaceDN w:val="0"/>
        <w:adjustRightInd w:val="0"/>
        <w:ind w:left="5387" w:firstLine="0"/>
        <w:outlineLvl w:val="2"/>
        <w:rPr>
          <w:szCs w:val="28"/>
        </w:rPr>
      </w:pPr>
      <w:r w:rsidRPr="00E912B6">
        <w:rPr>
          <w:szCs w:val="28"/>
        </w:rPr>
        <w:t>муниципальной услуги</w:t>
      </w:r>
      <w:r w:rsidR="004132BD" w:rsidRPr="00E912B6">
        <w:rPr>
          <w:szCs w:val="28"/>
        </w:rPr>
        <w:t xml:space="preserve"> </w:t>
      </w:r>
      <w:r w:rsidR="00A538E0" w:rsidRPr="00E912B6">
        <w:rPr>
          <w:szCs w:val="28"/>
        </w:rPr>
        <w:t>«</w:t>
      </w:r>
      <w:r w:rsidR="0075532B">
        <w:rPr>
          <w:szCs w:val="28"/>
        </w:rPr>
        <w:t>Предварител</w:t>
      </w:r>
      <w:r w:rsidR="0075532B">
        <w:rPr>
          <w:szCs w:val="28"/>
        </w:rPr>
        <w:t>ь</w:t>
      </w:r>
      <w:r w:rsidR="0075532B">
        <w:rPr>
          <w:szCs w:val="28"/>
        </w:rPr>
        <w:t xml:space="preserve">ное согласование </w:t>
      </w:r>
      <w:r w:rsidR="0075532B">
        <w:rPr>
          <w:shd w:val="clear" w:color="auto" w:fill="FFFFFF"/>
        </w:rPr>
        <w:t>п</w:t>
      </w:r>
      <w:r w:rsidR="00A538E0" w:rsidRPr="00E912B6">
        <w:rPr>
          <w:shd w:val="clear" w:color="auto" w:fill="FFFFFF"/>
        </w:rPr>
        <w:t>редоставле</w:t>
      </w:r>
      <w:r w:rsidR="0075532B">
        <w:rPr>
          <w:shd w:val="clear" w:color="auto" w:fill="FFFFFF"/>
        </w:rPr>
        <w:t>ния</w:t>
      </w:r>
      <w:r w:rsidR="00A538E0" w:rsidRPr="00E912B6">
        <w:rPr>
          <w:shd w:val="clear" w:color="auto" w:fill="FFFFFF"/>
        </w:rPr>
        <w:t xml:space="preserve"> з</w:t>
      </w:r>
      <w:r w:rsidR="00A538E0" w:rsidRPr="00E912B6">
        <w:rPr>
          <w:shd w:val="clear" w:color="auto" w:fill="FFFFFF"/>
        </w:rPr>
        <w:t>е</w:t>
      </w:r>
      <w:r w:rsidR="00A538E0" w:rsidRPr="00E912B6">
        <w:rPr>
          <w:shd w:val="clear" w:color="auto" w:fill="FFFFFF"/>
        </w:rPr>
        <w:t>мельных участков, образованных из з</w:t>
      </w:r>
      <w:r w:rsidR="00A538E0" w:rsidRPr="00E912B6">
        <w:rPr>
          <w:shd w:val="clear" w:color="auto" w:fill="FFFFFF"/>
        </w:rPr>
        <w:t>е</w:t>
      </w:r>
      <w:r w:rsidR="00A538E0" w:rsidRPr="00E912B6">
        <w:rPr>
          <w:shd w:val="clear" w:color="auto" w:fill="FFFFFF"/>
        </w:rPr>
        <w:t>мельного участка, предоставленного некоммерческой организации, созда</w:t>
      </w:r>
      <w:r w:rsidR="00A538E0" w:rsidRPr="00E912B6">
        <w:rPr>
          <w:shd w:val="clear" w:color="auto" w:fill="FFFFFF"/>
        </w:rPr>
        <w:t>н</w:t>
      </w:r>
      <w:r w:rsidR="00A538E0" w:rsidRPr="00E912B6">
        <w:rPr>
          <w:shd w:val="clear" w:color="auto" w:fill="FFFFFF"/>
        </w:rPr>
        <w:t>ной гражданами, для ведения садово</w:t>
      </w:r>
      <w:r w:rsidR="00A538E0" w:rsidRPr="00E912B6">
        <w:rPr>
          <w:shd w:val="clear" w:color="auto" w:fill="FFFFFF"/>
        </w:rPr>
        <w:t>д</w:t>
      </w:r>
      <w:r w:rsidR="00A538E0" w:rsidRPr="00E912B6">
        <w:rPr>
          <w:shd w:val="clear" w:color="auto" w:fill="FFFFFF"/>
        </w:rPr>
        <w:t>ства, огородничества, дачного хозяйс</w:t>
      </w:r>
      <w:r w:rsidR="00A538E0" w:rsidRPr="00E912B6">
        <w:rPr>
          <w:shd w:val="clear" w:color="auto" w:fill="FFFFFF"/>
        </w:rPr>
        <w:t>т</w:t>
      </w:r>
      <w:r w:rsidR="00A538E0" w:rsidRPr="00E912B6">
        <w:rPr>
          <w:shd w:val="clear" w:color="auto" w:fill="FFFFFF"/>
        </w:rPr>
        <w:t>ва (за исключением земельных учас</w:t>
      </w:r>
      <w:r w:rsidR="00A538E0" w:rsidRPr="00E912B6">
        <w:rPr>
          <w:shd w:val="clear" w:color="auto" w:fill="FFFFFF"/>
        </w:rPr>
        <w:t>т</w:t>
      </w:r>
      <w:r w:rsidR="00A538E0" w:rsidRPr="00E912B6">
        <w:rPr>
          <w:shd w:val="clear" w:color="auto" w:fill="FFFFFF"/>
        </w:rPr>
        <w:t>ков, отнесенных к имуществу общего пользования), членам этой некоммерч</w:t>
      </w:r>
      <w:r w:rsidR="00A538E0" w:rsidRPr="00E912B6">
        <w:rPr>
          <w:shd w:val="clear" w:color="auto" w:fill="FFFFFF"/>
        </w:rPr>
        <w:t>е</w:t>
      </w:r>
      <w:r w:rsidR="00A538E0" w:rsidRPr="00E912B6">
        <w:rPr>
          <w:shd w:val="clear" w:color="auto" w:fill="FFFFFF"/>
        </w:rPr>
        <w:t>ской организации</w:t>
      </w:r>
      <w:r w:rsidR="00A538E0" w:rsidRPr="00E912B6">
        <w:rPr>
          <w:szCs w:val="28"/>
        </w:rPr>
        <w:t>»</w:t>
      </w:r>
    </w:p>
    <w:p w:rsidR="0075532B" w:rsidRDefault="0075532B" w:rsidP="0075532B">
      <w:pPr>
        <w:pStyle w:val="ConsPlusNonformat"/>
        <w:ind w:left="3261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ЗАЯВЛЕНИЕ О ПРЕДВАРИТЕЛЬНОМ СОГЛАСОВАНИИ ПРЕДОСТАВЛЕНИЯ ЗЕМЕЛЬНОГО УЧАСТКА образованного</w:t>
      </w:r>
      <w:r w:rsidRPr="0075532B">
        <w:rPr>
          <w:rFonts w:ascii="Times New Roman" w:hAnsi="Times New Roman" w:cs="Times New Roman"/>
          <w:color w:val="FF0000"/>
          <w:sz w:val="22"/>
          <w:szCs w:val="22"/>
        </w:rPr>
        <w:t xml:space="preserve"> из з</w:t>
      </w:r>
      <w:r w:rsidRPr="0075532B">
        <w:rPr>
          <w:rFonts w:ascii="Times New Roman" w:hAnsi="Times New Roman" w:cs="Times New Roman"/>
          <w:color w:val="FF0000"/>
          <w:sz w:val="22"/>
          <w:szCs w:val="22"/>
        </w:rPr>
        <w:t>е</w:t>
      </w:r>
      <w:r w:rsidRPr="0075532B">
        <w:rPr>
          <w:rFonts w:ascii="Times New Roman" w:hAnsi="Times New Roman" w:cs="Times New Roman"/>
          <w:color w:val="FF0000"/>
          <w:sz w:val="22"/>
          <w:szCs w:val="22"/>
        </w:rPr>
        <w:t>мельного участка, предоставленного некоммерческой организации, со</w:t>
      </w:r>
      <w:r w:rsidRPr="0075532B">
        <w:rPr>
          <w:rFonts w:ascii="Times New Roman" w:hAnsi="Times New Roman" w:cs="Times New Roman"/>
          <w:color w:val="FF0000"/>
          <w:sz w:val="22"/>
          <w:szCs w:val="22"/>
        </w:rPr>
        <w:t>з</w:t>
      </w:r>
      <w:r w:rsidRPr="0075532B">
        <w:rPr>
          <w:rFonts w:ascii="Times New Roman" w:hAnsi="Times New Roman" w:cs="Times New Roman"/>
          <w:color w:val="FF0000"/>
          <w:sz w:val="22"/>
          <w:szCs w:val="22"/>
        </w:rPr>
        <w:t>данной гражданами, для ведения садоводства, огородничества, дачного хозяйства (за исключением земельных участков, отнесенных к имущес</w:t>
      </w:r>
      <w:r w:rsidRPr="0075532B">
        <w:rPr>
          <w:rFonts w:ascii="Times New Roman" w:hAnsi="Times New Roman" w:cs="Times New Roman"/>
          <w:color w:val="FF0000"/>
          <w:sz w:val="22"/>
          <w:szCs w:val="22"/>
        </w:rPr>
        <w:t>т</w:t>
      </w:r>
      <w:r w:rsidRPr="0075532B">
        <w:rPr>
          <w:rFonts w:ascii="Times New Roman" w:hAnsi="Times New Roman" w:cs="Times New Roman"/>
          <w:color w:val="FF0000"/>
          <w:sz w:val="22"/>
          <w:szCs w:val="22"/>
        </w:rPr>
        <w:t>ву общего пользования), членам этой некоммерческой организации»</w:t>
      </w:r>
      <w:r>
        <w:rPr>
          <w:rFonts w:ascii="Times New Roman" w:hAnsi="Times New Roman" w:cs="Times New Roman"/>
          <w:color w:val="FF0000"/>
          <w:sz w:val="22"/>
          <w:szCs w:val="22"/>
        </w:rPr>
        <w:t>)</w:t>
      </w:r>
    </w:p>
    <w:p w:rsidR="0075532B" w:rsidRDefault="0075532B" w:rsidP="0075532B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города Нижнего Новгорода</w:t>
      </w:r>
    </w:p>
    <w:p w:rsidR="0075532B" w:rsidRDefault="0075532B" w:rsidP="0075532B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5532B" w:rsidRDefault="0075532B" w:rsidP="0075532B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</w:p>
    <w:p w:rsidR="0075532B" w:rsidRDefault="0075532B" w:rsidP="0075532B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А Я В Л Е Н И Е </w:t>
      </w:r>
    </w:p>
    <w:p w:rsidR="0075532B" w:rsidRDefault="0075532B" w:rsidP="0075532B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</w:p>
    <w:p w:rsidR="0075532B" w:rsidRDefault="0075532B" w:rsidP="007553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75532B" w:rsidRDefault="0075532B" w:rsidP="007553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532B" w:rsidRDefault="0075532B" w:rsidP="007553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От______________________________________________________________________________________________________________________________________________,                                  </w:t>
      </w:r>
    </w:p>
    <w:p w:rsidR="0075532B" w:rsidRDefault="0075532B" w:rsidP="0075532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физических лиц - фамилия, имя, (и при наличии отчество), паспортные данные)</w:t>
      </w:r>
    </w:p>
    <w:p w:rsidR="0075532B" w:rsidRDefault="0075532B" w:rsidP="007553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532B" w:rsidRDefault="0075532B" w:rsidP="007553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________________________________________________________________________________________________________________________________(далее - заявитель).</w:t>
      </w:r>
    </w:p>
    <w:p w:rsidR="0075532B" w:rsidRDefault="0075532B" w:rsidP="007553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для граждан:_____________________________________________</w:t>
      </w:r>
    </w:p>
    <w:p w:rsidR="0075532B" w:rsidRDefault="0075532B" w:rsidP="007553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5532B" w:rsidRDefault="0075532B" w:rsidP="007553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____________________________, факс: ______________________________</w:t>
      </w:r>
    </w:p>
    <w:p w:rsidR="0075532B" w:rsidRDefault="0075532B" w:rsidP="007553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________________________________________________</w:t>
      </w:r>
    </w:p>
    <w:p w:rsidR="0075532B" w:rsidRDefault="0075532B" w:rsidP="007553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532B" w:rsidRDefault="0075532B" w:rsidP="007553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предварительно согласовать предоставление на праве ________________________________________________________________________</w:t>
      </w:r>
    </w:p>
    <w:p w:rsidR="0075532B" w:rsidRDefault="0075532B" w:rsidP="007553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вид права на котором заявитель желает приобрести земельный участок, если предоставление земельного участка возможно на нескольких видах права)</w:t>
      </w:r>
    </w:p>
    <w:p w:rsidR="0075532B" w:rsidRDefault="0075532B" w:rsidP="007553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532B" w:rsidRDefault="0075532B" w:rsidP="007553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 площадью ________________________ кв. метров(а), на срок_______________________для__________________________________________, </w:t>
      </w:r>
    </w:p>
    <w:p w:rsidR="0075532B" w:rsidRDefault="0075532B" w:rsidP="007553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( цель использования земельного участка)</w:t>
      </w:r>
    </w:p>
    <w:p w:rsidR="0075532B" w:rsidRDefault="0075532B" w:rsidP="007553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>Нижегородская область, город Нижний Новгород</w:t>
      </w:r>
      <w:r>
        <w:rPr>
          <w:rFonts w:ascii="Times New Roman" w:hAnsi="Times New Roman" w:cs="Times New Roman"/>
          <w:sz w:val="28"/>
          <w:szCs w:val="28"/>
        </w:rPr>
        <w:t xml:space="preserve">, __________________________район, ________________________________________ </w:t>
      </w:r>
    </w:p>
    <w:p w:rsidR="0075532B" w:rsidRDefault="0075532B" w:rsidP="007553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75532B" w:rsidRDefault="0075532B" w:rsidP="007553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Кадастровый номер земельного участка (при 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чии)_______________________________________________________________,</w:t>
      </w:r>
    </w:p>
    <w:p w:rsidR="0075532B" w:rsidRDefault="0075532B" w:rsidP="007553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случае, если границы земельного участка подлежат уточнению в соответствии с Федеральным законом «О государственном кадастре недвижимости»)</w:t>
      </w:r>
    </w:p>
    <w:p w:rsidR="0075532B" w:rsidRDefault="0075532B" w:rsidP="007553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532B" w:rsidRDefault="0075532B" w:rsidP="0075532B">
      <w:pPr>
        <w:ind w:firstLine="540"/>
        <w:rPr>
          <w:rFonts w:eastAsia="Calibri"/>
          <w:szCs w:val="28"/>
        </w:rPr>
      </w:pPr>
      <w:r>
        <w:rPr>
          <w:sz w:val="26"/>
          <w:szCs w:val="26"/>
        </w:rPr>
        <w:t xml:space="preserve">Кадастровый номер земельного участка или кадастровые номера земельных участков, из которых в соответствии </w:t>
      </w:r>
      <w:r>
        <w:rPr>
          <w:rFonts w:eastAsia="Calibri"/>
          <w:sz w:val="26"/>
          <w:szCs w:val="26"/>
        </w:rPr>
        <w:t>с проектом межевания территории, со схемой расположения земельного участка или с проектной документацией лесных участков предусмотрено обр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зование испрашиваемого земельного участка, в случае, если сведения о таких земельных участках внесены в государственный кадастр недвижим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с</w:t>
      </w:r>
      <w:r>
        <w:rPr>
          <w:rFonts w:eastAsia="Calibri"/>
          <w:szCs w:val="28"/>
        </w:rPr>
        <w:t xml:space="preserve">ти___________________________________________________________ </w:t>
      </w:r>
    </w:p>
    <w:p w:rsidR="0075532B" w:rsidRDefault="0075532B" w:rsidP="0075532B">
      <w:pPr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_______________________________________________________________________ </w:t>
      </w:r>
    </w:p>
    <w:p w:rsidR="0075532B" w:rsidRDefault="0075532B" w:rsidP="0075532B">
      <w:pPr>
        <w:ind w:firstLine="54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Реквизиты решения об утверждении проекта межевания территории, если образ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вание испрашиваемого земельного участка предусмотрено указанным проектом</w:t>
      </w:r>
    </w:p>
    <w:p w:rsidR="0075532B" w:rsidRDefault="0075532B" w:rsidP="0075532B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________________________________________________________________________ </w:t>
      </w:r>
    </w:p>
    <w:p w:rsidR="0075532B" w:rsidRDefault="0075532B" w:rsidP="0075532B">
      <w:pPr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</w:t>
      </w:r>
    </w:p>
    <w:p w:rsidR="0075532B" w:rsidRDefault="0075532B" w:rsidP="007553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торгов:___________ </w:t>
      </w:r>
    </w:p>
    <w:p w:rsidR="0075532B" w:rsidRDefault="0075532B" w:rsidP="007553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5532B" w:rsidRDefault="0075532B" w:rsidP="0075532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sz w:val="22"/>
          <w:szCs w:val="22"/>
        </w:rPr>
        <w:t>из числа, предусмотренных пунктом 2 статьи 39.3, статьей 39.5, пунктом 2 статьи 39.6 или пунктом</w:t>
      </w:r>
    </w:p>
    <w:p w:rsidR="0075532B" w:rsidRDefault="0075532B" w:rsidP="0075532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39.10 Земельного кодекса Российской Федерации)</w:t>
      </w:r>
    </w:p>
    <w:p w:rsidR="0075532B" w:rsidRDefault="0075532B" w:rsidP="0075532B">
      <w:pPr>
        <w:ind w:firstLine="540"/>
        <w:rPr>
          <w:rFonts w:eastAsia="Calibri"/>
          <w:szCs w:val="28"/>
        </w:rPr>
      </w:pPr>
      <w:r>
        <w:rPr>
          <w:rFonts w:eastAsia="Calibri"/>
          <w:sz w:val="26"/>
          <w:szCs w:val="26"/>
        </w:rPr>
        <w:t>Реквизиты решения об изъятии земельного участка для государственных или муниц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пальных нужд в случае, если земельный участок предоставляется взамен земельного уч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стка, изымаемого для государственных или муниципальных нужд</w:t>
      </w:r>
      <w:r>
        <w:rPr>
          <w:rFonts w:eastAsia="Calibri"/>
          <w:szCs w:val="28"/>
        </w:rPr>
        <w:t xml:space="preserve">___ </w:t>
      </w:r>
    </w:p>
    <w:p w:rsidR="0075532B" w:rsidRDefault="0075532B" w:rsidP="0075532B">
      <w:pPr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</w:t>
      </w:r>
    </w:p>
    <w:p w:rsidR="0075532B" w:rsidRDefault="0075532B" w:rsidP="0075532B">
      <w:pPr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</w:t>
      </w:r>
    </w:p>
    <w:p w:rsidR="0075532B" w:rsidRDefault="0075532B" w:rsidP="0075532B">
      <w:pPr>
        <w:ind w:firstLine="540"/>
        <w:rPr>
          <w:rFonts w:eastAsia="Calibri"/>
          <w:szCs w:val="28"/>
        </w:rPr>
      </w:pPr>
      <w:r>
        <w:rPr>
          <w:rFonts w:eastAsia="Calibri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</w:t>
      </w:r>
      <w:r>
        <w:rPr>
          <w:rFonts w:eastAsia="Calibri"/>
          <w:sz w:val="26"/>
          <w:szCs w:val="26"/>
        </w:rPr>
        <w:t>к</w:t>
      </w:r>
      <w:r>
        <w:rPr>
          <w:rFonts w:eastAsia="Calibri"/>
          <w:sz w:val="26"/>
          <w:szCs w:val="26"/>
        </w:rPr>
        <w:t>том</w:t>
      </w:r>
      <w:r>
        <w:rPr>
          <w:rFonts w:eastAsia="Calibri"/>
          <w:szCs w:val="28"/>
        </w:rPr>
        <w:t xml:space="preserve">______________________________________________ </w:t>
      </w:r>
    </w:p>
    <w:p w:rsidR="0075532B" w:rsidRDefault="0075532B" w:rsidP="0075532B">
      <w:pPr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________________________________________________________________________ </w:t>
      </w:r>
    </w:p>
    <w:p w:rsidR="0075532B" w:rsidRDefault="0075532B" w:rsidP="0075532B">
      <w:pPr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</w:t>
      </w:r>
    </w:p>
    <w:p w:rsidR="0075532B" w:rsidRDefault="0075532B" w:rsidP="0075532B">
      <w:pPr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Почтовый адрес и (или) адрес электронной почты для связи с заявителем: _____ </w:t>
      </w:r>
    </w:p>
    <w:p w:rsidR="0075532B" w:rsidRDefault="0075532B" w:rsidP="0075532B">
      <w:pPr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___________________________________________________________________ </w:t>
      </w:r>
    </w:p>
    <w:p w:rsidR="0075532B" w:rsidRDefault="0075532B" w:rsidP="0075532B">
      <w:pPr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</w:t>
      </w:r>
    </w:p>
    <w:p w:rsidR="0075532B" w:rsidRDefault="0075532B" w:rsidP="007553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 земельном  участке  отсутствуют объекты недвижимости, находящиеся в собс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венности иных лиц.</w:t>
      </w:r>
    </w:p>
    <w:p w:rsidR="0075532B" w:rsidRDefault="0075532B" w:rsidP="0075532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На  момент  подачи  заявления земельный  участок    не  является  предметом  залога,  в  споре  и  под запрещением (арестом) не состоит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5532B" w:rsidRDefault="0075532B" w:rsidP="007553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532B" w:rsidRDefault="0075532B" w:rsidP="0075532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достоверность представленных сведений несет заявитель.</w:t>
      </w:r>
    </w:p>
    <w:p w:rsidR="0075532B" w:rsidRDefault="0075532B" w:rsidP="0075532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75532B" w:rsidRDefault="0075532B" w:rsidP="007553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города Нижнего Новгорода о предварительном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гласовании предоставления земельного участка прошу направить _______________________________________________________________________</w:t>
      </w:r>
    </w:p>
    <w:p w:rsidR="0075532B" w:rsidRDefault="0075532B" w:rsidP="007553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(указать способ направления).</w:t>
      </w:r>
    </w:p>
    <w:p w:rsidR="0075532B" w:rsidRDefault="0075532B" w:rsidP="0075532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5532B" w:rsidRDefault="0075532B" w:rsidP="007553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Заявитель: _______________________________________    _____________________</w:t>
      </w:r>
    </w:p>
    <w:p w:rsidR="0075532B" w:rsidRDefault="0075532B" w:rsidP="007553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(должность, Ф.И.О. руководителя или его                       (подпись)</w:t>
      </w:r>
    </w:p>
    <w:p w:rsidR="0075532B" w:rsidRDefault="0075532B" w:rsidP="007553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представителя или Ф.И.О. физического лица)</w:t>
      </w:r>
    </w:p>
    <w:p w:rsidR="0075532B" w:rsidRDefault="0075532B" w:rsidP="0075532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5532B" w:rsidRDefault="0075532B" w:rsidP="0075532B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______________ 20__ 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532B" w:rsidRDefault="0075532B" w:rsidP="0075532B"/>
    <w:p w:rsidR="0075532B" w:rsidRDefault="0075532B" w:rsidP="0075532B"/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</w:p>
    <w:p w:rsidR="00CC7554" w:rsidRPr="0087349E" w:rsidRDefault="006F3110" w:rsidP="00CC7554">
      <w:pPr>
        <w:autoSpaceDE w:val="0"/>
        <w:autoSpaceDN w:val="0"/>
        <w:adjustRightInd w:val="0"/>
        <w:ind w:left="5245" w:firstLine="0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  <w:r w:rsidR="006D01F7">
        <w:rPr>
          <w:sz w:val="26"/>
          <w:szCs w:val="26"/>
        </w:rPr>
        <w:t xml:space="preserve"> к</w:t>
      </w:r>
      <w:r w:rsidR="00CC7554" w:rsidRPr="0087349E">
        <w:rPr>
          <w:sz w:val="26"/>
          <w:szCs w:val="26"/>
        </w:rPr>
        <w:t xml:space="preserve"> административному ре</w:t>
      </w:r>
      <w:r w:rsidR="00CC7554" w:rsidRPr="0087349E">
        <w:rPr>
          <w:sz w:val="26"/>
          <w:szCs w:val="26"/>
        </w:rPr>
        <w:t>г</w:t>
      </w:r>
      <w:r w:rsidR="00CC7554" w:rsidRPr="0087349E">
        <w:rPr>
          <w:sz w:val="26"/>
          <w:szCs w:val="26"/>
        </w:rPr>
        <w:t xml:space="preserve">ламенту по предоставлению </w:t>
      </w:r>
    </w:p>
    <w:p w:rsidR="00CC7554" w:rsidRPr="0087349E" w:rsidRDefault="00CC7554" w:rsidP="00CC7554">
      <w:pPr>
        <w:autoSpaceDE w:val="0"/>
        <w:autoSpaceDN w:val="0"/>
        <w:adjustRightInd w:val="0"/>
        <w:ind w:left="5245" w:firstLine="0"/>
        <w:outlineLvl w:val="2"/>
        <w:rPr>
          <w:sz w:val="26"/>
          <w:szCs w:val="26"/>
        </w:rPr>
      </w:pPr>
      <w:r w:rsidRPr="0087349E">
        <w:rPr>
          <w:sz w:val="26"/>
          <w:szCs w:val="26"/>
        </w:rPr>
        <w:t xml:space="preserve">муниципальной услуги «Предварительное согласование </w:t>
      </w:r>
      <w:r w:rsidRPr="0087349E">
        <w:rPr>
          <w:sz w:val="26"/>
          <w:szCs w:val="26"/>
          <w:shd w:val="clear" w:color="auto" w:fill="FFFFFF"/>
        </w:rPr>
        <w:t>предоставления земельных участков, образованных из земельного уч</w:t>
      </w:r>
      <w:r w:rsidRPr="0087349E">
        <w:rPr>
          <w:sz w:val="26"/>
          <w:szCs w:val="26"/>
          <w:shd w:val="clear" w:color="auto" w:fill="FFFFFF"/>
        </w:rPr>
        <w:t>а</w:t>
      </w:r>
      <w:r w:rsidRPr="0087349E">
        <w:rPr>
          <w:sz w:val="26"/>
          <w:szCs w:val="26"/>
          <w:shd w:val="clear" w:color="auto" w:fill="FFFFFF"/>
        </w:rPr>
        <w:t>стка, предоставленного некоммерческой о</w:t>
      </w:r>
      <w:r w:rsidRPr="0087349E">
        <w:rPr>
          <w:sz w:val="26"/>
          <w:szCs w:val="26"/>
          <w:shd w:val="clear" w:color="auto" w:fill="FFFFFF"/>
        </w:rPr>
        <w:t>р</w:t>
      </w:r>
      <w:r w:rsidRPr="0087349E">
        <w:rPr>
          <w:sz w:val="26"/>
          <w:szCs w:val="26"/>
          <w:shd w:val="clear" w:color="auto" w:fill="FFFFFF"/>
        </w:rPr>
        <w:t>ганизации, созданной гражданами, для в</w:t>
      </w:r>
      <w:r w:rsidRPr="0087349E">
        <w:rPr>
          <w:sz w:val="26"/>
          <w:szCs w:val="26"/>
          <w:shd w:val="clear" w:color="auto" w:fill="FFFFFF"/>
        </w:rPr>
        <w:t>е</w:t>
      </w:r>
      <w:r w:rsidRPr="0087349E">
        <w:rPr>
          <w:sz w:val="26"/>
          <w:szCs w:val="26"/>
          <w:shd w:val="clear" w:color="auto" w:fill="FFFFFF"/>
        </w:rPr>
        <w:t>дения садоводства, огородничества, дачного хозяйства (за исключением земельных уч</w:t>
      </w:r>
      <w:r w:rsidRPr="0087349E">
        <w:rPr>
          <w:sz w:val="26"/>
          <w:szCs w:val="26"/>
          <w:shd w:val="clear" w:color="auto" w:fill="FFFFFF"/>
        </w:rPr>
        <w:t>а</w:t>
      </w:r>
      <w:r w:rsidRPr="0087349E">
        <w:rPr>
          <w:sz w:val="26"/>
          <w:szCs w:val="26"/>
          <w:shd w:val="clear" w:color="auto" w:fill="FFFFFF"/>
        </w:rPr>
        <w:t>стков, отнесенных к имуществу общего пользования), членам этой некоммерческой организации</w:t>
      </w:r>
      <w:r w:rsidRPr="0087349E">
        <w:rPr>
          <w:sz w:val="26"/>
          <w:szCs w:val="26"/>
        </w:rPr>
        <w:t>»</w:t>
      </w:r>
    </w:p>
    <w:p w:rsidR="00CC7554" w:rsidRDefault="00CC7554" w:rsidP="00CC7554">
      <w:pPr>
        <w:autoSpaceDE w:val="0"/>
        <w:autoSpaceDN w:val="0"/>
        <w:adjustRightInd w:val="0"/>
        <w:outlineLvl w:val="2"/>
        <w:rPr>
          <w:b/>
          <w:bCs/>
          <w:szCs w:val="28"/>
        </w:rPr>
      </w:pPr>
    </w:p>
    <w:p w:rsidR="0087349E" w:rsidRPr="00366319" w:rsidRDefault="0087349E" w:rsidP="0087349E">
      <w:pPr>
        <w:jc w:val="center"/>
        <w:rPr>
          <w:b/>
          <w:bCs/>
          <w:szCs w:val="28"/>
        </w:rPr>
      </w:pPr>
      <w:r w:rsidRPr="00366319">
        <w:rPr>
          <w:b/>
          <w:bCs/>
          <w:szCs w:val="28"/>
        </w:rPr>
        <w:t xml:space="preserve">Градостроительное заключение об испрашиваемом земельном участке </w:t>
      </w:r>
    </w:p>
    <w:p w:rsidR="0087349E" w:rsidRPr="00366319" w:rsidRDefault="0087349E" w:rsidP="0087349E">
      <w:pPr>
        <w:jc w:val="center"/>
        <w:textAlignment w:val="baseline"/>
        <w:rPr>
          <w:szCs w:val="28"/>
        </w:rPr>
      </w:pPr>
      <w:r w:rsidRPr="00366319">
        <w:rPr>
          <w:szCs w:val="28"/>
        </w:rPr>
        <w:t>(заполняется департаментом градостроительного развития и архитектуры</w:t>
      </w:r>
    </w:p>
    <w:p w:rsidR="0087349E" w:rsidRPr="00366319" w:rsidRDefault="0087349E" w:rsidP="0087349E">
      <w:pPr>
        <w:jc w:val="center"/>
        <w:textAlignment w:val="baseline"/>
        <w:rPr>
          <w:szCs w:val="28"/>
        </w:rPr>
      </w:pPr>
      <w:r w:rsidRPr="00366319">
        <w:rPr>
          <w:szCs w:val="28"/>
        </w:rPr>
        <w:t>администрации города Нижнего Новгорода)</w:t>
      </w:r>
      <w:r w:rsidRPr="00366319">
        <w:rPr>
          <w:szCs w:val="28"/>
        </w:rPr>
        <w:br/>
      </w:r>
    </w:p>
    <w:p w:rsidR="0087349E" w:rsidRPr="00366319" w:rsidRDefault="0087349E" w:rsidP="0087349E">
      <w:pPr>
        <w:rPr>
          <w:szCs w:val="28"/>
        </w:rPr>
      </w:pPr>
      <w:r w:rsidRPr="00366319">
        <w:rPr>
          <w:szCs w:val="28"/>
        </w:rPr>
        <w:t xml:space="preserve">Местоположение земельного участка: </w:t>
      </w:r>
    </w:p>
    <w:p w:rsidR="0087349E" w:rsidRPr="00366319" w:rsidRDefault="0087349E" w:rsidP="0087349E">
      <w:pPr>
        <w:rPr>
          <w:szCs w:val="28"/>
        </w:rPr>
      </w:pPr>
      <w:r w:rsidRPr="00366319">
        <w:rPr>
          <w:szCs w:val="28"/>
        </w:rPr>
        <w:t xml:space="preserve">Кадастровый номер земельного участка: </w:t>
      </w:r>
    </w:p>
    <w:p w:rsidR="0087349E" w:rsidRPr="00366319" w:rsidRDefault="0087349E" w:rsidP="0087349E">
      <w:pPr>
        <w:rPr>
          <w:szCs w:val="28"/>
          <w:u w:val="single"/>
        </w:rPr>
      </w:pPr>
      <w:r w:rsidRPr="00366319">
        <w:rPr>
          <w:szCs w:val="28"/>
        </w:rPr>
        <w:t xml:space="preserve">Заявитель: </w:t>
      </w:r>
    </w:p>
    <w:p w:rsidR="0087349E" w:rsidRPr="00366319" w:rsidRDefault="0087349E" w:rsidP="0087349E">
      <w:pPr>
        <w:rPr>
          <w:szCs w:val="28"/>
        </w:rPr>
      </w:pPr>
      <w:r w:rsidRPr="00366319">
        <w:rPr>
          <w:szCs w:val="28"/>
        </w:rPr>
        <w:t xml:space="preserve">Цель использования: </w:t>
      </w:r>
    </w:p>
    <w:p w:rsidR="0087349E" w:rsidRPr="00366319" w:rsidRDefault="0087349E" w:rsidP="0087349E">
      <w:pPr>
        <w:numPr>
          <w:ilvl w:val="0"/>
          <w:numId w:val="42"/>
        </w:numPr>
        <w:ind w:left="0" w:firstLine="720"/>
        <w:rPr>
          <w:szCs w:val="28"/>
        </w:rPr>
      </w:pPr>
      <w:r w:rsidRPr="00366319">
        <w:rPr>
          <w:szCs w:val="28"/>
        </w:rPr>
        <w:t>Наименование территориальной зоны, в границах которой расположен земельный участок, в соответствии с Правилами землепользования и застройки г</w:t>
      </w:r>
      <w:r w:rsidRPr="00366319">
        <w:rPr>
          <w:szCs w:val="28"/>
        </w:rPr>
        <w:t>о</w:t>
      </w:r>
      <w:r w:rsidRPr="00366319">
        <w:rPr>
          <w:szCs w:val="28"/>
        </w:rPr>
        <w:t>рода Нижнего Новгорода, утвержденными приказом департамента градостроител</w:t>
      </w:r>
      <w:r w:rsidRPr="00366319">
        <w:rPr>
          <w:szCs w:val="28"/>
        </w:rPr>
        <w:t>ь</w:t>
      </w:r>
      <w:r w:rsidRPr="00366319">
        <w:rPr>
          <w:szCs w:val="28"/>
        </w:rPr>
        <w:t xml:space="preserve">ной деятельности и развития агломераций Нижегородской области от 30.03.2018 № 07-01-06/22: </w:t>
      </w:r>
    </w:p>
    <w:p w:rsidR="0087349E" w:rsidRPr="00366319" w:rsidRDefault="0087349E" w:rsidP="0087349E">
      <w:pPr>
        <w:pStyle w:val="af3"/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предельных размерах земельных участков, установле</w:t>
      </w:r>
      <w:r w:rsidRPr="003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для территориальной зоны</w:t>
      </w:r>
      <w:r w:rsidRPr="00366319">
        <w:rPr>
          <w:rFonts w:ascii="Times New Roman" w:hAnsi="Times New Roman" w:cs="Times New Roman"/>
          <w:sz w:val="28"/>
          <w:szCs w:val="28"/>
        </w:rPr>
        <w:t>:</w:t>
      </w:r>
    </w:p>
    <w:p w:rsidR="0087349E" w:rsidRPr="00366319" w:rsidRDefault="0087349E" w:rsidP="0087349E">
      <w:pPr>
        <w:pStyle w:val="af3"/>
        <w:numPr>
          <w:ilvl w:val="0"/>
          <w:numId w:val="4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319">
        <w:rPr>
          <w:rFonts w:ascii="Times New Roman" w:hAnsi="Times New Roman" w:cs="Times New Roman"/>
          <w:sz w:val="28"/>
          <w:szCs w:val="28"/>
        </w:rPr>
        <w:t>Информация о расположении земельного участка в зонах с особыми у</w:t>
      </w:r>
      <w:r w:rsidRPr="00366319">
        <w:rPr>
          <w:rFonts w:ascii="Times New Roman" w:hAnsi="Times New Roman" w:cs="Times New Roman"/>
          <w:sz w:val="28"/>
          <w:szCs w:val="28"/>
        </w:rPr>
        <w:t>с</w:t>
      </w:r>
      <w:r w:rsidRPr="00366319">
        <w:rPr>
          <w:rFonts w:ascii="Times New Roman" w:hAnsi="Times New Roman" w:cs="Times New Roman"/>
          <w:sz w:val="28"/>
          <w:szCs w:val="28"/>
        </w:rPr>
        <w:t>ловиями использования территорий:</w:t>
      </w:r>
    </w:p>
    <w:p w:rsidR="0087349E" w:rsidRPr="00366319" w:rsidRDefault="0087349E" w:rsidP="0087349E">
      <w:pPr>
        <w:pStyle w:val="af3"/>
        <w:numPr>
          <w:ilvl w:val="0"/>
          <w:numId w:val="4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319">
        <w:rPr>
          <w:rFonts w:ascii="Times New Roman" w:hAnsi="Times New Roman" w:cs="Times New Roman"/>
          <w:sz w:val="28"/>
          <w:szCs w:val="28"/>
        </w:rPr>
        <w:t>Информация о принятом в отношении испрашиваемого земельного уч</w:t>
      </w:r>
      <w:r w:rsidRPr="00366319">
        <w:rPr>
          <w:rFonts w:ascii="Times New Roman" w:hAnsi="Times New Roman" w:cs="Times New Roman"/>
          <w:sz w:val="28"/>
          <w:szCs w:val="28"/>
        </w:rPr>
        <w:t>а</w:t>
      </w:r>
      <w:r w:rsidRPr="00366319">
        <w:rPr>
          <w:rFonts w:ascii="Times New Roman" w:hAnsi="Times New Roman" w:cs="Times New Roman"/>
          <w:sz w:val="28"/>
          <w:szCs w:val="28"/>
        </w:rPr>
        <w:t xml:space="preserve">стка решения о предварительном согласовании предоставления (представляется по данным из Информационной системы обеспечения градостроительной деятельности города Нижнего Новгорода): </w:t>
      </w:r>
    </w:p>
    <w:p w:rsidR="0087349E" w:rsidRPr="00366319" w:rsidRDefault="0087349E" w:rsidP="0087349E">
      <w:pPr>
        <w:pStyle w:val="af3"/>
        <w:numPr>
          <w:ilvl w:val="0"/>
          <w:numId w:val="4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319">
        <w:rPr>
          <w:rFonts w:ascii="Times New Roman" w:hAnsi="Times New Roman" w:cs="Times New Roman"/>
          <w:sz w:val="28"/>
          <w:szCs w:val="28"/>
        </w:rPr>
        <w:t>Информация о наличии сведений о том, что указанный в заявлении о предоставлении земельного участка земельный участок в соответствии с утве</w:t>
      </w:r>
      <w:r w:rsidRPr="00366319">
        <w:rPr>
          <w:rFonts w:ascii="Times New Roman" w:hAnsi="Times New Roman" w:cs="Times New Roman"/>
          <w:sz w:val="28"/>
          <w:szCs w:val="28"/>
        </w:rPr>
        <w:t>р</w:t>
      </w:r>
      <w:r w:rsidRPr="00366319">
        <w:rPr>
          <w:rFonts w:ascii="Times New Roman" w:hAnsi="Times New Roman" w:cs="Times New Roman"/>
          <w:sz w:val="28"/>
          <w:szCs w:val="28"/>
        </w:rPr>
        <w:t>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</w:t>
      </w:r>
      <w:r w:rsidRPr="00366319">
        <w:rPr>
          <w:rFonts w:ascii="Times New Roman" w:hAnsi="Times New Roman" w:cs="Times New Roman"/>
          <w:sz w:val="28"/>
          <w:szCs w:val="28"/>
        </w:rPr>
        <w:t>а</w:t>
      </w:r>
      <w:r w:rsidRPr="00366319">
        <w:rPr>
          <w:rFonts w:ascii="Times New Roman" w:hAnsi="Times New Roman" w:cs="Times New Roman"/>
          <w:sz w:val="28"/>
          <w:szCs w:val="28"/>
        </w:rPr>
        <w:t xml:space="preserve">чения, объектов регионального значения или объектов местного значения: </w:t>
      </w:r>
    </w:p>
    <w:p w:rsidR="0087349E" w:rsidRPr="00366319" w:rsidRDefault="0087349E" w:rsidP="0087349E">
      <w:pPr>
        <w:pStyle w:val="af3"/>
        <w:numPr>
          <w:ilvl w:val="0"/>
          <w:numId w:val="4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319">
        <w:rPr>
          <w:rFonts w:ascii="Times New Roman" w:hAnsi="Times New Roman" w:cs="Times New Roman"/>
          <w:sz w:val="28"/>
          <w:szCs w:val="28"/>
        </w:rPr>
        <w:t>Информация о проведении работ по образованию земельного участка для его продажи или предоставления в аренду путем проведения аукциона по ин</w:t>
      </w:r>
      <w:r w:rsidRPr="00366319">
        <w:rPr>
          <w:rFonts w:ascii="Times New Roman" w:hAnsi="Times New Roman" w:cs="Times New Roman"/>
          <w:sz w:val="28"/>
          <w:szCs w:val="28"/>
        </w:rPr>
        <w:t>и</w:t>
      </w:r>
      <w:r w:rsidRPr="00366319">
        <w:rPr>
          <w:rFonts w:ascii="Times New Roman" w:hAnsi="Times New Roman" w:cs="Times New Roman"/>
          <w:sz w:val="28"/>
          <w:szCs w:val="28"/>
        </w:rPr>
        <w:t>циативе органа государственной власти или органа местного самоуправления:</w:t>
      </w:r>
    </w:p>
    <w:p w:rsidR="0087349E" w:rsidRPr="00366319" w:rsidRDefault="0087349E" w:rsidP="0087349E">
      <w:pPr>
        <w:pStyle w:val="af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319">
        <w:rPr>
          <w:rFonts w:ascii="Times New Roman" w:hAnsi="Times New Roman" w:cs="Times New Roman"/>
          <w:sz w:val="28"/>
          <w:szCs w:val="28"/>
        </w:rPr>
        <w:t>Информация о расположении земельного участка в границах территории общего пользования:</w:t>
      </w:r>
    </w:p>
    <w:p w:rsidR="0087349E" w:rsidRPr="00366319" w:rsidRDefault="0087349E" w:rsidP="0087349E">
      <w:pPr>
        <w:pStyle w:val="af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319">
        <w:rPr>
          <w:rFonts w:ascii="Times New Roman" w:hAnsi="Times New Roman" w:cs="Times New Roman"/>
          <w:sz w:val="28"/>
          <w:szCs w:val="28"/>
        </w:rPr>
        <w:t xml:space="preserve">Иная информация: </w:t>
      </w:r>
      <w:r w:rsidRPr="00366319">
        <w:rPr>
          <w:rFonts w:ascii="Times New Roman" w:hAnsi="Times New Roman" w:cs="Times New Roman"/>
          <w:sz w:val="28"/>
          <w:szCs w:val="28"/>
        </w:rPr>
        <w:tab/>
      </w:r>
      <w:r w:rsidRPr="00366319">
        <w:rPr>
          <w:rFonts w:ascii="Times New Roman" w:hAnsi="Times New Roman" w:cs="Times New Roman"/>
          <w:sz w:val="28"/>
          <w:szCs w:val="28"/>
        </w:rPr>
        <w:tab/>
        <w:t>».</w:t>
      </w:r>
    </w:p>
    <w:p w:rsidR="0087349E" w:rsidRPr="00366319" w:rsidRDefault="0087349E" w:rsidP="0087349E">
      <w:pPr>
        <w:pStyle w:val="af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49E" w:rsidRDefault="0087349E" w:rsidP="0087349E">
      <w:pPr>
        <w:spacing w:line="360" w:lineRule="auto"/>
        <w:ind w:firstLine="0"/>
        <w:rPr>
          <w:szCs w:val="28"/>
        </w:rPr>
      </w:pPr>
    </w:p>
    <w:p w:rsidR="0087349E" w:rsidRPr="00366319" w:rsidRDefault="0087349E" w:rsidP="0087349E">
      <w:pPr>
        <w:spacing w:line="360" w:lineRule="auto"/>
        <w:ind w:left="-567" w:firstLine="567"/>
        <w:rPr>
          <w:szCs w:val="28"/>
        </w:rPr>
      </w:pPr>
      <w:r>
        <w:rPr>
          <w:szCs w:val="28"/>
        </w:rPr>
        <w:t xml:space="preserve">Подпись </w:t>
      </w:r>
    </w:p>
    <w:p w:rsidR="005D4B5B" w:rsidRDefault="005D4B5B" w:rsidP="00CC7554">
      <w:pPr>
        <w:ind w:firstLine="0"/>
        <w:rPr>
          <w:sz w:val="12"/>
          <w:szCs w:val="12"/>
        </w:rPr>
      </w:pPr>
    </w:p>
    <w:p w:rsidR="006D01F7" w:rsidRDefault="006D01F7" w:rsidP="006D01F7">
      <w:pPr>
        <w:autoSpaceDE w:val="0"/>
        <w:autoSpaceDN w:val="0"/>
        <w:adjustRightInd w:val="0"/>
        <w:ind w:firstLine="5387"/>
        <w:outlineLvl w:val="2"/>
        <w:rPr>
          <w:szCs w:val="28"/>
        </w:rPr>
      </w:pPr>
    </w:p>
    <w:p w:rsidR="006D01F7" w:rsidRPr="003F0C50" w:rsidRDefault="006D01F7" w:rsidP="006D01F7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  <w:r w:rsidRPr="003F0C50">
        <w:rPr>
          <w:szCs w:val="28"/>
        </w:rPr>
        <w:t xml:space="preserve">Приложение № </w:t>
      </w:r>
      <w:r w:rsidR="006F3110">
        <w:rPr>
          <w:szCs w:val="28"/>
        </w:rPr>
        <w:t>3</w:t>
      </w:r>
      <w:r w:rsidRPr="003F0C50">
        <w:rPr>
          <w:szCs w:val="28"/>
        </w:rPr>
        <w:t xml:space="preserve"> к административному регламенту по предоставлению </w:t>
      </w:r>
    </w:p>
    <w:p w:rsidR="006D01F7" w:rsidRPr="003F0C50" w:rsidRDefault="006D01F7" w:rsidP="006D01F7">
      <w:pPr>
        <w:autoSpaceDE w:val="0"/>
        <w:autoSpaceDN w:val="0"/>
        <w:adjustRightInd w:val="0"/>
        <w:ind w:left="5245" w:firstLine="0"/>
        <w:outlineLvl w:val="2"/>
        <w:rPr>
          <w:szCs w:val="28"/>
        </w:rPr>
      </w:pPr>
      <w:r w:rsidRPr="003F0C50">
        <w:rPr>
          <w:szCs w:val="28"/>
        </w:rPr>
        <w:t>муниципальной услуги «Предварител</w:t>
      </w:r>
      <w:r w:rsidRPr="003F0C50">
        <w:rPr>
          <w:szCs w:val="28"/>
        </w:rPr>
        <w:t>ь</w:t>
      </w:r>
      <w:r w:rsidRPr="003F0C50">
        <w:rPr>
          <w:szCs w:val="28"/>
        </w:rPr>
        <w:t xml:space="preserve">ное согласование </w:t>
      </w:r>
      <w:r w:rsidRPr="003F0C50">
        <w:rPr>
          <w:szCs w:val="28"/>
          <w:shd w:val="clear" w:color="auto" w:fill="FFFFFF"/>
        </w:rPr>
        <w:t>предоставления з</w:t>
      </w:r>
      <w:r w:rsidRPr="003F0C50">
        <w:rPr>
          <w:szCs w:val="28"/>
          <w:shd w:val="clear" w:color="auto" w:fill="FFFFFF"/>
        </w:rPr>
        <w:t>е</w:t>
      </w:r>
      <w:r w:rsidRPr="003F0C50">
        <w:rPr>
          <w:szCs w:val="28"/>
          <w:shd w:val="clear" w:color="auto" w:fill="FFFFFF"/>
        </w:rPr>
        <w:t>мельных участков, образованных из з</w:t>
      </w:r>
      <w:r w:rsidRPr="003F0C50">
        <w:rPr>
          <w:szCs w:val="28"/>
          <w:shd w:val="clear" w:color="auto" w:fill="FFFFFF"/>
        </w:rPr>
        <w:t>е</w:t>
      </w:r>
      <w:r w:rsidRPr="003F0C50">
        <w:rPr>
          <w:szCs w:val="28"/>
          <w:shd w:val="clear" w:color="auto" w:fill="FFFFFF"/>
        </w:rPr>
        <w:t>мельного участка, предоставленного н</w:t>
      </w:r>
      <w:r w:rsidRPr="003F0C50">
        <w:rPr>
          <w:szCs w:val="28"/>
          <w:shd w:val="clear" w:color="auto" w:fill="FFFFFF"/>
        </w:rPr>
        <w:t>е</w:t>
      </w:r>
      <w:r w:rsidRPr="003F0C50">
        <w:rPr>
          <w:szCs w:val="28"/>
          <w:shd w:val="clear" w:color="auto" w:fill="FFFFFF"/>
        </w:rPr>
        <w:t>коммерческой организации, созданной гражданами, для ведения садоводства, огородничества, дачного хозяйства (за исключением земельных участков, отн</w:t>
      </w:r>
      <w:r w:rsidRPr="003F0C50">
        <w:rPr>
          <w:szCs w:val="28"/>
          <w:shd w:val="clear" w:color="auto" w:fill="FFFFFF"/>
        </w:rPr>
        <w:t>е</w:t>
      </w:r>
      <w:r w:rsidRPr="003F0C50">
        <w:rPr>
          <w:szCs w:val="28"/>
          <w:shd w:val="clear" w:color="auto" w:fill="FFFFFF"/>
        </w:rPr>
        <w:t>сенных к имуществу общего пользов</w:t>
      </w:r>
      <w:r w:rsidRPr="003F0C50">
        <w:rPr>
          <w:szCs w:val="28"/>
          <w:shd w:val="clear" w:color="auto" w:fill="FFFFFF"/>
        </w:rPr>
        <w:t>а</w:t>
      </w:r>
      <w:r w:rsidRPr="003F0C50">
        <w:rPr>
          <w:szCs w:val="28"/>
          <w:shd w:val="clear" w:color="auto" w:fill="FFFFFF"/>
        </w:rPr>
        <w:t>ния), членам этой некоммерческой орг</w:t>
      </w:r>
      <w:r w:rsidRPr="003F0C50">
        <w:rPr>
          <w:szCs w:val="28"/>
          <w:shd w:val="clear" w:color="auto" w:fill="FFFFFF"/>
        </w:rPr>
        <w:t>а</w:t>
      </w:r>
      <w:r w:rsidRPr="003F0C50">
        <w:rPr>
          <w:szCs w:val="28"/>
          <w:shd w:val="clear" w:color="auto" w:fill="FFFFFF"/>
        </w:rPr>
        <w:t>низации</w:t>
      </w:r>
      <w:r w:rsidRPr="003F0C50">
        <w:rPr>
          <w:szCs w:val="28"/>
        </w:rPr>
        <w:t>»</w:t>
      </w:r>
    </w:p>
    <w:p w:rsidR="006D01F7" w:rsidRPr="00DA12FB" w:rsidRDefault="006D01F7" w:rsidP="006D01F7">
      <w:pPr>
        <w:pStyle w:val="1"/>
        <w:keepNext w:val="0"/>
        <w:autoSpaceDE w:val="0"/>
        <w:autoSpaceDN w:val="0"/>
        <w:adjustRightInd w:val="0"/>
        <w:ind w:left="4678" w:firstLine="0"/>
        <w:rPr>
          <w:bCs/>
          <w:sz w:val="24"/>
          <w:szCs w:val="24"/>
        </w:rPr>
      </w:pPr>
      <w:r w:rsidRPr="00DA12FB">
        <w:rPr>
          <w:bCs/>
          <w:sz w:val="24"/>
          <w:szCs w:val="24"/>
        </w:rPr>
        <w:t xml:space="preserve">В администрацию города Нижнего Новгорода </w:t>
      </w:r>
    </w:p>
    <w:p w:rsidR="006D01F7" w:rsidRPr="00DA12FB" w:rsidRDefault="006D01F7" w:rsidP="006D01F7">
      <w:pPr>
        <w:pStyle w:val="1"/>
        <w:keepNext w:val="0"/>
        <w:autoSpaceDE w:val="0"/>
        <w:autoSpaceDN w:val="0"/>
        <w:adjustRightInd w:val="0"/>
        <w:ind w:left="4678" w:firstLine="0"/>
        <w:rPr>
          <w:bCs/>
          <w:sz w:val="24"/>
          <w:szCs w:val="24"/>
        </w:rPr>
      </w:pPr>
      <w:r w:rsidRPr="00DA12FB">
        <w:rPr>
          <w:bCs/>
          <w:sz w:val="24"/>
          <w:szCs w:val="24"/>
        </w:rPr>
        <w:t>от ________________________________________</w:t>
      </w:r>
    </w:p>
    <w:p w:rsidR="006D01F7" w:rsidRPr="00DA12FB" w:rsidRDefault="006D01F7" w:rsidP="006D01F7">
      <w:pPr>
        <w:pStyle w:val="1"/>
        <w:keepNext w:val="0"/>
        <w:autoSpaceDE w:val="0"/>
        <w:autoSpaceDN w:val="0"/>
        <w:adjustRightInd w:val="0"/>
        <w:ind w:left="4678" w:firstLine="0"/>
        <w:rPr>
          <w:bCs/>
          <w:sz w:val="24"/>
          <w:szCs w:val="24"/>
        </w:rPr>
      </w:pPr>
      <w:r w:rsidRPr="00DA12FB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</w:t>
      </w:r>
      <w:r w:rsidRPr="00DA12FB">
        <w:rPr>
          <w:bCs/>
          <w:sz w:val="24"/>
          <w:szCs w:val="24"/>
        </w:rPr>
        <w:t xml:space="preserve"> (наименование или Ф.И.О.)</w:t>
      </w:r>
    </w:p>
    <w:p w:rsidR="006D01F7" w:rsidRPr="00DA12FB" w:rsidRDefault="006D01F7" w:rsidP="006D01F7">
      <w:pPr>
        <w:pStyle w:val="1"/>
        <w:keepNext w:val="0"/>
        <w:autoSpaceDE w:val="0"/>
        <w:autoSpaceDN w:val="0"/>
        <w:adjustRightInd w:val="0"/>
        <w:ind w:firstLine="4678"/>
        <w:rPr>
          <w:bCs/>
          <w:sz w:val="24"/>
          <w:szCs w:val="24"/>
        </w:rPr>
      </w:pPr>
      <w:r w:rsidRPr="00DA12FB">
        <w:rPr>
          <w:bCs/>
          <w:sz w:val="24"/>
          <w:szCs w:val="24"/>
        </w:rPr>
        <w:t xml:space="preserve">телефон: _____________, </w:t>
      </w:r>
    </w:p>
    <w:p w:rsidR="006D01F7" w:rsidRPr="009F1A7A" w:rsidRDefault="006D01F7" w:rsidP="006D01F7">
      <w:pPr>
        <w:pStyle w:val="1"/>
        <w:keepNext w:val="0"/>
        <w:autoSpaceDE w:val="0"/>
        <w:autoSpaceDN w:val="0"/>
        <w:adjustRightInd w:val="0"/>
        <w:ind w:left="4678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6D01F7" w:rsidRPr="003E2DC3" w:rsidRDefault="006D01F7" w:rsidP="006D01F7">
      <w:pPr>
        <w:pStyle w:val="af4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3E2DC3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6D01F7" w:rsidRPr="003E2DC3" w:rsidRDefault="006D01F7" w:rsidP="006D01F7">
      <w:pPr>
        <w:pStyle w:val="af4"/>
        <w:jc w:val="both"/>
        <w:rPr>
          <w:rFonts w:ascii="Times New Roman" w:hAnsi="Times New Roman"/>
          <w:color w:val="000000"/>
          <w:sz w:val="28"/>
          <w:szCs w:val="28"/>
        </w:rPr>
      </w:pPr>
      <w:r w:rsidRPr="003E2DC3">
        <w:rPr>
          <w:rFonts w:ascii="Times New Roman" w:hAnsi="Times New Roman"/>
          <w:color w:val="000000"/>
          <w:sz w:val="28"/>
          <w:szCs w:val="28"/>
        </w:rPr>
        <w:t>Я, 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Pr="003E2DC3">
        <w:rPr>
          <w:rFonts w:ascii="Times New Roman" w:hAnsi="Times New Roman"/>
          <w:color w:val="000000"/>
          <w:sz w:val="28"/>
          <w:szCs w:val="28"/>
        </w:rPr>
        <w:t>_,</w:t>
      </w:r>
    </w:p>
    <w:p w:rsidR="006D01F7" w:rsidRPr="003E2DC3" w:rsidRDefault="006D01F7" w:rsidP="006D01F7">
      <w:pPr>
        <w:pStyle w:val="af4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3E2DC3">
        <w:rPr>
          <w:rFonts w:ascii="Times New Roman" w:hAnsi="Times New Roman"/>
          <w:color w:val="000000"/>
          <w:sz w:val="28"/>
          <w:szCs w:val="28"/>
          <w:vertAlign w:val="superscript"/>
        </w:rPr>
        <w:t>(ФИО)</w:t>
      </w:r>
    </w:p>
    <w:p w:rsidR="006D01F7" w:rsidRPr="003E2DC3" w:rsidRDefault="006D01F7" w:rsidP="006D01F7">
      <w:pPr>
        <w:pStyle w:val="af4"/>
        <w:rPr>
          <w:rFonts w:ascii="Times New Roman" w:hAnsi="Times New Roman"/>
          <w:color w:val="000000"/>
          <w:sz w:val="28"/>
          <w:szCs w:val="28"/>
        </w:rPr>
      </w:pPr>
      <w:r w:rsidRPr="003E2DC3">
        <w:rPr>
          <w:rFonts w:ascii="Times New Roman" w:hAnsi="Times New Roman"/>
          <w:color w:val="000000"/>
          <w:sz w:val="28"/>
          <w:szCs w:val="28"/>
        </w:rPr>
        <w:t>паспорт ___________ выдан 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Pr="003E2DC3">
        <w:rPr>
          <w:rFonts w:ascii="Times New Roman" w:hAnsi="Times New Roman"/>
          <w:color w:val="000000"/>
          <w:sz w:val="28"/>
          <w:szCs w:val="28"/>
        </w:rPr>
        <w:t>,</w:t>
      </w:r>
    </w:p>
    <w:p w:rsidR="006D01F7" w:rsidRPr="003E2DC3" w:rsidRDefault="006D01F7" w:rsidP="006D01F7">
      <w:pPr>
        <w:pStyle w:val="af4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3E2DC3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</w:t>
      </w:r>
      <w:r w:rsidRPr="003E2DC3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(серия, номер)                            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</w:t>
      </w:r>
      <w:r w:rsidRPr="003E2DC3">
        <w:rPr>
          <w:rFonts w:ascii="Times New Roman" w:hAnsi="Times New Roman"/>
          <w:color w:val="000000"/>
          <w:sz w:val="28"/>
          <w:szCs w:val="28"/>
          <w:vertAlign w:val="superscript"/>
        </w:rPr>
        <w:t>(когда и кем выдан)</w:t>
      </w:r>
    </w:p>
    <w:p w:rsidR="006D01F7" w:rsidRPr="003E2DC3" w:rsidRDefault="006D01F7" w:rsidP="006D01F7">
      <w:pPr>
        <w:pStyle w:val="af4"/>
        <w:jc w:val="both"/>
        <w:rPr>
          <w:rFonts w:ascii="Times New Roman" w:hAnsi="Times New Roman"/>
          <w:color w:val="000000"/>
          <w:sz w:val="28"/>
          <w:szCs w:val="28"/>
        </w:rPr>
      </w:pPr>
      <w:r w:rsidRPr="003E2DC3">
        <w:rPr>
          <w:rFonts w:ascii="Times New Roman" w:hAnsi="Times New Roman"/>
          <w:color w:val="000000"/>
          <w:sz w:val="28"/>
          <w:szCs w:val="28"/>
        </w:rPr>
        <w:t>адрес регистрации: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2DC3">
        <w:rPr>
          <w:rFonts w:ascii="Times New Roman" w:hAnsi="Times New Roman"/>
          <w:color w:val="000000"/>
          <w:sz w:val="28"/>
          <w:szCs w:val="28"/>
        </w:rPr>
        <w:t>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Pr="003E2DC3">
        <w:rPr>
          <w:rFonts w:ascii="Times New Roman" w:hAnsi="Times New Roman"/>
          <w:color w:val="000000"/>
          <w:sz w:val="28"/>
          <w:szCs w:val="28"/>
        </w:rPr>
        <w:t>,</w:t>
      </w:r>
    </w:p>
    <w:p w:rsidR="006D01F7" w:rsidRPr="005D2761" w:rsidRDefault="006D01F7" w:rsidP="006D01F7">
      <w:pPr>
        <w:pStyle w:val="af4"/>
        <w:ind w:firstLine="567"/>
        <w:jc w:val="both"/>
        <w:rPr>
          <w:rFonts w:ascii="Times New Roman" w:hAnsi="Times New Roman"/>
          <w:sz w:val="26"/>
          <w:szCs w:val="26"/>
        </w:rPr>
      </w:pPr>
      <w:r w:rsidRPr="005D2761">
        <w:rPr>
          <w:rFonts w:ascii="Times New Roman" w:hAnsi="Times New Roman"/>
          <w:sz w:val="26"/>
          <w:szCs w:val="26"/>
        </w:rPr>
        <w:t>даю свое согласие администрации города Нижнего Новгорода на обработку моих персональных данных, относящихся исключительно к перечисленным ниже категориям персональных данных: фамилия, имя, отчество; дата рождения; тип документа, удостов</w:t>
      </w:r>
      <w:r w:rsidRPr="005D2761">
        <w:rPr>
          <w:rFonts w:ascii="Times New Roman" w:hAnsi="Times New Roman"/>
          <w:sz w:val="26"/>
          <w:szCs w:val="26"/>
        </w:rPr>
        <w:t>е</w:t>
      </w:r>
      <w:r w:rsidRPr="005D2761">
        <w:rPr>
          <w:rFonts w:ascii="Times New Roman" w:hAnsi="Times New Roman"/>
          <w:sz w:val="26"/>
          <w:szCs w:val="26"/>
        </w:rPr>
        <w:t>ряющего личность; данные документа, удостоверяющего личность; идентификационный номер налогоплательщика; адрес проживания; контактный телефон.</w:t>
      </w:r>
    </w:p>
    <w:p w:rsidR="006D01F7" w:rsidRPr="005D2761" w:rsidRDefault="006D01F7" w:rsidP="006D01F7">
      <w:pPr>
        <w:pStyle w:val="af4"/>
        <w:ind w:firstLine="567"/>
        <w:jc w:val="both"/>
        <w:rPr>
          <w:rFonts w:ascii="Times New Roman" w:hAnsi="Times New Roman"/>
          <w:sz w:val="26"/>
          <w:szCs w:val="26"/>
        </w:rPr>
      </w:pPr>
      <w:r w:rsidRPr="005D2761">
        <w:rPr>
          <w:rFonts w:ascii="Times New Roman" w:hAnsi="Times New Roman"/>
          <w:sz w:val="26"/>
          <w:szCs w:val="26"/>
        </w:rPr>
        <w:t>Я даю согласие на использование персональных данных исключительно</w:t>
      </w:r>
      <w:r w:rsidRPr="005D2761">
        <w:rPr>
          <w:rFonts w:ascii="Times New Roman" w:hAnsi="Times New Roman"/>
          <w:b/>
          <w:sz w:val="26"/>
          <w:szCs w:val="26"/>
        </w:rPr>
        <w:t xml:space="preserve"> </w:t>
      </w:r>
      <w:r w:rsidRPr="005D2761">
        <w:rPr>
          <w:rFonts w:ascii="Times New Roman" w:hAnsi="Times New Roman"/>
          <w:sz w:val="26"/>
          <w:szCs w:val="26"/>
        </w:rPr>
        <w:t>в целях пр</w:t>
      </w:r>
      <w:r w:rsidRPr="005D2761">
        <w:rPr>
          <w:rFonts w:ascii="Times New Roman" w:hAnsi="Times New Roman"/>
          <w:sz w:val="26"/>
          <w:szCs w:val="26"/>
        </w:rPr>
        <w:t>е</w:t>
      </w:r>
      <w:r w:rsidRPr="005D2761">
        <w:rPr>
          <w:rFonts w:ascii="Times New Roman" w:hAnsi="Times New Roman"/>
          <w:sz w:val="26"/>
          <w:szCs w:val="26"/>
        </w:rPr>
        <w:t>доставления муниципальных услуг, предоставляемых администрацией города Нижнего Новгорода и её подведомственными организациями</w:t>
      </w:r>
      <w:r w:rsidRPr="005D2761">
        <w:rPr>
          <w:rFonts w:ascii="Times New Roman" w:hAnsi="Times New Roman"/>
          <w:color w:val="000000"/>
          <w:sz w:val="26"/>
          <w:szCs w:val="26"/>
        </w:rPr>
        <w:t>, а также на хранение данных о резул</w:t>
      </w:r>
      <w:r w:rsidRPr="005D2761">
        <w:rPr>
          <w:rFonts w:ascii="Times New Roman" w:hAnsi="Times New Roman"/>
          <w:color w:val="000000"/>
          <w:sz w:val="26"/>
          <w:szCs w:val="26"/>
        </w:rPr>
        <w:t>ь</w:t>
      </w:r>
      <w:r w:rsidRPr="005D2761">
        <w:rPr>
          <w:rFonts w:ascii="Times New Roman" w:hAnsi="Times New Roman"/>
          <w:color w:val="000000"/>
          <w:sz w:val="26"/>
          <w:szCs w:val="26"/>
        </w:rPr>
        <w:t xml:space="preserve">татах </w:t>
      </w:r>
      <w:r w:rsidRPr="005D2761">
        <w:rPr>
          <w:rFonts w:ascii="Times New Roman" w:hAnsi="Times New Roman"/>
          <w:sz w:val="26"/>
          <w:szCs w:val="26"/>
        </w:rPr>
        <w:t>предоставления муниципальных услуг</w:t>
      </w:r>
      <w:r w:rsidRPr="005D2761">
        <w:rPr>
          <w:rFonts w:ascii="Times New Roman" w:hAnsi="Times New Roman"/>
          <w:color w:val="000000"/>
          <w:sz w:val="26"/>
          <w:szCs w:val="26"/>
        </w:rPr>
        <w:t xml:space="preserve"> на электронных носителях.</w:t>
      </w:r>
    </w:p>
    <w:p w:rsidR="006D01F7" w:rsidRPr="005D2761" w:rsidRDefault="006D01F7" w:rsidP="006D01F7">
      <w:pPr>
        <w:pStyle w:val="af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D2761">
        <w:rPr>
          <w:rFonts w:ascii="Times New Roman" w:hAnsi="Times New Roman"/>
          <w:color w:val="000000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</w:t>
      </w:r>
      <w:r w:rsidRPr="005D2761">
        <w:rPr>
          <w:rFonts w:ascii="Times New Roman" w:hAnsi="Times New Roman"/>
          <w:color w:val="000000"/>
          <w:sz w:val="26"/>
          <w:szCs w:val="26"/>
        </w:rPr>
        <w:t>б</w:t>
      </w:r>
      <w:r w:rsidRPr="005D2761">
        <w:rPr>
          <w:rFonts w:ascii="Times New Roman" w:hAnsi="Times New Roman"/>
          <w:color w:val="000000"/>
          <w:sz w:val="26"/>
          <w:szCs w:val="26"/>
        </w:rPr>
        <w:t>новление, изменение), использование, передачу третьим лицам для осуществления дейс</w:t>
      </w:r>
      <w:r w:rsidRPr="005D2761">
        <w:rPr>
          <w:rFonts w:ascii="Times New Roman" w:hAnsi="Times New Roman"/>
          <w:color w:val="000000"/>
          <w:sz w:val="26"/>
          <w:szCs w:val="26"/>
        </w:rPr>
        <w:t>т</w:t>
      </w:r>
      <w:r w:rsidRPr="005D2761">
        <w:rPr>
          <w:rFonts w:ascii="Times New Roman" w:hAnsi="Times New Roman"/>
          <w:color w:val="000000"/>
          <w:sz w:val="26"/>
          <w:szCs w:val="26"/>
        </w:rPr>
        <w:t>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Общее описание вышеуказанных способов обработки данных приведено в Федеральном законе от 27.07.2006  № 152-ФЗ «О персональных данных».</w:t>
      </w:r>
    </w:p>
    <w:p w:rsidR="006D01F7" w:rsidRPr="005D2761" w:rsidRDefault="006D01F7" w:rsidP="006D01F7">
      <w:pPr>
        <w:pStyle w:val="af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D2761">
        <w:rPr>
          <w:rFonts w:ascii="Times New Roman" w:hAnsi="Times New Roman"/>
          <w:color w:val="000000"/>
          <w:sz w:val="26"/>
          <w:szCs w:val="26"/>
        </w:rPr>
        <w:t>Я проинформирован, что администрация города Нижнего Новгорода гарантирует о</w:t>
      </w:r>
      <w:r w:rsidRPr="005D2761">
        <w:rPr>
          <w:rFonts w:ascii="Times New Roman" w:hAnsi="Times New Roman"/>
          <w:color w:val="000000"/>
          <w:sz w:val="26"/>
          <w:szCs w:val="26"/>
        </w:rPr>
        <w:t>б</w:t>
      </w:r>
      <w:r w:rsidRPr="005D2761">
        <w:rPr>
          <w:rFonts w:ascii="Times New Roman" w:hAnsi="Times New Roman"/>
          <w:color w:val="000000"/>
          <w:sz w:val="26"/>
          <w:szCs w:val="26"/>
        </w:rPr>
        <w:t>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D01F7" w:rsidRPr="005D2761" w:rsidRDefault="006D01F7" w:rsidP="006D01F7">
      <w:pPr>
        <w:pStyle w:val="af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D2761">
        <w:rPr>
          <w:rFonts w:ascii="Times New Roman" w:hAnsi="Times New Roman"/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D01F7" w:rsidRPr="009F1A7A" w:rsidRDefault="006D01F7" w:rsidP="006D01F7">
      <w:pPr>
        <w:pStyle w:val="af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D2761">
        <w:rPr>
          <w:rFonts w:ascii="Times New Roman" w:hAnsi="Times New Roman"/>
          <w:color w:val="000000"/>
          <w:sz w:val="26"/>
          <w:szCs w:val="26"/>
        </w:rPr>
        <w:t>Данное согласие может быть отозвано в любой момент по моему  письменному зая</w:t>
      </w:r>
      <w:r w:rsidRPr="005D2761">
        <w:rPr>
          <w:rFonts w:ascii="Times New Roman" w:hAnsi="Times New Roman"/>
          <w:color w:val="000000"/>
          <w:sz w:val="26"/>
          <w:szCs w:val="26"/>
        </w:rPr>
        <w:t>в</w:t>
      </w:r>
      <w:r w:rsidRPr="005D2761">
        <w:rPr>
          <w:rFonts w:ascii="Times New Roman" w:hAnsi="Times New Roman"/>
          <w:color w:val="000000"/>
          <w:sz w:val="26"/>
          <w:szCs w:val="26"/>
        </w:rPr>
        <w:t xml:space="preserve">лению. </w:t>
      </w:r>
      <w:r w:rsidRPr="003E2DC3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D01F7" w:rsidRPr="003E2DC3" w:rsidRDefault="006D01F7" w:rsidP="006D01F7">
      <w:pPr>
        <w:pStyle w:val="ConsPlusNormal"/>
        <w:jc w:val="center"/>
        <w:rPr>
          <w:rFonts w:ascii="Times New Roman" w:hAnsi="Times New Roman" w:cs="Times New Roman"/>
        </w:rPr>
      </w:pPr>
      <w:r w:rsidRPr="003E2DC3">
        <w:rPr>
          <w:rFonts w:ascii="Times New Roman" w:hAnsi="Times New Roman" w:cs="Times New Roman"/>
        </w:rPr>
        <w:lastRenderedPageBreak/>
        <w:t>(Ф.И.О. полностью, подпись)</w:t>
      </w:r>
    </w:p>
    <w:p w:rsidR="006D01F7" w:rsidRPr="003E2DC3" w:rsidRDefault="006D01F7" w:rsidP="006D01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2DC3">
        <w:rPr>
          <w:rFonts w:ascii="Times New Roman" w:hAnsi="Times New Roman" w:cs="Times New Roman"/>
          <w:sz w:val="28"/>
          <w:szCs w:val="28"/>
        </w:rPr>
        <w:t>"__" _______________ 20___ года</w:t>
      </w:r>
    </w:p>
    <w:p w:rsidR="006D01F7" w:rsidRPr="002C0BB6" w:rsidRDefault="006D01F7" w:rsidP="00CC7554">
      <w:pPr>
        <w:ind w:firstLine="0"/>
        <w:rPr>
          <w:sz w:val="12"/>
          <w:szCs w:val="12"/>
        </w:rPr>
        <w:sectPr w:rsidR="006D01F7" w:rsidRPr="002C0BB6" w:rsidSect="007B7E26">
          <w:headerReference w:type="even" r:id="rId38"/>
          <w:headerReference w:type="default" r:id="rId39"/>
          <w:type w:val="continuous"/>
          <w:pgSz w:w="11907" w:h="16834" w:code="9"/>
          <w:pgMar w:top="709" w:right="567" w:bottom="568" w:left="1134" w:header="289" w:footer="289" w:gutter="0"/>
          <w:cols w:space="720"/>
          <w:titlePg/>
        </w:sectPr>
      </w:pPr>
    </w:p>
    <w:p w:rsidR="0061222C" w:rsidRPr="00E912B6" w:rsidRDefault="00CC7554" w:rsidP="0061222C">
      <w:pPr>
        <w:ind w:firstLine="7371"/>
      </w:pPr>
      <w:r>
        <w:lastRenderedPageBreak/>
        <w:t>55</w:t>
      </w:r>
    </w:p>
    <w:p w:rsidR="0061222C" w:rsidRPr="00E912B6" w:rsidRDefault="0061222C" w:rsidP="00540236">
      <w:pPr>
        <w:ind w:firstLine="8364"/>
        <w:rPr>
          <w:szCs w:val="28"/>
        </w:rPr>
      </w:pPr>
      <w:r w:rsidRPr="00E912B6">
        <w:rPr>
          <w:szCs w:val="28"/>
        </w:rPr>
        <w:t xml:space="preserve">Приложение № </w:t>
      </w:r>
      <w:r w:rsidR="006F3110">
        <w:rPr>
          <w:szCs w:val="28"/>
        </w:rPr>
        <w:t>4</w:t>
      </w:r>
    </w:p>
    <w:p w:rsidR="00540236" w:rsidRPr="00E912B6" w:rsidRDefault="0061222C" w:rsidP="00540236">
      <w:pPr>
        <w:ind w:firstLine="8364"/>
        <w:rPr>
          <w:szCs w:val="28"/>
        </w:rPr>
      </w:pPr>
      <w:r w:rsidRPr="00E912B6">
        <w:rPr>
          <w:szCs w:val="28"/>
        </w:rPr>
        <w:t xml:space="preserve">к административному регламенту по предоставлению </w:t>
      </w:r>
    </w:p>
    <w:p w:rsidR="00165B99" w:rsidRPr="00E912B6" w:rsidRDefault="0061222C" w:rsidP="001F0130">
      <w:pPr>
        <w:ind w:left="8364" w:firstLine="0"/>
      </w:pPr>
      <w:r w:rsidRPr="00E912B6">
        <w:rPr>
          <w:szCs w:val="28"/>
        </w:rPr>
        <w:t>муниципальной услуги</w:t>
      </w:r>
      <w:r w:rsidR="00540236" w:rsidRPr="00E912B6">
        <w:rPr>
          <w:szCs w:val="28"/>
        </w:rPr>
        <w:t xml:space="preserve"> </w:t>
      </w:r>
      <w:r w:rsidRPr="00E912B6">
        <w:rPr>
          <w:szCs w:val="28"/>
        </w:rPr>
        <w:t>«</w:t>
      </w:r>
      <w:r w:rsidR="0075532B">
        <w:rPr>
          <w:szCs w:val="28"/>
        </w:rPr>
        <w:t xml:space="preserve">Предварительное согласование </w:t>
      </w:r>
      <w:r w:rsidR="0075532B">
        <w:rPr>
          <w:shd w:val="clear" w:color="auto" w:fill="FFFFFF"/>
        </w:rPr>
        <w:t>п</w:t>
      </w:r>
      <w:r w:rsidR="001F0130" w:rsidRPr="00E912B6">
        <w:rPr>
          <w:shd w:val="clear" w:color="auto" w:fill="FFFFFF"/>
        </w:rPr>
        <w:t>редоставле</w:t>
      </w:r>
      <w:r w:rsidR="0075532B">
        <w:rPr>
          <w:shd w:val="clear" w:color="auto" w:fill="FFFFFF"/>
        </w:rPr>
        <w:t>ния</w:t>
      </w:r>
      <w:r w:rsidR="001F0130" w:rsidRPr="00E912B6">
        <w:rPr>
          <w:shd w:val="clear" w:color="auto" w:fill="FFFFFF"/>
        </w:rPr>
        <w:t xml:space="preserve"> земельных участков, образованных из з</w:t>
      </w:r>
      <w:r w:rsidR="001F0130" w:rsidRPr="00E912B6">
        <w:rPr>
          <w:shd w:val="clear" w:color="auto" w:fill="FFFFFF"/>
        </w:rPr>
        <w:t>е</w:t>
      </w:r>
      <w:r w:rsidR="001F0130" w:rsidRPr="00E912B6">
        <w:rPr>
          <w:shd w:val="clear" w:color="auto" w:fill="FFFFFF"/>
        </w:rPr>
        <w:t>мельного участка, предоставленного некоммерческой орг</w:t>
      </w:r>
      <w:r w:rsidR="001F0130" w:rsidRPr="00E912B6">
        <w:rPr>
          <w:shd w:val="clear" w:color="auto" w:fill="FFFFFF"/>
        </w:rPr>
        <w:t>а</w:t>
      </w:r>
      <w:r w:rsidR="001F0130" w:rsidRPr="00E912B6">
        <w:rPr>
          <w:shd w:val="clear" w:color="auto" w:fill="FFFFFF"/>
        </w:rPr>
        <w:t>низации, созданной гражданами, для ведения садоводства, огородничества, дачного хозяйства (за исключением з</w:t>
      </w:r>
      <w:r w:rsidR="001F0130" w:rsidRPr="00E912B6">
        <w:rPr>
          <w:shd w:val="clear" w:color="auto" w:fill="FFFFFF"/>
        </w:rPr>
        <w:t>е</w:t>
      </w:r>
      <w:r w:rsidR="001F0130" w:rsidRPr="00E912B6">
        <w:rPr>
          <w:shd w:val="clear" w:color="auto" w:fill="FFFFFF"/>
        </w:rPr>
        <w:t>мельных участков, отнесенных к имуществу общего пол</w:t>
      </w:r>
      <w:r w:rsidR="001F0130" w:rsidRPr="00E912B6">
        <w:rPr>
          <w:shd w:val="clear" w:color="auto" w:fill="FFFFFF"/>
        </w:rPr>
        <w:t>ь</w:t>
      </w:r>
      <w:r w:rsidR="001F0130" w:rsidRPr="00E912B6">
        <w:rPr>
          <w:shd w:val="clear" w:color="auto" w:fill="FFFFFF"/>
        </w:rPr>
        <w:t>зования), членам этой некоммерческой организации</w:t>
      </w:r>
      <w:r w:rsidR="001F0130" w:rsidRPr="00E912B6">
        <w:rPr>
          <w:szCs w:val="28"/>
        </w:rPr>
        <w:t>»</w:t>
      </w:r>
    </w:p>
    <w:p w:rsidR="006A0717" w:rsidRPr="00E912B6" w:rsidRDefault="009C4676" w:rsidP="005328C4">
      <w:pPr>
        <w:ind w:firstLine="2694"/>
      </w:pPr>
      <w:r w:rsidRPr="00E912B6">
        <w:t xml:space="preserve">                                          </w:t>
      </w:r>
      <w:r w:rsidR="00932B62" w:rsidRPr="00E912B6">
        <w:t xml:space="preserve">          </w:t>
      </w:r>
    </w:p>
    <w:p w:rsidR="00932B62" w:rsidRDefault="00932B62" w:rsidP="00932B62">
      <w:pPr>
        <w:ind w:firstLine="0"/>
      </w:pPr>
    </w:p>
    <w:p w:rsidR="00215ADA" w:rsidRDefault="00215ADA" w:rsidP="00215ADA">
      <w:pPr>
        <w:autoSpaceDE w:val="0"/>
        <w:autoSpaceDN w:val="0"/>
        <w:adjustRightInd w:val="0"/>
        <w:ind w:left="9639" w:firstLine="0"/>
        <w:outlineLvl w:val="2"/>
        <w:rPr>
          <w:szCs w:val="28"/>
        </w:rPr>
      </w:pPr>
    </w:p>
    <w:p w:rsidR="00215ADA" w:rsidRPr="00235222" w:rsidRDefault="00215ADA" w:rsidP="00215ADA">
      <w:pPr>
        <w:autoSpaceDE w:val="0"/>
        <w:autoSpaceDN w:val="0"/>
        <w:adjustRightInd w:val="0"/>
        <w:ind w:left="9639" w:firstLine="0"/>
        <w:outlineLvl w:val="2"/>
        <w:rPr>
          <w:szCs w:val="28"/>
        </w:rPr>
      </w:pPr>
    </w:p>
    <w:p w:rsidR="00215ADA" w:rsidRDefault="00215ADA" w:rsidP="00215ADA">
      <w:pPr>
        <w:ind w:firstLine="2694"/>
      </w:pPr>
      <w:r>
        <w:t xml:space="preserve">                                                              БЛОК-СХЕМА  </w:t>
      </w:r>
    </w:p>
    <w:p w:rsidR="00215ADA" w:rsidRDefault="0075532B" w:rsidP="00215ADA">
      <w:pPr>
        <w:ind w:firstLine="0"/>
        <w:jc w:val="center"/>
        <w:rPr>
          <w:sz w:val="20"/>
        </w:rPr>
      </w:pPr>
      <w:r>
        <w:rPr>
          <w:sz w:val="20"/>
        </w:rPr>
        <w:t>Предварительное согласование предоставления</w:t>
      </w:r>
      <w:r w:rsidR="00215ADA" w:rsidRPr="00215ADA">
        <w:rPr>
          <w:sz w:val="20"/>
        </w:rPr>
        <w:t xml:space="preserve">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</w:t>
      </w:r>
      <w:r w:rsidR="00215ADA">
        <w:rPr>
          <w:sz w:val="20"/>
        </w:rPr>
        <w:t>, членам этой некоммерческой ор</w:t>
      </w:r>
      <w:r w:rsidR="00215ADA" w:rsidRPr="00215ADA">
        <w:rPr>
          <w:sz w:val="20"/>
        </w:rPr>
        <w:t>ганизации»</w:t>
      </w:r>
    </w:p>
    <w:p w:rsidR="00215ADA" w:rsidRPr="007F4D6E" w:rsidRDefault="00162F72" w:rsidP="00215ADA">
      <w:pPr>
        <w:ind w:firstLine="0"/>
        <w:jc w:val="center"/>
        <w:rPr>
          <w:sz w:val="20"/>
        </w:rPr>
      </w:pPr>
      <w:r w:rsidRPr="00162F72">
        <w:rPr>
          <w:noProof/>
        </w:rPr>
        <w:pict>
          <v:rect id="Rectangle 18" o:spid="_x0000_s1067" style="position:absolute;left:0;text-align:left;margin-left:301.1pt;margin-top:6.35pt;width:224.25pt;height:76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">
            <v:textbox>
              <w:txbxContent>
                <w:p w:rsidR="00976DE2" w:rsidRPr="00215ADA" w:rsidRDefault="00976DE2" w:rsidP="00215ADA">
                  <w:pPr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Предварительное согласование предоставления</w:t>
                  </w:r>
                  <w:r w:rsidRPr="00215ADA">
                    <w:rPr>
                      <w:sz w:val="16"/>
                      <w:szCs w:val="16"/>
                    </w:rPr>
                    <w:t xml:space="preserve"> земельных участков, образованных из земельного участка, предоста</w:t>
                  </w:r>
                  <w:r w:rsidRPr="00215ADA">
                    <w:rPr>
                      <w:sz w:val="16"/>
                      <w:szCs w:val="16"/>
                    </w:rPr>
                    <w:t>в</w:t>
                  </w:r>
                  <w:r w:rsidRPr="00215ADA">
                    <w:rPr>
                      <w:sz w:val="16"/>
                      <w:szCs w:val="16"/>
                    </w:rPr>
                    <w:t>ленного некоммерческой организации, созданной граждан</w:t>
                  </w:r>
                  <w:r w:rsidRPr="00215ADA">
                    <w:rPr>
                      <w:sz w:val="16"/>
                      <w:szCs w:val="16"/>
                    </w:rPr>
                    <w:t>а</w:t>
                  </w:r>
                  <w:r w:rsidRPr="00215ADA">
                    <w:rPr>
                      <w:sz w:val="16"/>
                      <w:szCs w:val="16"/>
                    </w:rPr>
                    <w:t>ми, для ведения садоводства, огородничества, дачного х</w:t>
                  </w:r>
                  <w:r w:rsidRPr="00215ADA">
                    <w:rPr>
                      <w:sz w:val="16"/>
                      <w:szCs w:val="16"/>
                    </w:rPr>
                    <w:t>о</w:t>
                  </w:r>
                  <w:r w:rsidRPr="00215ADA">
                    <w:rPr>
                      <w:sz w:val="16"/>
                      <w:szCs w:val="16"/>
                    </w:rPr>
                    <w:t>зяйства (за исключением земельных участков, отнесенных к имуществу общего пользования), членам этой некоммерч</w:t>
                  </w:r>
                  <w:r w:rsidRPr="00215ADA">
                    <w:rPr>
                      <w:sz w:val="16"/>
                      <w:szCs w:val="16"/>
                    </w:rPr>
                    <w:t>е</w:t>
                  </w:r>
                  <w:r w:rsidRPr="00215ADA">
                    <w:rPr>
                      <w:sz w:val="16"/>
                      <w:szCs w:val="16"/>
                    </w:rPr>
                    <w:t xml:space="preserve">ской организации в собственность за плату </w:t>
                  </w:r>
                </w:p>
                <w:p w:rsidR="00976DE2" w:rsidRDefault="00976DE2" w:rsidP="00215ADA"/>
              </w:txbxContent>
            </v:textbox>
          </v:rect>
        </w:pict>
      </w:r>
      <w:r w:rsidRPr="00162F72">
        <w:rPr>
          <w:noProof/>
        </w:rPr>
        <w:pict>
          <v:rect id="Rectangle 19" o:spid="_x0000_s1066" style="position:absolute;left:0;text-align:left;margin-left:569.1pt;margin-top:6.35pt;width:224.25pt;height:76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">
            <v:textbox>
              <w:txbxContent>
                <w:p w:rsidR="00976DE2" w:rsidRPr="00215ADA" w:rsidRDefault="00976DE2" w:rsidP="00215ADA">
                  <w:pPr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Предварительное согласование предоставления</w:t>
                  </w:r>
                  <w:r w:rsidRPr="00215ADA">
                    <w:rPr>
                      <w:sz w:val="16"/>
                      <w:szCs w:val="16"/>
                    </w:rPr>
                    <w:t xml:space="preserve"> земельных участков, образованных из земельного участка, предоста</w:t>
                  </w:r>
                  <w:r w:rsidRPr="00215ADA">
                    <w:rPr>
                      <w:sz w:val="16"/>
                      <w:szCs w:val="16"/>
                    </w:rPr>
                    <w:t>в</w:t>
                  </w:r>
                  <w:r w:rsidRPr="00215ADA">
                    <w:rPr>
                      <w:sz w:val="16"/>
                      <w:szCs w:val="16"/>
                    </w:rPr>
                    <w:t>ленного некоммерческой организации, созданной граждан</w:t>
                  </w:r>
                  <w:r w:rsidRPr="00215ADA">
                    <w:rPr>
                      <w:sz w:val="16"/>
                      <w:szCs w:val="16"/>
                    </w:rPr>
                    <w:t>а</w:t>
                  </w:r>
                  <w:r w:rsidRPr="00215ADA">
                    <w:rPr>
                      <w:sz w:val="16"/>
                      <w:szCs w:val="16"/>
                    </w:rPr>
                    <w:t>ми, для ведения садоводства, огородничества, дачного х</w:t>
                  </w:r>
                  <w:r w:rsidRPr="00215ADA">
                    <w:rPr>
                      <w:sz w:val="16"/>
                      <w:szCs w:val="16"/>
                    </w:rPr>
                    <w:t>о</w:t>
                  </w:r>
                  <w:r w:rsidRPr="00215ADA">
                    <w:rPr>
                      <w:sz w:val="16"/>
                      <w:szCs w:val="16"/>
                    </w:rPr>
                    <w:t>зяйства (за исключением земельных участков, отнесенных к имуществу общего пользования), членам этой некоммерч</w:t>
                  </w:r>
                  <w:r w:rsidRPr="00215ADA">
                    <w:rPr>
                      <w:sz w:val="16"/>
                      <w:szCs w:val="16"/>
                    </w:rPr>
                    <w:t>е</w:t>
                  </w:r>
                  <w:r w:rsidRPr="00215ADA">
                    <w:rPr>
                      <w:sz w:val="16"/>
                      <w:szCs w:val="16"/>
                    </w:rPr>
                    <w:t xml:space="preserve">ской организации в аренду </w:t>
                  </w:r>
                </w:p>
                <w:p w:rsidR="00976DE2" w:rsidRPr="00215ADA" w:rsidRDefault="00976DE2" w:rsidP="00215ADA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162F72">
        <w:rPr>
          <w:noProof/>
        </w:rPr>
        <w:pict>
          <v:rect id="Rectangle 17" o:spid="_x0000_s1065" style="position:absolute;left:0;text-align:left;margin-left:19.2pt;margin-top:6.4pt;width:217.95pt;height:76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">
            <v:textbox>
              <w:txbxContent>
                <w:p w:rsidR="00976DE2" w:rsidRPr="00215ADA" w:rsidRDefault="00976DE2" w:rsidP="00215ADA">
                  <w:pPr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Предварительное согласование предоставления</w:t>
                  </w:r>
                  <w:r w:rsidRPr="00215ADA">
                    <w:rPr>
                      <w:sz w:val="16"/>
                      <w:szCs w:val="16"/>
                    </w:rPr>
                    <w:t xml:space="preserve"> земельных участков, образованных из земельного участка, предоста</w:t>
                  </w:r>
                  <w:r w:rsidRPr="00215ADA">
                    <w:rPr>
                      <w:sz w:val="16"/>
                      <w:szCs w:val="16"/>
                    </w:rPr>
                    <w:t>в</w:t>
                  </w:r>
                  <w:r w:rsidRPr="00215ADA">
                    <w:rPr>
                      <w:sz w:val="16"/>
                      <w:szCs w:val="16"/>
                    </w:rPr>
                    <w:t>ленного некоммерческой организации, созданной гражд</w:t>
                  </w:r>
                  <w:r w:rsidRPr="00215ADA">
                    <w:rPr>
                      <w:sz w:val="16"/>
                      <w:szCs w:val="16"/>
                    </w:rPr>
                    <w:t>а</w:t>
                  </w:r>
                  <w:r w:rsidRPr="00215ADA">
                    <w:rPr>
                      <w:sz w:val="16"/>
                      <w:szCs w:val="16"/>
                    </w:rPr>
                    <w:t>нами, для ведения садоводства, огородничества, дачного хозяйства (за исключением земельных участков, отнесе</w:t>
                  </w:r>
                  <w:r w:rsidRPr="00215ADA">
                    <w:rPr>
                      <w:sz w:val="16"/>
                      <w:szCs w:val="16"/>
                    </w:rPr>
                    <w:t>н</w:t>
                  </w:r>
                  <w:r w:rsidRPr="00215ADA">
                    <w:rPr>
                      <w:sz w:val="16"/>
                      <w:szCs w:val="16"/>
                    </w:rPr>
                    <w:t>ных к имуществу общего пользования), членам этой н</w:t>
                  </w:r>
                  <w:r w:rsidRPr="00215ADA">
                    <w:rPr>
                      <w:sz w:val="16"/>
                      <w:szCs w:val="16"/>
                    </w:rPr>
                    <w:t>е</w:t>
                  </w:r>
                  <w:r w:rsidRPr="00215ADA">
                    <w:rPr>
                      <w:sz w:val="16"/>
                      <w:szCs w:val="16"/>
                    </w:rPr>
                    <w:t xml:space="preserve">коммерческой организации в собственность бесплатно </w:t>
                  </w:r>
                </w:p>
                <w:p w:rsidR="00976DE2" w:rsidRPr="00215ADA" w:rsidRDefault="00976DE2" w:rsidP="00215ADA"/>
              </w:txbxContent>
            </v:textbox>
          </v:rect>
        </w:pict>
      </w:r>
    </w:p>
    <w:p w:rsidR="00215ADA" w:rsidRDefault="00162F72" w:rsidP="00215ADA">
      <w:pPr>
        <w:ind w:firstLine="709"/>
        <w:jc w:val="left"/>
      </w:pPr>
      <w:r>
        <w:rPr>
          <w:noProof/>
        </w:rPr>
        <w:pict>
          <v:rect id="Rectangle 28" o:spid="_x0000_s1029" style="position:absolute;left:0;text-align:left;margin-left:25.2pt;margin-top:87pt;width:207.75pt;height:24.7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">
            <v:textbox>
              <w:txbxContent>
                <w:p w:rsidR="00976DE2" w:rsidRPr="00146784" w:rsidRDefault="00976DE2" w:rsidP="00910BD8">
                  <w:pPr>
                    <w:pStyle w:val="a3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146784">
                    <w:rPr>
                      <w:sz w:val="16"/>
                      <w:szCs w:val="16"/>
                    </w:rPr>
                    <w:t>рием заявления и документов, регистрация заяв</w:t>
                  </w:r>
                  <w:r>
                    <w:rPr>
                      <w:sz w:val="16"/>
                      <w:szCs w:val="16"/>
                    </w:rPr>
                    <w:t>ления</w:t>
                  </w:r>
                </w:p>
                <w:p w:rsidR="00976DE2" w:rsidRDefault="00976DE2" w:rsidP="00215ADA"/>
              </w:txbxContent>
            </v:textbox>
          </v:rect>
        </w:pict>
      </w:r>
      <w:r w:rsidRPr="00162F72"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1" o:spid="_x0000_s1064" type="#_x0000_t32" style="position:absolute;left:0;text-align:left;margin-left:665.7pt;margin-top:208.5pt;width:104.25pt;height:0;flip:x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"/>
        </w:pict>
      </w:r>
      <w:r w:rsidRPr="00162F72">
        <w:rPr>
          <w:noProof/>
          <w:szCs w:val="28"/>
        </w:rPr>
        <w:pict>
          <v:shape id="AutoShape 50" o:spid="_x0000_s1063" type="#_x0000_t32" style="position:absolute;left:0;text-align:left;margin-left:768.45pt;margin-top:202.5pt;width:1.5pt;height:15.7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"/>
        </w:pict>
      </w:r>
      <w:r w:rsidRPr="00162F72">
        <w:rPr>
          <w:noProof/>
          <w:szCs w:val="28"/>
        </w:rPr>
        <w:pict>
          <v:shape id="AutoShape 49" o:spid="_x0000_s1062" type="#_x0000_t32" style="position:absolute;left:0;text-align:left;margin-left:665.7pt;margin-top:176.25pt;width:0;height:42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mN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"/>
        </w:pict>
      </w:r>
      <w:r w:rsidRPr="00162F72">
        <w:rPr>
          <w:noProof/>
          <w:szCs w:val="28"/>
        </w:rPr>
        <w:pict>
          <v:shape id="AutoShape 48" o:spid="_x0000_s1061" type="#_x0000_t32" style="position:absolute;left:0;text-align:left;margin-left:754.95pt;margin-top:108pt;width:21.75pt;height:19.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"/>
        </w:pict>
      </w:r>
      <w:r w:rsidRPr="00162F72">
        <w:rPr>
          <w:noProof/>
          <w:szCs w:val="28"/>
        </w:rPr>
        <w:pict>
          <v:shape id="AutoShape 47" o:spid="_x0000_s1060" type="#_x0000_t32" style="position:absolute;left:0;text-align:left;margin-left:676.95pt;margin-top:108pt;width:0;height:19.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2Z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"/>
        </w:pict>
      </w:r>
      <w:r w:rsidRPr="00162F72">
        <w:rPr>
          <w:noProof/>
          <w:szCs w:val="28"/>
        </w:rPr>
        <w:pict>
          <v:shape id="AutoShape 46" o:spid="_x0000_s1059" type="#_x0000_t32" style="position:absolute;left:0;text-align:left;margin-left:581.7pt;margin-top:108pt;width:12pt;height:19.5pt;flip:x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flLAIAAEsEAAAOAAAAZHJzL2Uyb0RvYy54bWysVMGO2jAQvVfqP1i+QxI2sBARVqsE2sO2&#10;RdrtBxjbIVYd27INAVX9944dlrL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"/>
        </w:pict>
      </w:r>
      <w:r w:rsidRPr="00162F72">
        <w:rPr>
          <w:noProof/>
          <w:szCs w:val="28"/>
        </w:rPr>
        <w:pict>
          <v:rect id="Rectangle 42" o:spid="_x0000_s1031" style="position:absolute;left:0;text-align:left;margin-left:641.7pt;margin-top:127.5pt;width:70.5pt;height:48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" filled="f">
            <v:textbox>
              <w:txbxContent>
                <w:p w:rsidR="00976DE2" w:rsidRPr="00146784" w:rsidRDefault="00976DE2" w:rsidP="00215ADA">
                  <w:pPr>
                    <w:pStyle w:val="a3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146784">
                    <w:rPr>
                      <w:sz w:val="16"/>
                      <w:szCs w:val="16"/>
                    </w:rPr>
                    <w:t>одготовка акта обследов</w:t>
                  </w:r>
                  <w:r w:rsidRPr="00146784">
                    <w:rPr>
                      <w:sz w:val="16"/>
                      <w:szCs w:val="16"/>
                    </w:rPr>
                    <w:t>а</w:t>
                  </w:r>
                  <w:r w:rsidRPr="00146784">
                    <w:rPr>
                      <w:sz w:val="16"/>
                      <w:szCs w:val="16"/>
                    </w:rPr>
                    <w:t>ния земельного учас</w:t>
                  </w:r>
                  <w:r>
                    <w:rPr>
                      <w:sz w:val="16"/>
                      <w:szCs w:val="16"/>
                    </w:rPr>
                    <w:t>тка</w:t>
                  </w:r>
                </w:p>
                <w:p w:rsidR="00976DE2" w:rsidRPr="00146784" w:rsidRDefault="00976DE2" w:rsidP="00215AD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62F72">
        <w:rPr>
          <w:noProof/>
          <w:szCs w:val="28"/>
        </w:rPr>
        <w:pict>
          <v:rect id="Rectangle 40" o:spid="_x0000_s1032" style="position:absolute;left:0;text-align:left;margin-left:568.95pt;margin-top:83.25pt;width:228.75pt;height:24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">
            <v:textbox>
              <w:txbxContent>
                <w:p w:rsidR="00976DE2" w:rsidRPr="00146784" w:rsidRDefault="00976DE2" w:rsidP="00910BD8">
                  <w:pPr>
                    <w:pStyle w:val="a3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146784">
                    <w:rPr>
                      <w:sz w:val="16"/>
                      <w:szCs w:val="16"/>
                    </w:rPr>
                    <w:t>рием заявления и документов, регистрация заяв</w:t>
                  </w:r>
                  <w:r>
                    <w:rPr>
                      <w:sz w:val="16"/>
                      <w:szCs w:val="16"/>
                    </w:rPr>
                    <w:t>ления</w:t>
                  </w:r>
                </w:p>
                <w:p w:rsidR="00976DE2" w:rsidRDefault="00976DE2" w:rsidP="00215ADA"/>
              </w:txbxContent>
            </v:textbox>
          </v:rect>
        </w:pict>
      </w:r>
      <w:r w:rsidRPr="00162F72">
        <w:rPr>
          <w:noProof/>
          <w:szCs w:val="28"/>
        </w:rPr>
        <w:pict>
          <v:shape id="AutoShape 39" o:spid="_x0000_s1058" type="#_x0000_t32" style="position:absolute;left:0;text-align:left;margin-left:376.2pt;margin-top:208.5pt;width:106.5pt;height:0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"/>
        </w:pict>
      </w:r>
      <w:r w:rsidRPr="00162F72">
        <w:rPr>
          <w:noProof/>
          <w:szCs w:val="28"/>
        </w:rPr>
        <w:pict>
          <v:shape id="AutoShape 38" o:spid="_x0000_s1057" type="#_x0000_t32" style="position:absolute;left:0;text-align:left;margin-left:482.7pt;margin-top:202.5pt;width:0;height:15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vlHA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"/>
        </w:pict>
      </w:r>
      <w:r w:rsidRPr="00162F72">
        <w:rPr>
          <w:noProof/>
          <w:szCs w:val="28"/>
        </w:rPr>
        <w:pict>
          <v:shape id="AutoShape 37" o:spid="_x0000_s1056" type="#_x0000_t32" style="position:absolute;left:0;text-align:left;margin-left:376.2pt;margin-top:176.25pt;width:0;height:4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PJ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"/>
        </w:pict>
      </w:r>
      <w:r w:rsidRPr="00162F72">
        <w:rPr>
          <w:noProof/>
          <w:szCs w:val="28"/>
        </w:rPr>
        <w:pict>
          <v:shape id="AutoShape 34" o:spid="_x0000_s1055" type="#_x0000_t32" style="position:absolute;left:0;text-align:left;margin-left:386.7pt;margin-top:108pt;width:0;height:19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hK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"/>
        </w:pict>
      </w:r>
      <w:r w:rsidRPr="00162F72">
        <w:rPr>
          <w:noProof/>
          <w:szCs w:val="28"/>
        </w:rPr>
        <w:pict>
          <v:shape id="AutoShape 36" o:spid="_x0000_s1054" type="#_x0000_t32" style="position:absolute;left:0;text-align:left;margin-left:482.7pt;margin-top:108pt;width:16.5pt;height:19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"/>
        </w:pict>
      </w:r>
      <w:r w:rsidRPr="00162F72">
        <w:rPr>
          <w:noProof/>
          <w:szCs w:val="28"/>
        </w:rPr>
        <w:pict>
          <v:shape id="AutoShape 35" o:spid="_x0000_s1053" type="#_x0000_t32" style="position:absolute;left:0;text-align:left;margin-left:301.2pt;margin-top:108pt;width:18.75pt;height:19.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"/>
        </w:pict>
      </w:r>
      <w:r>
        <w:rPr>
          <w:noProof/>
        </w:rPr>
        <w:pict>
          <v:rect id="Rectangle 21" o:spid="_x0000_s1034" style="position:absolute;left:0;text-align:left;margin-left:350.7pt;margin-top:127.5pt;width:70.5pt;height:4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">
            <v:textbox>
              <w:txbxContent>
                <w:p w:rsidR="00976DE2" w:rsidRPr="00146784" w:rsidRDefault="00976DE2" w:rsidP="00215ADA">
                  <w:pPr>
                    <w:pStyle w:val="a3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146784">
                    <w:rPr>
                      <w:sz w:val="16"/>
                      <w:szCs w:val="16"/>
                    </w:rPr>
                    <w:t>одготовка акта обследов</w:t>
                  </w:r>
                  <w:r w:rsidRPr="00146784">
                    <w:rPr>
                      <w:sz w:val="16"/>
                      <w:szCs w:val="16"/>
                    </w:rPr>
                    <w:t>а</w:t>
                  </w:r>
                  <w:r w:rsidRPr="00146784">
                    <w:rPr>
                      <w:sz w:val="16"/>
                      <w:szCs w:val="16"/>
                    </w:rPr>
                    <w:t>ния земельного учас</w:t>
                  </w:r>
                  <w:r>
                    <w:rPr>
                      <w:sz w:val="16"/>
                      <w:szCs w:val="16"/>
                    </w:rPr>
                    <w:t>тка</w:t>
                  </w:r>
                </w:p>
                <w:p w:rsidR="00976DE2" w:rsidRPr="00146784" w:rsidRDefault="00976DE2" w:rsidP="00215AD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0" o:spid="_x0000_s1035" style="position:absolute;left:0;text-align:left;margin-left:301.2pt;margin-top:83.25pt;width:224.25pt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">
            <v:textbox>
              <w:txbxContent>
                <w:p w:rsidR="00976DE2" w:rsidRPr="00146784" w:rsidRDefault="00976DE2" w:rsidP="002C0BB6">
                  <w:pPr>
                    <w:pStyle w:val="a3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146784">
                    <w:rPr>
                      <w:sz w:val="16"/>
                      <w:szCs w:val="16"/>
                    </w:rPr>
                    <w:t>рием заявления и документов, регистрация заяв</w:t>
                  </w:r>
                  <w:r>
                    <w:rPr>
                      <w:sz w:val="16"/>
                      <w:szCs w:val="16"/>
                    </w:rPr>
                    <w:t>ления</w:t>
                  </w:r>
                </w:p>
                <w:p w:rsidR="00976DE2" w:rsidRDefault="00976DE2" w:rsidP="00910BD8">
                  <w:pPr>
                    <w:jc w:val="center"/>
                  </w:pPr>
                </w:p>
              </w:txbxContent>
            </v:textbox>
          </v:rect>
        </w:pict>
      </w:r>
    </w:p>
    <w:p w:rsidR="00215ADA" w:rsidRDefault="00162F72" w:rsidP="005328C4">
      <w:pPr>
        <w:ind w:firstLine="709"/>
        <w:jc w:val="left"/>
      </w:pPr>
      <w:r w:rsidRPr="00162F72">
        <w:rPr>
          <w:noProof/>
          <w:szCs w:val="28"/>
        </w:rPr>
        <w:pict>
          <v:rect id="Rectangle 43" o:spid="_x0000_s1030" style="position:absolute;left:0;text-align:left;margin-left:720.45pt;margin-top:111.45pt;width:95.15pt;height:7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3YfwIAAA8FAAAOAAAAZHJzL2Uyb0RvYy54bWysVF1v2yAUfZ+0/4B4T2ynzpdVp6riZJrU&#10;bdW6/QACOEbDwIDEyar9911wkqX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" filled="f">
            <v:textbox>
              <w:txbxContent>
                <w:p w:rsidR="00976DE2" w:rsidRPr="00146784" w:rsidRDefault="00976DE2" w:rsidP="00215ADA">
                  <w:pPr>
                    <w:pStyle w:val="a3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Запрос в департамент градостроительного развития и архитект</w:t>
                  </w:r>
                  <w:r>
                    <w:rPr>
                      <w:sz w:val="16"/>
                      <w:szCs w:val="16"/>
                    </w:rPr>
                    <w:t>у</w:t>
                  </w:r>
                  <w:r>
                    <w:rPr>
                      <w:sz w:val="16"/>
                      <w:szCs w:val="16"/>
                    </w:rPr>
                    <w:t>ры</w:t>
                  </w:r>
                  <w:r w:rsidR="003F0C50">
                    <w:rPr>
                      <w:sz w:val="16"/>
                      <w:szCs w:val="16"/>
                    </w:rPr>
                    <w:t xml:space="preserve">, департамент строительства </w:t>
                  </w:r>
                  <w:r>
                    <w:rPr>
                      <w:sz w:val="16"/>
                      <w:szCs w:val="16"/>
                    </w:rPr>
                    <w:t xml:space="preserve"> адм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 xml:space="preserve">нистрации города Нижнего Новгорода </w:t>
                  </w:r>
                </w:p>
                <w:p w:rsidR="00976DE2" w:rsidRDefault="00976DE2" w:rsidP="00215ADA">
                  <w:pPr>
                    <w:jc w:val="center"/>
                  </w:pPr>
                </w:p>
              </w:txbxContent>
            </v:textbox>
          </v:rect>
        </w:pict>
      </w:r>
      <w:r w:rsidRPr="00162F72">
        <w:rPr>
          <w:noProof/>
          <w:szCs w:val="28"/>
        </w:rPr>
        <w:pict>
          <v:rect id="Rectangle 31" o:spid="_x0000_s1033" style="position:absolute;left:0;text-align:left;margin-left:437.85pt;margin-top:111.4pt;width:94.35pt;height: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">
            <v:textbox>
              <w:txbxContent>
                <w:p w:rsidR="00976DE2" w:rsidRPr="00146784" w:rsidRDefault="00976DE2" w:rsidP="00215ADA">
                  <w:pPr>
                    <w:pStyle w:val="a3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Запрос в департамент градостроительного развития и архитект</w:t>
                  </w:r>
                  <w:r>
                    <w:rPr>
                      <w:sz w:val="16"/>
                      <w:szCs w:val="16"/>
                    </w:rPr>
                    <w:t>у</w:t>
                  </w:r>
                  <w:r>
                    <w:rPr>
                      <w:sz w:val="16"/>
                      <w:szCs w:val="16"/>
                    </w:rPr>
                    <w:t>ры</w:t>
                  </w:r>
                  <w:r w:rsidR="003F0C50">
                    <w:rPr>
                      <w:sz w:val="16"/>
                      <w:szCs w:val="16"/>
                    </w:rPr>
                    <w:t xml:space="preserve">, департамент строительства </w:t>
                  </w:r>
                  <w:r>
                    <w:rPr>
                      <w:sz w:val="16"/>
                      <w:szCs w:val="16"/>
                    </w:rPr>
                    <w:t xml:space="preserve"> адм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 xml:space="preserve">нистрации города Нижнего Новгорода </w:t>
                  </w:r>
                </w:p>
                <w:p w:rsidR="00976DE2" w:rsidRDefault="00976DE2" w:rsidP="00215AD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53" o:spid="_x0000_s1041" style="position:absolute;left:0;text-align:left;margin-left:165.5pt;margin-top:115.95pt;width:83.95pt;height:82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">
            <v:textbox>
              <w:txbxContent>
                <w:p w:rsidR="00976DE2" w:rsidRPr="000922E4" w:rsidRDefault="00976DE2" w:rsidP="000922E4">
                  <w:pPr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</w:t>
                  </w:r>
                  <w:r w:rsidRPr="000922E4">
                    <w:rPr>
                      <w:sz w:val="16"/>
                      <w:szCs w:val="16"/>
                    </w:rPr>
                    <w:t>апрос в департ</w:t>
                  </w:r>
                  <w:r w:rsidRPr="000922E4">
                    <w:rPr>
                      <w:sz w:val="16"/>
                      <w:szCs w:val="16"/>
                    </w:rPr>
                    <w:t>а</w:t>
                  </w:r>
                  <w:r w:rsidRPr="000922E4">
                    <w:rPr>
                      <w:sz w:val="16"/>
                      <w:szCs w:val="16"/>
                    </w:rPr>
                    <w:t>мен</w:t>
                  </w:r>
                  <w:r>
                    <w:rPr>
                      <w:sz w:val="16"/>
                      <w:szCs w:val="16"/>
                    </w:rPr>
                    <w:t>т</w:t>
                  </w:r>
                  <w:r w:rsidRPr="000922E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в градостро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тельного развития и архи</w:t>
                  </w:r>
                  <w:r w:rsidR="003F0C50">
                    <w:rPr>
                      <w:sz w:val="16"/>
                      <w:szCs w:val="16"/>
                    </w:rPr>
                    <w:t>тектуры, д</w:t>
                  </w:r>
                  <w:r w:rsidR="003F0C50">
                    <w:rPr>
                      <w:sz w:val="16"/>
                      <w:szCs w:val="16"/>
                    </w:rPr>
                    <w:t>е</w:t>
                  </w:r>
                  <w:r w:rsidR="003F0C50">
                    <w:rPr>
                      <w:sz w:val="16"/>
                      <w:szCs w:val="16"/>
                    </w:rPr>
                    <w:t>партамент стро</w:t>
                  </w:r>
                  <w:r w:rsidR="003F0C50">
                    <w:rPr>
                      <w:sz w:val="16"/>
                      <w:szCs w:val="16"/>
                    </w:rPr>
                    <w:t>и</w:t>
                  </w:r>
                  <w:r w:rsidR="003F0C50">
                    <w:rPr>
                      <w:sz w:val="16"/>
                      <w:szCs w:val="16"/>
                    </w:rPr>
                    <w:t xml:space="preserve">тельства </w:t>
                  </w:r>
                  <w:r>
                    <w:rPr>
                      <w:sz w:val="16"/>
                      <w:szCs w:val="16"/>
                    </w:rPr>
                    <w:t>админис</w:t>
                  </w:r>
                  <w:r>
                    <w:rPr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>рации города Ни</w:t>
                  </w:r>
                  <w:r>
                    <w:rPr>
                      <w:sz w:val="16"/>
                      <w:szCs w:val="16"/>
                    </w:rPr>
                    <w:t>ж</w:t>
                  </w:r>
                  <w:r>
                    <w:rPr>
                      <w:sz w:val="16"/>
                      <w:szCs w:val="16"/>
                    </w:rPr>
                    <w:t>него Новгорода</w:t>
                  </w:r>
                </w:p>
              </w:txbxContent>
            </v:textbox>
          </v:rect>
        </w:pict>
      </w:r>
      <w:r w:rsidRPr="00162F72">
        <w:rPr>
          <w:noProof/>
          <w:szCs w:val="28"/>
        </w:rPr>
        <w:pict>
          <v:rect id="Rectangle 32" o:spid="_x0000_s1036" style="position:absolute;left:0;text-align:left;margin-left:429.45pt;margin-top:202.3pt;width:96.15pt;height:3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">
            <v:textbox>
              <w:txbxContent>
                <w:p w:rsidR="00976DE2" w:rsidRPr="00F90FFA" w:rsidRDefault="00976DE2" w:rsidP="00215AD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F90FFA">
                    <w:rPr>
                      <w:sz w:val="16"/>
                      <w:szCs w:val="16"/>
                    </w:rPr>
                    <w:t>Отказ в предоставл</w:t>
                  </w:r>
                  <w:r w:rsidRPr="00F90FFA">
                    <w:rPr>
                      <w:sz w:val="16"/>
                      <w:szCs w:val="16"/>
                    </w:rPr>
                    <w:t>е</w:t>
                  </w:r>
                  <w:r w:rsidRPr="00F90FFA">
                    <w:rPr>
                      <w:sz w:val="16"/>
                      <w:szCs w:val="16"/>
                    </w:rPr>
                    <w:t>нии муниципальной услуги</w:t>
                  </w:r>
                </w:p>
                <w:p w:rsidR="00976DE2" w:rsidRDefault="00976DE2" w:rsidP="00215ADA">
                  <w:pPr>
                    <w:jc w:val="center"/>
                  </w:pPr>
                </w:p>
              </w:txbxContent>
            </v:textbox>
          </v:rect>
        </w:pict>
      </w:r>
      <w:r w:rsidRPr="00162F72">
        <w:rPr>
          <w:noProof/>
          <w:szCs w:val="28"/>
        </w:rPr>
        <w:pict>
          <v:rect id="Rectangle 45" o:spid="_x0000_s1037" style="position:absolute;left:0;text-align:left;margin-left:704.3pt;margin-top:202.3pt;width:104pt;height:36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" filled="f">
            <v:textbox>
              <w:txbxContent>
                <w:p w:rsidR="00976DE2" w:rsidRPr="00F90FFA" w:rsidRDefault="00976DE2" w:rsidP="00215AD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F90FFA">
                    <w:rPr>
                      <w:sz w:val="16"/>
                      <w:szCs w:val="16"/>
                    </w:rPr>
                    <w:t>Отказ в предоставлении муниципальной услуги</w:t>
                  </w:r>
                </w:p>
                <w:p w:rsidR="00976DE2" w:rsidRDefault="00976DE2" w:rsidP="00215ADA"/>
              </w:txbxContent>
            </v:textbox>
          </v:rect>
        </w:pict>
      </w:r>
      <w:r w:rsidRPr="00162F72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38" type="#_x0000_t202" style="position:absolute;left:0;text-align:left;margin-left:544.7pt;margin-top:202.3pt;width:147.95pt;height:52.5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" filled="f">
            <v:textbox>
              <w:txbxContent>
                <w:p w:rsidR="00976DE2" w:rsidRDefault="00976DE2" w:rsidP="002C0BB6">
                  <w:pPr>
                    <w:pStyle w:val="a3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2C0BB6">
                    <w:rPr>
                      <w:sz w:val="16"/>
                      <w:szCs w:val="16"/>
                    </w:rPr>
                    <w:t>ринятие решения о предварительном согласовании предоставления зе</w:t>
                  </w:r>
                  <w:r>
                    <w:rPr>
                      <w:sz w:val="16"/>
                      <w:szCs w:val="16"/>
                    </w:rPr>
                    <w:t>мел</w:t>
                  </w:r>
                  <w:r>
                    <w:rPr>
                      <w:sz w:val="16"/>
                      <w:szCs w:val="16"/>
                    </w:rPr>
                    <w:t>ь</w:t>
                  </w:r>
                  <w:r>
                    <w:rPr>
                      <w:sz w:val="16"/>
                      <w:szCs w:val="16"/>
                    </w:rPr>
                    <w:t>ного участка.</w:t>
                  </w:r>
                </w:p>
                <w:p w:rsidR="00976DE2" w:rsidRPr="00146784" w:rsidRDefault="00976DE2" w:rsidP="002C0BB6">
                  <w:pPr>
                    <w:pStyle w:val="a3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2C0BB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146784">
                    <w:rPr>
                      <w:sz w:val="16"/>
                      <w:szCs w:val="16"/>
                    </w:rPr>
                    <w:t>здание постановления админист</w:t>
                  </w:r>
                  <w:r>
                    <w:rPr>
                      <w:sz w:val="16"/>
                      <w:szCs w:val="16"/>
                    </w:rPr>
                    <w:t>р</w:t>
                  </w:r>
                  <w:r>
                    <w:rPr>
                      <w:sz w:val="16"/>
                      <w:szCs w:val="16"/>
                    </w:rPr>
                    <w:t>а</w:t>
                  </w:r>
                  <w:r w:rsidRPr="00146784">
                    <w:rPr>
                      <w:sz w:val="16"/>
                      <w:szCs w:val="16"/>
                    </w:rPr>
                    <w:t>ции города Нижн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146784">
                    <w:rPr>
                      <w:sz w:val="16"/>
                      <w:szCs w:val="16"/>
                    </w:rPr>
                    <w:t>го Новгорода</w:t>
                  </w:r>
                </w:p>
                <w:p w:rsidR="00976DE2" w:rsidRPr="006E5974" w:rsidRDefault="00976DE2" w:rsidP="00215AD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62F72">
        <w:rPr>
          <w:noProof/>
          <w:szCs w:val="28"/>
        </w:rPr>
        <w:pict>
          <v:shape id="Text Box 33" o:spid="_x0000_s1039" type="#_x0000_t202" style="position:absolute;left:0;text-align:left;margin-left:256.7pt;margin-top:202.3pt;width:166.1pt;height:52.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">
            <v:textbox>
              <w:txbxContent>
                <w:p w:rsidR="00976DE2" w:rsidRDefault="00976DE2" w:rsidP="002C0BB6">
                  <w:pPr>
                    <w:pStyle w:val="a3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2C0BB6">
                    <w:rPr>
                      <w:sz w:val="16"/>
                      <w:szCs w:val="16"/>
                    </w:rPr>
                    <w:t>ринятие решения о предварительном согласовании предоставления зе</w:t>
                  </w:r>
                  <w:r>
                    <w:rPr>
                      <w:sz w:val="16"/>
                      <w:szCs w:val="16"/>
                    </w:rPr>
                    <w:t>мельного участка.</w:t>
                  </w:r>
                </w:p>
                <w:p w:rsidR="00976DE2" w:rsidRPr="00146784" w:rsidRDefault="00976DE2" w:rsidP="002C0BB6">
                  <w:pPr>
                    <w:pStyle w:val="a3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2C0BB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146784">
                    <w:rPr>
                      <w:sz w:val="16"/>
                      <w:szCs w:val="16"/>
                    </w:rPr>
                    <w:t>здание постановления админист</w:t>
                  </w:r>
                  <w:r>
                    <w:rPr>
                      <w:sz w:val="16"/>
                      <w:szCs w:val="16"/>
                    </w:rPr>
                    <w:t>ра</w:t>
                  </w:r>
                  <w:r w:rsidRPr="00146784">
                    <w:rPr>
                      <w:sz w:val="16"/>
                      <w:szCs w:val="16"/>
                    </w:rPr>
                    <w:t>ции города Нижн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146784">
                    <w:rPr>
                      <w:sz w:val="16"/>
                      <w:szCs w:val="16"/>
                    </w:rPr>
                    <w:t>го Новгорода</w:t>
                  </w:r>
                </w:p>
                <w:p w:rsidR="00976DE2" w:rsidRPr="006E5974" w:rsidRDefault="00976DE2" w:rsidP="00215AD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22" o:spid="_x0000_s1040" style="position:absolute;left:0;text-align:left;margin-left:-16.9pt;margin-top:210.45pt;width:169.85pt;height:51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">
            <v:textbox>
              <w:txbxContent>
                <w:p w:rsidR="00976DE2" w:rsidRDefault="00976DE2" w:rsidP="00215ADA">
                  <w:pPr>
                    <w:pStyle w:val="a3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2C0BB6">
                    <w:rPr>
                      <w:sz w:val="16"/>
                      <w:szCs w:val="16"/>
                    </w:rPr>
                    <w:t>ринятие решения о предварительном с</w:t>
                  </w:r>
                  <w:r w:rsidRPr="002C0BB6">
                    <w:rPr>
                      <w:sz w:val="16"/>
                      <w:szCs w:val="16"/>
                    </w:rPr>
                    <w:t>о</w:t>
                  </w:r>
                  <w:r w:rsidRPr="002C0BB6">
                    <w:rPr>
                      <w:sz w:val="16"/>
                      <w:szCs w:val="16"/>
                    </w:rPr>
                    <w:t>гласовании предоставления зе</w:t>
                  </w:r>
                  <w:r>
                    <w:rPr>
                      <w:sz w:val="16"/>
                      <w:szCs w:val="16"/>
                    </w:rPr>
                    <w:t>мельного участка.</w:t>
                  </w:r>
                </w:p>
                <w:p w:rsidR="00976DE2" w:rsidRPr="00146784" w:rsidRDefault="00976DE2" w:rsidP="00215ADA">
                  <w:pPr>
                    <w:pStyle w:val="a3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2C0BB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146784">
                    <w:rPr>
                      <w:sz w:val="16"/>
                      <w:szCs w:val="16"/>
                    </w:rPr>
                    <w:t>здание постановления админист</w:t>
                  </w:r>
                  <w:r>
                    <w:rPr>
                      <w:sz w:val="16"/>
                      <w:szCs w:val="16"/>
                    </w:rPr>
                    <w:t>ра</w:t>
                  </w:r>
                  <w:r w:rsidRPr="00146784">
                    <w:rPr>
                      <w:sz w:val="16"/>
                      <w:szCs w:val="16"/>
                    </w:rPr>
                    <w:t>ции города Нижн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146784">
                    <w:rPr>
                      <w:sz w:val="16"/>
                      <w:szCs w:val="16"/>
                    </w:rPr>
                    <w:t>го Новгорода</w:t>
                  </w:r>
                </w:p>
                <w:p w:rsidR="00976DE2" w:rsidRDefault="00976DE2" w:rsidP="00215AD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AutoShape 54" o:spid="_x0000_s1052" type="#_x0000_t32" style="position:absolute;left:0;text-align:left;margin-left:31.2pt;margin-top:95.65pt;width:24.75pt;height:20.3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"/>
        </w:pict>
      </w:r>
      <w:r>
        <w:rPr>
          <w:noProof/>
        </w:rPr>
        <w:pict>
          <v:shape id="AutoShape 25" o:spid="_x0000_s1051" type="#_x0000_t32" style="position:absolute;left:0;text-align:left;margin-left:114.45pt;margin-top:95.65pt;width:.05pt;height:20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"/>
        </w:pict>
      </w:r>
      <w:r>
        <w:rPr>
          <w:noProof/>
        </w:rPr>
        <w:pict>
          <v:shape id="AutoShape 55" o:spid="_x0000_s1050" type="#_x0000_t32" style="position:absolute;left:0;text-align:left;margin-left:166.85pt;margin-top:95.65pt;width:27.15pt;height:20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"/>
        </w:pict>
      </w:r>
      <w:r>
        <w:rPr>
          <w:noProof/>
        </w:rPr>
        <w:pict>
          <v:shape id="Text Box 24" o:spid="_x0000_s1042" type="#_x0000_t202" style="position:absolute;left:0;text-align:left;margin-left:-16.8pt;margin-top:115.95pt;width:82pt;height:86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">
            <v:textbox>
              <w:txbxContent>
                <w:p w:rsidR="00976DE2" w:rsidRPr="00D06101" w:rsidRDefault="00976DE2" w:rsidP="00215AD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Отказ</w:t>
                  </w:r>
                  <w:r w:rsidRPr="00D06101">
                    <w:rPr>
                      <w:sz w:val="16"/>
                      <w:szCs w:val="16"/>
                    </w:rPr>
                    <w:t xml:space="preserve"> в приеме докумен</w:t>
                  </w:r>
                  <w:r>
                    <w:rPr>
                      <w:sz w:val="16"/>
                      <w:szCs w:val="16"/>
                    </w:rPr>
                    <w:t>тов и во</w:t>
                  </w:r>
                  <w:r>
                    <w:rPr>
                      <w:sz w:val="16"/>
                      <w:szCs w:val="16"/>
                    </w:rPr>
                    <w:t>з</w:t>
                  </w:r>
                  <w:r>
                    <w:rPr>
                      <w:sz w:val="16"/>
                      <w:szCs w:val="16"/>
                    </w:rPr>
                    <w:t>врат</w:t>
                  </w:r>
                  <w:r w:rsidRPr="00D06101">
                    <w:rPr>
                      <w:sz w:val="16"/>
                      <w:szCs w:val="16"/>
                    </w:rPr>
                    <w:t xml:space="preserve"> заявления необходимого для предоставления муници</w:t>
                  </w:r>
                  <w:r>
                    <w:rPr>
                      <w:sz w:val="16"/>
                      <w:szCs w:val="16"/>
                    </w:rPr>
                    <w:t>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0" o:spid="_x0000_s1043" style="position:absolute;left:0;text-align:left;margin-left:78pt;margin-top:115.95pt;width:75.3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">
            <v:textbox>
              <w:txbxContent>
                <w:p w:rsidR="00976DE2" w:rsidRPr="00146784" w:rsidRDefault="00976DE2" w:rsidP="00215ADA">
                  <w:pPr>
                    <w:pStyle w:val="a3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146784">
                    <w:rPr>
                      <w:sz w:val="16"/>
                      <w:szCs w:val="16"/>
                    </w:rPr>
                    <w:t>одготовка акта обследования земельного уч</w:t>
                  </w:r>
                  <w:r w:rsidRPr="00146784">
                    <w:rPr>
                      <w:sz w:val="16"/>
                      <w:szCs w:val="16"/>
                    </w:rPr>
                    <w:t>а</w:t>
                  </w:r>
                  <w:r w:rsidRPr="00146784"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тка</w:t>
                  </w:r>
                </w:p>
                <w:p w:rsidR="00976DE2" w:rsidRPr="00146784" w:rsidRDefault="00976DE2" w:rsidP="00215AD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3" o:spid="_x0000_s1044" style="position:absolute;left:0;text-align:left;margin-left:158.7pt;margin-top:210.85pt;width:85.25pt;height:35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">
            <v:textbox>
              <w:txbxContent>
                <w:p w:rsidR="00976DE2" w:rsidRPr="00F90FFA" w:rsidRDefault="00976DE2" w:rsidP="00215AD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F90FFA">
                    <w:rPr>
                      <w:sz w:val="16"/>
                      <w:szCs w:val="16"/>
                    </w:rPr>
                    <w:t>Отказ в предоста</w:t>
                  </w:r>
                  <w:r w:rsidRPr="00F90FFA">
                    <w:rPr>
                      <w:sz w:val="16"/>
                      <w:szCs w:val="16"/>
                    </w:rPr>
                    <w:t>в</w:t>
                  </w:r>
                  <w:r w:rsidRPr="00F90FFA">
                    <w:rPr>
                      <w:sz w:val="16"/>
                      <w:szCs w:val="16"/>
                    </w:rPr>
                    <w:t>лении муниципал</w:t>
                  </w:r>
                  <w:r w:rsidRPr="00F90FFA">
                    <w:rPr>
                      <w:sz w:val="16"/>
                      <w:szCs w:val="16"/>
                    </w:rPr>
                    <w:t>ь</w:t>
                  </w:r>
                  <w:r w:rsidRPr="00F90FFA">
                    <w:rPr>
                      <w:sz w:val="16"/>
                      <w:szCs w:val="16"/>
                    </w:rPr>
                    <w:t>ной услуги</w:t>
                  </w:r>
                </w:p>
                <w:p w:rsidR="00976DE2" w:rsidRDefault="00976DE2" w:rsidP="00215ADA"/>
              </w:txbxContent>
            </v:textbox>
          </v:rect>
        </w:pict>
      </w:r>
      <w:r>
        <w:rPr>
          <w:noProof/>
        </w:rPr>
        <w:pict>
          <v:shape id="AutoShape 56" o:spid="_x0000_s1049" type="#_x0000_t32" style="position:absolute;left:0;text-align:left;margin-left:121.35pt;margin-top:202.15pt;width:72.6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zh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"/>
        </w:pict>
      </w:r>
      <w:r>
        <w:rPr>
          <w:noProof/>
        </w:rPr>
        <w:pict>
          <v:shape id="AutoShape 26" o:spid="_x0000_s1048" type="#_x0000_t32" style="position:absolute;left:0;text-align:left;margin-left:121.35pt;margin-top:160.15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"/>
        </w:pict>
      </w:r>
      <w:r>
        <w:rPr>
          <w:noProof/>
        </w:rPr>
        <w:pict>
          <v:shape id="AutoShape 27" o:spid="_x0000_s1047" type="#_x0000_t32" style="position:absolute;left:0;text-align:left;margin-left:194pt;margin-top:164.45pt;width:0;height:46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qt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"/>
        </w:pict>
      </w:r>
      <w:r w:rsidRPr="00162F72">
        <w:rPr>
          <w:noProof/>
          <w:szCs w:val="28"/>
        </w:rPr>
        <w:pict>
          <v:shape id="Text Box 41" o:spid="_x0000_s1045" type="#_x0000_t202" style="position:absolute;left:0;text-align:left;margin-left:544.2pt;margin-top:111.4pt;width:86.25pt;height: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" filled="f">
            <v:textbox>
              <w:txbxContent>
                <w:p w:rsidR="00976DE2" w:rsidRPr="00910BD8" w:rsidRDefault="00976DE2" w:rsidP="00910BD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910BD8">
                    <w:rPr>
                      <w:sz w:val="16"/>
                      <w:szCs w:val="16"/>
                    </w:rPr>
                    <w:t>Отказ в приеме документов и во</w:t>
                  </w:r>
                  <w:r w:rsidRPr="00910BD8">
                    <w:rPr>
                      <w:sz w:val="16"/>
                      <w:szCs w:val="16"/>
                    </w:rPr>
                    <w:t>з</w:t>
                  </w:r>
                  <w:r w:rsidRPr="00910BD8">
                    <w:rPr>
                      <w:sz w:val="16"/>
                      <w:szCs w:val="16"/>
                    </w:rPr>
                    <w:t>врат заявления н</w:t>
                  </w:r>
                  <w:r w:rsidRPr="00910BD8">
                    <w:rPr>
                      <w:sz w:val="16"/>
                      <w:szCs w:val="16"/>
                    </w:rPr>
                    <w:t>е</w:t>
                  </w:r>
                  <w:r w:rsidRPr="00910BD8">
                    <w:rPr>
                      <w:sz w:val="16"/>
                      <w:szCs w:val="16"/>
                    </w:rPr>
                    <w:t>обходимого для предоставления муниципальной услуги</w:t>
                  </w:r>
                </w:p>
                <w:p w:rsidR="00976DE2" w:rsidRPr="00910BD8" w:rsidRDefault="00976DE2" w:rsidP="00910BD8">
                  <w:pPr>
                    <w:ind w:firstLine="0"/>
                    <w:rPr>
                      <w:sz w:val="16"/>
                      <w:szCs w:val="16"/>
                    </w:rPr>
                  </w:pPr>
                  <w:r w:rsidRPr="00910BD8">
                    <w:rPr>
                      <w:sz w:val="16"/>
                      <w:szCs w:val="16"/>
                    </w:rPr>
                    <w:t>услуги</w:t>
                  </w:r>
                </w:p>
                <w:p w:rsidR="00976DE2" w:rsidRPr="00910BD8" w:rsidRDefault="00976DE2" w:rsidP="00215AD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910BD8">
                    <w:rPr>
                      <w:sz w:val="16"/>
                      <w:szCs w:val="16"/>
                    </w:rPr>
                    <w:t>Отказ в приеме документов и во</w:t>
                  </w:r>
                  <w:r w:rsidRPr="00910BD8">
                    <w:rPr>
                      <w:sz w:val="16"/>
                      <w:szCs w:val="16"/>
                    </w:rPr>
                    <w:t>з</w:t>
                  </w:r>
                  <w:r w:rsidRPr="00910BD8">
                    <w:rPr>
                      <w:sz w:val="16"/>
                      <w:szCs w:val="16"/>
                    </w:rPr>
                    <w:t>врат заявления н</w:t>
                  </w:r>
                  <w:r w:rsidRPr="00910BD8">
                    <w:rPr>
                      <w:sz w:val="16"/>
                      <w:szCs w:val="16"/>
                    </w:rPr>
                    <w:t>е</w:t>
                  </w:r>
                  <w:r w:rsidRPr="00910BD8">
                    <w:rPr>
                      <w:sz w:val="16"/>
                      <w:szCs w:val="16"/>
                    </w:rPr>
                    <w:t>обходимого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9" o:spid="_x0000_s1046" type="#_x0000_t202" style="position:absolute;left:0;text-align:left;margin-left:256.25pt;margin-top:111.4pt;width:86.25pt;height: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">
            <v:textbox>
              <w:txbxContent>
                <w:p w:rsidR="00976DE2" w:rsidRPr="00D06101" w:rsidRDefault="00976DE2" w:rsidP="00215ADA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Отказ</w:t>
                  </w:r>
                  <w:r w:rsidRPr="00D06101">
                    <w:rPr>
                      <w:sz w:val="16"/>
                      <w:szCs w:val="16"/>
                    </w:rPr>
                    <w:t xml:space="preserve"> в приеме докумен</w:t>
                  </w:r>
                  <w:r>
                    <w:rPr>
                      <w:sz w:val="16"/>
                      <w:szCs w:val="16"/>
                    </w:rPr>
                    <w:t>тов и во</w:t>
                  </w:r>
                  <w:r>
                    <w:rPr>
                      <w:sz w:val="16"/>
                      <w:szCs w:val="16"/>
                    </w:rPr>
                    <w:t>з</w:t>
                  </w:r>
                  <w:r>
                    <w:rPr>
                      <w:sz w:val="16"/>
                      <w:szCs w:val="16"/>
                    </w:rPr>
                    <w:t>врат</w:t>
                  </w:r>
                  <w:r w:rsidRPr="00D06101">
                    <w:rPr>
                      <w:sz w:val="16"/>
                      <w:szCs w:val="16"/>
                    </w:rPr>
                    <w:t xml:space="preserve"> заявления н</w:t>
                  </w:r>
                  <w:r w:rsidRPr="00D06101">
                    <w:rPr>
                      <w:sz w:val="16"/>
                      <w:szCs w:val="16"/>
                    </w:rPr>
                    <w:t>е</w:t>
                  </w:r>
                  <w:r w:rsidRPr="00D06101">
                    <w:rPr>
                      <w:sz w:val="16"/>
                      <w:szCs w:val="16"/>
                    </w:rPr>
                    <w:t>обходимого для предоставления муници</w:t>
                  </w:r>
                  <w:r>
                    <w:rPr>
                      <w:sz w:val="16"/>
                      <w:szCs w:val="16"/>
                    </w:rPr>
                    <w:t>пальной услуги</w:t>
                  </w:r>
                </w:p>
              </w:txbxContent>
            </v:textbox>
          </v:shape>
        </w:pict>
      </w:r>
    </w:p>
    <w:sectPr w:rsidR="00215ADA" w:rsidSect="0061222C">
      <w:headerReference w:type="even" r:id="rId40"/>
      <w:headerReference w:type="default" r:id="rId41"/>
      <w:pgSz w:w="16834" w:h="11907" w:orient="landscape" w:code="9"/>
      <w:pgMar w:top="426" w:right="816" w:bottom="567" w:left="426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E5" w:rsidRDefault="006C5AE5">
      <w:r>
        <w:separator/>
      </w:r>
    </w:p>
  </w:endnote>
  <w:endnote w:type="continuationSeparator" w:id="0">
    <w:p w:rsidR="006C5AE5" w:rsidRDefault="006C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E5" w:rsidRDefault="006C5AE5">
      <w:r>
        <w:separator/>
      </w:r>
    </w:p>
  </w:footnote>
  <w:footnote w:type="continuationSeparator" w:id="0">
    <w:p w:rsidR="006C5AE5" w:rsidRDefault="006C5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E2" w:rsidRDefault="00162F72" w:rsidP="00C50C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76D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6DE2" w:rsidRDefault="00976DE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89542"/>
      <w:docPartObj>
        <w:docPartGallery w:val="Page Numbers (Top of Page)"/>
        <w:docPartUnique/>
      </w:docPartObj>
    </w:sdtPr>
    <w:sdtContent>
      <w:p w:rsidR="00976DE2" w:rsidRDefault="00162F72">
        <w:pPr>
          <w:pStyle w:val="a9"/>
          <w:jc w:val="center"/>
        </w:pPr>
        <w:fldSimple w:instr=" PAGE   \* MERGEFORMAT ">
          <w:r w:rsidR="003E1945">
            <w:rPr>
              <w:noProof/>
            </w:rPr>
            <w:t>2</w:t>
          </w:r>
        </w:fldSimple>
      </w:p>
    </w:sdtContent>
  </w:sdt>
  <w:p w:rsidR="00976DE2" w:rsidRDefault="00976DE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E2" w:rsidRDefault="00162F72" w:rsidP="005D4B5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76D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6DE2" w:rsidRDefault="00976DE2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E2" w:rsidRDefault="00162F72" w:rsidP="005D4B5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76DE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1945">
      <w:rPr>
        <w:rStyle w:val="ab"/>
        <w:noProof/>
      </w:rPr>
      <w:t>58</w:t>
    </w:r>
    <w:r>
      <w:rPr>
        <w:rStyle w:val="ab"/>
      </w:rPr>
      <w:fldChar w:fldCharType="end"/>
    </w:r>
  </w:p>
  <w:p w:rsidR="00976DE2" w:rsidRDefault="00976DE2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E2" w:rsidRDefault="00162F7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76D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6DE2" w:rsidRDefault="00976DE2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E2" w:rsidRDefault="00162F72">
    <w:pPr>
      <w:pStyle w:val="a9"/>
      <w:framePr w:wrap="around" w:vAnchor="text" w:hAnchor="margin" w:xAlign="center" w:y="1"/>
      <w:rPr>
        <w:rStyle w:val="ab"/>
        <w:sz w:val="24"/>
      </w:rPr>
    </w:pPr>
    <w:r>
      <w:rPr>
        <w:rStyle w:val="ab"/>
        <w:sz w:val="24"/>
      </w:rPr>
      <w:fldChar w:fldCharType="begin"/>
    </w:r>
    <w:r w:rsidR="00976DE2">
      <w:rPr>
        <w:rStyle w:val="ab"/>
        <w:sz w:val="24"/>
      </w:rPr>
      <w:instrText xml:space="preserve">PAGE  </w:instrText>
    </w:r>
    <w:r>
      <w:rPr>
        <w:rStyle w:val="ab"/>
        <w:sz w:val="24"/>
      </w:rPr>
      <w:fldChar w:fldCharType="separate"/>
    </w:r>
    <w:r w:rsidR="00976DE2">
      <w:rPr>
        <w:rStyle w:val="ab"/>
        <w:noProof/>
        <w:sz w:val="24"/>
      </w:rPr>
      <w:t>51</w:t>
    </w:r>
    <w:r>
      <w:rPr>
        <w:rStyle w:val="ab"/>
        <w:sz w:val="24"/>
      </w:rPr>
      <w:fldChar w:fldCharType="end"/>
    </w:r>
  </w:p>
  <w:p w:rsidR="00976DE2" w:rsidRDefault="00976DE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18F"/>
    <w:multiLevelType w:val="hybridMultilevel"/>
    <w:tmpl w:val="4588CAC0"/>
    <w:lvl w:ilvl="0" w:tplc="D4DE06C4">
      <w:start w:val="1"/>
      <w:numFmt w:val="decimal"/>
      <w:lvlText w:val="%1."/>
      <w:lvlJc w:val="left"/>
      <w:pPr>
        <w:ind w:left="1236" w:hanging="81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C20B3F"/>
    <w:multiLevelType w:val="multilevel"/>
    <w:tmpl w:val="4DBA4B10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A6E40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B1B45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31657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846716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96857DF"/>
    <w:multiLevelType w:val="multilevel"/>
    <w:tmpl w:val="EF3E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9174C5"/>
    <w:multiLevelType w:val="multilevel"/>
    <w:tmpl w:val="EF3E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B46B4D"/>
    <w:multiLevelType w:val="hybridMultilevel"/>
    <w:tmpl w:val="6B089BBA"/>
    <w:lvl w:ilvl="0" w:tplc="BBB6B8E6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C6EE3"/>
    <w:multiLevelType w:val="hybridMultilevel"/>
    <w:tmpl w:val="B56EB9BA"/>
    <w:lvl w:ilvl="0" w:tplc="9C200F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DC9832A6">
      <w:numFmt w:val="none"/>
      <w:lvlText w:val=""/>
      <w:lvlJc w:val="left"/>
      <w:pPr>
        <w:tabs>
          <w:tab w:val="num" w:pos="360"/>
        </w:tabs>
      </w:pPr>
    </w:lvl>
    <w:lvl w:ilvl="2" w:tplc="85FCBC46">
      <w:numFmt w:val="none"/>
      <w:lvlText w:val=""/>
      <w:lvlJc w:val="left"/>
      <w:pPr>
        <w:tabs>
          <w:tab w:val="num" w:pos="360"/>
        </w:tabs>
      </w:pPr>
    </w:lvl>
    <w:lvl w:ilvl="3" w:tplc="402AE0A8">
      <w:numFmt w:val="none"/>
      <w:lvlText w:val=""/>
      <w:lvlJc w:val="left"/>
      <w:pPr>
        <w:tabs>
          <w:tab w:val="num" w:pos="360"/>
        </w:tabs>
      </w:pPr>
    </w:lvl>
    <w:lvl w:ilvl="4" w:tplc="0FD0F550">
      <w:numFmt w:val="none"/>
      <w:lvlText w:val=""/>
      <w:lvlJc w:val="left"/>
      <w:pPr>
        <w:tabs>
          <w:tab w:val="num" w:pos="360"/>
        </w:tabs>
      </w:pPr>
    </w:lvl>
    <w:lvl w:ilvl="5" w:tplc="92E021DC">
      <w:numFmt w:val="none"/>
      <w:lvlText w:val=""/>
      <w:lvlJc w:val="left"/>
      <w:pPr>
        <w:tabs>
          <w:tab w:val="num" w:pos="360"/>
        </w:tabs>
      </w:pPr>
    </w:lvl>
    <w:lvl w:ilvl="6" w:tplc="5FE07CF6">
      <w:numFmt w:val="none"/>
      <w:lvlText w:val=""/>
      <w:lvlJc w:val="left"/>
      <w:pPr>
        <w:tabs>
          <w:tab w:val="num" w:pos="360"/>
        </w:tabs>
      </w:pPr>
    </w:lvl>
    <w:lvl w:ilvl="7" w:tplc="5888C502">
      <w:numFmt w:val="none"/>
      <w:lvlText w:val=""/>
      <w:lvlJc w:val="left"/>
      <w:pPr>
        <w:tabs>
          <w:tab w:val="num" w:pos="360"/>
        </w:tabs>
      </w:pPr>
    </w:lvl>
    <w:lvl w:ilvl="8" w:tplc="69541D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3EB31DB3"/>
    <w:multiLevelType w:val="hybridMultilevel"/>
    <w:tmpl w:val="1B168A66"/>
    <w:lvl w:ilvl="0" w:tplc="BBB6B8E6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4">
    <w:nsid w:val="53AC3C35"/>
    <w:multiLevelType w:val="hybridMultilevel"/>
    <w:tmpl w:val="924ABB3A"/>
    <w:lvl w:ilvl="0" w:tplc="CB868F0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551E3220"/>
    <w:multiLevelType w:val="multilevel"/>
    <w:tmpl w:val="A146A882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95C76B8"/>
    <w:multiLevelType w:val="multilevel"/>
    <w:tmpl w:val="1050372A"/>
    <w:lvl w:ilvl="0">
      <w:start w:val="1"/>
      <w:numFmt w:val="decimal"/>
      <w:lvlText w:val="%1."/>
      <w:lvlJc w:val="left"/>
      <w:pPr>
        <w:tabs>
          <w:tab w:val="num" w:pos="1537"/>
        </w:tabs>
        <w:ind w:left="15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7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ABE664C"/>
    <w:multiLevelType w:val="multilevel"/>
    <w:tmpl w:val="A146A882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C5A369A"/>
    <w:multiLevelType w:val="multilevel"/>
    <w:tmpl w:val="D0BA0E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0B132A0"/>
    <w:multiLevelType w:val="multilevel"/>
    <w:tmpl w:val="4FA28A3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2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D6C1A61"/>
    <w:multiLevelType w:val="multilevel"/>
    <w:tmpl w:val="2A008C9E"/>
    <w:lvl w:ilvl="0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0"/>
        <w:u w:val="none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4483" w:hanging="1080"/>
      </w:pPr>
      <w:rPr>
        <w:rFonts w:hint="default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5410" w:hanging="1440"/>
      </w:pPr>
      <w:rPr>
        <w:rFonts w:hint="default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5977" w:hanging="1440"/>
      </w:pPr>
      <w:rPr>
        <w:rFonts w:hint="default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sz w:val="20"/>
        <w:u w:val="none"/>
      </w:rPr>
    </w:lvl>
  </w:abstractNum>
  <w:abstractNum w:abstractNumId="36">
    <w:nsid w:val="71CA1D03"/>
    <w:multiLevelType w:val="multilevel"/>
    <w:tmpl w:val="7AAC77CE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22002A6"/>
    <w:multiLevelType w:val="multilevel"/>
    <w:tmpl w:val="A146A882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3F26CE2"/>
    <w:multiLevelType w:val="hybridMultilevel"/>
    <w:tmpl w:val="C1E65152"/>
    <w:lvl w:ilvl="0" w:tplc="102A807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B2C1D90"/>
    <w:multiLevelType w:val="multilevel"/>
    <w:tmpl w:val="BACE1D4A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20"/>
  </w:num>
  <w:num w:numId="3">
    <w:abstractNumId w:val="8"/>
  </w:num>
  <w:num w:numId="4">
    <w:abstractNumId w:val="2"/>
  </w:num>
  <w:num w:numId="5">
    <w:abstractNumId w:val="18"/>
  </w:num>
  <w:num w:numId="6">
    <w:abstractNumId w:val="9"/>
  </w:num>
  <w:num w:numId="7">
    <w:abstractNumId w:val="21"/>
  </w:num>
  <w:num w:numId="8">
    <w:abstractNumId w:val="15"/>
  </w:num>
  <w:num w:numId="9">
    <w:abstractNumId w:val="19"/>
  </w:num>
  <w:num w:numId="10">
    <w:abstractNumId w:val="33"/>
  </w:num>
  <w:num w:numId="11">
    <w:abstractNumId w:val="11"/>
  </w:num>
  <w:num w:numId="12">
    <w:abstractNumId w:val="39"/>
  </w:num>
  <w:num w:numId="13">
    <w:abstractNumId w:val="23"/>
  </w:num>
  <w:num w:numId="14">
    <w:abstractNumId w:val="17"/>
  </w:num>
  <w:num w:numId="15">
    <w:abstractNumId w:val="27"/>
  </w:num>
  <w:num w:numId="16">
    <w:abstractNumId w:val="12"/>
  </w:num>
  <w:num w:numId="17">
    <w:abstractNumId w:val="29"/>
  </w:num>
  <w:num w:numId="18">
    <w:abstractNumId w:val="32"/>
  </w:num>
  <w:num w:numId="19">
    <w:abstractNumId w:val="22"/>
  </w:num>
  <w:num w:numId="20">
    <w:abstractNumId w:val="40"/>
  </w:num>
  <w:num w:numId="21">
    <w:abstractNumId w:val="38"/>
  </w:num>
  <w:num w:numId="22">
    <w:abstractNumId w:val="31"/>
  </w:num>
  <w:num w:numId="23">
    <w:abstractNumId w:val="13"/>
  </w:num>
  <w:num w:numId="24">
    <w:abstractNumId w:val="24"/>
  </w:num>
  <w:num w:numId="25">
    <w:abstractNumId w:val="10"/>
  </w:num>
  <w:num w:numId="26">
    <w:abstractNumId w:val="26"/>
  </w:num>
  <w:num w:numId="27">
    <w:abstractNumId w:val="4"/>
  </w:num>
  <w:num w:numId="28">
    <w:abstractNumId w:val="5"/>
  </w:num>
  <w:num w:numId="29">
    <w:abstractNumId w:val="6"/>
  </w:num>
  <w:num w:numId="30">
    <w:abstractNumId w:val="3"/>
  </w:num>
  <w:num w:numId="31">
    <w:abstractNumId w:val="28"/>
  </w:num>
  <w:num w:numId="32">
    <w:abstractNumId w:val="7"/>
  </w:num>
  <w:num w:numId="33">
    <w:abstractNumId w:val="41"/>
  </w:num>
  <w:num w:numId="34">
    <w:abstractNumId w:val="1"/>
  </w:num>
  <w:num w:numId="35">
    <w:abstractNumId w:val="36"/>
  </w:num>
  <w:num w:numId="36">
    <w:abstractNumId w:val="16"/>
  </w:num>
  <w:num w:numId="37">
    <w:abstractNumId w:val="37"/>
  </w:num>
  <w:num w:numId="38">
    <w:abstractNumId w:val="30"/>
  </w:num>
  <w:num w:numId="39">
    <w:abstractNumId w:val="25"/>
  </w:num>
  <w:num w:numId="40">
    <w:abstractNumId w:val="14"/>
  </w:num>
  <w:num w:numId="41">
    <w:abstractNumId w:val="35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a9a9367-355f-440d-bdf0-e93bc15a24c1"/>
  </w:docVars>
  <w:rsids>
    <w:rsidRoot w:val="00565A81"/>
    <w:rsid w:val="00010A2C"/>
    <w:rsid w:val="00016339"/>
    <w:rsid w:val="0002108C"/>
    <w:rsid w:val="00023EB1"/>
    <w:rsid w:val="00025897"/>
    <w:rsid w:val="00026FC6"/>
    <w:rsid w:val="000354D0"/>
    <w:rsid w:val="000415EB"/>
    <w:rsid w:val="00043B4B"/>
    <w:rsid w:val="00061C52"/>
    <w:rsid w:val="00062506"/>
    <w:rsid w:val="000700FF"/>
    <w:rsid w:val="000704B7"/>
    <w:rsid w:val="00082165"/>
    <w:rsid w:val="00085C78"/>
    <w:rsid w:val="000922E4"/>
    <w:rsid w:val="00096B82"/>
    <w:rsid w:val="000A027E"/>
    <w:rsid w:val="000E1C0F"/>
    <w:rsid w:val="000E2C7B"/>
    <w:rsid w:val="000E4B35"/>
    <w:rsid w:val="000E5303"/>
    <w:rsid w:val="000F29E1"/>
    <w:rsid w:val="0010239C"/>
    <w:rsid w:val="00116159"/>
    <w:rsid w:val="00124B1B"/>
    <w:rsid w:val="00133035"/>
    <w:rsid w:val="00134163"/>
    <w:rsid w:val="00135606"/>
    <w:rsid w:val="00137708"/>
    <w:rsid w:val="00144F54"/>
    <w:rsid w:val="00151D8A"/>
    <w:rsid w:val="00152759"/>
    <w:rsid w:val="00160010"/>
    <w:rsid w:val="00162F72"/>
    <w:rsid w:val="001638B3"/>
    <w:rsid w:val="00165B99"/>
    <w:rsid w:val="00166303"/>
    <w:rsid w:val="00166892"/>
    <w:rsid w:val="00171203"/>
    <w:rsid w:val="001758A5"/>
    <w:rsid w:val="00181A39"/>
    <w:rsid w:val="001833C1"/>
    <w:rsid w:val="0018716B"/>
    <w:rsid w:val="001919D6"/>
    <w:rsid w:val="001936CB"/>
    <w:rsid w:val="001B1145"/>
    <w:rsid w:val="001B48F2"/>
    <w:rsid w:val="001B7DD1"/>
    <w:rsid w:val="001C15E3"/>
    <w:rsid w:val="001C2256"/>
    <w:rsid w:val="001C7A46"/>
    <w:rsid w:val="001E1908"/>
    <w:rsid w:val="001E5B79"/>
    <w:rsid w:val="001F0130"/>
    <w:rsid w:val="001F5AC4"/>
    <w:rsid w:val="001F6F85"/>
    <w:rsid w:val="00211212"/>
    <w:rsid w:val="002116A1"/>
    <w:rsid w:val="00215ADA"/>
    <w:rsid w:val="002341A4"/>
    <w:rsid w:val="00240124"/>
    <w:rsid w:val="00244800"/>
    <w:rsid w:val="0025252B"/>
    <w:rsid w:val="00252649"/>
    <w:rsid w:val="00260FFC"/>
    <w:rsid w:val="00276622"/>
    <w:rsid w:val="002776DF"/>
    <w:rsid w:val="002842AC"/>
    <w:rsid w:val="0028464D"/>
    <w:rsid w:val="00286EB7"/>
    <w:rsid w:val="00287DC4"/>
    <w:rsid w:val="002A3086"/>
    <w:rsid w:val="002A30C4"/>
    <w:rsid w:val="002A594A"/>
    <w:rsid w:val="002A626F"/>
    <w:rsid w:val="002B2B28"/>
    <w:rsid w:val="002B753E"/>
    <w:rsid w:val="002C0BB6"/>
    <w:rsid w:val="002C3904"/>
    <w:rsid w:val="002C5A4B"/>
    <w:rsid w:val="002D0BCB"/>
    <w:rsid w:val="002D7225"/>
    <w:rsid w:val="002E6AE5"/>
    <w:rsid w:val="002E7BBA"/>
    <w:rsid w:val="002F17D3"/>
    <w:rsid w:val="002F2E33"/>
    <w:rsid w:val="002F65BA"/>
    <w:rsid w:val="00314378"/>
    <w:rsid w:val="003220CD"/>
    <w:rsid w:val="00322368"/>
    <w:rsid w:val="00331A2E"/>
    <w:rsid w:val="00335226"/>
    <w:rsid w:val="00347618"/>
    <w:rsid w:val="00350D0A"/>
    <w:rsid w:val="003579D5"/>
    <w:rsid w:val="00365868"/>
    <w:rsid w:val="00370A9A"/>
    <w:rsid w:val="00381E34"/>
    <w:rsid w:val="00381E87"/>
    <w:rsid w:val="00383F5E"/>
    <w:rsid w:val="003931ED"/>
    <w:rsid w:val="003953BB"/>
    <w:rsid w:val="003A2974"/>
    <w:rsid w:val="003A6B81"/>
    <w:rsid w:val="003B0BC9"/>
    <w:rsid w:val="003B1A3F"/>
    <w:rsid w:val="003B379F"/>
    <w:rsid w:val="003C6C3F"/>
    <w:rsid w:val="003D206C"/>
    <w:rsid w:val="003D2F0A"/>
    <w:rsid w:val="003D65B8"/>
    <w:rsid w:val="003E1945"/>
    <w:rsid w:val="003E1DE9"/>
    <w:rsid w:val="003F0C50"/>
    <w:rsid w:val="003F2418"/>
    <w:rsid w:val="003F5610"/>
    <w:rsid w:val="00400ADD"/>
    <w:rsid w:val="004132BD"/>
    <w:rsid w:val="00413942"/>
    <w:rsid w:val="00416599"/>
    <w:rsid w:val="00434130"/>
    <w:rsid w:val="0044786B"/>
    <w:rsid w:val="00447A68"/>
    <w:rsid w:val="00453479"/>
    <w:rsid w:val="00455513"/>
    <w:rsid w:val="00462924"/>
    <w:rsid w:val="00462F14"/>
    <w:rsid w:val="004725BD"/>
    <w:rsid w:val="004726DD"/>
    <w:rsid w:val="004727E4"/>
    <w:rsid w:val="00485D0C"/>
    <w:rsid w:val="00497510"/>
    <w:rsid w:val="004A003C"/>
    <w:rsid w:val="004A518E"/>
    <w:rsid w:val="004A7478"/>
    <w:rsid w:val="004B0E66"/>
    <w:rsid w:val="004B16B9"/>
    <w:rsid w:val="004C3BC8"/>
    <w:rsid w:val="004C5947"/>
    <w:rsid w:val="004D2D51"/>
    <w:rsid w:val="004D5C49"/>
    <w:rsid w:val="004E2738"/>
    <w:rsid w:val="004E33DA"/>
    <w:rsid w:val="004E530E"/>
    <w:rsid w:val="004E55A3"/>
    <w:rsid w:val="00502231"/>
    <w:rsid w:val="0050544C"/>
    <w:rsid w:val="00512ACC"/>
    <w:rsid w:val="00523050"/>
    <w:rsid w:val="00527E28"/>
    <w:rsid w:val="005308B2"/>
    <w:rsid w:val="005328C4"/>
    <w:rsid w:val="00540236"/>
    <w:rsid w:val="005431F8"/>
    <w:rsid w:val="005435D9"/>
    <w:rsid w:val="00544000"/>
    <w:rsid w:val="005544A5"/>
    <w:rsid w:val="005577E0"/>
    <w:rsid w:val="00561B0B"/>
    <w:rsid w:val="00564B00"/>
    <w:rsid w:val="00565A81"/>
    <w:rsid w:val="005670EC"/>
    <w:rsid w:val="00567458"/>
    <w:rsid w:val="00575A5C"/>
    <w:rsid w:val="005772A7"/>
    <w:rsid w:val="00587280"/>
    <w:rsid w:val="005872BE"/>
    <w:rsid w:val="005A0190"/>
    <w:rsid w:val="005A1D2F"/>
    <w:rsid w:val="005A654A"/>
    <w:rsid w:val="005D1908"/>
    <w:rsid w:val="005D2843"/>
    <w:rsid w:val="005D4B5B"/>
    <w:rsid w:val="005D7B83"/>
    <w:rsid w:val="005F3BB0"/>
    <w:rsid w:val="00603C6F"/>
    <w:rsid w:val="0060584C"/>
    <w:rsid w:val="00605AB7"/>
    <w:rsid w:val="0061174E"/>
    <w:rsid w:val="0061222C"/>
    <w:rsid w:val="006137B0"/>
    <w:rsid w:val="00615EA6"/>
    <w:rsid w:val="006200C5"/>
    <w:rsid w:val="0062142A"/>
    <w:rsid w:val="006456AD"/>
    <w:rsid w:val="00652AFB"/>
    <w:rsid w:val="00653674"/>
    <w:rsid w:val="00657114"/>
    <w:rsid w:val="00662CB6"/>
    <w:rsid w:val="0068644D"/>
    <w:rsid w:val="0069406F"/>
    <w:rsid w:val="00694565"/>
    <w:rsid w:val="00694967"/>
    <w:rsid w:val="00697A5C"/>
    <w:rsid w:val="006A0717"/>
    <w:rsid w:val="006B2511"/>
    <w:rsid w:val="006B4064"/>
    <w:rsid w:val="006C3314"/>
    <w:rsid w:val="006C5AE5"/>
    <w:rsid w:val="006D01F7"/>
    <w:rsid w:val="006D26B1"/>
    <w:rsid w:val="006D59DA"/>
    <w:rsid w:val="006F3110"/>
    <w:rsid w:val="006F549A"/>
    <w:rsid w:val="00702486"/>
    <w:rsid w:val="00711259"/>
    <w:rsid w:val="007156A1"/>
    <w:rsid w:val="00715EAF"/>
    <w:rsid w:val="00716AB9"/>
    <w:rsid w:val="00716D95"/>
    <w:rsid w:val="00720E16"/>
    <w:rsid w:val="007224A4"/>
    <w:rsid w:val="00722DAA"/>
    <w:rsid w:val="007272C8"/>
    <w:rsid w:val="00732B68"/>
    <w:rsid w:val="00740669"/>
    <w:rsid w:val="00747741"/>
    <w:rsid w:val="00752C30"/>
    <w:rsid w:val="0075532B"/>
    <w:rsid w:val="00756611"/>
    <w:rsid w:val="00756956"/>
    <w:rsid w:val="007578B3"/>
    <w:rsid w:val="00765081"/>
    <w:rsid w:val="007779FE"/>
    <w:rsid w:val="00780D6E"/>
    <w:rsid w:val="00786D10"/>
    <w:rsid w:val="0078730E"/>
    <w:rsid w:val="00790C2B"/>
    <w:rsid w:val="00791AF8"/>
    <w:rsid w:val="00792A3C"/>
    <w:rsid w:val="007A1F8A"/>
    <w:rsid w:val="007A36FB"/>
    <w:rsid w:val="007B21CF"/>
    <w:rsid w:val="007B2445"/>
    <w:rsid w:val="007B7E26"/>
    <w:rsid w:val="007C2902"/>
    <w:rsid w:val="007C440C"/>
    <w:rsid w:val="007C593B"/>
    <w:rsid w:val="007C7533"/>
    <w:rsid w:val="007E3332"/>
    <w:rsid w:val="007E6F75"/>
    <w:rsid w:val="007F198A"/>
    <w:rsid w:val="007F5996"/>
    <w:rsid w:val="007F65B5"/>
    <w:rsid w:val="008043C7"/>
    <w:rsid w:val="00805937"/>
    <w:rsid w:val="008132EE"/>
    <w:rsid w:val="00814648"/>
    <w:rsid w:val="00821F11"/>
    <w:rsid w:val="00823675"/>
    <w:rsid w:val="008249A1"/>
    <w:rsid w:val="00827D9E"/>
    <w:rsid w:val="008305B7"/>
    <w:rsid w:val="00861017"/>
    <w:rsid w:val="00862D33"/>
    <w:rsid w:val="0087349E"/>
    <w:rsid w:val="00877583"/>
    <w:rsid w:val="00884E12"/>
    <w:rsid w:val="008A38A0"/>
    <w:rsid w:val="008A5C39"/>
    <w:rsid w:val="008E170B"/>
    <w:rsid w:val="008E3D52"/>
    <w:rsid w:val="008F2819"/>
    <w:rsid w:val="009024D9"/>
    <w:rsid w:val="00910BD8"/>
    <w:rsid w:val="009203D6"/>
    <w:rsid w:val="009220E4"/>
    <w:rsid w:val="00922CEB"/>
    <w:rsid w:val="00922D66"/>
    <w:rsid w:val="00923681"/>
    <w:rsid w:val="0092618E"/>
    <w:rsid w:val="00930888"/>
    <w:rsid w:val="00932B62"/>
    <w:rsid w:val="009421AB"/>
    <w:rsid w:val="00945348"/>
    <w:rsid w:val="009517DE"/>
    <w:rsid w:val="00961E1C"/>
    <w:rsid w:val="0096566F"/>
    <w:rsid w:val="009720E2"/>
    <w:rsid w:val="00973A53"/>
    <w:rsid w:val="00974539"/>
    <w:rsid w:val="009748F3"/>
    <w:rsid w:val="00976DE2"/>
    <w:rsid w:val="00977D24"/>
    <w:rsid w:val="00981FAB"/>
    <w:rsid w:val="009840B7"/>
    <w:rsid w:val="0098441B"/>
    <w:rsid w:val="009929FF"/>
    <w:rsid w:val="00992C25"/>
    <w:rsid w:val="009A4786"/>
    <w:rsid w:val="009A4E47"/>
    <w:rsid w:val="009A5F76"/>
    <w:rsid w:val="009A5FF8"/>
    <w:rsid w:val="009B149B"/>
    <w:rsid w:val="009B3905"/>
    <w:rsid w:val="009B5672"/>
    <w:rsid w:val="009C4676"/>
    <w:rsid w:val="009D71A2"/>
    <w:rsid w:val="009E21F5"/>
    <w:rsid w:val="00A017C1"/>
    <w:rsid w:val="00A103E7"/>
    <w:rsid w:val="00A246B1"/>
    <w:rsid w:val="00A2683C"/>
    <w:rsid w:val="00A31A54"/>
    <w:rsid w:val="00A36CF9"/>
    <w:rsid w:val="00A41B7D"/>
    <w:rsid w:val="00A538E0"/>
    <w:rsid w:val="00A5392E"/>
    <w:rsid w:val="00A805FD"/>
    <w:rsid w:val="00A96E7F"/>
    <w:rsid w:val="00AA2524"/>
    <w:rsid w:val="00AA35E0"/>
    <w:rsid w:val="00AB0538"/>
    <w:rsid w:val="00AB6859"/>
    <w:rsid w:val="00AB75A6"/>
    <w:rsid w:val="00AC04C7"/>
    <w:rsid w:val="00AC312F"/>
    <w:rsid w:val="00AC6892"/>
    <w:rsid w:val="00AD4F58"/>
    <w:rsid w:val="00AE194E"/>
    <w:rsid w:val="00AE3AD4"/>
    <w:rsid w:val="00AE4309"/>
    <w:rsid w:val="00AF06DC"/>
    <w:rsid w:val="00AF0E97"/>
    <w:rsid w:val="00B11339"/>
    <w:rsid w:val="00B127BA"/>
    <w:rsid w:val="00B13F22"/>
    <w:rsid w:val="00B30650"/>
    <w:rsid w:val="00B34146"/>
    <w:rsid w:val="00B50791"/>
    <w:rsid w:val="00B62CA5"/>
    <w:rsid w:val="00B632F7"/>
    <w:rsid w:val="00B66636"/>
    <w:rsid w:val="00B7531B"/>
    <w:rsid w:val="00B75EC9"/>
    <w:rsid w:val="00B7651C"/>
    <w:rsid w:val="00B850DF"/>
    <w:rsid w:val="00B92777"/>
    <w:rsid w:val="00B973EF"/>
    <w:rsid w:val="00BA2B25"/>
    <w:rsid w:val="00BA4283"/>
    <w:rsid w:val="00BA4D64"/>
    <w:rsid w:val="00BB0096"/>
    <w:rsid w:val="00BB285E"/>
    <w:rsid w:val="00BB6099"/>
    <w:rsid w:val="00BC2B94"/>
    <w:rsid w:val="00BF5AEF"/>
    <w:rsid w:val="00BF7A89"/>
    <w:rsid w:val="00C00830"/>
    <w:rsid w:val="00C07ACF"/>
    <w:rsid w:val="00C07EF6"/>
    <w:rsid w:val="00C10F1B"/>
    <w:rsid w:val="00C13949"/>
    <w:rsid w:val="00C149D8"/>
    <w:rsid w:val="00C161BC"/>
    <w:rsid w:val="00C200C2"/>
    <w:rsid w:val="00C243B8"/>
    <w:rsid w:val="00C24AC6"/>
    <w:rsid w:val="00C27333"/>
    <w:rsid w:val="00C313C6"/>
    <w:rsid w:val="00C41ED8"/>
    <w:rsid w:val="00C43F75"/>
    <w:rsid w:val="00C44889"/>
    <w:rsid w:val="00C44964"/>
    <w:rsid w:val="00C44CDF"/>
    <w:rsid w:val="00C44D89"/>
    <w:rsid w:val="00C45CA8"/>
    <w:rsid w:val="00C502FC"/>
    <w:rsid w:val="00C50C98"/>
    <w:rsid w:val="00C53FDE"/>
    <w:rsid w:val="00C65856"/>
    <w:rsid w:val="00C66F95"/>
    <w:rsid w:val="00C77337"/>
    <w:rsid w:val="00C80681"/>
    <w:rsid w:val="00C8345C"/>
    <w:rsid w:val="00C868C7"/>
    <w:rsid w:val="00C90B6F"/>
    <w:rsid w:val="00CB2487"/>
    <w:rsid w:val="00CB41F5"/>
    <w:rsid w:val="00CC260D"/>
    <w:rsid w:val="00CC7554"/>
    <w:rsid w:val="00CD3E16"/>
    <w:rsid w:val="00CD3F80"/>
    <w:rsid w:val="00CD5BF2"/>
    <w:rsid w:val="00CD7369"/>
    <w:rsid w:val="00CD7FB6"/>
    <w:rsid w:val="00CF4618"/>
    <w:rsid w:val="00D058E1"/>
    <w:rsid w:val="00D1618F"/>
    <w:rsid w:val="00D254E4"/>
    <w:rsid w:val="00D27AE3"/>
    <w:rsid w:val="00D3326C"/>
    <w:rsid w:val="00D55E5F"/>
    <w:rsid w:val="00D5628C"/>
    <w:rsid w:val="00D56ED9"/>
    <w:rsid w:val="00D574A8"/>
    <w:rsid w:val="00D63C0F"/>
    <w:rsid w:val="00D66E4D"/>
    <w:rsid w:val="00D76258"/>
    <w:rsid w:val="00D865E9"/>
    <w:rsid w:val="00D874F4"/>
    <w:rsid w:val="00D90BED"/>
    <w:rsid w:val="00D93CDE"/>
    <w:rsid w:val="00D94278"/>
    <w:rsid w:val="00D967D5"/>
    <w:rsid w:val="00DA683F"/>
    <w:rsid w:val="00DA71D1"/>
    <w:rsid w:val="00DB5531"/>
    <w:rsid w:val="00DC62B2"/>
    <w:rsid w:val="00DC6A53"/>
    <w:rsid w:val="00DD33CF"/>
    <w:rsid w:val="00DE1ACE"/>
    <w:rsid w:val="00DE29BC"/>
    <w:rsid w:val="00DE7A34"/>
    <w:rsid w:val="00DF1F20"/>
    <w:rsid w:val="00E06654"/>
    <w:rsid w:val="00E07CD7"/>
    <w:rsid w:val="00E17DFB"/>
    <w:rsid w:val="00E3738E"/>
    <w:rsid w:val="00E41138"/>
    <w:rsid w:val="00E41845"/>
    <w:rsid w:val="00E44939"/>
    <w:rsid w:val="00E45F27"/>
    <w:rsid w:val="00E537D7"/>
    <w:rsid w:val="00E5588A"/>
    <w:rsid w:val="00E63AB3"/>
    <w:rsid w:val="00E63EE9"/>
    <w:rsid w:val="00E7225C"/>
    <w:rsid w:val="00E72691"/>
    <w:rsid w:val="00E8022F"/>
    <w:rsid w:val="00E8492D"/>
    <w:rsid w:val="00E912B6"/>
    <w:rsid w:val="00E9479D"/>
    <w:rsid w:val="00E95EE8"/>
    <w:rsid w:val="00EA166E"/>
    <w:rsid w:val="00EA63E5"/>
    <w:rsid w:val="00EC0586"/>
    <w:rsid w:val="00EC755B"/>
    <w:rsid w:val="00ED1A04"/>
    <w:rsid w:val="00ED477A"/>
    <w:rsid w:val="00EE11CA"/>
    <w:rsid w:val="00EE2276"/>
    <w:rsid w:val="00EE2627"/>
    <w:rsid w:val="00EE36DB"/>
    <w:rsid w:val="00EE501D"/>
    <w:rsid w:val="00EF5117"/>
    <w:rsid w:val="00EF60B5"/>
    <w:rsid w:val="00F019DA"/>
    <w:rsid w:val="00F205AA"/>
    <w:rsid w:val="00F30D97"/>
    <w:rsid w:val="00F35D91"/>
    <w:rsid w:val="00F3613B"/>
    <w:rsid w:val="00F46210"/>
    <w:rsid w:val="00F57CBE"/>
    <w:rsid w:val="00F61184"/>
    <w:rsid w:val="00F62EFB"/>
    <w:rsid w:val="00F82234"/>
    <w:rsid w:val="00F83CFF"/>
    <w:rsid w:val="00F84607"/>
    <w:rsid w:val="00F8682D"/>
    <w:rsid w:val="00F95C87"/>
    <w:rsid w:val="00F96ABA"/>
    <w:rsid w:val="00FA1EEE"/>
    <w:rsid w:val="00FA3647"/>
    <w:rsid w:val="00FB2B63"/>
    <w:rsid w:val="00FB327F"/>
    <w:rsid w:val="00FC36AC"/>
    <w:rsid w:val="00FD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  <o:rules v:ext="edit">
        <o:r id="V:Rule19" type="connector" idref="#AutoShape 51"/>
        <o:r id="V:Rule20" type="connector" idref="#AutoShape 54"/>
        <o:r id="V:Rule21" type="connector" idref="#AutoShape 38"/>
        <o:r id="V:Rule22" type="connector" idref="#AutoShape 26"/>
        <o:r id="V:Rule23" type="connector" idref="#AutoShape 35"/>
        <o:r id="V:Rule24" type="connector" idref="#AutoShape 55"/>
        <o:r id="V:Rule25" type="connector" idref="#AutoShape 25"/>
        <o:r id="V:Rule26" type="connector" idref="#AutoShape 47"/>
        <o:r id="V:Rule27" type="connector" idref="#AutoShape 37"/>
        <o:r id="V:Rule28" type="connector" idref="#AutoShape 34"/>
        <o:r id="V:Rule29" type="connector" idref="#AutoShape 49"/>
        <o:r id="V:Rule30" type="connector" idref="#AutoShape 27"/>
        <o:r id="V:Rule31" type="connector" idref="#AutoShape 39"/>
        <o:r id="V:Rule32" type="connector" idref="#AutoShape 50"/>
        <o:r id="V:Rule33" type="connector" idref="#AutoShape 56"/>
        <o:r id="V:Rule34" type="connector" idref="#AutoShape 46"/>
        <o:r id="V:Rule35" type="connector" idref="#AutoShape 48"/>
        <o:r id="V:Rule36" type="connector" idref="#AutoShape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AEF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BF5AEF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BF5AEF"/>
    <w:pPr>
      <w:keepNext/>
      <w:outlineLvl w:val="1"/>
    </w:pPr>
  </w:style>
  <w:style w:type="paragraph" w:styleId="3">
    <w:name w:val="heading 3"/>
    <w:basedOn w:val="a"/>
    <w:next w:val="a"/>
    <w:qFormat/>
    <w:rsid w:val="00BF5AEF"/>
    <w:pPr>
      <w:keepNext/>
      <w:outlineLvl w:val="2"/>
    </w:pPr>
  </w:style>
  <w:style w:type="paragraph" w:styleId="4">
    <w:name w:val="heading 4"/>
    <w:basedOn w:val="a"/>
    <w:next w:val="a"/>
    <w:qFormat/>
    <w:rsid w:val="00BF5AEF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BF5AEF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BF5AEF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rsid w:val="00A36CF9"/>
    <w:pPr>
      <w:spacing w:before="240" w:after="60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AEF"/>
  </w:style>
  <w:style w:type="paragraph" w:styleId="a5">
    <w:name w:val="Body Text Indent"/>
    <w:basedOn w:val="a"/>
    <w:rsid w:val="00BF5AEF"/>
    <w:pPr>
      <w:ind w:firstLine="567"/>
    </w:pPr>
  </w:style>
  <w:style w:type="paragraph" w:styleId="20">
    <w:name w:val="Body Text Indent 2"/>
    <w:basedOn w:val="a"/>
    <w:rsid w:val="00BF5AEF"/>
    <w:pPr>
      <w:ind w:firstLine="851"/>
    </w:pPr>
  </w:style>
  <w:style w:type="paragraph" w:styleId="30">
    <w:name w:val="Body Text Indent 3"/>
    <w:basedOn w:val="a"/>
    <w:rsid w:val="00BF5AEF"/>
    <w:pPr>
      <w:ind w:firstLine="851"/>
    </w:pPr>
    <w:rPr>
      <w:lang w:val="en-US"/>
    </w:rPr>
  </w:style>
  <w:style w:type="paragraph" w:styleId="a6">
    <w:name w:val="caption"/>
    <w:basedOn w:val="a"/>
    <w:next w:val="a"/>
    <w:qFormat/>
    <w:rsid w:val="00BF5AEF"/>
    <w:pPr>
      <w:jc w:val="center"/>
    </w:pPr>
    <w:rPr>
      <w:b/>
      <w:sz w:val="32"/>
    </w:rPr>
  </w:style>
  <w:style w:type="paragraph" w:styleId="a7">
    <w:name w:val="Block Text"/>
    <w:basedOn w:val="a"/>
    <w:rsid w:val="00BF5AEF"/>
    <w:pPr>
      <w:tabs>
        <w:tab w:val="left" w:pos="0"/>
        <w:tab w:val="left" w:pos="5245"/>
      </w:tabs>
      <w:ind w:left="142" w:right="3967"/>
    </w:pPr>
  </w:style>
  <w:style w:type="paragraph" w:styleId="a8">
    <w:name w:val="Balloon Text"/>
    <w:basedOn w:val="a"/>
    <w:semiHidden/>
    <w:rsid w:val="00BF5AEF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BF5AE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BF5AEF"/>
  </w:style>
  <w:style w:type="paragraph" w:styleId="a9">
    <w:name w:val="header"/>
    <w:basedOn w:val="a"/>
    <w:link w:val="aa"/>
    <w:uiPriority w:val="99"/>
    <w:rsid w:val="00BF5AE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F5AEF"/>
  </w:style>
  <w:style w:type="paragraph" w:styleId="ac">
    <w:name w:val="footer"/>
    <w:basedOn w:val="a"/>
    <w:rsid w:val="00BF5AE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36CF9"/>
    <w:pPr>
      <w:spacing w:after="120" w:line="480" w:lineRule="auto"/>
      <w:ind w:firstLine="0"/>
      <w:jc w:val="left"/>
    </w:pPr>
    <w:rPr>
      <w:sz w:val="20"/>
    </w:rPr>
  </w:style>
  <w:style w:type="paragraph" w:customStyle="1" w:styleId="ConsPlusNonformat">
    <w:name w:val="ConsPlusNonformat"/>
    <w:rsid w:val="00A36C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C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6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A36CF9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A36CF9"/>
    <w:rPr>
      <w:color w:val="106BBE"/>
    </w:rPr>
  </w:style>
  <w:style w:type="paragraph" w:customStyle="1" w:styleId="210">
    <w:name w:val="Основной текст 21"/>
    <w:basedOn w:val="a"/>
    <w:rsid w:val="00A36CF9"/>
    <w:pPr>
      <w:tabs>
        <w:tab w:val="left" w:pos="-1418"/>
        <w:tab w:val="left" w:pos="840"/>
      </w:tabs>
      <w:overflowPunct w:val="0"/>
      <w:autoSpaceDE w:val="0"/>
      <w:autoSpaceDN w:val="0"/>
      <w:adjustRightInd w:val="0"/>
      <w:ind w:left="360" w:firstLine="0"/>
      <w:textAlignment w:val="baseline"/>
    </w:pPr>
    <w:rPr>
      <w:rFonts w:ascii="Times New Roman CYR" w:hAnsi="Times New Roman CYR"/>
      <w:sz w:val="24"/>
    </w:rPr>
  </w:style>
  <w:style w:type="paragraph" w:customStyle="1" w:styleId="BodyText22">
    <w:name w:val="Body Text 22"/>
    <w:basedOn w:val="a"/>
    <w:rsid w:val="00A36CF9"/>
    <w:pPr>
      <w:widowControl w:val="0"/>
      <w:overflowPunct w:val="0"/>
      <w:autoSpaceDE w:val="0"/>
      <w:autoSpaceDN w:val="0"/>
      <w:adjustRightInd w:val="0"/>
      <w:ind w:right="-2" w:firstLine="0"/>
      <w:textAlignment w:val="baseline"/>
    </w:pPr>
    <w:rPr>
      <w:sz w:val="20"/>
    </w:rPr>
  </w:style>
  <w:style w:type="table" w:styleId="af">
    <w:name w:val="Table Grid"/>
    <w:basedOn w:val="a1"/>
    <w:uiPriority w:val="59"/>
    <w:rsid w:val="005D4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rsid w:val="005D4B5B"/>
    <w:rPr>
      <w:b/>
      <w:bCs/>
      <w:color w:val="000080"/>
    </w:rPr>
  </w:style>
  <w:style w:type="paragraph" w:customStyle="1" w:styleId="af1">
    <w:name w:val="Прижатый влево"/>
    <w:basedOn w:val="a"/>
    <w:next w:val="a"/>
    <w:rsid w:val="005D4B5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consplusnormal1">
    <w:name w:val="consplusnormal"/>
    <w:basedOn w:val="a"/>
    <w:rsid w:val="00C50C9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2">
    <w:name w:val="Normal (Web)"/>
    <w:basedOn w:val="a"/>
    <w:rsid w:val="00C50C9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t-a-000024">
    <w:name w:val="pt-a-000024"/>
    <w:basedOn w:val="a"/>
    <w:rsid w:val="003F561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pt-a0-000021">
    <w:name w:val="pt-a0-000021"/>
    <w:basedOn w:val="a0"/>
    <w:rsid w:val="003F5610"/>
  </w:style>
  <w:style w:type="paragraph" w:customStyle="1" w:styleId="pt-a4">
    <w:name w:val="pt-a4"/>
    <w:basedOn w:val="a"/>
    <w:rsid w:val="003F561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ing">
    <w:name w:val="Heading"/>
    <w:rsid w:val="00C149D8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9C4676"/>
    <w:rPr>
      <w:sz w:val="28"/>
    </w:rPr>
  </w:style>
  <w:style w:type="character" w:customStyle="1" w:styleId="10">
    <w:name w:val="Заголовок 1 Знак"/>
    <w:basedOn w:val="a0"/>
    <w:link w:val="1"/>
    <w:rsid w:val="0092618E"/>
    <w:rPr>
      <w:sz w:val="28"/>
    </w:rPr>
  </w:style>
  <w:style w:type="character" w:customStyle="1" w:styleId="a4">
    <w:name w:val="Основной текст Знак"/>
    <w:basedOn w:val="a0"/>
    <w:link w:val="a3"/>
    <w:rsid w:val="0092618E"/>
    <w:rPr>
      <w:sz w:val="28"/>
    </w:rPr>
  </w:style>
  <w:style w:type="character" w:customStyle="1" w:styleId="ConsPlusNormal0">
    <w:name w:val="ConsPlusNormal Знак"/>
    <w:link w:val="ConsPlusNormal"/>
    <w:locked/>
    <w:rsid w:val="00144F54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381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381E34"/>
    <w:rPr>
      <w:rFonts w:ascii="Courier New" w:hAnsi="Courier New" w:cs="Courier New"/>
    </w:rPr>
  </w:style>
  <w:style w:type="paragraph" w:customStyle="1" w:styleId="Default">
    <w:name w:val="Default"/>
    <w:rsid w:val="00E558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-a0-000044">
    <w:name w:val="pt-a0-000044"/>
    <w:basedOn w:val="a0"/>
    <w:rsid w:val="00945348"/>
  </w:style>
  <w:style w:type="paragraph" w:styleId="af3">
    <w:name w:val="List Paragraph"/>
    <w:basedOn w:val="a"/>
    <w:uiPriority w:val="34"/>
    <w:qFormat/>
    <w:rsid w:val="0087349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 Spacing"/>
    <w:uiPriority w:val="1"/>
    <w:qFormat/>
    <w:rsid w:val="006D01F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AEF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BF5AEF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BF5AEF"/>
    <w:pPr>
      <w:keepNext/>
      <w:outlineLvl w:val="1"/>
    </w:pPr>
  </w:style>
  <w:style w:type="paragraph" w:styleId="3">
    <w:name w:val="heading 3"/>
    <w:basedOn w:val="a"/>
    <w:next w:val="a"/>
    <w:qFormat/>
    <w:rsid w:val="00BF5AEF"/>
    <w:pPr>
      <w:keepNext/>
      <w:outlineLvl w:val="2"/>
    </w:pPr>
  </w:style>
  <w:style w:type="paragraph" w:styleId="4">
    <w:name w:val="heading 4"/>
    <w:basedOn w:val="a"/>
    <w:next w:val="a"/>
    <w:qFormat/>
    <w:rsid w:val="00BF5AEF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BF5AEF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BF5AEF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rsid w:val="00A36CF9"/>
    <w:pPr>
      <w:spacing w:before="240" w:after="60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AEF"/>
  </w:style>
  <w:style w:type="paragraph" w:styleId="a5">
    <w:name w:val="Body Text Indent"/>
    <w:basedOn w:val="a"/>
    <w:rsid w:val="00BF5AEF"/>
    <w:pPr>
      <w:ind w:firstLine="567"/>
    </w:pPr>
  </w:style>
  <w:style w:type="paragraph" w:styleId="20">
    <w:name w:val="Body Text Indent 2"/>
    <w:basedOn w:val="a"/>
    <w:rsid w:val="00BF5AEF"/>
    <w:pPr>
      <w:ind w:firstLine="851"/>
    </w:pPr>
  </w:style>
  <w:style w:type="paragraph" w:styleId="30">
    <w:name w:val="Body Text Indent 3"/>
    <w:basedOn w:val="a"/>
    <w:rsid w:val="00BF5AEF"/>
    <w:pPr>
      <w:ind w:firstLine="851"/>
    </w:pPr>
    <w:rPr>
      <w:lang w:val="en-US"/>
    </w:rPr>
  </w:style>
  <w:style w:type="paragraph" w:styleId="a6">
    <w:name w:val="caption"/>
    <w:basedOn w:val="a"/>
    <w:next w:val="a"/>
    <w:qFormat/>
    <w:rsid w:val="00BF5AEF"/>
    <w:pPr>
      <w:jc w:val="center"/>
    </w:pPr>
    <w:rPr>
      <w:b/>
      <w:sz w:val="32"/>
    </w:rPr>
  </w:style>
  <w:style w:type="paragraph" w:styleId="a7">
    <w:name w:val="Block Text"/>
    <w:basedOn w:val="a"/>
    <w:rsid w:val="00BF5AEF"/>
    <w:pPr>
      <w:tabs>
        <w:tab w:val="left" w:pos="0"/>
        <w:tab w:val="left" w:pos="5245"/>
      </w:tabs>
      <w:ind w:left="142" w:right="3967"/>
    </w:pPr>
  </w:style>
  <w:style w:type="paragraph" w:styleId="a8">
    <w:name w:val="Balloon Text"/>
    <w:basedOn w:val="a"/>
    <w:semiHidden/>
    <w:rsid w:val="00BF5AEF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BF5AE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BF5AEF"/>
  </w:style>
  <w:style w:type="paragraph" w:styleId="a9">
    <w:name w:val="header"/>
    <w:basedOn w:val="a"/>
    <w:link w:val="aa"/>
    <w:uiPriority w:val="99"/>
    <w:rsid w:val="00BF5AE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F5AEF"/>
  </w:style>
  <w:style w:type="paragraph" w:styleId="ac">
    <w:name w:val="footer"/>
    <w:basedOn w:val="a"/>
    <w:rsid w:val="00BF5AE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36CF9"/>
    <w:pPr>
      <w:spacing w:after="120" w:line="480" w:lineRule="auto"/>
      <w:ind w:firstLine="0"/>
      <w:jc w:val="left"/>
    </w:pPr>
    <w:rPr>
      <w:sz w:val="20"/>
    </w:rPr>
  </w:style>
  <w:style w:type="paragraph" w:customStyle="1" w:styleId="ConsPlusNonformat">
    <w:name w:val="ConsPlusNonformat"/>
    <w:uiPriority w:val="99"/>
    <w:rsid w:val="00A36C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C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6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A36CF9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A36CF9"/>
    <w:rPr>
      <w:color w:val="106BBE"/>
    </w:rPr>
  </w:style>
  <w:style w:type="paragraph" w:customStyle="1" w:styleId="210">
    <w:name w:val="Основной текст 21"/>
    <w:basedOn w:val="a"/>
    <w:rsid w:val="00A36CF9"/>
    <w:pPr>
      <w:tabs>
        <w:tab w:val="left" w:pos="-1418"/>
        <w:tab w:val="left" w:pos="840"/>
      </w:tabs>
      <w:overflowPunct w:val="0"/>
      <w:autoSpaceDE w:val="0"/>
      <w:autoSpaceDN w:val="0"/>
      <w:adjustRightInd w:val="0"/>
      <w:ind w:left="360" w:firstLine="0"/>
      <w:textAlignment w:val="baseline"/>
    </w:pPr>
    <w:rPr>
      <w:rFonts w:ascii="Times New Roman CYR" w:hAnsi="Times New Roman CYR"/>
      <w:sz w:val="24"/>
    </w:rPr>
  </w:style>
  <w:style w:type="paragraph" w:customStyle="1" w:styleId="BodyText22">
    <w:name w:val="Body Text 22"/>
    <w:basedOn w:val="a"/>
    <w:rsid w:val="00A36CF9"/>
    <w:pPr>
      <w:widowControl w:val="0"/>
      <w:overflowPunct w:val="0"/>
      <w:autoSpaceDE w:val="0"/>
      <w:autoSpaceDN w:val="0"/>
      <w:adjustRightInd w:val="0"/>
      <w:ind w:right="-2" w:firstLine="0"/>
      <w:textAlignment w:val="baseline"/>
    </w:pPr>
    <w:rPr>
      <w:sz w:val="20"/>
    </w:rPr>
  </w:style>
  <w:style w:type="table" w:styleId="af">
    <w:name w:val="Table Grid"/>
    <w:basedOn w:val="a1"/>
    <w:uiPriority w:val="59"/>
    <w:rsid w:val="005D4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rsid w:val="005D4B5B"/>
    <w:rPr>
      <w:b/>
      <w:bCs/>
      <w:color w:val="000080"/>
    </w:rPr>
  </w:style>
  <w:style w:type="paragraph" w:customStyle="1" w:styleId="af1">
    <w:name w:val="Прижатый влево"/>
    <w:basedOn w:val="a"/>
    <w:next w:val="a"/>
    <w:rsid w:val="005D4B5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consplusnormal1">
    <w:name w:val="consplusnormal"/>
    <w:basedOn w:val="a"/>
    <w:rsid w:val="00C50C9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2">
    <w:name w:val="Normal (Web)"/>
    <w:basedOn w:val="a"/>
    <w:rsid w:val="00C50C9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t-a-000024">
    <w:name w:val="pt-a-000024"/>
    <w:basedOn w:val="a"/>
    <w:rsid w:val="003F561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pt-a0-000021">
    <w:name w:val="pt-a0-000021"/>
    <w:basedOn w:val="a0"/>
    <w:rsid w:val="003F5610"/>
  </w:style>
  <w:style w:type="paragraph" w:customStyle="1" w:styleId="pt-a4">
    <w:name w:val="pt-a4"/>
    <w:basedOn w:val="a"/>
    <w:rsid w:val="003F561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ing">
    <w:name w:val="Heading"/>
    <w:rsid w:val="00C149D8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9C4676"/>
    <w:rPr>
      <w:sz w:val="28"/>
    </w:rPr>
  </w:style>
  <w:style w:type="character" w:customStyle="1" w:styleId="10">
    <w:name w:val="Заголовок 1 Знак"/>
    <w:basedOn w:val="a0"/>
    <w:link w:val="1"/>
    <w:rsid w:val="0092618E"/>
    <w:rPr>
      <w:sz w:val="28"/>
    </w:rPr>
  </w:style>
  <w:style w:type="character" w:customStyle="1" w:styleId="a4">
    <w:name w:val="Основной текст Знак"/>
    <w:basedOn w:val="a0"/>
    <w:link w:val="a3"/>
    <w:rsid w:val="0092618E"/>
    <w:rPr>
      <w:sz w:val="28"/>
    </w:rPr>
  </w:style>
  <w:style w:type="character" w:customStyle="1" w:styleId="ConsPlusNormal0">
    <w:name w:val="ConsPlusNormal Знак"/>
    <w:link w:val="ConsPlusNormal"/>
    <w:locked/>
    <w:rsid w:val="00144F54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381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381E34"/>
    <w:rPr>
      <w:rFonts w:ascii="Courier New" w:hAnsi="Courier New" w:cs="Courier New"/>
    </w:rPr>
  </w:style>
  <w:style w:type="paragraph" w:customStyle="1" w:styleId="Default">
    <w:name w:val="Default"/>
    <w:rsid w:val="00E558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-a0-000044">
    <w:name w:val="pt-a0-000044"/>
    <w:basedOn w:val="a0"/>
    <w:rsid w:val="00945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u.nnov.ru" TargetMode="External"/><Relationship Id="rId18" Type="http://schemas.openxmlformats.org/officeDocument/2006/relationships/hyperlink" Target="http://www.gu.nnov.ru" TargetMode="External"/><Relationship Id="rId26" Type="http://schemas.openxmlformats.org/officeDocument/2006/relationships/hyperlink" Target="http://www.gu.nnov.ru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garantF1://71029192.0" TargetMode="External"/><Relationship Id="rId34" Type="http://schemas.openxmlformats.org/officeDocument/2006/relationships/hyperlink" Target="mailto:kugi@admgor.nn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&#1053;&#1080;&#1078;&#1085;&#1080;&#1081;&#1053;&#1086;&#1074;&#1075;&#1086;&#1088;&#1086;&#1076;.&#1056;&#1060;" TargetMode="External"/><Relationship Id="rId17" Type="http://schemas.openxmlformats.org/officeDocument/2006/relationships/hyperlink" Target="http://&#1053;&#1080;&#1078;&#1085;&#1080;&#1081;&#1053;&#1086;&#1074;&#1075;&#1086;&#1088;&#1086;&#1076;.&#1056;&#1060;" TargetMode="External"/><Relationship Id="rId25" Type="http://schemas.openxmlformats.org/officeDocument/2006/relationships/hyperlink" Target="http://&#1053;&#1080;&#1078;&#1085;&#1080;&#1081;&#1053;&#1086;&#1074;&#1075;&#1086;&#1088;&#1086;&#1076;.&#1056;&#1060;" TargetMode="External"/><Relationship Id="rId33" Type="http://schemas.openxmlformats.org/officeDocument/2006/relationships/hyperlink" Target="http://www.gu.nnov.ru" TargetMode="External"/><Relationship Id="rId38" Type="http://schemas.openxmlformats.org/officeDocument/2006/relationships/header" Target="header3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file:///C:\Users\Samoletov\Desktop\&#1088;&#1077;&#1075;&#1083;&#1072;&#1084;&#1077;&#1085;&#1085;&#1090;&#1099;\&#1088;&#1077;&#1075;&#1083;&#1072;&#1084;&#1077;&#1085;&#1090;&#1099;\&#1056;&#1077;&#1075;&#1083;&#1072;&#1084;&#1077;&#1085;&#1090;%20&#1087;&#1088;&#1077;&#1076;&#1074;&#1072;&#1088;&#1080;&#1090;&#1077;&#1083;&#1100;&#1085;&#1086;&#1075;&#1086;%20&#1089;&#1086;&#1075;&#1083;&#1072;&#1089;&#1086;&#1074;&#1072;&#1085;&#1080;&#1103;\&#1089;&#1072;&#1076;&#1086;&#1074;&#1086;&#1076;&#1072;&#1084;\&#1087;&#1088;&#1077;&#1076;&#1074;&#1072;&#1088;&#1080;&#1090;&#1077;&#1083;&#1100;&#1085;&#1086;&#1077;%20&#1095;&#1083;&#1077;&#1085;&#1072;&#1084;%20&#1089;&#1072;&#1076;&#1086;&#1074;&#1086;&#1076;&#1072;&#1084;%20&#1085;&#1077;&#1082;&#1086;&#1084;&#1084;&#1077;&#1088;&#1095;&#1077;&#1089;&#1082;&#1086;&#1081;%20&#1086;&#1088;&#1075;&#1072;&#1085;&#1080;&#1079;&#1072;&#1094;&#1080;&#1080;.docx" TargetMode="External"/><Relationship Id="rId20" Type="http://schemas.openxmlformats.org/officeDocument/2006/relationships/hyperlink" Target="file:///C:\Users\Samoletov\Desktop\&#1088;&#1077;&#1075;&#1083;&#1072;&#1084;&#1077;&#1085;&#1085;&#1090;&#1099;\&#1088;&#1077;&#1075;&#1083;&#1072;&#1084;&#1077;&#1085;&#1090;&#1099;\&#1056;&#1077;&#1075;&#1083;&#1072;&#1084;&#1077;&#1085;&#1090;%20&#1087;&#1088;&#1077;&#1076;&#1074;&#1072;&#1088;&#1080;&#1090;&#1077;&#1083;&#1100;&#1085;&#1086;&#1075;&#1086;%20&#1089;&#1086;&#1075;&#1083;&#1072;&#1089;&#1086;&#1074;&#1072;&#1085;&#1080;&#1103;\&#1089;&#1072;&#1076;&#1086;&#1074;&#1086;&#1076;&#1072;&#1084;\&#1087;&#1088;&#1077;&#1076;&#1074;&#1072;&#1088;&#1080;&#1090;&#1077;&#1083;&#1100;&#1085;&#1086;&#1077;%20&#1095;&#1083;&#1077;&#1085;&#1072;&#1084;%20&#1089;&#1072;&#1076;&#1086;&#1074;&#1086;&#1076;&#1072;&#1084;%20&#1085;&#1077;&#1082;&#1086;&#1084;&#1084;&#1077;&#1088;&#1095;&#1077;&#1089;&#1082;&#1086;&#1081;%20&#1086;&#1088;&#1075;&#1072;&#1085;&#1080;&#1079;&#1072;&#1094;&#1080;&#1080;.docx" TargetMode="External"/><Relationship Id="rId29" Type="http://schemas.openxmlformats.org/officeDocument/2006/relationships/hyperlink" Target="garantF1://71029192.0" TargetMode="External"/><Relationship Id="rId4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gi@admgor.nnov.ru" TargetMode="External"/><Relationship Id="rId24" Type="http://schemas.openxmlformats.org/officeDocument/2006/relationships/hyperlink" Target="file:///C:\Users\Samoletov\Desktop\&#1088;&#1077;&#1075;&#1083;&#1072;&#1084;&#1077;&#1085;&#1085;&#1090;&#1099;\&#1088;&#1077;&#1075;&#1083;&#1072;&#1084;&#1077;&#1085;&#1090;&#1099;\&#1056;&#1077;&#1075;&#1083;&#1072;&#1084;&#1077;&#1085;&#1090;%20&#1087;&#1088;&#1077;&#1076;&#1074;&#1072;&#1088;&#1080;&#1090;&#1077;&#1083;&#1100;&#1085;&#1086;&#1075;&#1086;%20&#1089;&#1086;&#1075;&#1083;&#1072;&#1089;&#1086;&#1074;&#1072;&#1085;&#1080;&#1103;\&#1089;&#1072;&#1076;&#1086;&#1074;&#1086;&#1076;&#1072;&#1084;\&#1087;&#1088;&#1077;&#1076;&#1074;&#1072;&#1088;&#1080;&#1090;&#1077;&#1083;&#1100;&#1085;&#1086;&#1077;%20&#1095;&#1083;&#1077;&#1085;&#1072;&#1084;%20&#1089;&#1072;&#1076;&#1086;&#1074;&#1086;&#1076;&#1072;&#1084;%20&#1085;&#1077;&#1082;&#1086;&#1084;&#1084;&#1077;&#1088;&#1095;&#1077;&#1089;&#1082;&#1086;&#1081;%20&#1086;&#1088;&#1075;&#1072;&#1085;&#1080;&#1079;&#1072;&#1094;&#1080;&#1080;.docx" TargetMode="External"/><Relationship Id="rId32" Type="http://schemas.openxmlformats.org/officeDocument/2006/relationships/hyperlink" Target="http://&#1053;&#1080;&#1078;&#1085;&#1080;&#1081;&#1053;&#1086;&#1074;&#1075;&#1086;&#1088;&#1086;&#1076;.&#1056;&#1060;" TargetMode="External"/><Relationship Id="rId37" Type="http://schemas.openxmlformats.org/officeDocument/2006/relationships/hyperlink" Target="consultantplus://offline/ref=DE317AB4EC3B0400AA8F95916F311C5EDC8C3EFEE762DF1A02818AEA5528830D36CA03649Ed8W7F" TargetMode="External"/><Relationship Id="rId40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garantF1://70778720.0" TargetMode="External"/><Relationship Id="rId23" Type="http://schemas.openxmlformats.org/officeDocument/2006/relationships/hyperlink" Target="consultantplus://offline/ref=DE317AB4EC3B0400AA8F95916F311C5EDC8C3EFEE762DF1A02818AEA5528830D36CA03649Ed8W7F" TargetMode="External"/><Relationship Id="rId28" Type="http://schemas.openxmlformats.org/officeDocument/2006/relationships/hyperlink" Target="file:///C:\Users\Samoletov\Desktop\&#1088;&#1077;&#1075;&#1083;&#1072;&#1084;&#1077;&#1085;&#1085;&#1090;&#1099;\&#1088;&#1077;&#1075;&#1083;&#1072;&#1084;&#1077;&#1085;&#1090;&#1099;\&#1056;&#1077;&#1075;&#1083;&#1072;&#1084;&#1077;&#1085;&#1090;%20&#1087;&#1088;&#1077;&#1076;&#1074;&#1072;&#1088;&#1080;&#1090;&#1077;&#1083;&#1100;&#1085;&#1086;&#1075;&#1086;%20&#1089;&#1086;&#1075;&#1083;&#1072;&#1089;&#1086;&#1074;&#1072;&#1085;&#1080;&#1103;\&#1089;&#1072;&#1076;&#1086;&#1074;&#1086;&#1076;&#1072;&#1084;\&#1087;&#1088;&#1077;&#1076;&#1074;&#1072;&#1088;&#1080;&#1090;&#1077;&#1083;&#1100;&#1085;&#1086;&#1077;%20&#1095;&#1083;&#1077;&#1085;&#1072;&#1084;%20&#1089;&#1072;&#1076;&#1086;&#1074;&#1086;&#1076;&#1072;&#1084;%20&#1085;&#1077;&#1082;&#1086;&#1084;&#1084;&#1077;&#1088;&#1095;&#1077;&#1089;&#1082;&#1086;&#1081;%20&#1086;&#1088;&#1075;&#1072;&#1085;&#1080;&#1079;&#1072;&#1094;&#1080;&#1080;.docx" TargetMode="External"/><Relationship Id="rId36" Type="http://schemas.openxmlformats.org/officeDocument/2006/relationships/hyperlink" Target="consultantplus://offline/ref=DE317AB4EC3B0400AA8F95916F311C5EDC8C3EFEE762DF1A02818AEA5528830D36CA03649Ed8W7F" TargetMode="External"/><Relationship Id="rId10" Type="http://schemas.openxmlformats.org/officeDocument/2006/relationships/header" Target="header2.xml"/><Relationship Id="rId19" Type="http://schemas.openxmlformats.org/officeDocument/2006/relationships/hyperlink" Target="mailto:kugi@admgor.nnov.ru" TargetMode="External"/><Relationship Id="rId31" Type="http://schemas.openxmlformats.org/officeDocument/2006/relationships/hyperlink" Target="consultantplus://offline/ref=DE317AB4EC3B0400AA8F95916F311C5EDC8C3EFEE762DF1A02818AEA5528830D36CA03649Ed8W7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561B9937E4582C36FCD4189B94451E5CBC25B5C4766B1EA69812F03F2B1pCH" TargetMode="External"/><Relationship Id="rId22" Type="http://schemas.openxmlformats.org/officeDocument/2006/relationships/hyperlink" Target="consultantplus://offline/ref=DE317AB4EC3B0400AA8F95916F311C5EDC8C3EFEE762DF1A02818AEA5528830D36CA03649Ed8W7F" TargetMode="External"/><Relationship Id="rId27" Type="http://schemas.openxmlformats.org/officeDocument/2006/relationships/hyperlink" Target="mailto:kugi@admgor.nnov.ru" TargetMode="External"/><Relationship Id="rId30" Type="http://schemas.openxmlformats.org/officeDocument/2006/relationships/hyperlink" Target="consultantplus://offline/ref=DE317AB4EC3B0400AA8F95916F311C5EDC8C3EFEE762DF1A02818AEA5528830D36CA03649Ed8W7F" TargetMode="External"/><Relationship Id="rId35" Type="http://schemas.openxmlformats.org/officeDocument/2006/relationships/hyperlink" Target="garantF1://71029192.0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20110328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F6525-6EB3-4D77-AB9B-86C1A770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3</TotalTime>
  <Pages>59</Pages>
  <Words>17424</Words>
  <Characters>99323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116514</CharactersWithSpaces>
  <SharedDoc>false</SharedDoc>
  <HLinks>
    <vt:vector size="90" baseType="variant">
      <vt:variant>
        <vt:i4>327793</vt:i4>
      </vt:variant>
      <vt:variant>
        <vt:i4>48</vt:i4>
      </vt:variant>
      <vt:variant>
        <vt:i4>0</vt:i4>
      </vt:variant>
      <vt:variant>
        <vt:i4>5</vt:i4>
      </vt:variant>
      <vt:variant>
        <vt:lpwstr>mailto:kugi@admgor.nnov.ru</vt:lpwstr>
      </vt:variant>
      <vt:variant>
        <vt:lpwstr/>
      </vt:variant>
      <vt:variant>
        <vt:i4>2556031</vt:i4>
      </vt:variant>
      <vt:variant>
        <vt:i4>45</vt:i4>
      </vt:variant>
      <vt:variant>
        <vt:i4>0</vt:i4>
      </vt:variant>
      <vt:variant>
        <vt:i4>5</vt:i4>
      </vt:variant>
      <vt:variant>
        <vt:lpwstr>http://www.gu.nnov.ru/</vt:lpwstr>
      </vt:variant>
      <vt:variant>
        <vt:lpwstr/>
      </vt:variant>
      <vt:variant>
        <vt:i4>8192012</vt:i4>
      </vt:variant>
      <vt:variant>
        <vt:i4>42</vt:i4>
      </vt:variant>
      <vt:variant>
        <vt:i4>0</vt:i4>
      </vt:variant>
      <vt:variant>
        <vt:i4>5</vt:i4>
      </vt:variant>
      <vt:variant>
        <vt:lpwstr>http://нижнийновгород.рф/</vt:lpwstr>
      </vt:variant>
      <vt:variant>
        <vt:lpwstr/>
      </vt:variant>
      <vt:variant>
        <vt:i4>327793</vt:i4>
      </vt:variant>
      <vt:variant>
        <vt:i4>39</vt:i4>
      </vt:variant>
      <vt:variant>
        <vt:i4>0</vt:i4>
      </vt:variant>
      <vt:variant>
        <vt:i4>5</vt:i4>
      </vt:variant>
      <vt:variant>
        <vt:lpwstr>mailto:kugi@admgor.nnov.ru</vt:lpwstr>
      </vt:variant>
      <vt:variant>
        <vt:lpwstr/>
      </vt:variant>
      <vt:variant>
        <vt:i4>2556031</vt:i4>
      </vt:variant>
      <vt:variant>
        <vt:i4>36</vt:i4>
      </vt:variant>
      <vt:variant>
        <vt:i4>0</vt:i4>
      </vt:variant>
      <vt:variant>
        <vt:i4>5</vt:i4>
      </vt:variant>
      <vt:variant>
        <vt:lpwstr>http://www.gu.nnov.ru/</vt:lpwstr>
      </vt:variant>
      <vt:variant>
        <vt:lpwstr/>
      </vt:variant>
      <vt:variant>
        <vt:i4>8192012</vt:i4>
      </vt:variant>
      <vt:variant>
        <vt:i4>33</vt:i4>
      </vt:variant>
      <vt:variant>
        <vt:i4>0</vt:i4>
      </vt:variant>
      <vt:variant>
        <vt:i4>5</vt:i4>
      </vt:variant>
      <vt:variant>
        <vt:lpwstr>http://нижнийновгород.рф/</vt:lpwstr>
      </vt:variant>
      <vt:variant>
        <vt:lpwstr/>
      </vt:variant>
      <vt:variant>
        <vt:i4>327793</vt:i4>
      </vt:variant>
      <vt:variant>
        <vt:i4>30</vt:i4>
      </vt:variant>
      <vt:variant>
        <vt:i4>0</vt:i4>
      </vt:variant>
      <vt:variant>
        <vt:i4>5</vt:i4>
      </vt:variant>
      <vt:variant>
        <vt:lpwstr>mailto:kugi@admgor.nnov.ru</vt:lpwstr>
      </vt:variant>
      <vt:variant>
        <vt:lpwstr/>
      </vt:variant>
      <vt:variant>
        <vt:i4>2556031</vt:i4>
      </vt:variant>
      <vt:variant>
        <vt:i4>27</vt:i4>
      </vt:variant>
      <vt:variant>
        <vt:i4>0</vt:i4>
      </vt:variant>
      <vt:variant>
        <vt:i4>5</vt:i4>
      </vt:variant>
      <vt:variant>
        <vt:lpwstr>http://www.gu.nnov.ru/</vt:lpwstr>
      </vt:variant>
      <vt:variant>
        <vt:lpwstr/>
      </vt:variant>
      <vt:variant>
        <vt:i4>8192012</vt:i4>
      </vt:variant>
      <vt:variant>
        <vt:i4>24</vt:i4>
      </vt:variant>
      <vt:variant>
        <vt:i4>0</vt:i4>
      </vt:variant>
      <vt:variant>
        <vt:i4>5</vt:i4>
      </vt:variant>
      <vt:variant>
        <vt:lpwstr>http://нижнийновгород.рф/</vt:lpwstr>
      </vt:variant>
      <vt:variant>
        <vt:lpwstr/>
      </vt:variant>
      <vt:variant>
        <vt:i4>327793</vt:i4>
      </vt:variant>
      <vt:variant>
        <vt:i4>21</vt:i4>
      </vt:variant>
      <vt:variant>
        <vt:i4>0</vt:i4>
      </vt:variant>
      <vt:variant>
        <vt:i4>5</vt:i4>
      </vt:variant>
      <vt:variant>
        <vt:lpwstr>mailto:kugi@admgor.nnov.ru</vt:lpwstr>
      </vt:variant>
      <vt:variant>
        <vt:lpwstr/>
      </vt:variant>
      <vt:variant>
        <vt:i4>2556031</vt:i4>
      </vt:variant>
      <vt:variant>
        <vt:i4>18</vt:i4>
      </vt:variant>
      <vt:variant>
        <vt:i4>0</vt:i4>
      </vt:variant>
      <vt:variant>
        <vt:i4>5</vt:i4>
      </vt:variant>
      <vt:variant>
        <vt:lpwstr>http://www.gu.nnov.ru/</vt:lpwstr>
      </vt:variant>
      <vt:variant>
        <vt:lpwstr/>
      </vt:variant>
      <vt:variant>
        <vt:i4>8192012</vt:i4>
      </vt:variant>
      <vt:variant>
        <vt:i4>15</vt:i4>
      </vt:variant>
      <vt:variant>
        <vt:i4>0</vt:i4>
      </vt:variant>
      <vt:variant>
        <vt:i4>5</vt:i4>
      </vt:variant>
      <vt:variant>
        <vt:lpwstr>http://нижнийновгород.рф/</vt:lpwstr>
      </vt:variant>
      <vt:variant>
        <vt:lpwstr/>
      </vt:variant>
      <vt:variant>
        <vt:i4>2556031</vt:i4>
      </vt:variant>
      <vt:variant>
        <vt:i4>12</vt:i4>
      </vt:variant>
      <vt:variant>
        <vt:i4>0</vt:i4>
      </vt:variant>
      <vt:variant>
        <vt:i4>5</vt:i4>
      </vt:variant>
      <vt:variant>
        <vt:lpwstr>http://www.gu.nnov.ru/</vt:lpwstr>
      </vt:variant>
      <vt:variant>
        <vt:lpwstr/>
      </vt:variant>
      <vt:variant>
        <vt:i4>8192012</vt:i4>
      </vt:variant>
      <vt:variant>
        <vt:i4>9</vt:i4>
      </vt:variant>
      <vt:variant>
        <vt:i4>0</vt:i4>
      </vt:variant>
      <vt:variant>
        <vt:i4>5</vt:i4>
      </vt:variant>
      <vt:variant>
        <vt:lpwstr>http://нижнийновгород.рф/</vt:lpwstr>
      </vt:variant>
      <vt:variant>
        <vt:lpwstr/>
      </vt:variant>
      <vt:variant>
        <vt:i4>327793</vt:i4>
      </vt:variant>
      <vt:variant>
        <vt:i4>6</vt:i4>
      </vt:variant>
      <vt:variant>
        <vt:i4>0</vt:i4>
      </vt:variant>
      <vt:variant>
        <vt:i4>5</vt:i4>
      </vt:variant>
      <vt:variant>
        <vt:lpwstr>mailto:kugi@admgor.nnov.ru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fedulova</dc:creator>
  <cp:lastModifiedBy>Сафронова Венера Фаридовна</cp:lastModifiedBy>
  <cp:revision>2</cp:revision>
  <cp:lastPrinted>2018-06-28T12:01:00Z</cp:lastPrinted>
  <dcterms:created xsi:type="dcterms:W3CDTF">2018-10-22T10:43:00Z</dcterms:created>
  <dcterms:modified xsi:type="dcterms:W3CDTF">2018-10-22T10:43:00Z</dcterms:modified>
</cp:coreProperties>
</file>