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88" w:rsidRDefault="00BB5988" w:rsidP="000218BC">
      <w:pPr>
        <w:jc w:val="center"/>
      </w:pPr>
      <w:r>
        <w:rPr>
          <w:b/>
          <w:sz w:val="32"/>
          <w:szCs w:val="32"/>
        </w:rPr>
        <w:t>Товарищество собственников жилья «Донского»</w:t>
      </w:r>
    </w:p>
    <w:p w:rsidR="00BB5988" w:rsidRDefault="00BB5988" w:rsidP="000218BC"/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603132 г.Н.Новгород  пр.Ленина, д. 30, корп..5   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>ОГРН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1025202617395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>ИНН: 5258032704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КПП 525801001 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>БИК 042202899</w:t>
      </w:r>
    </w:p>
    <w:p w:rsidR="00BB5988" w:rsidRPr="007B7251" w:rsidRDefault="00BB5988" w:rsidP="000218BC">
      <w:pPr>
        <w:rPr>
          <w:kern w:val="2"/>
          <w:sz w:val="28"/>
          <w:szCs w:val="28"/>
        </w:rPr>
      </w:pPr>
      <w:r w:rsidRPr="007B7251">
        <w:rPr>
          <w:kern w:val="2"/>
          <w:sz w:val="28"/>
          <w:szCs w:val="28"/>
        </w:rPr>
        <w:t>ОКПО 50693505</w:t>
      </w:r>
    </w:p>
    <w:p w:rsidR="00BB5988" w:rsidRPr="007B7251" w:rsidRDefault="00BB5988" w:rsidP="000218BC">
      <w:pPr>
        <w:rPr>
          <w:kern w:val="2"/>
          <w:sz w:val="28"/>
          <w:szCs w:val="28"/>
        </w:rPr>
      </w:pPr>
      <w:r w:rsidRPr="007B7251">
        <w:rPr>
          <w:kern w:val="2"/>
          <w:sz w:val="28"/>
          <w:szCs w:val="28"/>
        </w:rPr>
        <w:t>Волго-Вятский банк Сбербанка России  г. Н.Новгород</w:t>
      </w:r>
    </w:p>
    <w:p w:rsidR="00BB5988" w:rsidRPr="007B7251" w:rsidRDefault="00BB5988" w:rsidP="000218BC">
      <w:pPr>
        <w:rPr>
          <w:kern w:val="2"/>
          <w:sz w:val="28"/>
          <w:szCs w:val="28"/>
        </w:rPr>
      </w:pPr>
      <w:r w:rsidRPr="007B7251">
        <w:rPr>
          <w:kern w:val="2"/>
          <w:sz w:val="28"/>
          <w:szCs w:val="28"/>
        </w:rPr>
        <w:t>Автозаводское отделение № 6056 СБ России</w:t>
      </w:r>
    </w:p>
    <w:p w:rsidR="00BB5988" w:rsidRPr="007B7251" w:rsidRDefault="00BB5988" w:rsidP="000218BC">
      <w:pPr>
        <w:rPr>
          <w:kern w:val="2"/>
          <w:sz w:val="28"/>
          <w:szCs w:val="28"/>
        </w:rPr>
      </w:pPr>
      <w:r w:rsidRPr="007B7251">
        <w:rPr>
          <w:kern w:val="2"/>
          <w:sz w:val="28"/>
          <w:szCs w:val="28"/>
        </w:rPr>
        <w:t>р/сч 40703810142044000001</w:t>
      </w:r>
    </w:p>
    <w:p w:rsidR="00BB5988" w:rsidRPr="007B7251" w:rsidRDefault="00BB5988" w:rsidP="000218BC">
      <w:pPr>
        <w:rPr>
          <w:kern w:val="2"/>
          <w:sz w:val="28"/>
          <w:szCs w:val="28"/>
        </w:rPr>
      </w:pPr>
      <w:r w:rsidRPr="007B7251">
        <w:rPr>
          <w:kern w:val="2"/>
          <w:sz w:val="28"/>
          <w:szCs w:val="28"/>
        </w:rPr>
        <w:t>к/сч 30101810900000000603</w:t>
      </w:r>
    </w:p>
    <w:p w:rsidR="00BB5988" w:rsidRPr="007B7251" w:rsidRDefault="00BB5988" w:rsidP="000218BC">
      <w:pPr>
        <w:rPr>
          <w:kern w:val="2"/>
          <w:sz w:val="28"/>
          <w:szCs w:val="28"/>
        </w:rPr>
      </w:pPr>
      <w:r w:rsidRPr="007B7251">
        <w:rPr>
          <w:kern w:val="2"/>
          <w:sz w:val="28"/>
          <w:szCs w:val="28"/>
        </w:rPr>
        <w:t>БИК 042202603,</w:t>
      </w:r>
    </w:p>
    <w:p w:rsidR="00BB5988" w:rsidRPr="007B7251" w:rsidRDefault="00BB5988" w:rsidP="000218BC">
      <w:pPr>
        <w:rPr>
          <w:kern w:val="2"/>
          <w:sz w:val="28"/>
          <w:szCs w:val="28"/>
        </w:rPr>
      </w:pPr>
    </w:p>
    <w:p w:rsidR="00BB5988" w:rsidRPr="007B7251" w:rsidRDefault="00BB5988" w:rsidP="000218BC">
      <w:pPr>
        <w:rPr>
          <w:kern w:val="2"/>
          <w:sz w:val="28"/>
          <w:szCs w:val="28"/>
        </w:rPr>
      </w:pPr>
      <w:r w:rsidRPr="007B7251">
        <w:rPr>
          <w:kern w:val="2"/>
          <w:sz w:val="28"/>
          <w:szCs w:val="28"/>
        </w:rPr>
        <w:t>ОКАТО-22401368000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>Код вида эконом. деятельности  – 70.32.1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>Форма собственности – ОКФС – 16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>ОГР.ПРАВ.ФОРМА (ОКОПФ) – 94</w:t>
      </w:r>
    </w:p>
    <w:p w:rsidR="00BB5988" w:rsidRPr="007B7251" w:rsidRDefault="00BB5988" w:rsidP="000218BC">
      <w:pPr>
        <w:rPr>
          <w:sz w:val="32"/>
          <w:szCs w:val="32"/>
        </w:rPr>
      </w:pPr>
      <w:r>
        <w:rPr>
          <w:lang w:val="en-US"/>
        </w:rPr>
        <w:t>Email</w:t>
      </w:r>
      <w:r w:rsidRPr="007B7251">
        <w:t xml:space="preserve">: </w:t>
      </w:r>
      <w:r>
        <w:rPr>
          <w:lang w:val="en-US"/>
        </w:rPr>
        <w:t>averk</w:t>
      </w:r>
      <w:r w:rsidRPr="007B7251">
        <w:t>@</w:t>
      </w:r>
      <w:r>
        <w:rPr>
          <w:lang w:val="en-US"/>
        </w:rPr>
        <w:t>list</w:t>
      </w:r>
      <w:r w:rsidRPr="007B7251">
        <w:t>.</w:t>
      </w:r>
      <w:r>
        <w:rPr>
          <w:lang w:val="en-US"/>
        </w:rPr>
        <w:t>ru</w:t>
      </w:r>
    </w:p>
    <w:p w:rsidR="00BB5988" w:rsidRDefault="00BB5988" w:rsidP="000218BC">
      <w:pPr>
        <w:rPr>
          <w:sz w:val="32"/>
          <w:szCs w:val="32"/>
        </w:rPr>
      </w:pPr>
    </w:p>
    <w:p w:rsidR="00BB5988" w:rsidRPr="007B7251" w:rsidRDefault="00BB5988" w:rsidP="000218BC">
      <w:pPr>
        <w:rPr>
          <w:sz w:val="32"/>
          <w:szCs w:val="32"/>
        </w:rPr>
      </w:pPr>
    </w:p>
    <w:p w:rsidR="00BB5988" w:rsidRPr="007B7251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правления ТСЖ</w:t>
      </w:r>
      <w:r>
        <w:rPr>
          <w:sz w:val="28"/>
          <w:szCs w:val="28"/>
        </w:rPr>
        <w:t xml:space="preserve">     -   Аверкиева В</w:t>
      </w:r>
      <w:r w:rsidRPr="00EC4BEE">
        <w:rPr>
          <w:sz w:val="28"/>
          <w:szCs w:val="28"/>
        </w:rPr>
        <w:t>.</w:t>
      </w:r>
      <w:r>
        <w:rPr>
          <w:sz w:val="28"/>
          <w:szCs w:val="28"/>
        </w:rPr>
        <w:t xml:space="preserve"> В. к. т. 89159357206</w:t>
      </w:r>
    </w:p>
    <w:p w:rsidR="00BB5988" w:rsidRDefault="00BB5988" w:rsidP="000218BC">
      <w:pPr>
        <w:tabs>
          <w:tab w:val="left" w:pos="8805"/>
        </w:tabs>
        <w:rPr>
          <w:sz w:val="28"/>
          <w:szCs w:val="28"/>
        </w:rPr>
      </w:pPr>
      <w:r>
        <w:rPr>
          <w:b/>
          <w:sz w:val="28"/>
          <w:szCs w:val="28"/>
        </w:rPr>
        <w:t>Правление:</w:t>
      </w:r>
      <w:r>
        <w:rPr>
          <w:sz w:val="28"/>
          <w:szCs w:val="28"/>
        </w:rPr>
        <w:t xml:space="preserve">  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  Никольская Вера Геннадьевна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  Болотнова Ольга Евгеньевна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  Ломтева Людмила Вольевна 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  Чуприн Алексей Анатольевич 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  Васильевна Лариса Анатольевна 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  Алексеев Александр Валерьевич 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7  Аверкиева Валентина Венидиктовна </w:t>
      </w:r>
    </w:p>
    <w:p w:rsidR="00BB5988" w:rsidRDefault="00BB5988" w:rsidP="0002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8  Тихомиров Андрей Юрьевич  </w:t>
      </w:r>
    </w:p>
    <w:p w:rsidR="00BB5988" w:rsidRDefault="00BB5988" w:rsidP="000218BC">
      <w:pPr>
        <w:tabs>
          <w:tab w:val="left" w:pos="8805"/>
        </w:tabs>
        <w:rPr>
          <w:sz w:val="28"/>
          <w:szCs w:val="28"/>
        </w:rPr>
      </w:pPr>
    </w:p>
    <w:p w:rsidR="00BB5988" w:rsidRDefault="00BB5988" w:rsidP="000218BC">
      <w:pPr>
        <w:ind w:left="357"/>
        <w:rPr>
          <w:sz w:val="28"/>
          <w:szCs w:val="28"/>
        </w:rPr>
      </w:pPr>
      <w:r>
        <w:rPr>
          <w:b/>
          <w:sz w:val="28"/>
          <w:szCs w:val="28"/>
        </w:rPr>
        <w:t>Ревизоры</w:t>
      </w:r>
      <w:r>
        <w:rPr>
          <w:sz w:val="28"/>
          <w:szCs w:val="28"/>
        </w:rPr>
        <w:t>: Чуприна  Елена Николаевна.</w:t>
      </w: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  <w:r>
        <w:rPr>
          <w:b/>
          <w:sz w:val="28"/>
          <w:szCs w:val="28"/>
        </w:rPr>
        <w:t>Дни и часы приема</w:t>
      </w:r>
      <w:r>
        <w:rPr>
          <w:sz w:val="28"/>
          <w:szCs w:val="28"/>
        </w:rPr>
        <w:t>: Второй и четвертый вторник  с 17.30 до 19.00.</w:t>
      </w: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rPr>
          <w:sz w:val="28"/>
          <w:szCs w:val="28"/>
        </w:rPr>
      </w:pPr>
    </w:p>
    <w:p w:rsidR="00BB5988" w:rsidRDefault="00BB5988" w:rsidP="000218BC">
      <w:pPr>
        <w:tabs>
          <w:tab w:val="left" w:pos="880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Сведения  о заключенных ТСЖ «Донского»</w:t>
      </w:r>
    </w:p>
    <w:p w:rsidR="00BB5988" w:rsidRDefault="00BB5988" w:rsidP="000218BC">
      <w:pPr>
        <w:tabs>
          <w:tab w:val="left" w:pos="8805"/>
        </w:tabs>
        <w:jc w:val="center"/>
      </w:pPr>
      <w:r>
        <w:rPr>
          <w:b/>
          <w:bCs/>
        </w:rPr>
        <w:t>Договорах на обслуживание общего имущества и поставку коммунальных   ресурсов.</w:t>
      </w:r>
    </w:p>
    <w:p w:rsidR="00BB5988" w:rsidRDefault="00BB5988" w:rsidP="000218BC">
      <w:pPr>
        <w:tabs>
          <w:tab w:val="left" w:pos="8805"/>
        </w:tabs>
      </w:pPr>
      <w:r>
        <w:t xml:space="preserve">  </w:t>
      </w:r>
    </w:p>
    <w:p w:rsidR="00BB5988" w:rsidRDefault="00BB5988" w:rsidP="000218BC">
      <w:pPr>
        <w:tabs>
          <w:tab w:val="left" w:pos="8805"/>
        </w:tabs>
      </w:pPr>
    </w:p>
    <w:tbl>
      <w:tblPr>
        <w:tblW w:w="0" w:type="auto"/>
        <w:tblInd w:w="114" w:type="dxa"/>
        <w:tblLayout w:type="fixed"/>
        <w:tblLook w:val="0000"/>
      </w:tblPr>
      <w:tblGrid>
        <w:gridCol w:w="585"/>
        <w:gridCol w:w="1455"/>
        <w:gridCol w:w="2955"/>
        <w:gridCol w:w="3030"/>
        <w:gridCol w:w="1561"/>
      </w:tblGrid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№</w:t>
            </w:r>
          </w:p>
          <w:p w:rsidR="00BB5988" w:rsidRDefault="00BB5988" w:rsidP="00015706">
            <w:pPr>
              <w:tabs>
                <w:tab w:val="left" w:pos="8805"/>
              </w:tabs>
            </w:pPr>
            <w:r>
              <w:t>П\п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Договор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Контрагент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Предмет договора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Срок действия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№65082 от 24.11.2010г.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ОАО «Теплоэнерго»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Отпуск тепловой энергии и горячей воды.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До 31.01.2015г. пролонгац.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№151/10 от 01.11.2010</w:t>
            </w:r>
          </w:p>
          <w:p w:rsidR="00BB5988" w:rsidRDefault="00BB5988" w:rsidP="00015706">
            <w:pPr>
              <w:tabs>
                <w:tab w:val="left" w:pos="8805"/>
              </w:tabs>
            </w:pPr>
            <w:r>
              <w:t>№128 от 01.11.2010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ООО «Родина»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 xml:space="preserve">Вывоз ТБО и КГМ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До 31.12.2014г. пролонгац.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 xml:space="preserve">№ 2442 от 01.06.2003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ОАО «Нижегородский водоканал»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Отпуск питьевой воды, водоотведение.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Pr="000218BC" w:rsidRDefault="00BB5988" w:rsidP="00015706">
            <w:pPr>
              <w:tabs>
                <w:tab w:val="left" w:pos="8805"/>
              </w:tabs>
            </w:pPr>
            <w:r>
              <w:t>До 01.06.2015г.пролонгац.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№23 от 01.01.2011г.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ООО «филиал НижЛифтСервис»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Комплексное обслуживание лифтов и систем диспет. сигнализации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До 31.01.2015г. пролонгац.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№ 21-04-10 от 01.01.2005г.</w:t>
            </w:r>
          </w:p>
          <w:p w:rsidR="00BB5988" w:rsidRDefault="00BB5988" w:rsidP="001A05DB">
            <w:pPr>
              <w:tabs>
                <w:tab w:val="left" w:pos="8805"/>
              </w:tabs>
            </w:pPr>
            <w:r>
              <w:t>№ 21.04-10-0729-07 -28/2261 от 10.12.2015г.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ОАО «Газпром газораспределение Нижний Новгород»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 xml:space="preserve">Техническое обслуживание газопроводов, </w:t>
            </w:r>
          </w:p>
          <w:p w:rsidR="00BB5988" w:rsidRDefault="00BB5988" w:rsidP="00015706">
            <w:pPr>
              <w:tabs>
                <w:tab w:val="left" w:pos="8805"/>
              </w:tabs>
            </w:pPr>
            <w:r>
              <w:t>аварийно-диспетчерское обслуживание.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До 01.01.2015г. пролонгац.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Договор от 01.04.2013г.</w:t>
            </w:r>
          </w:p>
          <w:p w:rsidR="00BB5988" w:rsidRDefault="00BB5988" w:rsidP="00015706">
            <w:pPr>
              <w:tabs>
                <w:tab w:val="left" w:pos="8805"/>
              </w:tabs>
            </w:pPr>
          </w:p>
          <w:p w:rsidR="00BB5988" w:rsidRDefault="00BB5988" w:rsidP="00015706">
            <w:pPr>
              <w:tabs>
                <w:tab w:val="left" w:pos="8805"/>
              </w:tabs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ИП Урутин А.В.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Услуги по уборке придомовой территории и  внутриподъездных площадей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До 01.04.2015 пролонгац.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218BC">
            <w:pPr>
              <w:tabs>
                <w:tab w:val="left" w:pos="8805"/>
              </w:tabs>
            </w:pPr>
            <w:r>
              <w:t>№013/ТО-16  от 01.07.2016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218BC">
            <w:pPr>
              <w:tabs>
                <w:tab w:val="left" w:pos="8805"/>
              </w:tabs>
            </w:pPr>
            <w:r>
              <w:t>ООО «ТеплоКонтроль»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Техническое обслуживание узла учета тепловой энергии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218BC">
            <w:pPr>
              <w:tabs>
                <w:tab w:val="left" w:pos="8805"/>
              </w:tabs>
            </w:pPr>
            <w:r>
              <w:t>До 31.12. 2016г. пролонгац.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№6 от 14,03,2016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218BC">
            <w:pPr>
              <w:tabs>
                <w:tab w:val="left" w:pos="8805"/>
              </w:tabs>
            </w:pPr>
            <w:r>
              <w:t>ООО «Вариант НН»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Замер сопротивления силовых кабелей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3года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218BC">
            <w:pPr>
              <w:tabs>
                <w:tab w:val="left" w:pos="8805"/>
              </w:tabs>
            </w:pPr>
            <w:r>
              <w:t>№ 633К от 19.12.2016г.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Нижегородское областное отделение ВДПО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Проверка вентиляционных каналов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218BC">
            <w:pPr>
              <w:tabs>
                <w:tab w:val="left" w:pos="8805"/>
              </w:tabs>
            </w:pPr>
            <w:r>
              <w:t>До 19.12.2017г. пролонгац.</w:t>
            </w:r>
          </w:p>
        </w:tc>
      </w:tr>
      <w:tr w:rsidR="00BB5988" w:rsidTr="0001570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218BC">
            <w:pPr>
              <w:tabs>
                <w:tab w:val="left" w:pos="8805"/>
              </w:tabs>
            </w:pPr>
            <w:r>
              <w:t>№0284 от 30.04.2015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ООО «Промтехэксперт»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  <w:r>
              <w:t>Периодическое техническое освидетельствование лифиа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8" w:rsidRDefault="00BB5988" w:rsidP="00015706">
            <w:pPr>
              <w:tabs>
                <w:tab w:val="left" w:pos="8805"/>
              </w:tabs>
            </w:pPr>
          </w:p>
        </w:tc>
      </w:tr>
    </w:tbl>
    <w:p w:rsidR="00BB5988" w:rsidRDefault="00BB5988" w:rsidP="000218BC">
      <w:pPr>
        <w:tabs>
          <w:tab w:val="left" w:pos="8805"/>
        </w:tabs>
        <w:rPr>
          <w:sz w:val="28"/>
          <w:szCs w:val="28"/>
        </w:rPr>
      </w:pPr>
    </w:p>
    <w:p w:rsidR="00BB5988" w:rsidRDefault="00BB5988" w:rsidP="000218BC"/>
    <w:p w:rsidR="00BB5988" w:rsidRDefault="00BB5988" w:rsidP="000218BC"/>
    <w:p w:rsidR="00BB5988" w:rsidRDefault="00BB5988" w:rsidP="000218BC"/>
    <w:p w:rsidR="00BB5988" w:rsidRDefault="00BB5988" w:rsidP="000218BC"/>
    <w:p w:rsidR="00BB5988" w:rsidRDefault="00BB5988" w:rsidP="000218BC"/>
    <w:p w:rsidR="00BB5988" w:rsidRDefault="00BB5988" w:rsidP="000218BC"/>
    <w:p w:rsidR="00BB5988" w:rsidRDefault="00BB5988" w:rsidP="000218BC"/>
    <w:p w:rsidR="00BB5988" w:rsidRDefault="00BB5988" w:rsidP="000218BC"/>
    <w:p w:rsidR="00BB5988" w:rsidRDefault="00BB5988" w:rsidP="00890E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>Финансово-хозяйственной деятельности ТСЖ « Донского»</w:t>
      </w:r>
    </w:p>
    <w:p w:rsidR="00BB5988" w:rsidRDefault="00BB5988" w:rsidP="00890ED2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2016год</w:t>
      </w:r>
    </w:p>
    <w:tbl>
      <w:tblPr>
        <w:tblW w:w="10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661"/>
        <w:gridCol w:w="720"/>
        <w:gridCol w:w="1317"/>
        <w:gridCol w:w="1838"/>
        <w:gridCol w:w="1165"/>
        <w:gridCol w:w="942"/>
      </w:tblGrid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№№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Наименование    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расходов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Ед.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Изм.</w:t>
            </w: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Кол.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Стоим.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Работ (тыс.р)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Способ 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Финанс.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Срок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Вып.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Прим.</w:t>
            </w: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Поверка приборов учета  отопления и ГВС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9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20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3 кварт.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Измерение сопротивления изоляции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5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 кварт.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Проведение обследования деформации здания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25.0   смета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 кварт.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Проведение работ по результатам обследования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3 кварт.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Ремонт кровли над помещением агенства  недвижимости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60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2 кварт.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Аварийные, внеплановые и поверочные работы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100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 теч.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года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Обслуживание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узла учета 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01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18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 теч.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года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BB5988" w:rsidRPr="005E50A2" w:rsidRDefault="00BB5988" w:rsidP="00015706">
            <w:pPr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Экспертиза лифта 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Страхование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2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4.5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1-ый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кварт.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Тех. обслуживание внешнего и внутридомового газопровода 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42.0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 теч.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года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rPr>
          <w:trHeight w:val="983"/>
        </w:trPr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Тех.  обслужив.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высоковольтн.кабеля 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1.0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 теч.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года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Проверка вент.канал 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3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8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Сод.жилья</w:t>
            </w:r>
          </w:p>
        </w:tc>
        <w:tc>
          <w:tcPr>
            <w:tcW w:w="1165" w:type="dxa"/>
          </w:tcPr>
          <w:p w:rsidR="00BB5988" w:rsidRPr="005E50A2" w:rsidRDefault="00BB5988" w:rsidP="00015706">
            <w:pPr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    «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13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Вывоз КГМ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015706">
            <w:pPr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    30.0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«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«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14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Содержание дворового участка 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Тер</w:t>
            </w: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102.0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015706">
            <w:pPr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В теч. 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года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15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Уборка подъездов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5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92.4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«</w:t>
            </w:r>
          </w:p>
        </w:tc>
        <w:tc>
          <w:tcPr>
            <w:tcW w:w="1165" w:type="dxa"/>
          </w:tcPr>
          <w:p w:rsidR="00BB5988" w:rsidRPr="005E50A2" w:rsidRDefault="00BB5988" w:rsidP="00015706">
            <w:pPr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   «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16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Промывка и опрессовка ГВС и отопления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К-т</w:t>
            </w: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01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25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015706">
            <w:pPr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май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17</w:t>
            </w:r>
          </w:p>
        </w:tc>
        <w:tc>
          <w:tcPr>
            <w:tcW w:w="3119" w:type="dxa"/>
          </w:tcPr>
          <w:p w:rsidR="00BB5988" w:rsidRPr="005E50A2" w:rsidRDefault="00BB5988" w:rsidP="00015706">
            <w:pPr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Затраты на хоз. нужды,  учеба, комп.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50.0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 теч.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года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18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Заработная плата + отпускные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Чел.</w:t>
            </w: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5</w:t>
            </w: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525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Втеч.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года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rPr>
          <w:trHeight w:val="384"/>
        </w:trPr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19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 xml:space="preserve">Расходы на налоги 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165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«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«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  <w:tr w:rsidR="00BB5988" w:rsidTr="005E50A2"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20</w:t>
            </w:r>
          </w:p>
        </w:tc>
        <w:tc>
          <w:tcPr>
            <w:tcW w:w="3119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Услуги банка по ведению расчетных счетов  ТСЖ</w:t>
            </w:r>
          </w:p>
        </w:tc>
        <w:tc>
          <w:tcPr>
            <w:tcW w:w="661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30</w:t>
            </w:r>
          </w:p>
        </w:tc>
        <w:tc>
          <w:tcPr>
            <w:tcW w:w="1838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Содержан.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жилья</w:t>
            </w:r>
          </w:p>
        </w:tc>
        <w:tc>
          <w:tcPr>
            <w:tcW w:w="1165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В теч.</w:t>
            </w:r>
          </w:p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  <w:r w:rsidRPr="005E50A2">
              <w:rPr>
                <w:sz w:val="32"/>
                <w:szCs w:val="32"/>
              </w:rPr>
              <w:t>года</w:t>
            </w:r>
          </w:p>
        </w:tc>
        <w:tc>
          <w:tcPr>
            <w:tcW w:w="942" w:type="dxa"/>
          </w:tcPr>
          <w:p w:rsidR="00BB5988" w:rsidRPr="005E50A2" w:rsidRDefault="00BB5988" w:rsidP="005E50A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5988" w:rsidRDefault="00BB5988" w:rsidP="00890ED2">
      <w:pPr>
        <w:rPr>
          <w:sz w:val="32"/>
          <w:szCs w:val="32"/>
        </w:rPr>
      </w:pP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>Итого по статьям:</w:t>
      </w:r>
    </w:p>
    <w:p w:rsidR="00BB5988" w:rsidRDefault="00BB5988" w:rsidP="00890ED2">
      <w:pPr>
        <w:widowControl/>
        <w:numPr>
          <w:ilvl w:val="0"/>
          <w:numId w:val="1"/>
        </w:numPr>
        <w:suppressAutoHyphens w:val="0"/>
        <w:rPr>
          <w:sz w:val="32"/>
          <w:szCs w:val="32"/>
        </w:rPr>
      </w:pPr>
      <w:r>
        <w:rPr>
          <w:sz w:val="32"/>
          <w:szCs w:val="32"/>
        </w:rPr>
        <w:t>На выполнение работ-  309,5   тыс. руб.</w:t>
      </w:r>
    </w:p>
    <w:p w:rsidR="00BB5988" w:rsidRDefault="00BB5988" w:rsidP="00890ED2">
      <w:pPr>
        <w:widowControl/>
        <w:numPr>
          <w:ilvl w:val="0"/>
          <w:numId w:val="1"/>
        </w:numPr>
        <w:suppressAutoHyphens w:val="0"/>
        <w:rPr>
          <w:sz w:val="32"/>
          <w:szCs w:val="32"/>
        </w:rPr>
      </w:pPr>
      <w:r>
        <w:rPr>
          <w:sz w:val="32"/>
          <w:szCs w:val="32"/>
        </w:rPr>
        <w:t>Аварийные, внеплановые и повероч. работы- 100.0 тыс. руб.</w:t>
      </w:r>
    </w:p>
    <w:p w:rsidR="00BB5988" w:rsidRDefault="00BB5988" w:rsidP="00890ED2">
      <w:pPr>
        <w:widowControl/>
        <w:numPr>
          <w:ilvl w:val="0"/>
          <w:numId w:val="1"/>
        </w:numPr>
        <w:suppressAutoHyphens w:val="0"/>
        <w:rPr>
          <w:sz w:val="32"/>
          <w:szCs w:val="32"/>
        </w:rPr>
      </w:pPr>
      <w:r>
        <w:rPr>
          <w:sz w:val="32"/>
          <w:szCs w:val="32"/>
        </w:rPr>
        <w:t>Обслуживание газопровода, узла  учета  тепла и ГВС, высоковольтного кабеля, вент. каналов, ревизия лифта, страхование лифта, вывоз КГМ -107  тыс.руб.</w:t>
      </w:r>
    </w:p>
    <w:p w:rsidR="00BB5988" w:rsidRDefault="00BB5988" w:rsidP="00890ED2">
      <w:pPr>
        <w:widowControl/>
        <w:numPr>
          <w:ilvl w:val="0"/>
          <w:numId w:val="1"/>
        </w:numPr>
        <w:suppressAutoHyphens w:val="0"/>
        <w:rPr>
          <w:sz w:val="32"/>
          <w:szCs w:val="32"/>
        </w:rPr>
      </w:pPr>
      <w:r>
        <w:rPr>
          <w:sz w:val="32"/>
          <w:szCs w:val="32"/>
        </w:rPr>
        <w:t>Содержание дворового участка и территории,  уборка подъездов   -  194.4 тыс.руб.</w:t>
      </w:r>
    </w:p>
    <w:p w:rsidR="00BB5988" w:rsidRDefault="00BB5988" w:rsidP="00890ED2">
      <w:pPr>
        <w:widowControl/>
        <w:numPr>
          <w:ilvl w:val="0"/>
          <w:numId w:val="1"/>
        </w:numPr>
        <w:suppressAutoHyphens w:val="0"/>
        <w:rPr>
          <w:sz w:val="32"/>
          <w:szCs w:val="32"/>
        </w:rPr>
      </w:pPr>
      <w:r>
        <w:rPr>
          <w:sz w:val="32"/>
          <w:szCs w:val="32"/>
        </w:rPr>
        <w:t>Зарплата адм. и обслуж. персонал+отпускн. -525 тыс.руб.</w:t>
      </w:r>
    </w:p>
    <w:p w:rsidR="00BB5988" w:rsidRDefault="00BB5988" w:rsidP="00890ED2">
      <w:pPr>
        <w:widowControl/>
        <w:numPr>
          <w:ilvl w:val="0"/>
          <w:numId w:val="1"/>
        </w:numPr>
        <w:suppressAutoHyphens w:val="0"/>
        <w:rPr>
          <w:sz w:val="32"/>
          <w:szCs w:val="32"/>
        </w:rPr>
      </w:pPr>
      <w:r>
        <w:rPr>
          <w:sz w:val="32"/>
          <w:szCs w:val="32"/>
        </w:rPr>
        <w:t>Налоги и банковские услуги- 195 тыс. руб.</w:t>
      </w:r>
    </w:p>
    <w:p w:rsidR="00BB5988" w:rsidRDefault="00BB5988" w:rsidP="00890ED2">
      <w:pPr>
        <w:widowControl/>
        <w:numPr>
          <w:ilvl w:val="0"/>
          <w:numId w:val="1"/>
        </w:numPr>
        <w:suppressAutoHyphens w:val="0"/>
        <w:rPr>
          <w:sz w:val="32"/>
          <w:szCs w:val="32"/>
        </w:rPr>
      </w:pPr>
      <w:r>
        <w:rPr>
          <w:sz w:val="32"/>
          <w:szCs w:val="32"/>
        </w:rPr>
        <w:t>Ревизия ремонт промывка и опрессовка трубопроводов ГВС и отопления -  25</w:t>
      </w:r>
      <w:r w:rsidRPr="009753E3">
        <w:rPr>
          <w:sz w:val="32"/>
          <w:szCs w:val="32"/>
        </w:rPr>
        <w:t xml:space="preserve"> </w:t>
      </w:r>
      <w:r>
        <w:rPr>
          <w:sz w:val="32"/>
          <w:szCs w:val="32"/>
        </w:rPr>
        <w:t>тыс. руб.</w:t>
      </w:r>
    </w:p>
    <w:p w:rsidR="00BB5988" w:rsidRDefault="00BB5988" w:rsidP="00890ED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8.  Расходы на хоз.нужды, компенсация, учеба    -  50</w:t>
      </w:r>
      <w:r w:rsidRPr="00873BCC">
        <w:rPr>
          <w:sz w:val="32"/>
          <w:szCs w:val="32"/>
        </w:rPr>
        <w:t xml:space="preserve"> </w:t>
      </w:r>
      <w:r>
        <w:rPr>
          <w:sz w:val="32"/>
          <w:szCs w:val="32"/>
        </w:rPr>
        <w:t>тыс.руб.</w:t>
      </w:r>
    </w:p>
    <w:p w:rsidR="00BB5988" w:rsidRDefault="00BB5988" w:rsidP="00890ED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Итого: 1505.9тыс. руб.</w:t>
      </w:r>
    </w:p>
    <w:p w:rsidR="00BB5988" w:rsidRDefault="00BB5988" w:rsidP="00890ED2">
      <w:pPr>
        <w:ind w:left="360"/>
        <w:rPr>
          <w:sz w:val="32"/>
          <w:szCs w:val="32"/>
        </w:rPr>
      </w:pPr>
    </w:p>
    <w:p w:rsidR="00BB5988" w:rsidRDefault="00BB5988" w:rsidP="00890ED2">
      <w:pPr>
        <w:ind w:left="360"/>
        <w:rPr>
          <w:sz w:val="32"/>
          <w:szCs w:val="32"/>
        </w:rPr>
      </w:pPr>
      <w:r>
        <w:rPr>
          <w:sz w:val="32"/>
          <w:szCs w:val="32"/>
        </w:rPr>
        <w:t>1505900  руб. : 12месяцев =  125492руб в месяц</w:t>
      </w:r>
    </w:p>
    <w:p w:rsidR="00BB5988" w:rsidRDefault="00BB5988" w:rsidP="00890ED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125492 руб    : 8422.2 кв.м. = 14.9 руб.кв.м. </w:t>
      </w:r>
    </w:p>
    <w:p w:rsidR="00BB5988" w:rsidRDefault="00BB5988" w:rsidP="00890ED2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BB5988" w:rsidRDefault="00BB5988" w:rsidP="00890ED2">
      <w:pPr>
        <w:ind w:left="360"/>
        <w:rPr>
          <w:sz w:val="32"/>
          <w:szCs w:val="32"/>
        </w:rPr>
      </w:pPr>
    </w:p>
    <w:p w:rsidR="00BB5988" w:rsidRDefault="00BB5988" w:rsidP="00890ED2">
      <w:pPr>
        <w:ind w:left="360"/>
        <w:rPr>
          <w:sz w:val="32"/>
          <w:szCs w:val="32"/>
        </w:rPr>
      </w:pPr>
      <w:r>
        <w:rPr>
          <w:sz w:val="32"/>
          <w:szCs w:val="32"/>
        </w:rPr>
        <w:t>Содержание жилья на 2016г – 15руб/кв.м</w:t>
      </w:r>
    </w:p>
    <w:p w:rsidR="00BB5988" w:rsidRDefault="00BB5988" w:rsidP="00890ED2"/>
    <w:p w:rsidR="00BB5988" w:rsidRDefault="00BB5988" w:rsidP="00890ED2"/>
    <w:p w:rsidR="00BB5988" w:rsidRDefault="00BB5988" w:rsidP="00890ED2"/>
    <w:p w:rsidR="00BB5988" w:rsidRDefault="00BB5988" w:rsidP="00890ED2">
      <w:pPr>
        <w:rPr>
          <w:sz w:val="36"/>
          <w:szCs w:val="36"/>
        </w:rPr>
      </w:pPr>
      <w:r w:rsidRPr="00401A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ТАРИФЫ </w:t>
      </w:r>
      <w:r w:rsidRPr="00401A59">
        <w:rPr>
          <w:sz w:val="36"/>
          <w:szCs w:val="36"/>
        </w:rPr>
        <w:t xml:space="preserve"> (с </w:t>
      </w:r>
      <w:r>
        <w:rPr>
          <w:sz w:val="36"/>
          <w:szCs w:val="36"/>
        </w:rPr>
        <w:t xml:space="preserve"> </w:t>
      </w:r>
      <w:r w:rsidRPr="00401A59">
        <w:rPr>
          <w:sz w:val="36"/>
          <w:szCs w:val="36"/>
        </w:rPr>
        <w:t>НДС)</w:t>
      </w:r>
      <w:r>
        <w:rPr>
          <w:sz w:val="36"/>
          <w:szCs w:val="36"/>
        </w:rPr>
        <w:t xml:space="preserve"> </w:t>
      </w:r>
      <w:r w:rsidRPr="00401A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</w:t>
      </w:r>
      <w:r w:rsidRPr="00CC5C30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 xml:space="preserve">6 </w:t>
      </w:r>
      <w:r>
        <w:rPr>
          <w:sz w:val="36"/>
          <w:szCs w:val="36"/>
        </w:rPr>
        <w:t>г</w:t>
      </w:r>
    </w:p>
    <w:p w:rsidR="00BB5988" w:rsidRPr="00DA7359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>Установлены тарифы</w:t>
      </w:r>
      <w:r>
        <w:rPr>
          <w:sz w:val="32"/>
          <w:szCs w:val="32"/>
        </w:rPr>
        <w:t xml:space="preserve"> </w:t>
      </w:r>
      <w:r w:rsidRPr="00DA7359">
        <w:rPr>
          <w:sz w:val="32"/>
          <w:szCs w:val="32"/>
        </w:rPr>
        <w:t xml:space="preserve">Решением региональной службы по тарифам Нижегородской области </w:t>
      </w:r>
    </w:p>
    <w:p w:rsidR="00BB5988" w:rsidRPr="00A14E36" w:rsidRDefault="00BB5988" w:rsidP="00890ED2">
      <w:pPr>
        <w:rPr>
          <w:sz w:val="28"/>
          <w:szCs w:val="28"/>
        </w:rPr>
      </w:pPr>
      <w:r w:rsidRPr="00A14E3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14E36">
        <w:rPr>
          <w:sz w:val="28"/>
          <w:szCs w:val="28"/>
        </w:rPr>
        <w:t xml:space="preserve">  01.01.-30.06.  </w:t>
      </w:r>
      <w:r>
        <w:rPr>
          <w:sz w:val="28"/>
          <w:szCs w:val="28"/>
        </w:rPr>
        <w:t xml:space="preserve">  </w:t>
      </w:r>
      <w:r w:rsidRPr="00A1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4E36">
        <w:rPr>
          <w:sz w:val="28"/>
          <w:szCs w:val="28"/>
        </w:rPr>
        <w:t xml:space="preserve"> 01.0</w:t>
      </w:r>
      <w:r>
        <w:rPr>
          <w:sz w:val="28"/>
          <w:szCs w:val="28"/>
        </w:rPr>
        <w:t>7</w:t>
      </w:r>
      <w:r w:rsidRPr="00A14E36">
        <w:rPr>
          <w:sz w:val="28"/>
          <w:szCs w:val="28"/>
        </w:rPr>
        <w:t>.- 3</w:t>
      </w:r>
      <w:r>
        <w:rPr>
          <w:sz w:val="28"/>
          <w:szCs w:val="28"/>
        </w:rPr>
        <w:t>1</w:t>
      </w:r>
      <w:r w:rsidRPr="00A14E3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14E36">
        <w:rPr>
          <w:sz w:val="28"/>
          <w:szCs w:val="28"/>
        </w:rPr>
        <w:t xml:space="preserve">.   </w:t>
      </w:r>
    </w:p>
    <w:p w:rsidR="00BB5988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 xml:space="preserve"> №</w:t>
      </w:r>
      <w:r>
        <w:rPr>
          <w:sz w:val="32"/>
          <w:szCs w:val="32"/>
        </w:rPr>
        <w:t>57</w:t>
      </w:r>
      <w:r w:rsidRPr="00DA7359">
        <w:rPr>
          <w:sz w:val="32"/>
          <w:szCs w:val="32"/>
        </w:rPr>
        <w:t>/</w:t>
      </w:r>
      <w:r>
        <w:rPr>
          <w:sz w:val="32"/>
          <w:szCs w:val="32"/>
        </w:rPr>
        <w:t>9 от 16.12.2014г.</w:t>
      </w:r>
      <w:r w:rsidRPr="00DA7359">
        <w:rPr>
          <w:sz w:val="32"/>
          <w:szCs w:val="32"/>
        </w:rPr>
        <w:t xml:space="preserve"> </w:t>
      </w:r>
      <w:r w:rsidRPr="00B41EED">
        <w:rPr>
          <w:szCs w:val="32"/>
        </w:rPr>
        <w:t>(с изм.44/120 от 26.11.15)</w:t>
      </w:r>
      <w:r w:rsidRPr="00DA735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На ХВС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потребление</w:t>
      </w:r>
      <w:r w:rsidRPr="00DA7359">
        <w:rPr>
          <w:sz w:val="32"/>
          <w:szCs w:val="32"/>
        </w:rPr>
        <w:t xml:space="preserve">   </w:t>
      </w:r>
      <w:r>
        <w:rPr>
          <w:sz w:val="32"/>
          <w:szCs w:val="32"/>
        </w:rPr>
        <w:t>( руб./куб.м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15.66                16.58</w:t>
      </w:r>
    </w:p>
    <w:p w:rsidR="00BB5988" w:rsidRDefault="00BB5988" w:rsidP="00890ED2">
      <w:pPr>
        <w:rPr>
          <w:sz w:val="32"/>
          <w:szCs w:val="32"/>
        </w:rPr>
      </w:pPr>
    </w:p>
    <w:p w:rsidR="00BB5988" w:rsidRPr="00DA7359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>Водоотведение (канализацию)</w:t>
      </w:r>
    </w:p>
    <w:p w:rsidR="00BB5988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 xml:space="preserve"> (гор.вода + хол.вода)    руб./куб.м</w:t>
      </w:r>
      <w:r>
        <w:rPr>
          <w:sz w:val="32"/>
          <w:szCs w:val="32"/>
        </w:rPr>
        <w:t xml:space="preserve">   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9.90                11.10</w:t>
      </w:r>
    </w:p>
    <w:p w:rsidR="00BB5988" w:rsidRDefault="00BB5988" w:rsidP="00890ED2">
      <w:pPr>
        <w:rPr>
          <w:sz w:val="32"/>
          <w:szCs w:val="32"/>
        </w:rPr>
      </w:pPr>
    </w:p>
    <w:p w:rsidR="00BB5988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>№</w:t>
      </w:r>
      <w:r>
        <w:rPr>
          <w:sz w:val="32"/>
          <w:szCs w:val="32"/>
        </w:rPr>
        <w:t>58</w:t>
      </w:r>
      <w:r w:rsidRPr="00DA7359">
        <w:rPr>
          <w:sz w:val="32"/>
          <w:szCs w:val="32"/>
        </w:rPr>
        <w:t>/</w:t>
      </w:r>
      <w:r>
        <w:rPr>
          <w:sz w:val="32"/>
          <w:szCs w:val="32"/>
        </w:rPr>
        <w:t>84 от 17.12.2014г</w:t>
      </w:r>
      <w:r w:rsidRPr="00B41EED">
        <w:rPr>
          <w:szCs w:val="28"/>
        </w:rPr>
        <w:t>.( с изм.45/115 от 30.11.15)</w:t>
      </w:r>
      <w:r w:rsidRPr="00592C90">
        <w:rPr>
          <w:sz w:val="28"/>
          <w:szCs w:val="28"/>
        </w:rPr>
        <w:t xml:space="preserve"> 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На ГВС: 1. за потребление  </w:t>
      </w:r>
      <w:r w:rsidRPr="00DA7359">
        <w:rPr>
          <w:sz w:val="32"/>
          <w:szCs w:val="32"/>
        </w:rPr>
        <w:t xml:space="preserve">руб./куб.м. </w:t>
      </w:r>
      <w:r>
        <w:rPr>
          <w:sz w:val="32"/>
          <w:szCs w:val="32"/>
        </w:rPr>
        <w:t xml:space="preserve">           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77,31              81,86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2. за содержание системы ГВС                  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тыс.руб.мес./Гкал ч                         394.36             442,98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5988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 xml:space="preserve">№ </w:t>
      </w:r>
      <w:r>
        <w:rPr>
          <w:sz w:val="32"/>
          <w:szCs w:val="32"/>
        </w:rPr>
        <w:t>26</w:t>
      </w:r>
      <w:r w:rsidRPr="00DA7359">
        <w:rPr>
          <w:sz w:val="32"/>
          <w:szCs w:val="32"/>
        </w:rPr>
        <w:t>/</w:t>
      </w:r>
      <w:r>
        <w:rPr>
          <w:sz w:val="32"/>
          <w:szCs w:val="32"/>
        </w:rPr>
        <w:t>3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 30.06.2014 </w:t>
      </w:r>
      <w:r w:rsidRPr="00C13D73">
        <w:rPr>
          <w:szCs w:val="32"/>
        </w:rPr>
        <w:t>(с изм.44/51от 26.11.15)</w:t>
      </w:r>
      <w:r w:rsidRPr="00DA7359">
        <w:rPr>
          <w:sz w:val="32"/>
          <w:szCs w:val="32"/>
        </w:rPr>
        <w:t xml:space="preserve"> 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на отопление: 1.за энергию  </w:t>
      </w:r>
      <w:r w:rsidRPr="00DA7359">
        <w:rPr>
          <w:sz w:val="32"/>
          <w:szCs w:val="32"/>
        </w:rPr>
        <w:t>руб</w:t>
      </w:r>
      <w:r>
        <w:rPr>
          <w:sz w:val="32"/>
          <w:szCs w:val="32"/>
        </w:rPr>
        <w:t>.</w:t>
      </w:r>
      <w:r w:rsidRPr="00DA7359">
        <w:rPr>
          <w:sz w:val="32"/>
          <w:szCs w:val="32"/>
        </w:rPr>
        <w:t>/</w:t>
      </w:r>
      <w:r>
        <w:rPr>
          <w:sz w:val="32"/>
          <w:szCs w:val="32"/>
        </w:rPr>
        <w:t>Гкал              966.90          986,35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2.за мощность  тыс.руб. / Гкал/ч  в мес.           275.74          301,73</w:t>
      </w:r>
    </w:p>
    <w:p w:rsidR="00BB5988" w:rsidRDefault="00BB5988" w:rsidP="00890ED2">
      <w:pPr>
        <w:rPr>
          <w:sz w:val="32"/>
          <w:szCs w:val="32"/>
        </w:rPr>
      </w:pPr>
    </w:p>
    <w:p w:rsidR="00BB5988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>№</w:t>
      </w:r>
      <w:r>
        <w:rPr>
          <w:sz w:val="32"/>
          <w:szCs w:val="32"/>
        </w:rPr>
        <w:t>50</w:t>
      </w:r>
      <w:r w:rsidRPr="00DA7359">
        <w:rPr>
          <w:sz w:val="32"/>
          <w:szCs w:val="32"/>
        </w:rPr>
        <w:t>/</w:t>
      </w:r>
      <w:r>
        <w:rPr>
          <w:sz w:val="32"/>
          <w:szCs w:val="32"/>
        </w:rPr>
        <w:t>1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от 1.12.2015г</w:t>
      </w:r>
    </w:p>
    <w:p w:rsidR="00BB5988" w:rsidRPr="00DA7359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 xml:space="preserve">  на электрическую энергию</w:t>
      </w:r>
      <w:r>
        <w:rPr>
          <w:sz w:val="32"/>
          <w:szCs w:val="32"/>
        </w:rPr>
        <w:t xml:space="preserve">                                                </w:t>
      </w:r>
      <w:r w:rsidRPr="00DA7359">
        <w:rPr>
          <w:sz w:val="32"/>
          <w:szCs w:val="32"/>
        </w:rPr>
        <w:t xml:space="preserve"> Одноставочный: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В пределах социальной нормы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руб./кВт.ч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3.09            3,32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Сверх социальной нормы</w:t>
      </w:r>
      <w:r w:rsidRPr="00DA7359">
        <w:rPr>
          <w:sz w:val="32"/>
          <w:szCs w:val="32"/>
        </w:rPr>
        <w:t xml:space="preserve">  руб./кВт.ч      </w:t>
      </w:r>
      <w:r>
        <w:rPr>
          <w:sz w:val="32"/>
          <w:szCs w:val="32"/>
        </w:rPr>
        <w:t xml:space="preserve">     </w:t>
      </w:r>
      <w:r w:rsidRPr="00DA735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5.51            5,73</w:t>
      </w:r>
    </w:p>
    <w:p w:rsidR="00BB5988" w:rsidRPr="00DA7359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 xml:space="preserve"> Тариф, по зонам суток</w:t>
      </w:r>
      <w:r>
        <w:rPr>
          <w:sz w:val="32"/>
          <w:szCs w:val="32"/>
        </w:rPr>
        <w:t>:</w:t>
      </w:r>
    </w:p>
    <w:p w:rsidR="00BB5988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д</w:t>
      </w:r>
      <w:r w:rsidRPr="00DA7359">
        <w:rPr>
          <w:sz w:val="32"/>
          <w:szCs w:val="32"/>
        </w:rPr>
        <w:t>невной</w:t>
      </w:r>
      <w:r>
        <w:rPr>
          <w:sz w:val="32"/>
          <w:szCs w:val="32"/>
        </w:rPr>
        <w:t xml:space="preserve">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в пределах социальной нормы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DA7359">
        <w:rPr>
          <w:sz w:val="32"/>
          <w:szCs w:val="32"/>
        </w:rPr>
        <w:t xml:space="preserve">  </w:t>
      </w:r>
      <w:r>
        <w:rPr>
          <w:sz w:val="32"/>
          <w:szCs w:val="32"/>
        </w:rPr>
        <w:t>3.17           3,41</w:t>
      </w:r>
    </w:p>
    <w:p w:rsidR="00BB5988" w:rsidRPr="00DA7359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сверх социальной нормы</w:t>
      </w:r>
      <w:r w:rsidRPr="00DA7359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DA735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DA7359">
        <w:rPr>
          <w:sz w:val="32"/>
          <w:szCs w:val="32"/>
        </w:rPr>
        <w:t xml:space="preserve">   </w:t>
      </w:r>
      <w:r>
        <w:rPr>
          <w:sz w:val="32"/>
          <w:szCs w:val="32"/>
        </w:rPr>
        <w:t>6.34           6,59</w:t>
      </w:r>
    </w:p>
    <w:p w:rsidR="00BB5988" w:rsidRPr="00DA7359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      н</w:t>
      </w:r>
      <w:r w:rsidRPr="00DA7359">
        <w:rPr>
          <w:sz w:val="32"/>
          <w:szCs w:val="32"/>
        </w:rPr>
        <w:t xml:space="preserve">очной  </w:t>
      </w:r>
      <w:r>
        <w:rPr>
          <w:sz w:val="32"/>
          <w:szCs w:val="32"/>
        </w:rPr>
        <w:t xml:space="preserve">в пределах социальной нормы         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1.55          1,67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сверх социальной нормы                   3.31           3,44</w:t>
      </w:r>
    </w:p>
    <w:p w:rsidR="00BB5988" w:rsidRPr="00DA7359" w:rsidRDefault="00BB5988" w:rsidP="00890ED2">
      <w:pPr>
        <w:rPr>
          <w:sz w:val="32"/>
          <w:szCs w:val="32"/>
        </w:rPr>
      </w:pP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 xml:space="preserve">Постановление Правительства Нижегородской 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>области №376 от 19.06.13 (ред. От30.04.15) Нормативы потребления с учетом повышающих коэффициентов: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>ХВС   (куб.м) -                                                          8.014         8,586</w:t>
      </w:r>
    </w:p>
    <w:p w:rsidR="00BB5988" w:rsidRDefault="00BB5988" w:rsidP="00890ED2">
      <w:pPr>
        <w:rPr>
          <w:sz w:val="32"/>
          <w:szCs w:val="32"/>
        </w:rPr>
      </w:pPr>
      <w:r>
        <w:rPr>
          <w:sz w:val="32"/>
          <w:szCs w:val="32"/>
        </w:rPr>
        <w:t>ГВС   (куб.м)-                                                            4.775         5.117</w:t>
      </w:r>
    </w:p>
    <w:p w:rsidR="00BB5988" w:rsidRPr="00DA7359" w:rsidRDefault="00BB5988" w:rsidP="00890ED2">
      <w:pPr>
        <w:rPr>
          <w:sz w:val="32"/>
          <w:szCs w:val="32"/>
        </w:rPr>
      </w:pPr>
    </w:p>
    <w:p w:rsidR="00BB5988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>№</w:t>
      </w:r>
      <w:r>
        <w:rPr>
          <w:sz w:val="32"/>
          <w:szCs w:val="32"/>
        </w:rPr>
        <w:t>16</w:t>
      </w:r>
      <w:r w:rsidRPr="00DA7359">
        <w:rPr>
          <w:sz w:val="32"/>
          <w:szCs w:val="32"/>
        </w:rPr>
        <w:t>/</w:t>
      </w:r>
      <w:r>
        <w:rPr>
          <w:sz w:val="32"/>
          <w:szCs w:val="32"/>
        </w:rPr>
        <w:t>1</w:t>
      </w:r>
      <w:r w:rsidRPr="00DA7359">
        <w:rPr>
          <w:sz w:val="32"/>
          <w:szCs w:val="32"/>
        </w:rPr>
        <w:t xml:space="preserve"> от </w:t>
      </w:r>
      <w:r>
        <w:rPr>
          <w:sz w:val="32"/>
          <w:szCs w:val="32"/>
        </w:rPr>
        <w:t>31.05.</w:t>
      </w:r>
      <w:r w:rsidRPr="00DA7359">
        <w:rPr>
          <w:sz w:val="32"/>
          <w:szCs w:val="32"/>
        </w:rPr>
        <w:t>201</w:t>
      </w:r>
      <w:r>
        <w:rPr>
          <w:sz w:val="32"/>
          <w:szCs w:val="32"/>
        </w:rPr>
        <w:t>6</w:t>
      </w:r>
      <w:r w:rsidRPr="00DA7359">
        <w:rPr>
          <w:sz w:val="32"/>
          <w:szCs w:val="32"/>
        </w:rPr>
        <w:t>г</w:t>
      </w:r>
      <w:r>
        <w:rPr>
          <w:sz w:val="32"/>
          <w:szCs w:val="32"/>
        </w:rPr>
        <w:t xml:space="preserve">  на ГАЗ               с 1.07.2016  по   30.06.2017г.</w:t>
      </w:r>
    </w:p>
    <w:p w:rsidR="00BB5988" w:rsidRDefault="00BB5988" w:rsidP="00890ED2">
      <w:pPr>
        <w:rPr>
          <w:sz w:val="32"/>
          <w:szCs w:val="32"/>
        </w:rPr>
      </w:pPr>
      <w:r w:rsidRPr="00DA7359">
        <w:rPr>
          <w:sz w:val="32"/>
          <w:szCs w:val="32"/>
        </w:rPr>
        <w:t xml:space="preserve">С индивидуальн. приборами учета </w:t>
      </w:r>
      <w:r>
        <w:rPr>
          <w:sz w:val="32"/>
          <w:szCs w:val="32"/>
        </w:rPr>
        <w:t xml:space="preserve">руб./тыс. куб.м      </w:t>
      </w:r>
      <w:r w:rsidRPr="00DA7359">
        <w:rPr>
          <w:sz w:val="32"/>
          <w:szCs w:val="32"/>
        </w:rPr>
        <w:t xml:space="preserve"> </w:t>
      </w:r>
      <w:r>
        <w:rPr>
          <w:sz w:val="32"/>
          <w:szCs w:val="32"/>
        </w:rPr>
        <w:t>5224,89</w:t>
      </w:r>
    </w:p>
    <w:p w:rsidR="00BB5988" w:rsidRDefault="00BB5988" w:rsidP="00890ED2">
      <w:r w:rsidRPr="00DA7359">
        <w:rPr>
          <w:sz w:val="32"/>
          <w:szCs w:val="32"/>
        </w:rPr>
        <w:t xml:space="preserve">Без индивид. приборов учета   </w:t>
      </w:r>
      <w:r>
        <w:rPr>
          <w:sz w:val="32"/>
          <w:szCs w:val="32"/>
        </w:rPr>
        <w:t xml:space="preserve">руб./тыс. куб.м            </w:t>
      </w:r>
      <w:r w:rsidRPr="00DA7359">
        <w:rPr>
          <w:sz w:val="32"/>
          <w:szCs w:val="32"/>
        </w:rPr>
        <w:t xml:space="preserve">  </w:t>
      </w:r>
      <w:r>
        <w:rPr>
          <w:sz w:val="32"/>
          <w:szCs w:val="32"/>
        </w:rPr>
        <w:t>5509,00</w:t>
      </w:r>
    </w:p>
    <w:p w:rsidR="00BB5988" w:rsidRDefault="00BB5988" w:rsidP="00890ED2">
      <w:pPr>
        <w:jc w:val="center"/>
        <w:rPr>
          <w:sz w:val="28"/>
        </w:rPr>
      </w:pPr>
      <w:r>
        <w:rPr>
          <w:b/>
          <w:sz w:val="32"/>
        </w:rPr>
        <w:t>О</w:t>
      </w:r>
      <w:r w:rsidRPr="00FD5D43">
        <w:rPr>
          <w:b/>
          <w:sz w:val="32"/>
        </w:rPr>
        <w:t>тчет ТСЖ «Донского» за 201</w:t>
      </w:r>
      <w:r w:rsidRPr="0043212E">
        <w:rPr>
          <w:b/>
          <w:sz w:val="32"/>
        </w:rPr>
        <w:t>6</w:t>
      </w:r>
      <w:r w:rsidRPr="00FD5D43">
        <w:rPr>
          <w:b/>
          <w:sz w:val="32"/>
        </w:rPr>
        <w:t xml:space="preserve"> год</w:t>
      </w:r>
      <w:r w:rsidRPr="00BB7263">
        <w:rPr>
          <w:sz w:val="28"/>
        </w:rPr>
        <w:t xml:space="preserve">. </w:t>
      </w:r>
    </w:p>
    <w:p w:rsidR="00BB5988" w:rsidRPr="00BB7263" w:rsidRDefault="00BB5988" w:rsidP="00890ED2">
      <w:pPr>
        <w:jc w:val="center"/>
        <w:rPr>
          <w:sz w:val="28"/>
          <w:szCs w:val="28"/>
        </w:rPr>
      </w:pP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>На 01.01.201</w:t>
      </w:r>
      <w:r w:rsidRPr="0043212E">
        <w:rPr>
          <w:szCs w:val="28"/>
        </w:rPr>
        <w:t>6</w:t>
      </w:r>
      <w:r>
        <w:rPr>
          <w:szCs w:val="28"/>
        </w:rPr>
        <w:t xml:space="preserve"> г. остаток на р/счете -   </w:t>
      </w:r>
      <w:r w:rsidRPr="0043212E">
        <w:rPr>
          <w:szCs w:val="28"/>
        </w:rPr>
        <w:t>450</w:t>
      </w:r>
      <w:r w:rsidRPr="00710A3B">
        <w:rPr>
          <w:szCs w:val="28"/>
        </w:rPr>
        <w:t> 8</w:t>
      </w:r>
      <w:r w:rsidRPr="0043212E">
        <w:rPr>
          <w:szCs w:val="28"/>
        </w:rPr>
        <w:t>8</w:t>
      </w:r>
      <w:r w:rsidRPr="00710A3B">
        <w:rPr>
          <w:szCs w:val="28"/>
        </w:rPr>
        <w:t>7,</w:t>
      </w:r>
      <w:r w:rsidRPr="0043212E">
        <w:rPr>
          <w:szCs w:val="28"/>
        </w:rPr>
        <w:t>85</w:t>
      </w:r>
      <w:r w:rsidRPr="00710A3B">
        <w:rPr>
          <w:szCs w:val="28"/>
        </w:rPr>
        <w:t xml:space="preserve"> руб</w:t>
      </w:r>
      <w:r>
        <w:rPr>
          <w:szCs w:val="28"/>
        </w:rPr>
        <w:t>.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>Начислена  квартплата за 201</w:t>
      </w:r>
      <w:r>
        <w:rPr>
          <w:szCs w:val="28"/>
        </w:rPr>
        <w:t>6</w:t>
      </w:r>
      <w:r w:rsidRPr="00710A3B">
        <w:rPr>
          <w:szCs w:val="28"/>
        </w:rPr>
        <w:t xml:space="preserve"> год</w:t>
      </w:r>
      <w:r>
        <w:rPr>
          <w:szCs w:val="28"/>
        </w:rPr>
        <w:t>:</w:t>
      </w:r>
    </w:p>
    <w:p w:rsidR="00BB5988" w:rsidRDefault="00BB5988" w:rsidP="00890ED2">
      <w:pPr>
        <w:rPr>
          <w:szCs w:val="28"/>
        </w:rPr>
      </w:pPr>
      <w:r>
        <w:rPr>
          <w:szCs w:val="28"/>
        </w:rPr>
        <w:t xml:space="preserve">        Жилые помещения</w:t>
      </w:r>
      <w:r w:rsidRPr="00710A3B">
        <w:rPr>
          <w:szCs w:val="28"/>
        </w:rPr>
        <w:t xml:space="preserve"> -</w:t>
      </w:r>
      <w:r>
        <w:rPr>
          <w:szCs w:val="28"/>
        </w:rPr>
        <w:t xml:space="preserve">   6942068,09</w:t>
      </w:r>
      <w:r w:rsidRPr="00710A3B">
        <w:rPr>
          <w:szCs w:val="28"/>
        </w:rPr>
        <w:t>руб.</w:t>
      </w:r>
    </w:p>
    <w:p w:rsidR="00BB5988" w:rsidRDefault="00BB5988" w:rsidP="00890ED2">
      <w:pPr>
        <w:rPr>
          <w:szCs w:val="28"/>
        </w:rPr>
      </w:pPr>
      <w:r>
        <w:rPr>
          <w:szCs w:val="28"/>
        </w:rPr>
        <w:t xml:space="preserve">       </w:t>
      </w:r>
      <w:r w:rsidRPr="00710A3B">
        <w:rPr>
          <w:szCs w:val="28"/>
        </w:rPr>
        <w:t>нежилые помещения</w:t>
      </w:r>
      <w:r>
        <w:rPr>
          <w:szCs w:val="28"/>
        </w:rPr>
        <w:t xml:space="preserve"> – 356 265 </w:t>
      </w:r>
      <w:r w:rsidRPr="00710A3B">
        <w:rPr>
          <w:szCs w:val="28"/>
        </w:rPr>
        <w:t>.</w:t>
      </w:r>
      <w:r>
        <w:rPr>
          <w:szCs w:val="28"/>
        </w:rPr>
        <w:t xml:space="preserve">42               </w:t>
      </w:r>
      <w:r w:rsidRPr="00710A3B">
        <w:rPr>
          <w:szCs w:val="28"/>
        </w:rPr>
        <w:t>всего</w:t>
      </w:r>
      <w:r>
        <w:rPr>
          <w:szCs w:val="28"/>
        </w:rPr>
        <w:t>:</w:t>
      </w:r>
      <w:r w:rsidRPr="00710A3B">
        <w:rPr>
          <w:szCs w:val="28"/>
        </w:rPr>
        <w:t xml:space="preserve"> </w:t>
      </w:r>
      <w:r w:rsidRPr="009B6646">
        <w:rPr>
          <w:b/>
          <w:szCs w:val="28"/>
        </w:rPr>
        <w:t>7 </w:t>
      </w:r>
      <w:r>
        <w:rPr>
          <w:b/>
          <w:szCs w:val="28"/>
        </w:rPr>
        <w:t>298</w:t>
      </w:r>
      <w:r w:rsidRPr="009B6646">
        <w:rPr>
          <w:b/>
          <w:szCs w:val="28"/>
        </w:rPr>
        <w:t xml:space="preserve"> </w:t>
      </w:r>
      <w:r>
        <w:rPr>
          <w:b/>
          <w:szCs w:val="28"/>
        </w:rPr>
        <w:t>333</w:t>
      </w:r>
      <w:r w:rsidRPr="009B6646">
        <w:rPr>
          <w:b/>
          <w:szCs w:val="28"/>
        </w:rPr>
        <w:t>.</w:t>
      </w:r>
      <w:r>
        <w:rPr>
          <w:b/>
          <w:szCs w:val="28"/>
        </w:rPr>
        <w:t>5</w:t>
      </w:r>
      <w:r w:rsidRPr="009B6646">
        <w:rPr>
          <w:b/>
          <w:szCs w:val="28"/>
        </w:rPr>
        <w:t>1руб</w:t>
      </w:r>
      <w:r w:rsidRPr="00710A3B">
        <w:rPr>
          <w:szCs w:val="28"/>
        </w:rPr>
        <w:t xml:space="preserve">. </w:t>
      </w:r>
    </w:p>
    <w:p w:rsidR="00BB5988" w:rsidRPr="00710A3B" w:rsidRDefault="00BB5988" w:rsidP="00890ED2">
      <w:pPr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710A3B">
        <w:rPr>
          <w:szCs w:val="28"/>
        </w:rPr>
        <w:t>(из них  содержание жилья 1 515 999,6</w:t>
      </w:r>
      <w:r>
        <w:rPr>
          <w:szCs w:val="28"/>
        </w:rPr>
        <w:t xml:space="preserve"> </w:t>
      </w:r>
      <w:r w:rsidRPr="00710A3B">
        <w:rPr>
          <w:szCs w:val="28"/>
        </w:rPr>
        <w:t xml:space="preserve">руб.) 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 xml:space="preserve">Поступило на р/сч за год квартплаты </w:t>
      </w:r>
    </w:p>
    <w:p w:rsidR="00BB5988" w:rsidRDefault="00BB5988" w:rsidP="00890ED2">
      <w:pPr>
        <w:rPr>
          <w:szCs w:val="28"/>
        </w:rPr>
      </w:pPr>
      <w:r>
        <w:rPr>
          <w:szCs w:val="28"/>
        </w:rPr>
        <w:t xml:space="preserve">         жилых помещ.   – 5 930 488</w:t>
      </w:r>
      <w:r w:rsidRPr="00E439EF">
        <w:rPr>
          <w:szCs w:val="28"/>
        </w:rPr>
        <w:t xml:space="preserve">, </w:t>
      </w:r>
      <w:r>
        <w:rPr>
          <w:szCs w:val="28"/>
        </w:rPr>
        <w:t>7</w:t>
      </w:r>
      <w:r w:rsidRPr="00E439EF">
        <w:rPr>
          <w:szCs w:val="28"/>
        </w:rPr>
        <w:t xml:space="preserve"> руб.</w:t>
      </w:r>
      <w:r w:rsidRPr="00710A3B">
        <w:rPr>
          <w:szCs w:val="28"/>
        </w:rPr>
        <w:t xml:space="preserve"> </w:t>
      </w:r>
    </w:p>
    <w:p w:rsidR="00BB5988" w:rsidRDefault="00BB5988" w:rsidP="00890ED2">
      <w:pPr>
        <w:rPr>
          <w:b/>
          <w:szCs w:val="28"/>
        </w:rPr>
      </w:pPr>
      <w:r>
        <w:rPr>
          <w:szCs w:val="28"/>
        </w:rPr>
        <w:t xml:space="preserve">      </w:t>
      </w:r>
      <w:r w:rsidRPr="00710A3B">
        <w:rPr>
          <w:szCs w:val="28"/>
        </w:rPr>
        <w:t>нежилых помещ</w:t>
      </w:r>
      <w:r>
        <w:rPr>
          <w:szCs w:val="28"/>
        </w:rPr>
        <w:t>.</w:t>
      </w:r>
      <w:r w:rsidRPr="00710A3B">
        <w:rPr>
          <w:szCs w:val="28"/>
        </w:rPr>
        <w:t xml:space="preserve"> </w:t>
      </w:r>
      <w:r>
        <w:rPr>
          <w:szCs w:val="28"/>
        </w:rPr>
        <w:t>–</w:t>
      </w:r>
      <w:r w:rsidRPr="00710A3B">
        <w:rPr>
          <w:szCs w:val="28"/>
        </w:rPr>
        <w:t xml:space="preserve"> </w:t>
      </w:r>
      <w:r>
        <w:rPr>
          <w:szCs w:val="28"/>
        </w:rPr>
        <w:t>356 265</w:t>
      </w:r>
      <w:r w:rsidRPr="00710A3B">
        <w:rPr>
          <w:szCs w:val="28"/>
        </w:rPr>
        <w:t>.</w:t>
      </w:r>
      <w:r>
        <w:rPr>
          <w:szCs w:val="28"/>
        </w:rPr>
        <w:t xml:space="preserve">42 </w:t>
      </w:r>
      <w:r w:rsidRPr="00710A3B">
        <w:rPr>
          <w:szCs w:val="28"/>
        </w:rPr>
        <w:t xml:space="preserve"> руб</w:t>
      </w:r>
      <w:r>
        <w:rPr>
          <w:szCs w:val="28"/>
        </w:rPr>
        <w:t xml:space="preserve">.        всего: </w:t>
      </w:r>
      <w:r w:rsidRPr="00710A3B">
        <w:rPr>
          <w:szCs w:val="28"/>
        </w:rPr>
        <w:t xml:space="preserve"> </w:t>
      </w:r>
      <w:r w:rsidRPr="00E439EF">
        <w:rPr>
          <w:b/>
          <w:szCs w:val="28"/>
        </w:rPr>
        <w:t>6 </w:t>
      </w:r>
      <w:r>
        <w:rPr>
          <w:b/>
          <w:szCs w:val="28"/>
        </w:rPr>
        <w:t>286</w:t>
      </w:r>
      <w:r w:rsidRPr="00E439EF">
        <w:rPr>
          <w:b/>
          <w:szCs w:val="28"/>
        </w:rPr>
        <w:t xml:space="preserve"> 7</w:t>
      </w:r>
      <w:r>
        <w:rPr>
          <w:b/>
          <w:szCs w:val="28"/>
        </w:rPr>
        <w:t>54</w:t>
      </w:r>
      <w:r w:rsidRPr="00E439EF">
        <w:rPr>
          <w:b/>
          <w:szCs w:val="28"/>
        </w:rPr>
        <w:t>.</w:t>
      </w:r>
      <w:r>
        <w:rPr>
          <w:b/>
          <w:szCs w:val="28"/>
        </w:rPr>
        <w:t>12</w:t>
      </w:r>
      <w:r w:rsidRPr="00E439EF">
        <w:rPr>
          <w:b/>
          <w:szCs w:val="28"/>
        </w:rPr>
        <w:t xml:space="preserve">  рублей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>Задолженность по квартплате на 01.01.201</w:t>
      </w:r>
      <w:r>
        <w:rPr>
          <w:szCs w:val="28"/>
        </w:rPr>
        <w:t>7</w:t>
      </w:r>
      <w:r w:rsidRPr="00710A3B">
        <w:rPr>
          <w:szCs w:val="28"/>
        </w:rPr>
        <w:t xml:space="preserve"> год составила  </w:t>
      </w:r>
      <w:r>
        <w:rPr>
          <w:szCs w:val="28"/>
        </w:rPr>
        <w:t>1 011</w:t>
      </w:r>
      <w:r w:rsidRPr="00710A3B">
        <w:rPr>
          <w:szCs w:val="28"/>
        </w:rPr>
        <w:t xml:space="preserve"> </w:t>
      </w:r>
      <w:r>
        <w:rPr>
          <w:szCs w:val="28"/>
        </w:rPr>
        <w:t>579</w:t>
      </w:r>
      <w:r w:rsidRPr="00710A3B">
        <w:rPr>
          <w:szCs w:val="28"/>
        </w:rPr>
        <w:t>.</w:t>
      </w:r>
      <w:r>
        <w:rPr>
          <w:szCs w:val="28"/>
        </w:rPr>
        <w:t>39</w:t>
      </w:r>
      <w:r w:rsidRPr="00710A3B">
        <w:rPr>
          <w:szCs w:val="28"/>
        </w:rPr>
        <w:t xml:space="preserve"> рубля 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>(включая текущие начисления за декабрь 201</w:t>
      </w:r>
      <w:r>
        <w:rPr>
          <w:szCs w:val="28"/>
        </w:rPr>
        <w:t>6</w:t>
      </w:r>
      <w:r w:rsidRPr="00710A3B">
        <w:rPr>
          <w:szCs w:val="28"/>
        </w:rPr>
        <w:t xml:space="preserve">г -  </w:t>
      </w:r>
      <w:r>
        <w:rPr>
          <w:szCs w:val="28"/>
        </w:rPr>
        <w:t>543</w:t>
      </w:r>
      <w:r w:rsidRPr="00710A3B">
        <w:rPr>
          <w:szCs w:val="28"/>
        </w:rPr>
        <w:t> </w:t>
      </w:r>
      <w:r>
        <w:rPr>
          <w:szCs w:val="28"/>
        </w:rPr>
        <w:t>279</w:t>
      </w:r>
      <w:r w:rsidRPr="00710A3B">
        <w:rPr>
          <w:szCs w:val="28"/>
        </w:rPr>
        <w:t>.</w:t>
      </w:r>
      <w:r>
        <w:rPr>
          <w:szCs w:val="28"/>
        </w:rPr>
        <w:t>45</w:t>
      </w:r>
      <w:r w:rsidRPr="00710A3B">
        <w:rPr>
          <w:szCs w:val="28"/>
        </w:rPr>
        <w:t>руб.)</w:t>
      </w:r>
    </w:p>
    <w:p w:rsidR="00BB5988" w:rsidRPr="00710A3B" w:rsidRDefault="00BB5988" w:rsidP="00890ED2">
      <w:pPr>
        <w:rPr>
          <w:szCs w:val="28"/>
        </w:rPr>
      </w:pP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>Оплачено с р/сч</w:t>
      </w:r>
      <w:r>
        <w:rPr>
          <w:szCs w:val="28"/>
        </w:rPr>
        <w:t xml:space="preserve">ета </w:t>
      </w:r>
      <w:r w:rsidRPr="009B6646">
        <w:rPr>
          <w:szCs w:val="28"/>
        </w:rPr>
        <w:t xml:space="preserve"> </w:t>
      </w:r>
      <w:r>
        <w:rPr>
          <w:szCs w:val="28"/>
        </w:rPr>
        <w:t xml:space="preserve">за 2016г </w:t>
      </w:r>
      <w:r w:rsidRPr="00710A3B">
        <w:rPr>
          <w:szCs w:val="28"/>
        </w:rPr>
        <w:t xml:space="preserve">- </w:t>
      </w:r>
      <w:r>
        <w:rPr>
          <w:szCs w:val="28"/>
        </w:rPr>
        <w:t xml:space="preserve">      всего :             </w:t>
      </w:r>
      <w:r w:rsidRPr="00710A3B">
        <w:rPr>
          <w:szCs w:val="28"/>
        </w:rPr>
        <w:t xml:space="preserve">  </w:t>
      </w:r>
      <w:r>
        <w:rPr>
          <w:szCs w:val="28"/>
        </w:rPr>
        <w:t>6</w:t>
      </w:r>
      <w:r w:rsidRPr="00E439EF">
        <w:rPr>
          <w:b/>
          <w:szCs w:val="28"/>
        </w:rPr>
        <w:t> </w:t>
      </w:r>
      <w:r>
        <w:rPr>
          <w:b/>
          <w:szCs w:val="28"/>
        </w:rPr>
        <w:t>186</w:t>
      </w:r>
      <w:r w:rsidRPr="00E439EF">
        <w:rPr>
          <w:b/>
          <w:szCs w:val="28"/>
        </w:rPr>
        <w:t> </w:t>
      </w:r>
      <w:r>
        <w:rPr>
          <w:b/>
          <w:szCs w:val="28"/>
        </w:rPr>
        <w:t>819</w:t>
      </w:r>
      <w:r w:rsidRPr="00E439EF">
        <w:rPr>
          <w:b/>
          <w:szCs w:val="28"/>
        </w:rPr>
        <w:t>.2</w:t>
      </w:r>
      <w:r>
        <w:rPr>
          <w:b/>
          <w:szCs w:val="28"/>
        </w:rPr>
        <w:t>9</w:t>
      </w:r>
      <w:r w:rsidRPr="00E439EF">
        <w:rPr>
          <w:b/>
          <w:szCs w:val="28"/>
        </w:rPr>
        <w:t xml:space="preserve">  руб.</w:t>
      </w:r>
      <w:r>
        <w:rPr>
          <w:b/>
          <w:szCs w:val="28"/>
        </w:rPr>
        <w:t>:</w:t>
      </w:r>
    </w:p>
    <w:p w:rsidR="00BB5988" w:rsidRPr="00710A3B" w:rsidRDefault="00BB5988" w:rsidP="00890ED2">
      <w:pPr>
        <w:rPr>
          <w:szCs w:val="28"/>
        </w:rPr>
      </w:pPr>
      <w:r>
        <w:rPr>
          <w:szCs w:val="28"/>
        </w:rPr>
        <w:t xml:space="preserve">   </w:t>
      </w:r>
      <w:r w:rsidRPr="00710A3B">
        <w:rPr>
          <w:szCs w:val="28"/>
        </w:rPr>
        <w:t xml:space="preserve"> - холодная вода </w:t>
      </w:r>
      <w:r>
        <w:rPr>
          <w:szCs w:val="28"/>
        </w:rPr>
        <w:t>-321 031</w:t>
      </w:r>
      <w:r w:rsidRPr="00710A3B">
        <w:rPr>
          <w:szCs w:val="28"/>
        </w:rPr>
        <w:t>,</w:t>
      </w:r>
      <w:r>
        <w:rPr>
          <w:szCs w:val="28"/>
        </w:rPr>
        <w:t>22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 xml:space="preserve">   - отопление и горячая вода </w:t>
      </w:r>
      <w:r>
        <w:rPr>
          <w:szCs w:val="28"/>
        </w:rPr>
        <w:t>-</w:t>
      </w:r>
      <w:r w:rsidRPr="00710A3B">
        <w:rPr>
          <w:szCs w:val="28"/>
        </w:rPr>
        <w:t xml:space="preserve"> 3</w:t>
      </w:r>
      <w:r>
        <w:rPr>
          <w:szCs w:val="28"/>
        </w:rPr>
        <w:t> 394 829,9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 xml:space="preserve">   - вывоз мусора ( ТБО + КГМ</w:t>
      </w:r>
      <w:r>
        <w:rPr>
          <w:szCs w:val="28"/>
        </w:rPr>
        <w:t>)</w:t>
      </w:r>
      <w:r w:rsidRPr="00710A3B">
        <w:rPr>
          <w:szCs w:val="28"/>
        </w:rPr>
        <w:t xml:space="preserve"> </w:t>
      </w:r>
      <w:r>
        <w:rPr>
          <w:szCs w:val="28"/>
        </w:rPr>
        <w:t>-</w:t>
      </w:r>
      <w:r w:rsidRPr="00710A3B">
        <w:rPr>
          <w:szCs w:val="28"/>
        </w:rPr>
        <w:t xml:space="preserve"> </w:t>
      </w:r>
      <w:r>
        <w:rPr>
          <w:szCs w:val="28"/>
        </w:rPr>
        <w:t>200</w:t>
      </w:r>
      <w:r w:rsidRPr="00710A3B">
        <w:rPr>
          <w:szCs w:val="28"/>
        </w:rPr>
        <w:t> </w:t>
      </w:r>
      <w:r>
        <w:rPr>
          <w:szCs w:val="28"/>
        </w:rPr>
        <w:t>986</w:t>
      </w:r>
      <w:r w:rsidRPr="00710A3B">
        <w:rPr>
          <w:szCs w:val="28"/>
        </w:rPr>
        <w:t>+</w:t>
      </w:r>
      <w:r>
        <w:rPr>
          <w:szCs w:val="28"/>
        </w:rPr>
        <w:t>14 1</w:t>
      </w:r>
      <w:r w:rsidRPr="00710A3B">
        <w:rPr>
          <w:szCs w:val="28"/>
        </w:rPr>
        <w:t>00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 xml:space="preserve">   - обслуживание узла учета (коммонтаж)</w:t>
      </w:r>
      <w:r>
        <w:rPr>
          <w:szCs w:val="28"/>
        </w:rPr>
        <w:t>-</w:t>
      </w:r>
      <w:r w:rsidRPr="00710A3B">
        <w:rPr>
          <w:szCs w:val="28"/>
        </w:rPr>
        <w:t xml:space="preserve"> 1</w:t>
      </w:r>
      <w:r>
        <w:rPr>
          <w:szCs w:val="28"/>
        </w:rPr>
        <w:t>8</w:t>
      </w:r>
      <w:r w:rsidRPr="00710A3B">
        <w:rPr>
          <w:szCs w:val="28"/>
        </w:rPr>
        <w:t> </w:t>
      </w:r>
      <w:r>
        <w:rPr>
          <w:szCs w:val="28"/>
        </w:rPr>
        <w:t>000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 xml:space="preserve">   - уборка территории, </w:t>
      </w:r>
      <w:r>
        <w:rPr>
          <w:szCs w:val="28"/>
        </w:rPr>
        <w:t xml:space="preserve"> уборка </w:t>
      </w:r>
      <w:r w:rsidRPr="00710A3B">
        <w:rPr>
          <w:szCs w:val="28"/>
        </w:rPr>
        <w:t xml:space="preserve">подъездов </w:t>
      </w:r>
      <w:r>
        <w:rPr>
          <w:szCs w:val="28"/>
        </w:rPr>
        <w:t xml:space="preserve"> - </w:t>
      </w:r>
      <w:r w:rsidRPr="00710A3B">
        <w:rPr>
          <w:szCs w:val="28"/>
        </w:rPr>
        <w:t>19</w:t>
      </w:r>
      <w:r>
        <w:rPr>
          <w:szCs w:val="28"/>
        </w:rPr>
        <w:t>5 8</w:t>
      </w:r>
      <w:r w:rsidRPr="00710A3B">
        <w:rPr>
          <w:szCs w:val="28"/>
        </w:rPr>
        <w:t>00</w:t>
      </w:r>
    </w:p>
    <w:p w:rsidR="00BB5988" w:rsidRPr="00710A3B" w:rsidRDefault="00BB5988" w:rsidP="00890ED2">
      <w:pPr>
        <w:rPr>
          <w:szCs w:val="28"/>
        </w:rPr>
      </w:pPr>
      <w:r>
        <w:rPr>
          <w:szCs w:val="28"/>
        </w:rPr>
        <w:t xml:space="preserve">   </w:t>
      </w:r>
      <w:r w:rsidRPr="00710A3B">
        <w:rPr>
          <w:szCs w:val="28"/>
        </w:rPr>
        <w:t xml:space="preserve">- обслуживание газопровода </w:t>
      </w:r>
      <w:r>
        <w:rPr>
          <w:szCs w:val="28"/>
        </w:rPr>
        <w:t>-</w:t>
      </w:r>
      <w:r w:rsidRPr="00710A3B">
        <w:rPr>
          <w:szCs w:val="28"/>
        </w:rPr>
        <w:t xml:space="preserve"> </w:t>
      </w:r>
      <w:r>
        <w:rPr>
          <w:szCs w:val="28"/>
        </w:rPr>
        <w:t>24 196</w:t>
      </w:r>
      <w:r w:rsidRPr="00710A3B">
        <w:rPr>
          <w:szCs w:val="28"/>
        </w:rPr>
        <w:t>.</w:t>
      </w:r>
      <w:r>
        <w:rPr>
          <w:szCs w:val="28"/>
        </w:rPr>
        <w:t>80</w:t>
      </w:r>
    </w:p>
    <w:p w:rsidR="00BB5988" w:rsidRPr="00710A3B" w:rsidRDefault="00BB5988" w:rsidP="00890ED2">
      <w:pPr>
        <w:rPr>
          <w:szCs w:val="28"/>
        </w:rPr>
      </w:pPr>
      <w:r>
        <w:rPr>
          <w:szCs w:val="28"/>
        </w:rPr>
        <w:t xml:space="preserve">    -обслуживание высоковольтного кабеля -  336.72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 xml:space="preserve">   - ведение р/сч (банк) </w:t>
      </w:r>
      <w:r>
        <w:rPr>
          <w:szCs w:val="28"/>
        </w:rPr>
        <w:t>-</w:t>
      </w:r>
      <w:r w:rsidRPr="00710A3B">
        <w:rPr>
          <w:szCs w:val="28"/>
        </w:rPr>
        <w:t>2</w:t>
      </w:r>
      <w:r>
        <w:rPr>
          <w:szCs w:val="28"/>
        </w:rPr>
        <w:t>8 129</w:t>
      </w:r>
      <w:r w:rsidRPr="00710A3B">
        <w:rPr>
          <w:szCs w:val="28"/>
        </w:rPr>
        <w:t>,</w:t>
      </w:r>
      <w:r>
        <w:rPr>
          <w:szCs w:val="28"/>
        </w:rPr>
        <w:t>41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 xml:space="preserve">   - зарплата    </w:t>
      </w:r>
      <w:r>
        <w:rPr>
          <w:szCs w:val="28"/>
        </w:rPr>
        <w:t>-</w:t>
      </w:r>
      <w:r w:rsidRPr="00710A3B">
        <w:rPr>
          <w:szCs w:val="28"/>
        </w:rPr>
        <w:t xml:space="preserve">   </w:t>
      </w:r>
      <w:r>
        <w:rPr>
          <w:szCs w:val="28"/>
        </w:rPr>
        <w:t>524</w:t>
      </w:r>
      <w:r w:rsidRPr="00710A3B">
        <w:rPr>
          <w:szCs w:val="28"/>
        </w:rPr>
        <w:t> </w:t>
      </w:r>
      <w:r>
        <w:rPr>
          <w:szCs w:val="28"/>
        </w:rPr>
        <w:t>056</w:t>
      </w:r>
      <w:r w:rsidRPr="00710A3B">
        <w:rPr>
          <w:szCs w:val="28"/>
        </w:rPr>
        <w:t>,00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 xml:space="preserve">   - налоги        </w:t>
      </w:r>
      <w:r>
        <w:rPr>
          <w:szCs w:val="28"/>
        </w:rPr>
        <w:t>-</w:t>
      </w:r>
      <w:r w:rsidRPr="00710A3B">
        <w:rPr>
          <w:szCs w:val="28"/>
        </w:rPr>
        <w:t xml:space="preserve"> 1</w:t>
      </w:r>
      <w:r>
        <w:rPr>
          <w:szCs w:val="28"/>
        </w:rPr>
        <w:t>60</w:t>
      </w:r>
      <w:r w:rsidRPr="00710A3B">
        <w:rPr>
          <w:szCs w:val="28"/>
        </w:rPr>
        <w:t> </w:t>
      </w:r>
      <w:r>
        <w:rPr>
          <w:szCs w:val="28"/>
        </w:rPr>
        <w:t>590</w:t>
      </w:r>
      <w:r w:rsidRPr="00710A3B">
        <w:rPr>
          <w:szCs w:val="28"/>
        </w:rPr>
        <w:t>,</w:t>
      </w:r>
      <w:r>
        <w:rPr>
          <w:szCs w:val="28"/>
        </w:rPr>
        <w:t>12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 xml:space="preserve">   - промывка, опрессовка систем отопления и ГВС-   21 004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 xml:space="preserve">   - обслуживание, экспертиза лифта</w:t>
      </w:r>
      <w:r>
        <w:rPr>
          <w:szCs w:val="28"/>
        </w:rPr>
        <w:t xml:space="preserve"> </w:t>
      </w:r>
      <w:r w:rsidRPr="00710A3B">
        <w:rPr>
          <w:szCs w:val="28"/>
        </w:rPr>
        <w:t>-</w:t>
      </w:r>
      <w:r>
        <w:rPr>
          <w:szCs w:val="28"/>
        </w:rPr>
        <w:t xml:space="preserve">  </w:t>
      </w:r>
      <w:r w:rsidRPr="00C36210">
        <w:rPr>
          <w:szCs w:val="28"/>
        </w:rPr>
        <w:t>9</w:t>
      </w:r>
      <w:r>
        <w:rPr>
          <w:szCs w:val="28"/>
        </w:rPr>
        <w:t>8</w:t>
      </w:r>
      <w:r w:rsidRPr="00C36210">
        <w:rPr>
          <w:szCs w:val="28"/>
        </w:rPr>
        <w:t xml:space="preserve"> 018</w:t>
      </w:r>
      <w:r>
        <w:rPr>
          <w:szCs w:val="28"/>
        </w:rPr>
        <w:t>,</w:t>
      </w:r>
      <w:r w:rsidRPr="00C36210">
        <w:rPr>
          <w:szCs w:val="28"/>
        </w:rPr>
        <w:t>28</w:t>
      </w:r>
      <w:r>
        <w:rPr>
          <w:szCs w:val="28"/>
        </w:rPr>
        <w:t xml:space="preserve"> </w:t>
      </w:r>
      <w:r w:rsidRPr="00710A3B">
        <w:rPr>
          <w:szCs w:val="28"/>
        </w:rPr>
        <w:t>+</w:t>
      </w:r>
      <w:r>
        <w:rPr>
          <w:szCs w:val="28"/>
        </w:rPr>
        <w:t xml:space="preserve"> 2</w:t>
      </w:r>
      <w:r w:rsidRPr="00C36210">
        <w:rPr>
          <w:szCs w:val="28"/>
        </w:rPr>
        <w:t>321</w:t>
      </w:r>
    </w:p>
    <w:p w:rsidR="00BB5988" w:rsidRPr="00C36210" w:rsidRDefault="00BB5988" w:rsidP="00890ED2">
      <w:pPr>
        <w:rPr>
          <w:szCs w:val="28"/>
        </w:rPr>
      </w:pPr>
      <w:r>
        <w:rPr>
          <w:szCs w:val="28"/>
        </w:rPr>
        <w:t xml:space="preserve">    -поверка приборов учета отопления и ГВС - 30 294.26</w:t>
      </w:r>
    </w:p>
    <w:p w:rsidR="00BB5988" w:rsidRPr="00C36210" w:rsidRDefault="00BB5988" w:rsidP="00890ED2">
      <w:pPr>
        <w:rPr>
          <w:szCs w:val="28"/>
        </w:rPr>
      </w:pPr>
      <w:r w:rsidRPr="00710A3B">
        <w:rPr>
          <w:szCs w:val="28"/>
        </w:rPr>
        <w:t xml:space="preserve">  </w:t>
      </w:r>
      <w:r>
        <w:rPr>
          <w:szCs w:val="28"/>
        </w:rPr>
        <w:t xml:space="preserve"> </w:t>
      </w:r>
      <w:r w:rsidRPr="00710A3B">
        <w:rPr>
          <w:szCs w:val="28"/>
        </w:rPr>
        <w:t xml:space="preserve"> -проверка вентиляции-  </w:t>
      </w:r>
      <w:r w:rsidRPr="00C36210">
        <w:rPr>
          <w:szCs w:val="28"/>
        </w:rPr>
        <w:t>4</w:t>
      </w:r>
      <w:r>
        <w:rPr>
          <w:szCs w:val="28"/>
          <w:lang w:val="en-US"/>
        </w:rPr>
        <w:t> </w:t>
      </w:r>
      <w:r w:rsidRPr="00C36210">
        <w:rPr>
          <w:szCs w:val="28"/>
        </w:rPr>
        <w:t>960</w:t>
      </w:r>
    </w:p>
    <w:p w:rsidR="00BB5988" w:rsidRPr="00710A3B" w:rsidRDefault="00BB5988" w:rsidP="00890ED2">
      <w:pPr>
        <w:rPr>
          <w:szCs w:val="28"/>
        </w:rPr>
      </w:pPr>
      <w:r>
        <w:rPr>
          <w:szCs w:val="28"/>
        </w:rPr>
        <w:t xml:space="preserve"> </w:t>
      </w:r>
      <w:r w:rsidRPr="00C36210">
        <w:rPr>
          <w:szCs w:val="28"/>
        </w:rPr>
        <w:t xml:space="preserve"> </w:t>
      </w:r>
      <w:r>
        <w:rPr>
          <w:szCs w:val="28"/>
        </w:rPr>
        <w:t xml:space="preserve"> </w:t>
      </w:r>
      <w:r w:rsidRPr="00C36210">
        <w:rPr>
          <w:szCs w:val="28"/>
        </w:rPr>
        <w:t xml:space="preserve"> -</w:t>
      </w:r>
      <w:r>
        <w:rPr>
          <w:szCs w:val="28"/>
        </w:rPr>
        <w:t>проверка сопротивления  силовых электропроводов- 5 600</w:t>
      </w:r>
      <w:r w:rsidRPr="00710A3B">
        <w:rPr>
          <w:szCs w:val="28"/>
        </w:rPr>
        <w:t xml:space="preserve"> 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 xml:space="preserve">   - </w:t>
      </w:r>
      <w:r>
        <w:rPr>
          <w:szCs w:val="28"/>
        </w:rPr>
        <w:t>электронно</w:t>
      </w:r>
      <w:r w:rsidRPr="00890ED2">
        <w:rPr>
          <w:szCs w:val="28"/>
        </w:rPr>
        <w:t>-</w:t>
      </w:r>
      <w:r>
        <w:rPr>
          <w:szCs w:val="28"/>
        </w:rPr>
        <w:t xml:space="preserve"> цифровая  подпись</w:t>
      </w:r>
      <w:r w:rsidRPr="00710A3B">
        <w:rPr>
          <w:szCs w:val="28"/>
        </w:rPr>
        <w:t xml:space="preserve"> </w:t>
      </w:r>
      <w:r>
        <w:rPr>
          <w:szCs w:val="28"/>
        </w:rPr>
        <w:t xml:space="preserve">+ гос.пошлина </w:t>
      </w:r>
      <w:r w:rsidRPr="00710A3B">
        <w:rPr>
          <w:szCs w:val="28"/>
        </w:rPr>
        <w:t>-</w:t>
      </w:r>
      <w:r>
        <w:rPr>
          <w:szCs w:val="28"/>
        </w:rPr>
        <w:t xml:space="preserve"> 2200 + 800</w:t>
      </w:r>
    </w:p>
    <w:p w:rsidR="00BB5988" w:rsidRPr="00710A3B" w:rsidRDefault="00BB5988" w:rsidP="00890ED2">
      <w:pPr>
        <w:rPr>
          <w:szCs w:val="28"/>
        </w:rPr>
      </w:pPr>
      <w:r>
        <w:rPr>
          <w:szCs w:val="28"/>
        </w:rPr>
        <w:t xml:space="preserve">   </w:t>
      </w:r>
      <w:r w:rsidRPr="00710A3B">
        <w:rPr>
          <w:szCs w:val="28"/>
        </w:rPr>
        <w:t xml:space="preserve">-общехозяйствен. </w:t>
      </w:r>
      <w:r>
        <w:rPr>
          <w:szCs w:val="28"/>
        </w:rPr>
        <w:t>нужды   - 56</w:t>
      </w:r>
      <w:r w:rsidRPr="00710A3B">
        <w:rPr>
          <w:szCs w:val="28"/>
        </w:rPr>
        <w:t xml:space="preserve"> </w:t>
      </w:r>
      <w:r>
        <w:rPr>
          <w:szCs w:val="28"/>
        </w:rPr>
        <w:t>747</w:t>
      </w:r>
      <w:r w:rsidRPr="00710A3B">
        <w:rPr>
          <w:szCs w:val="28"/>
        </w:rPr>
        <w:t>.</w:t>
      </w:r>
      <w:r>
        <w:rPr>
          <w:szCs w:val="28"/>
        </w:rPr>
        <w:t xml:space="preserve">30 (авансовые отчеты-18 909,3, </w:t>
      </w:r>
      <w:r w:rsidRPr="00710A3B">
        <w:rPr>
          <w:szCs w:val="28"/>
        </w:rPr>
        <w:t xml:space="preserve"> </w:t>
      </w:r>
      <w:r>
        <w:rPr>
          <w:szCs w:val="28"/>
        </w:rPr>
        <w:t>возмещение использ.     личного имущ</w:t>
      </w:r>
      <w:r w:rsidRPr="00710A3B">
        <w:rPr>
          <w:szCs w:val="28"/>
        </w:rPr>
        <w:t>.</w:t>
      </w:r>
      <w:r>
        <w:rPr>
          <w:szCs w:val="28"/>
        </w:rPr>
        <w:t>-12 000,  учеба-14 000,  инф.литература</w:t>
      </w:r>
      <w:r w:rsidRPr="00710A3B">
        <w:rPr>
          <w:szCs w:val="28"/>
        </w:rPr>
        <w:t xml:space="preserve">- </w:t>
      </w:r>
      <w:r>
        <w:rPr>
          <w:szCs w:val="28"/>
        </w:rPr>
        <w:t>11 748)</w:t>
      </w:r>
    </w:p>
    <w:p w:rsidR="00BB5988" w:rsidRDefault="00BB5988" w:rsidP="00890ED2">
      <w:pPr>
        <w:rPr>
          <w:szCs w:val="28"/>
        </w:rPr>
      </w:pPr>
      <w:r>
        <w:rPr>
          <w:szCs w:val="28"/>
        </w:rPr>
        <w:t xml:space="preserve">   На р</w:t>
      </w:r>
      <w:r w:rsidRPr="00710A3B">
        <w:rPr>
          <w:szCs w:val="28"/>
        </w:rPr>
        <w:t xml:space="preserve">емонтные работы: - </w:t>
      </w:r>
      <w:r>
        <w:rPr>
          <w:szCs w:val="28"/>
        </w:rPr>
        <w:t>389 110  руб</w:t>
      </w:r>
    </w:p>
    <w:p w:rsidR="00BB5988" w:rsidRPr="00710A3B" w:rsidRDefault="00BB5988" w:rsidP="00890ED2">
      <w:pPr>
        <w:rPr>
          <w:szCs w:val="28"/>
        </w:rPr>
      </w:pPr>
      <w:r>
        <w:rPr>
          <w:szCs w:val="28"/>
        </w:rPr>
        <w:t xml:space="preserve">    - экспертиза деформации плиты- 8 000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 xml:space="preserve">   - </w:t>
      </w:r>
      <w:r>
        <w:rPr>
          <w:szCs w:val="28"/>
        </w:rPr>
        <w:t xml:space="preserve">ремонт кровли над помещением агенства недвижимости -185 780  </w:t>
      </w:r>
    </w:p>
    <w:p w:rsidR="00BB5988" w:rsidRPr="00710A3B" w:rsidRDefault="00BB5988" w:rsidP="00890ED2">
      <w:pPr>
        <w:rPr>
          <w:szCs w:val="28"/>
        </w:rPr>
      </w:pPr>
      <w:r>
        <w:rPr>
          <w:szCs w:val="28"/>
        </w:rPr>
        <w:t xml:space="preserve">   - частичный ремонт фасада 5-и 4  подъездов- 79 950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 xml:space="preserve">   - </w:t>
      </w:r>
      <w:r>
        <w:rPr>
          <w:szCs w:val="28"/>
        </w:rPr>
        <w:t xml:space="preserve"> частичный </w:t>
      </w:r>
      <w:r w:rsidRPr="00710A3B">
        <w:rPr>
          <w:szCs w:val="28"/>
        </w:rPr>
        <w:t xml:space="preserve">ремонт крыши </w:t>
      </w:r>
      <w:r>
        <w:rPr>
          <w:szCs w:val="28"/>
        </w:rPr>
        <w:t>и фасада 4 подъезда</w:t>
      </w:r>
      <w:r w:rsidRPr="00710A3B">
        <w:rPr>
          <w:szCs w:val="28"/>
        </w:rPr>
        <w:t xml:space="preserve"> -</w:t>
      </w:r>
      <w:r>
        <w:rPr>
          <w:szCs w:val="28"/>
        </w:rPr>
        <w:t>54 120</w:t>
      </w:r>
    </w:p>
    <w:p w:rsidR="00BB5988" w:rsidRPr="00710A3B" w:rsidRDefault="00BB5988" w:rsidP="00890ED2">
      <w:pPr>
        <w:rPr>
          <w:szCs w:val="28"/>
        </w:rPr>
      </w:pPr>
      <w:r w:rsidRPr="00710A3B">
        <w:rPr>
          <w:szCs w:val="28"/>
        </w:rPr>
        <w:t xml:space="preserve">   -  </w:t>
      </w:r>
      <w:r>
        <w:rPr>
          <w:szCs w:val="28"/>
        </w:rPr>
        <w:t xml:space="preserve">частичный </w:t>
      </w:r>
      <w:r w:rsidRPr="00710A3B">
        <w:rPr>
          <w:szCs w:val="28"/>
        </w:rPr>
        <w:t xml:space="preserve">ремонт крыши </w:t>
      </w:r>
      <w:r>
        <w:rPr>
          <w:szCs w:val="28"/>
        </w:rPr>
        <w:t xml:space="preserve"> над парикмахерской и кв. № 15 -39 200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 xml:space="preserve">   - </w:t>
      </w:r>
      <w:r>
        <w:rPr>
          <w:szCs w:val="28"/>
        </w:rPr>
        <w:t>ремонт фасада по заявлениям кв. 64 и кв.8</w:t>
      </w:r>
    </w:p>
    <w:p w:rsidR="00BB5988" w:rsidRDefault="00BB5988" w:rsidP="00890ED2">
      <w:pPr>
        <w:rPr>
          <w:szCs w:val="28"/>
        </w:rPr>
      </w:pPr>
      <w:r>
        <w:rPr>
          <w:szCs w:val="28"/>
        </w:rPr>
        <w:t xml:space="preserve">   - аварийные работы по договору подряда – 15 350</w:t>
      </w:r>
    </w:p>
    <w:p w:rsidR="00BB5988" w:rsidRPr="008B6013" w:rsidRDefault="00BB5988" w:rsidP="00890ED2">
      <w:pPr>
        <w:rPr>
          <w:szCs w:val="28"/>
        </w:rPr>
      </w:pPr>
      <w:r w:rsidRPr="00710A3B">
        <w:rPr>
          <w:szCs w:val="28"/>
        </w:rPr>
        <w:t xml:space="preserve"> </w:t>
      </w:r>
      <w:r w:rsidRPr="00051819">
        <w:rPr>
          <w:b/>
          <w:szCs w:val="28"/>
        </w:rPr>
        <w:t xml:space="preserve">Переведено на </w:t>
      </w:r>
      <w:r>
        <w:rPr>
          <w:b/>
          <w:szCs w:val="28"/>
        </w:rPr>
        <w:t xml:space="preserve"> </w:t>
      </w:r>
      <w:r w:rsidRPr="00051819">
        <w:rPr>
          <w:b/>
          <w:szCs w:val="28"/>
        </w:rPr>
        <w:t>спец.</w:t>
      </w:r>
      <w:r>
        <w:rPr>
          <w:b/>
          <w:szCs w:val="28"/>
        </w:rPr>
        <w:t xml:space="preserve"> </w:t>
      </w:r>
      <w:r w:rsidRPr="00051819">
        <w:rPr>
          <w:b/>
          <w:szCs w:val="28"/>
        </w:rPr>
        <w:t xml:space="preserve">счет по капитальному ремонту - </w:t>
      </w:r>
      <w:r>
        <w:rPr>
          <w:b/>
          <w:szCs w:val="28"/>
        </w:rPr>
        <w:t>696 428 руб.</w:t>
      </w:r>
    </w:p>
    <w:p w:rsidR="00BB5988" w:rsidRDefault="00BB5988" w:rsidP="00890ED2">
      <w:pPr>
        <w:rPr>
          <w:b/>
          <w:szCs w:val="28"/>
        </w:rPr>
      </w:pPr>
      <w:r w:rsidRPr="004D710D">
        <w:rPr>
          <w:szCs w:val="28"/>
        </w:rPr>
        <w:t xml:space="preserve">Всего на </w:t>
      </w:r>
      <w:r>
        <w:rPr>
          <w:szCs w:val="28"/>
        </w:rPr>
        <w:t xml:space="preserve">спец. </w:t>
      </w:r>
      <w:r w:rsidRPr="004D710D">
        <w:rPr>
          <w:szCs w:val="28"/>
        </w:rPr>
        <w:t>счете по кап.ремонту на 01.01.2017г</w:t>
      </w:r>
      <w:r>
        <w:rPr>
          <w:b/>
          <w:szCs w:val="28"/>
        </w:rPr>
        <w:t>- 1 215 465,05 руб.</w:t>
      </w:r>
    </w:p>
    <w:p w:rsidR="00BB5988" w:rsidRDefault="00BB5988" w:rsidP="00890ED2">
      <w:pPr>
        <w:rPr>
          <w:b/>
          <w:szCs w:val="28"/>
        </w:rPr>
      </w:pPr>
      <w:r>
        <w:rPr>
          <w:szCs w:val="28"/>
        </w:rPr>
        <w:t>Н</w:t>
      </w:r>
      <w:r w:rsidRPr="00710A3B">
        <w:rPr>
          <w:szCs w:val="28"/>
        </w:rPr>
        <w:t>а 01.01.201</w:t>
      </w:r>
      <w:r>
        <w:rPr>
          <w:szCs w:val="28"/>
        </w:rPr>
        <w:t>7</w:t>
      </w:r>
      <w:r w:rsidRPr="00710A3B">
        <w:rPr>
          <w:szCs w:val="28"/>
        </w:rPr>
        <w:t xml:space="preserve"> г. остаток на р/сч</w:t>
      </w:r>
      <w:r>
        <w:rPr>
          <w:szCs w:val="28"/>
        </w:rPr>
        <w:t>-</w:t>
      </w:r>
      <w:r w:rsidRPr="00710A3B">
        <w:rPr>
          <w:szCs w:val="28"/>
        </w:rPr>
        <w:t xml:space="preserve">  </w:t>
      </w:r>
      <w:r>
        <w:rPr>
          <w:szCs w:val="28"/>
        </w:rPr>
        <w:t>550 822,68</w:t>
      </w:r>
      <w:r w:rsidRPr="00710A3B">
        <w:rPr>
          <w:szCs w:val="28"/>
        </w:rPr>
        <w:t xml:space="preserve"> рубля</w:t>
      </w:r>
    </w:p>
    <w:p w:rsidR="00BB5988" w:rsidRDefault="00BB5988" w:rsidP="00890ED2">
      <w:pPr>
        <w:rPr>
          <w:szCs w:val="28"/>
        </w:rPr>
      </w:pPr>
      <w:r w:rsidRPr="00710A3B">
        <w:rPr>
          <w:szCs w:val="28"/>
        </w:rPr>
        <w:t>Все оплаты производятся вовремя, долгов с ресурсоснабжающими организациями нет</w:t>
      </w:r>
      <w:r>
        <w:rPr>
          <w:szCs w:val="28"/>
        </w:rPr>
        <w:t>.</w:t>
      </w:r>
      <w:r w:rsidRPr="00710A3B">
        <w:rPr>
          <w:szCs w:val="28"/>
        </w:rPr>
        <w:t xml:space="preserve"> </w:t>
      </w:r>
    </w:p>
    <w:p w:rsidR="00BB5988" w:rsidRDefault="00BB5988" w:rsidP="00890ED2">
      <w:pPr>
        <w:rPr>
          <w:szCs w:val="28"/>
        </w:rPr>
      </w:pPr>
    </w:p>
    <w:p w:rsidR="00BB5988" w:rsidRDefault="00BB5988" w:rsidP="00890ED2">
      <w:pPr>
        <w:rPr>
          <w:szCs w:val="28"/>
        </w:rPr>
      </w:pPr>
      <w:r>
        <w:rPr>
          <w:szCs w:val="28"/>
        </w:rPr>
        <w:t>П</w:t>
      </w:r>
      <w:r w:rsidRPr="00710A3B">
        <w:rPr>
          <w:szCs w:val="28"/>
        </w:rPr>
        <w:t xml:space="preserve">о распоряжению Правительства  Нижегородской области от 19 апреля 2013 года № 797-р  «О мерах по ограничению роста платы граждан за коммунальные услуги»  </w:t>
      </w:r>
      <w:r>
        <w:rPr>
          <w:szCs w:val="28"/>
        </w:rPr>
        <w:t>з</w:t>
      </w:r>
      <w:r w:rsidRPr="00710A3B">
        <w:rPr>
          <w:szCs w:val="28"/>
        </w:rPr>
        <w:t>а 1-ое полугодие 201</w:t>
      </w:r>
      <w:r>
        <w:rPr>
          <w:szCs w:val="28"/>
        </w:rPr>
        <w:t>5</w:t>
      </w:r>
      <w:r w:rsidRPr="00710A3B">
        <w:rPr>
          <w:szCs w:val="28"/>
        </w:rPr>
        <w:t xml:space="preserve">г </w:t>
      </w:r>
      <w:r>
        <w:rPr>
          <w:szCs w:val="28"/>
        </w:rPr>
        <w:t xml:space="preserve"> ТСЖ </w:t>
      </w:r>
      <w:r w:rsidRPr="00710A3B">
        <w:rPr>
          <w:szCs w:val="28"/>
        </w:rPr>
        <w:t>рассчитан</w:t>
      </w:r>
      <w:r>
        <w:rPr>
          <w:szCs w:val="28"/>
        </w:rPr>
        <w:t>о</w:t>
      </w:r>
      <w:r w:rsidRPr="00710A3B">
        <w:rPr>
          <w:szCs w:val="28"/>
        </w:rPr>
        <w:t xml:space="preserve"> и подана заявка на субсидию</w:t>
      </w:r>
      <w:r>
        <w:rPr>
          <w:szCs w:val="28"/>
        </w:rPr>
        <w:t xml:space="preserve"> в размере  69 524 руб. Д</w:t>
      </w:r>
      <w:r w:rsidRPr="00710A3B">
        <w:rPr>
          <w:szCs w:val="28"/>
        </w:rPr>
        <w:t>еньги от Департамента жилья</w:t>
      </w:r>
      <w:r>
        <w:rPr>
          <w:szCs w:val="28"/>
        </w:rPr>
        <w:t xml:space="preserve"> получены</w:t>
      </w:r>
      <w:r w:rsidRPr="00710A3B">
        <w:rPr>
          <w:szCs w:val="28"/>
        </w:rPr>
        <w:t xml:space="preserve"> </w:t>
      </w:r>
      <w:r>
        <w:rPr>
          <w:szCs w:val="28"/>
        </w:rPr>
        <w:t xml:space="preserve"> и начислены жителям в августе 2016г. </w:t>
      </w:r>
    </w:p>
    <w:p w:rsidR="00BB5988" w:rsidRDefault="00BB5988" w:rsidP="00890ED2">
      <w:pPr>
        <w:rPr>
          <w:szCs w:val="28"/>
        </w:rPr>
      </w:pPr>
    </w:p>
    <w:p w:rsidR="00BB5988" w:rsidRDefault="00BB5988" w:rsidP="00890ED2">
      <w:r>
        <w:rPr>
          <w:szCs w:val="28"/>
        </w:rPr>
        <w:t xml:space="preserve">               </w:t>
      </w:r>
      <w:r w:rsidRPr="00710A3B">
        <w:rPr>
          <w:szCs w:val="28"/>
        </w:rPr>
        <w:t xml:space="preserve"> Председатель ТСЖ </w:t>
      </w:r>
      <w:r>
        <w:rPr>
          <w:szCs w:val="28"/>
        </w:rPr>
        <w:t>«</w:t>
      </w:r>
      <w:r w:rsidRPr="00710A3B">
        <w:rPr>
          <w:szCs w:val="28"/>
        </w:rPr>
        <w:t xml:space="preserve">Донского»  </w:t>
      </w:r>
      <w:r>
        <w:rPr>
          <w:szCs w:val="28"/>
        </w:rPr>
        <w:t xml:space="preserve">                                      Аверкиева В.В.</w:t>
      </w:r>
      <w:r w:rsidRPr="00710A3B">
        <w:rPr>
          <w:szCs w:val="28"/>
        </w:rPr>
        <w:t xml:space="preserve">                  </w:t>
      </w:r>
      <w:r>
        <w:rPr>
          <w:szCs w:val="28"/>
        </w:rPr>
        <w:t xml:space="preserve">      </w:t>
      </w:r>
      <w:r w:rsidRPr="00710A3B">
        <w:rPr>
          <w:szCs w:val="28"/>
        </w:rPr>
        <w:t xml:space="preserve">   </w:t>
      </w:r>
    </w:p>
    <w:p w:rsidR="00BB5988" w:rsidRDefault="00BB5988" w:rsidP="00890ED2"/>
    <w:p w:rsidR="00BB5988" w:rsidRDefault="00BB5988"/>
    <w:sectPr w:rsidR="00BB5988" w:rsidSect="0024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3D9"/>
    <w:multiLevelType w:val="hybridMultilevel"/>
    <w:tmpl w:val="7DAC93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8BC"/>
    <w:rsid w:val="00015706"/>
    <w:rsid w:val="000218BC"/>
    <w:rsid w:val="00051819"/>
    <w:rsid w:val="001A05DB"/>
    <w:rsid w:val="00247775"/>
    <w:rsid w:val="00401A59"/>
    <w:rsid w:val="0043212E"/>
    <w:rsid w:val="004D710D"/>
    <w:rsid w:val="005917C7"/>
    <w:rsid w:val="00592C90"/>
    <w:rsid w:val="005E50A2"/>
    <w:rsid w:val="00710A3B"/>
    <w:rsid w:val="007B7251"/>
    <w:rsid w:val="00862751"/>
    <w:rsid w:val="00873BCC"/>
    <w:rsid w:val="00890ED2"/>
    <w:rsid w:val="008B6013"/>
    <w:rsid w:val="008F683A"/>
    <w:rsid w:val="009753E3"/>
    <w:rsid w:val="009B6646"/>
    <w:rsid w:val="00A14E36"/>
    <w:rsid w:val="00B41EED"/>
    <w:rsid w:val="00BB5988"/>
    <w:rsid w:val="00BB7263"/>
    <w:rsid w:val="00C13D73"/>
    <w:rsid w:val="00C36210"/>
    <w:rsid w:val="00CC5C30"/>
    <w:rsid w:val="00DA7359"/>
    <w:rsid w:val="00E439EF"/>
    <w:rsid w:val="00EC4BEE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B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18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1438</Words>
  <Characters>8203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 «Донского»</dc:title>
  <dc:subject/>
  <dc:creator>Home</dc:creator>
  <cp:keywords/>
  <dc:description/>
  <cp:lastModifiedBy>beketov</cp:lastModifiedBy>
  <cp:revision>2</cp:revision>
  <dcterms:created xsi:type="dcterms:W3CDTF">2017-05-30T10:27:00Z</dcterms:created>
  <dcterms:modified xsi:type="dcterms:W3CDTF">2017-05-30T10:27:00Z</dcterms:modified>
</cp:coreProperties>
</file>