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BC" w:rsidRPr="00D04C9F" w:rsidRDefault="00B44FBC" w:rsidP="00501B49">
      <w:pPr>
        <w:jc w:val="center"/>
        <w:rPr>
          <w:rFonts w:ascii="Times New Roman" w:hAnsi="Times New Roman"/>
          <w:sz w:val="28"/>
          <w:szCs w:val="28"/>
        </w:rPr>
      </w:pPr>
      <w:r w:rsidRPr="00D04C9F">
        <w:rPr>
          <w:rFonts w:ascii="Times New Roman" w:hAnsi="Times New Roman"/>
          <w:sz w:val="28"/>
          <w:szCs w:val="28"/>
        </w:rPr>
        <w:t xml:space="preserve">ТОВАРИЩЕСТВО СОБСТВЕННИКОВ ЖИЛЬЯ </w:t>
      </w:r>
    </w:p>
    <w:p w:rsidR="00B44FBC" w:rsidRPr="00D04C9F" w:rsidRDefault="00B44FBC" w:rsidP="00883F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№254</w:t>
      </w:r>
    </w:p>
    <w:p w:rsidR="00B44FBC" w:rsidRPr="00D04C9F" w:rsidRDefault="00B44FBC" w:rsidP="00501B49">
      <w:pPr>
        <w:jc w:val="both"/>
        <w:rPr>
          <w:rFonts w:ascii="Times New Roman" w:hAnsi="Times New Roman"/>
          <w:sz w:val="28"/>
          <w:szCs w:val="28"/>
        </w:rPr>
      </w:pPr>
      <w:r w:rsidRPr="00D04C9F">
        <w:rPr>
          <w:rFonts w:ascii="Times New Roman" w:hAnsi="Times New Roman"/>
          <w:sz w:val="28"/>
          <w:szCs w:val="28"/>
        </w:rPr>
        <w:t>Адрес: обл. Ниж</w:t>
      </w:r>
      <w:r>
        <w:rPr>
          <w:rFonts w:ascii="Times New Roman" w:hAnsi="Times New Roman"/>
          <w:sz w:val="28"/>
          <w:szCs w:val="28"/>
        </w:rPr>
        <w:t>егородская, г. Нижний Новгород,проспект Ленина, дом 63, кв. 28</w:t>
      </w:r>
    </w:p>
    <w:p w:rsidR="00B44FBC" w:rsidRPr="00994F29" w:rsidRDefault="00B44FBC" w:rsidP="00501B49">
      <w:pPr>
        <w:jc w:val="both"/>
        <w:rPr>
          <w:rFonts w:ascii="Times New Roman" w:hAnsi="Times New Roman"/>
          <w:sz w:val="28"/>
          <w:szCs w:val="28"/>
        </w:rPr>
      </w:pPr>
      <w:r w:rsidRPr="00994F29">
        <w:rPr>
          <w:rFonts w:ascii="Times New Roman" w:hAnsi="Times New Roman"/>
          <w:sz w:val="28"/>
          <w:szCs w:val="28"/>
        </w:rPr>
        <w:t>ОГРН: 1105258004477</w:t>
      </w:r>
    </w:p>
    <w:p w:rsidR="00B44FBC" w:rsidRPr="00994F29" w:rsidRDefault="00B44FBC" w:rsidP="00501B49">
      <w:pPr>
        <w:jc w:val="both"/>
        <w:rPr>
          <w:rFonts w:ascii="Times New Roman" w:hAnsi="Times New Roman"/>
          <w:sz w:val="28"/>
          <w:szCs w:val="28"/>
        </w:rPr>
      </w:pPr>
      <w:r w:rsidRPr="00994F29">
        <w:rPr>
          <w:rFonts w:ascii="Times New Roman" w:hAnsi="Times New Roman"/>
          <w:sz w:val="28"/>
          <w:szCs w:val="28"/>
        </w:rPr>
        <w:t>ИНН: 5258092510 КПП: 525801001</w:t>
      </w:r>
    </w:p>
    <w:p w:rsidR="00B44FBC" w:rsidRDefault="00B44FBC" w:rsidP="00501B49">
      <w:pPr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Время работы ТСЖ: с понедельника по пятницу с 08:00 до 18:00 без обеда.</w:t>
      </w:r>
    </w:p>
    <w:p w:rsidR="00B44FBC" w:rsidRPr="00D352D7" w:rsidRDefault="00B44FBC" w:rsidP="00501B49">
      <w:pPr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 xml:space="preserve">Часы приема граждан: </w:t>
      </w:r>
      <w:r>
        <w:rPr>
          <w:rFonts w:ascii="Times New Roman" w:hAnsi="Times New Roman"/>
          <w:sz w:val="28"/>
          <w:szCs w:val="28"/>
        </w:rPr>
        <w:t xml:space="preserve">по четвергам </w:t>
      </w:r>
      <w:r w:rsidRPr="00D352D7">
        <w:rPr>
          <w:rFonts w:ascii="Times New Roman" w:hAnsi="Times New Roman"/>
          <w:sz w:val="28"/>
          <w:szCs w:val="28"/>
        </w:rPr>
        <w:t>с 18-00до 20-00</w:t>
      </w:r>
    </w:p>
    <w:p w:rsidR="00B44FBC" w:rsidRPr="0091792F" w:rsidRDefault="00B44FBC" w:rsidP="00501B49">
      <w:pPr>
        <w:jc w:val="both"/>
        <w:rPr>
          <w:rFonts w:ascii="Times New Roman" w:hAnsi="Times New Roman"/>
          <w:sz w:val="28"/>
          <w:szCs w:val="28"/>
        </w:rPr>
      </w:pPr>
      <w:r w:rsidRPr="0091792F">
        <w:rPr>
          <w:rFonts w:ascii="Times New Roman" w:hAnsi="Times New Roman"/>
          <w:sz w:val="28"/>
          <w:szCs w:val="28"/>
        </w:rPr>
        <w:t xml:space="preserve">Телефон: 258-38-03; </w:t>
      </w:r>
      <w:r w:rsidRPr="0091792F">
        <w:rPr>
          <w:rFonts w:ascii="Times New Roman" w:hAnsi="Times New Roman"/>
          <w:sz w:val="28"/>
          <w:szCs w:val="28"/>
          <w:lang w:val="en-US"/>
        </w:rPr>
        <w:t>email</w:t>
      </w:r>
      <w:r w:rsidRPr="0091792F">
        <w:rPr>
          <w:rFonts w:ascii="Times New Roman" w:hAnsi="Times New Roman"/>
          <w:sz w:val="28"/>
          <w:szCs w:val="28"/>
        </w:rPr>
        <w:t>:</w:t>
      </w:r>
      <w:r w:rsidRPr="0091792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r w:rsidRPr="0091792F">
        <w:rPr>
          <w:rFonts w:ascii="Times New Roman" w:hAnsi="Times New Roman"/>
          <w:sz w:val="28"/>
          <w:szCs w:val="28"/>
        </w:rPr>
        <w:t>nad.bajenova2013@yandex.ru</w:t>
      </w:r>
    </w:p>
    <w:p w:rsidR="00B44FBC" w:rsidRPr="0091792F" w:rsidRDefault="00B44FBC" w:rsidP="00FB2B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792F">
        <w:rPr>
          <w:rFonts w:ascii="Times New Roman" w:hAnsi="Times New Roman"/>
          <w:sz w:val="28"/>
          <w:szCs w:val="28"/>
        </w:rPr>
        <w:t>Состав Правления:</w:t>
      </w:r>
    </w:p>
    <w:p w:rsidR="00B44FBC" w:rsidRPr="0091792F" w:rsidRDefault="00B44FBC" w:rsidP="00671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91792F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Баженова Надежда Валентиновна– Председатель.</w:t>
      </w:r>
    </w:p>
    <w:p w:rsidR="00B44FBC" w:rsidRPr="0091792F" w:rsidRDefault="00B44FBC" w:rsidP="0067152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792F">
        <w:rPr>
          <w:rFonts w:ascii="Times New Roman" w:hAnsi="Times New Roman"/>
          <w:sz w:val="28"/>
          <w:szCs w:val="28"/>
          <w:shd w:val="clear" w:color="auto" w:fill="FFFFFF"/>
        </w:rPr>
        <w:t>Помелов Константин Федорович</w:t>
      </w:r>
    </w:p>
    <w:p w:rsidR="00B44FBC" w:rsidRDefault="00B44FBC" w:rsidP="0067152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792F">
        <w:rPr>
          <w:rFonts w:ascii="Times New Roman" w:hAnsi="Times New Roman"/>
          <w:sz w:val="28"/>
          <w:szCs w:val="28"/>
          <w:shd w:val="clear" w:color="auto" w:fill="FFFFFF"/>
        </w:rPr>
        <w:t>Садакова Эльвира Никардовна</w:t>
      </w:r>
    </w:p>
    <w:p w:rsidR="00B44FBC" w:rsidRPr="0091792F" w:rsidRDefault="00B44FBC" w:rsidP="0067152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Козлова Елена Федоровна</w:t>
      </w:r>
    </w:p>
    <w:p w:rsidR="00B44FBC" w:rsidRPr="00D04C9F" w:rsidRDefault="00B44FBC" w:rsidP="00D04C9F">
      <w:pPr>
        <w:spacing w:after="0"/>
        <w:rPr>
          <w:rFonts w:ascii="Times New Roman" w:hAnsi="Times New Roman"/>
          <w:sz w:val="28"/>
          <w:szCs w:val="28"/>
        </w:rPr>
      </w:pPr>
    </w:p>
    <w:p w:rsidR="00B44FBC" w:rsidRPr="00D04C9F" w:rsidRDefault="00B44FBC" w:rsidP="009B6583">
      <w:pPr>
        <w:spacing w:after="0"/>
        <w:jc w:val="center"/>
        <w:rPr>
          <w:rFonts w:ascii="Times New Roman" w:hAnsi="Times New Roman"/>
          <w:b/>
        </w:rPr>
      </w:pPr>
      <w:r w:rsidRPr="00D04C9F">
        <w:rPr>
          <w:rFonts w:ascii="Times New Roman" w:hAnsi="Times New Roman"/>
          <w:b/>
        </w:rPr>
        <w:t xml:space="preserve">Сведения о заключенных ТСЖ </w:t>
      </w:r>
      <w:r>
        <w:rPr>
          <w:rFonts w:ascii="Times New Roman" w:hAnsi="Times New Roman"/>
          <w:b/>
        </w:rPr>
        <w:t>№254</w:t>
      </w:r>
    </w:p>
    <w:p w:rsidR="00B44FBC" w:rsidRPr="00D04C9F" w:rsidRDefault="00B44FBC" w:rsidP="009B6583">
      <w:pPr>
        <w:spacing w:after="0"/>
        <w:jc w:val="center"/>
        <w:rPr>
          <w:rFonts w:ascii="Times New Roman" w:hAnsi="Times New Roman"/>
          <w:b/>
        </w:rPr>
      </w:pPr>
      <w:r w:rsidRPr="00D04C9F">
        <w:rPr>
          <w:rFonts w:ascii="Times New Roman" w:hAnsi="Times New Roman"/>
          <w:b/>
        </w:rPr>
        <w:t>договорах на обслуживание общего имущества и поставку коммунальных ресурсов</w:t>
      </w:r>
      <w:bookmarkStart w:id="0" w:name="_GoBack"/>
      <w:bookmarkEnd w:id="0"/>
    </w:p>
    <w:p w:rsidR="00B44FBC" w:rsidRDefault="00B44FBC" w:rsidP="00671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8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"/>
        <w:gridCol w:w="1889"/>
        <w:gridCol w:w="2126"/>
        <w:gridCol w:w="2694"/>
        <w:gridCol w:w="1854"/>
        <w:gridCol w:w="1598"/>
      </w:tblGrid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Контрагент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Срок действия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Стоимость услуг и работ  по договору, рублей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28.03.2016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ООО « Высота»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Кап ремонт внутридомовой  инженерной системы электроснабжения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  <w:vAlign w:val="center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b/>
                <w:sz w:val="20"/>
                <w:szCs w:val="20"/>
              </w:rPr>
              <w:t>486856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07.04.2016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«ТД Орион»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Изготовление и монтаж мет конструкции  ограждения ( кв 1 Част)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  <w:vAlign w:val="center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b/>
                <w:sz w:val="20"/>
                <w:szCs w:val="20"/>
              </w:rPr>
              <w:t>86500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27.04.2016</w:t>
            </w:r>
          </w:p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ООО Техноспецком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Ремонт системы ГВС( розлив + задвижки ,краны, фильтры) подвал и тех этаж)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56FF">
              <w:rPr>
                <w:rFonts w:ascii="Times New Roman" w:hAnsi="Times New Roman"/>
                <w:b/>
                <w:sz w:val="20"/>
                <w:szCs w:val="20"/>
              </w:rPr>
              <w:t>168266,71</w:t>
            </w:r>
          </w:p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01.07.2016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АНО « УКЦ Теплоэнерго ИНФО»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Повышение квалификации отв.за эксплуа. Тепло установок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b/>
                <w:sz w:val="20"/>
                <w:szCs w:val="20"/>
              </w:rPr>
              <w:t>3250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11.07.2016</w:t>
            </w:r>
          </w:p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ООО «Строительная компания « КАСКАД»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Опресовка .промывка системы отопления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b/>
                <w:sz w:val="20"/>
                <w:szCs w:val="20"/>
              </w:rPr>
              <w:t>19826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29.08.2016</w:t>
            </w:r>
          </w:p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ООО « Волгаэнергоервис НН»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Замена стояка ГВС в кв 2.,8,14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b/>
                <w:sz w:val="20"/>
                <w:szCs w:val="20"/>
              </w:rPr>
              <w:t>15600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05.09.2016</w:t>
            </w:r>
          </w:p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ООО « Индустрия»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Разработка сметной документации на ремонт фасада дома Пр-т Ленна д63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b/>
                <w:sz w:val="20"/>
                <w:szCs w:val="20"/>
              </w:rPr>
              <w:t>17000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05.09.2016г</w:t>
            </w:r>
          </w:p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ООО Волгаэнергосервис НН»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Проект и замена ОДПУ счетчика ХВС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b/>
                <w:sz w:val="20"/>
                <w:szCs w:val="20"/>
              </w:rPr>
              <w:t>18000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14.01.2016 Труд.соглаш. № 11/52</w:t>
            </w:r>
          </w:p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Помелов К.Ф.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ремонт дверей лестн. площадок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Дог.подряда №1 от 02.02.2016.</w:t>
            </w:r>
          </w:p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Бурмистров И.А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очистка от снега козырька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Договор подряда от 18.02.2016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Фирма «Муж на час»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ремонт электрощита 10этаж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B44FBC" w:rsidRPr="00C856FF" w:rsidTr="00C856FF">
        <w:trPr>
          <w:trHeight w:val="537"/>
        </w:trPr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Договор подряда № 1/1 от 01.02.2016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Пойманова Т.Б.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проведение ревизииза 2015г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договор подряда №4 от 14.04.2016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Суренков Е.В.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Установка автоматов в щитках-на 12 этажах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Договор подряда № 2 от18.04.2016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Анфилов С.Е.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ремонт мет конструкий    по пеш.дорожке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Договор подряда № 5 Б. от 22.05.2016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Бабаджан Б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покос травы зеленой зоны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Дог.под № 6 от 02.06.2016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Шишкарев Ю.Д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изготов. конуса для элеваторн.узла отопления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Дог. подряд №6/1 от  02.06.2016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Бурмистров И.А.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уборка кгм с 11этажа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Дог.под №3/6 от 07.06.2016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Курепин В.Б.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демонтаж электропровода, изоляция эл .проводов на чердаке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Дог.под № 7/06 от 10.06.2016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Шишкарев Ю.Д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изготовление шайбы для отопления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ДОГ.под № 6/07 от18.07.2016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Бабаджан Б.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покос травы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Дог/под № 1/8 от 02.08.2016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Орехов М.Н.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изготовление. Шайбы для ГВС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ДОГ/под № 1/9 от 09.09.2016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Курепин В.Б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замена светильника в подвале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Труд/согл № 2/9 от 14.09.2016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Кузьмин С.Г.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замена трубы канал.стояка в подвале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Труд.согл. № 13/10от 09.09.2016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Суворов В.А.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покраска двери входной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Трудов/соглаш  от 29.11..2016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Анфилов С.Е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уборка снега трактором   в ноябре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Труд.согл от 02.12.2016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Шишкарев Ю.Д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изготов шайбы отопления</w:t>
            </w: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B44FBC" w:rsidRPr="00C856FF" w:rsidTr="00C856FF">
        <w:tc>
          <w:tcPr>
            <w:tcW w:w="521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89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Трудов/соглаш  от02.12.2.2016</w:t>
            </w:r>
          </w:p>
        </w:tc>
        <w:tc>
          <w:tcPr>
            <w:tcW w:w="2126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Анфилов С Е</w:t>
            </w:r>
          </w:p>
        </w:tc>
        <w:tc>
          <w:tcPr>
            <w:tcW w:w="2694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уборка снега трактором в декабре</w:t>
            </w:r>
          </w:p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B44FBC" w:rsidRPr="00C856FF" w:rsidRDefault="00B44FBC" w:rsidP="00C856FF">
            <w:pPr>
              <w:spacing w:after="0" w:line="240" w:lineRule="auto"/>
              <w:jc w:val="center"/>
            </w:pPr>
            <w:r w:rsidRPr="00C856FF">
              <w:rPr>
                <w:rFonts w:ascii="Times New Roman" w:hAnsi="Times New Roman"/>
                <w:sz w:val="20"/>
                <w:szCs w:val="20"/>
              </w:rPr>
              <w:t>до полного исполнения сторонами обязательств</w:t>
            </w:r>
          </w:p>
        </w:tc>
        <w:tc>
          <w:tcPr>
            <w:tcW w:w="1598" w:type="dxa"/>
          </w:tcPr>
          <w:p w:rsidR="00B44FBC" w:rsidRPr="00C856FF" w:rsidRDefault="00B44FBC" w:rsidP="00C85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6FF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</w:tbl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9B6583">
      <w:pPr>
        <w:spacing w:after="0"/>
        <w:ind w:hanging="1134"/>
        <w:jc w:val="both"/>
        <w:rPr>
          <w:rFonts w:ascii="Times New Roman" w:hAnsi="Times New Roman"/>
          <w:b/>
          <w:sz w:val="24"/>
          <w:szCs w:val="24"/>
        </w:rPr>
      </w:pPr>
      <w:r w:rsidRPr="00C856FF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007.jpg" style="width:467.25pt;height:647.25pt;visibility:visible">
            <v:imagedata r:id="rId4" o:title=""/>
          </v:shape>
        </w:pict>
      </w: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642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642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642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642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642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Бухгалтерский баланс на 2016г.</w:t>
      </w: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56FF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" o:spid="_x0000_i1026" type="#_x0000_t75" alt="001.jpg" style="width:467.25pt;height:647.25pt;visibility:visible">
            <v:imagedata r:id="rId5" o:title=""/>
          </v:shape>
        </w:pict>
      </w: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56FF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2" o:spid="_x0000_i1027" type="#_x0000_t75" alt="002.jpg" style="width:467.25pt;height:647.25pt;visibility:visible">
            <v:imagedata r:id="rId6" o:title=""/>
          </v:shape>
        </w:pict>
      </w: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56FF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3" o:spid="_x0000_i1028" type="#_x0000_t75" alt="003.jpg" style="width:467.25pt;height:647.25pt;visibility:visible">
            <v:imagedata r:id="rId7" o:title=""/>
          </v:shape>
        </w:pict>
      </w: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56FF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4" o:spid="_x0000_i1029" type="#_x0000_t75" alt="004.jpg" style="width:467.25pt;height:647.25pt;visibility:visible">
            <v:imagedata r:id="rId8" o:title=""/>
          </v:shape>
        </w:pict>
      </w:r>
    </w:p>
    <w:p w:rsidR="00B44FBC" w:rsidRDefault="00B44FBC" w:rsidP="006715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4FBC" w:rsidRPr="00C45526" w:rsidRDefault="00B44FBC" w:rsidP="00C45526">
      <w:pPr>
        <w:rPr>
          <w:rFonts w:ascii="Times New Roman" w:hAnsi="Times New Roman"/>
          <w:sz w:val="24"/>
          <w:szCs w:val="24"/>
        </w:rPr>
      </w:pPr>
    </w:p>
    <w:p w:rsidR="00B44FBC" w:rsidRPr="00C45526" w:rsidRDefault="00B44FBC" w:rsidP="00C45526">
      <w:pPr>
        <w:rPr>
          <w:rFonts w:ascii="Times New Roman" w:hAnsi="Times New Roman"/>
          <w:sz w:val="24"/>
          <w:szCs w:val="24"/>
        </w:rPr>
      </w:pPr>
    </w:p>
    <w:p w:rsidR="00B44FBC" w:rsidRDefault="00B44FBC" w:rsidP="00C45526">
      <w:pPr>
        <w:tabs>
          <w:tab w:val="left" w:pos="53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FBC" w:rsidRDefault="00B44FBC" w:rsidP="00C45526">
      <w:pPr>
        <w:tabs>
          <w:tab w:val="left" w:pos="5301"/>
        </w:tabs>
        <w:rPr>
          <w:rFonts w:ascii="Times New Roman" w:hAnsi="Times New Roman"/>
          <w:sz w:val="24"/>
          <w:szCs w:val="24"/>
        </w:rPr>
      </w:pPr>
    </w:p>
    <w:p w:rsidR="00B44FBC" w:rsidRDefault="00B44FBC" w:rsidP="00C45526">
      <w:pPr>
        <w:tabs>
          <w:tab w:val="left" w:pos="5301"/>
        </w:tabs>
        <w:rPr>
          <w:rFonts w:ascii="Times New Roman" w:hAnsi="Times New Roman"/>
          <w:sz w:val="24"/>
          <w:szCs w:val="24"/>
        </w:rPr>
      </w:pPr>
      <w:r w:rsidRPr="00C856F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30" type="#_x0000_t75" alt="005.jpg" style="width:467.25pt;height:647.25pt;visibility:visible">
            <v:imagedata r:id="rId9" o:title=""/>
          </v:shape>
        </w:pict>
      </w:r>
    </w:p>
    <w:p w:rsidR="00B44FBC" w:rsidRPr="00664282" w:rsidRDefault="00B44FBC" w:rsidP="00664282">
      <w:pPr>
        <w:rPr>
          <w:rFonts w:ascii="Times New Roman" w:hAnsi="Times New Roman"/>
          <w:sz w:val="24"/>
          <w:szCs w:val="24"/>
        </w:rPr>
      </w:pPr>
    </w:p>
    <w:p w:rsidR="00B44FBC" w:rsidRDefault="00B44FBC" w:rsidP="00664282">
      <w:pPr>
        <w:rPr>
          <w:rFonts w:ascii="Times New Roman" w:hAnsi="Times New Roman"/>
          <w:sz w:val="24"/>
          <w:szCs w:val="24"/>
        </w:rPr>
      </w:pPr>
    </w:p>
    <w:p w:rsidR="00B44FBC" w:rsidRDefault="00B44FBC" w:rsidP="00664282">
      <w:pPr>
        <w:tabs>
          <w:tab w:val="left" w:pos="34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FBC" w:rsidRDefault="00B44FBC" w:rsidP="00664282">
      <w:pPr>
        <w:tabs>
          <w:tab w:val="left" w:pos="3481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B44FBC" w:rsidRDefault="00B44FBC" w:rsidP="00664282">
      <w:pPr>
        <w:tabs>
          <w:tab w:val="left" w:pos="3481"/>
        </w:tabs>
        <w:rPr>
          <w:rFonts w:ascii="Times New Roman" w:hAnsi="Times New Roman"/>
          <w:noProof/>
          <w:sz w:val="24"/>
          <w:szCs w:val="24"/>
          <w:lang w:eastAsia="ru-RU"/>
        </w:rPr>
      </w:pPr>
    </w:p>
    <w:p w:rsidR="00B44FBC" w:rsidRPr="00664282" w:rsidRDefault="00B44FBC" w:rsidP="00664282">
      <w:pPr>
        <w:tabs>
          <w:tab w:val="left" w:pos="3481"/>
        </w:tabs>
        <w:rPr>
          <w:rFonts w:ascii="Times New Roman" w:hAnsi="Times New Roman"/>
          <w:sz w:val="24"/>
          <w:szCs w:val="24"/>
        </w:rPr>
      </w:pPr>
      <w:r w:rsidRPr="00C856FF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31" type="#_x0000_t75" alt="006.jpg" style="width:467.25pt;height:647.25pt;visibility:visible">
            <v:imagedata r:id="rId10" o:title=""/>
          </v:shape>
        </w:pict>
      </w:r>
    </w:p>
    <w:sectPr w:rsidR="00B44FBC" w:rsidRPr="00664282" w:rsidSect="00FB2B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B49"/>
    <w:rsid w:val="00012026"/>
    <w:rsid w:val="00021696"/>
    <w:rsid w:val="00024391"/>
    <w:rsid w:val="0005053F"/>
    <w:rsid w:val="00244D01"/>
    <w:rsid w:val="00246D02"/>
    <w:rsid w:val="003346E4"/>
    <w:rsid w:val="004247AE"/>
    <w:rsid w:val="00501B49"/>
    <w:rsid w:val="00516662"/>
    <w:rsid w:val="0052132F"/>
    <w:rsid w:val="00583D89"/>
    <w:rsid w:val="00631970"/>
    <w:rsid w:val="00664282"/>
    <w:rsid w:val="00671523"/>
    <w:rsid w:val="008208BF"/>
    <w:rsid w:val="00883F8D"/>
    <w:rsid w:val="008A4BF0"/>
    <w:rsid w:val="00904B75"/>
    <w:rsid w:val="0091792F"/>
    <w:rsid w:val="00994E90"/>
    <w:rsid w:val="00994F29"/>
    <w:rsid w:val="009A253C"/>
    <w:rsid w:val="009B6583"/>
    <w:rsid w:val="00A73090"/>
    <w:rsid w:val="00AF07B4"/>
    <w:rsid w:val="00B44FBC"/>
    <w:rsid w:val="00C45526"/>
    <w:rsid w:val="00C856FF"/>
    <w:rsid w:val="00CF521C"/>
    <w:rsid w:val="00D04C9F"/>
    <w:rsid w:val="00D21CA4"/>
    <w:rsid w:val="00D352D7"/>
    <w:rsid w:val="00DE1391"/>
    <w:rsid w:val="00FB2BC4"/>
    <w:rsid w:val="00FB64A9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2B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651</Words>
  <Characters>3717</Characters>
  <Application>Microsoft Office Outlook</Application>
  <DocSecurity>0</DocSecurity>
  <Lines>0</Lines>
  <Paragraphs>0</Paragraphs>
  <ScaleCrop>false</ScaleCrop>
  <Company>Wolfish 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СОБСТВЕННИКОВ ЖИЛЬЯ </dc:title>
  <dc:subject/>
  <dc:creator>Елена Фомичева</dc:creator>
  <cp:keywords/>
  <dc:description/>
  <cp:lastModifiedBy>beketov</cp:lastModifiedBy>
  <cp:revision>2</cp:revision>
  <cp:lastPrinted>2017-10-25T06:19:00Z</cp:lastPrinted>
  <dcterms:created xsi:type="dcterms:W3CDTF">2017-10-26T04:44:00Z</dcterms:created>
  <dcterms:modified xsi:type="dcterms:W3CDTF">2017-10-26T04:44:00Z</dcterms:modified>
</cp:coreProperties>
</file>