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AE48C5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25.06.2018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AE48C5">
                  <w:rPr>
                    <w:rStyle w:val="Datenum"/>
                    <w:szCs w:val="28"/>
                    <w:lang w:val="en-US"/>
                  </w:rPr>
                  <w:t>1527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5"/>
        <w:gridCol w:w="5014"/>
        <w:gridCol w:w="325"/>
      </w:tblGrid>
      <w:tr w:rsidR="00EB0253" w:rsidTr="008119F7">
        <w:trPr>
          <w:trHeight w:val="319"/>
        </w:trPr>
        <w:tc>
          <w:tcPr>
            <w:tcW w:w="325" w:type="dxa"/>
          </w:tcPr>
          <w:p w:rsidR="00EB0253" w:rsidRDefault="00EB0253" w:rsidP="000302CB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501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325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8119F7">
        <w:trPr>
          <w:trHeight w:val="1275"/>
        </w:trPr>
        <w:tc>
          <w:tcPr>
            <w:tcW w:w="5663" w:type="dxa"/>
            <w:gridSpan w:val="3"/>
          </w:tcPr>
          <w:p w:rsidR="00EB0253" w:rsidRPr="000302CB" w:rsidRDefault="00686D52" w:rsidP="000302CB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AE48C5">
                  <w:rPr>
                    <w:rStyle w:val="Datenum"/>
                  </w:rPr>
                  <w:t>Об изъятии земельного участка и изъятии жилых помещений в многоквартирном доме 45 литера А по улице Алексеевская</w:t>
                </w:r>
              </w:sdtContent>
            </w:sdt>
          </w:p>
        </w:tc>
      </w:tr>
    </w:tbl>
    <w:p w:rsidR="006A3827" w:rsidRPr="000302CB" w:rsidRDefault="006A3827" w:rsidP="00EB0253">
      <w:pPr>
        <w:ind w:firstLine="0"/>
        <w:rPr>
          <w:szCs w:val="28"/>
        </w:rPr>
      </w:pPr>
    </w:p>
    <w:p w:rsidR="006A3827" w:rsidRPr="000302CB" w:rsidRDefault="006A3827" w:rsidP="009874F2">
      <w:pPr>
        <w:ind w:firstLine="567"/>
        <w:rPr>
          <w:szCs w:val="28"/>
        </w:rPr>
      </w:pPr>
    </w:p>
    <w:p w:rsidR="00D31F22" w:rsidRDefault="00D31F22" w:rsidP="009874F2">
      <w:pPr>
        <w:pStyle w:val="headdo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32 Жилищного кодекса Российской Федерации, главы VII.1 Земельного кодекса Российской Федерации, статьи 279 Гражданского кодекса Российской Федерации, постановления администрации города Нижнего Новгорода </w:t>
      </w:r>
      <w:r>
        <w:rPr>
          <w:color w:val="auto"/>
          <w:sz w:val="28"/>
          <w:szCs w:val="28"/>
        </w:rPr>
        <w:t>от 30.01.2015 № 141 «О признании многоквартирных домов по улице Алексеевская аварийными и подлежащими сносу»</w:t>
      </w:r>
      <w:r>
        <w:rPr>
          <w:sz w:val="28"/>
          <w:szCs w:val="28"/>
        </w:rPr>
        <w:t xml:space="preserve"> администрация города Нижнего Новгорода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</w:p>
    <w:p w:rsidR="00D31F22" w:rsidRDefault="00D31F22" w:rsidP="009874F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1. </w:t>
      </w:r>
      <w:r>
        <w:rPr>
          <w:rFonts w:eastAsia="Arial" w:cs="Arial"/>
          <w:szCs w:val="28"/>
        </w:rPr>
        <w:t>Изъять для муниципальных нужд земельный участок с кадастровым номером 52:18:0060058:28, занимаемый многоквартирным домом</w:t>
      </w:r>
      <w:r>
        <w:rPr>
          <w:szCs w:val="28"/>
        </w:rPr>
        <w:t xml:space="preserve"> 45 литера А по улице Але</w:t>
      </w:r>
      <w:r>
        <w:rPr>
          <w:szCs w:val="28"/>
        </w:rPr>
        <w:t>к</w:t>
      </w:r>
      <w:r>
        <w:rPr>
          <w:szCs w:val="28"/>
        </w:rPr>
        <w:t>сеевская города Нижнего Новгорода, находящийся в общей долевой собственности собственников помещений в многоквартирном доме 45 литера А по улице Алексее</w:t>
      </w:r>
      <w:r>
        <w:rPr>
          <w:szCs w:val="28"/>
        </w:rPr>
        <w:t>в</w:t>
      </w:r>
      <w:r>
        <w:rPr>
          <w:szCs w:val="28"/>
        </w:rPr>
        <w:t>ская в городе Нижнем Новгороде.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2. Изъять для муниципальных нужд объекты недвижимости, расположенные в многоквартирном доме 45 литера А по улице Алексеевская в городе Нижнем Новг</w:t>
      </w:r>
      <w:r>
        <w:rPr>
          <w:szCs w:val="28"/>
        </w:rPr>
        <w:t>о</w:t>
      </w:r>
      <w:r>
        <w:rPr>
          <w:szCs w:val="28"/>
        </w:rPr>
        <w:t>роде, указанные в приложении к настоящему постановлению.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3. Администрации Нижегородского района города Нижнего Новгорода (Мочк</w:t>
      </w:r>
      <w:r>
        <w:rPr>
          <w:szCs w:val="28"/>
        </w:rPr>
        <w:t>а</w:t>
      </w:r>
      <w:r>
        <w:rPr>
          <w:szCs w:val="28"/>
        </w:rPr>
        <w:t>ев А.В.):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к настоящему постановлению, в порядке, установленном пунктом 3 части 10 статьи 56.6 Земельного кодекса Росси</w:t>
      </w:r>
      <w:r>
        <w:rPr>
          <w:szCs w:val="28"/>
        </w:rPr>
        <w:t>й</w:t>
      </w:r>
      <w:r>
        <w:rPr>
          <w:szCs w:val="28"/>
        </w:rPr>
        <w:t>ской Федерации, в течение 10 дней со дня издания настоящего постановления.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3.2. 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пунктах 1,</w:t>
      </w:r>
      <w:r w:rsidR="00AE48C5">
        <w:rPr>
          <w:szCs w:val="28"/>
        </w:rPr>
        <w:t xml:space="preserve"> </w:t>
      </w:r>
      <w:r>
        <w:rPr>
          <w:szCs w:val="28"/>
        </w:rPr>
        <w:t>2 приложения к настоящему постановлению, в течение 5 дней со дня поступления из департамента строительства администрации города Нижнего Новгорода отчетов об оценке рыночной стоимости, предусмотренных частью 4 ст</w:t>
      </w:r>
      <w:r>
        <w:rPr>
          <w:szCs w:val="28"/>
        </w:rPr>
        <w:t>а</w:t>
      </w:r>
      <w:r>
        <w:rPr>
          <w:szCs w:val="28"/>
        </w:rPr>
        <w:t>тьи 56.10 Земельного кодекса Российской Федерации, и направить указанный пр</w:t>
      </w:r>
      <w:r>
        <w:rPr>
          <w:szCs w:val="28"/>
        </w:rPr>
        <w:t>о</w:t>
      </w:r>
      <w:r>
        <w:rPr>
          <w:szCs w:val="28"/>
        </w:rPr>
        <w:t>ект соглашения на согласование в департамент строительства администрации города Нижнего Новгорода.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lastRenderedPageBreak/>
        <w:t>ния, после их согласования с департаментом строительства администрации города Нижнего Новгорода.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3.4. Направить правообладателям изымаемой недвижимости, указанным в пункте 1 и пунктах 1,</w:t>
      </w:r>
      <w:r w:rsidR="00BF0557">
        <w:rPr>
          <w:szCs w:val="28"/>
        </w:rPr>
        <w:t xml:space="preserve"> </w:t>
      </w:r>
      <w:r>
        <w:rPr>
          <w:szCs w:val="28"/>
        </w:rPr>
        <w:t>2 приложения к настоящему постановлению, подписанные проекты соглашений в порядке, установленном частями 3, 4 статьи 56.10 Земельн</w:t>
      </w:r>
      <w:r>
        <w:rPr>
          <w:szCs w:val="28"/>
        </w:rPr>
        <w:t>о</w:t>
      </w:r>
      <w:r>
        <w:rPr>
          <w:szCs w:val="28"/>
        </w:rPr>
        <w:t>го кодекса Российской Федерации, в срок не позднее 60 дней с даты определения размера возмещения за изымаемую недвижимость (с даты составления отчетов об оценке рыночной стоимости, предусмотренных пунктом 2 части 4 статьи 56.10 З</w:t>
      </w:r>
      <w:r>
        <w:rPr>
          <w:szCs w:val="28"/>
        </w:rPr>
        <w:t>е</w:t>
      </w:r>
      <w:r>
        <w:rPr>
          <w:szCs w:val="28"/>
        </w:rPr>
        <w:t>мельного кодекса Российской Федерации).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пунктах 1,</w:t>
      </w:r>
      <w:r w:rsidR="00BF0557">
        <w:rPr>
          <w:szCs w:val="28"/>
        </w:rPr>
        <w:t xml:space="preserve"> </w:t>
      </w:r>
      <w:r>
        <w:rPr>
          <w:szCs w:val="28"/>
        </w:rPr>
        <w:t>2 приложения к настоящему постановлению.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пунктах 1,</w:t>
      </w:r>
      <w:r w:rsidR="00BF0557">
        <w:rPr>
          <w:szCs w:val="28"/>
        </w:rPr>
        <w:t xml:space="preserve"> </w:t>
      </w:r>
      <w:r>
        <w:rPr>
          <w:szCs w:val="28"/>
        </w:rPr>
        <w:t>2 приложения к насто</w:t>
      </w:r>
      <w:r>
        <w:rPr>
          <w:szCs w:val="28"/>
        </w:rPr>
        <w:t>я</w:t>
      </w:r>
      <w:r>
        <w:rPr>
          <w:szCs w:val="28"/>
        </w:rPr>
        <w:t>щему постановлению, направить в комитет по управлению городским имуществом и земельными ресурсами администрации города Нижнего Новгорода документы, уд</w:t>
      </w:r>
      <w:r>
        <w:rPr>
          <w:szCs w:val="28"/>
        </w:rPr>
        <w:t>о</w:t>
      </w:r>
      <w:r>
        <w:rPr>
          <w:szCs w:val="28"/>
        </w:rPr>
        <w:t>стоверяющие проведенную государственную регистрацию права муниципальной собственности для внесения изменений в реестр муниципального имущества.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(Помпаева С.Н.):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4.3. 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правообладателем изымаемой недвижимости, указанной в пункте 3 приложения к настоящему постановлению, в течение 5 дней со дня поступления из департамента строительства администрации города Нижнего Новгорода отчета об оценке рыночной стоимости, предусмотренных частью 4 статьи 56.10 Земельного кодекса Российской Федерации.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4.4. От имени администрации города Нижнего Новгорода по доверенности подписать проект соглашения, указанный в подпункте 4.3 настоящего постановл</w:t>
      </w:r>
      <w:r>
        <w:rPr>
          <w:szCs w:val="28"/>
        </w:rPr>
        <w:t>е</w:t>
      </w:r>
      <w:r>
        <w:rPr>
          <w:szCs w:val="28"/>
        </w:rPr>
        <w:t>ния.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4.5. Направить правообладател</w:t>
      </w:r>
      <w:r w:rsidR="005F5E80">
        <w:rPr>
          <w:szCs w:val="28"/>
        </w:rPr>
        <w:t>ю</w:t>
      </w:r>
      <w:r>
        <w:rPr>
          <w:szCs w:val="28"/>
        </w:rPr>
        <w:t xml:space="preserve"> изымаемой недвижимости, указанной в пункте 3 приложения к настоящему постановлению, подписанны</w:t>
      </w:r>
      <w:r w:rsidR="005F5E80">
        <w:rPr>
          <w:szCs w:val="28"/>
        </w:rPr>
        <w:t>е</w:t>
      </w:r>
      <w:r>
        <w:rPr>
          <w:szCs w:val="28"/>
        </w:rPr>
        <w:t xml:space="preserve"> проекты соглашений в порядке, установленном частями 3,</w:t>
      </w:r>
      <w:r w:rsidR="00BF0557">
        <w:rPr>
          <w:szCs w:val="28"/>
        </w:rPr>
        <w:t xml:space="preserve"> </w:t>
      </w:r>
      <w:r>
        <w:rPr>
          <w:szCs w:val="28"/>
        </w:rPr>
        <w:t>4 статьи 56.10 Земельного кодекса Российской Федерации, в срок не позднее 60 дней с даты определения размера возмещения за изымаемую недвижимость (с даты составления отчета об оценке рыночной стоим</w:t>
      </w:r>
      <w:r>
        <w:rPr>
          <w:szCs w:val="28"/>
        </w:rPr>
        <w:t>о</w:t>
      </w:r>
      <w:r>
        <w:rPr>
          <w:szCs w:val="28"/>
        </w:rPr>
        <w:t>сти, предусмотренных пунктом 2 частью 4 статьи 56.10 Земельного кодекса Росси</w:t>
      </w:r>
      <w:r>
        <w:rPr>
          <w:szCs w:val="28"/>
        </w:rPr>
        <w:t>й</w:t>
      </w:r>
      <w:r>
        <w:rPr>
          <w:szCs w:val="28"/>
        </w:rPr>
        <w:t>ской Федерации).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4.6.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объект недвижимости, указанный в пункте 3 приложения к н</w:t>
      </w:r>
      <w:r>
        <w:rPr>
          <w:szCs w:val="28"/>
        </w:rPr>
        <w:t>а</w:t>
      </w:r>
      <w:r>
        <w:rPr>
          <w:szCs w:val="28"/>
        </w:rPr>
        <w:t>стоящему постановлению.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5. Департаменту строительства администрации города Нижнего Новгорода (Цалко М.И.):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lastRenderedPageBreak/>
        <w:t>5.1.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5.2.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недвижимого имущества, указанных в пункте 1 и прил</w:t>
      </w:r>
      <w:r>
        <w:rPr>
          <w:szCs w:val="28"/>
        </w:rPr>
        <w:t>о</w:t>
      </w:r>
      <w:r>
        <w:rPr>
          <w:szCs w:val="28"/>
        </w:rPr>
        <w:t xml:space="preserve">жении к настоящему постановлению, и размера убытков, причиняемых изъятием. 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5.3. Направить отчеты об оценке рыночной стоимости, предусмотренные ч</w:t>
      </w:r>
      <w:r>
        <w:rPr>
          <w:szCs w:val="28"/>
        </w:rPr>
        <w:t>а</w:t>
      </w:r>
      <w:r>
        <w:rPr>
          <w:szCs w:val="28"/>
        </w:rPr>
        <w:t>стью 4 статьи 56.10 Земельного кодекса Российской Федерации, в администрацию Нижегородского район</w:t>
      </w:r>
      <w:r w:rsidR="00C71CCC">
        <w:rPr>
          <w:szCs w:val="28"/>
        </w:rPr>
        <w:t>а города Нижнего Новгорода и в к</w:t>
      </w:r>
      <w:r>
        <w:rPr>
          <w:szCs w:val="28"/>
        </w:rPr>
        <w:t>омитет по управлению г</w:t>
      </w:r>
      <w:r>
        <w:rPr>
          <w:szCs w:val="28"/>
        </w:rPr>
        <w:t>о</w:t>
      </w:r>
      <w:r>
        <w:rPr>
          <w:szCs w:val="28"/>
        </w:rPr>
        <w:t>родским имуществом и земельными ресурсами администрации города Нижнего Новгорода в течение 3 дней со дня подписания акта оказанных услуг по оценке.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(Амбарцумян Р.М.):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в информационно – телекоммуникационной сети «Интернет» в течение 10 дней со дня его издания.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информационно – телекоммуникационной сети «Интернет».</w:t>
      </w:r>
    </w:p>
    <w:p w:rsidR="00D31F22" w:rsidRDefault="00D31F22" w:rsidP="009874F2">
      <w:pPr>
        <w:ind w:firstLine="567"/>
        <w:rPr>
          <w:szCs w:val="28"/>
        </w:rPr>
      </w:pPr>
      <w:r>
        <w:rPr>
          <w:szCs w:val="28"/>
        </w:rPr>
        <w:t>8. Контроль за исполнением постановления возложить на заместителя главы администрации города Нижнего Новгорода Молева А.В.</w:t>
      </w:r>
    </w:p>
    <w:p w:rsidR="000302CB" w:rsidRDefault="000302CB" w:rsidP="009874F2">
      <w:pPr>
        <w:ind w:firstLine="567"/>
        <w:rPr>
          <w:szCs w:val="28"/>
        </w:rPr>
      </w:pPr>
    </w:p>
    <w:p w:rsidR="000302CB" w:rsidRDefault="000302CB" w:rsidP="009874F2">
      <w:pPr>
        <w:ind w:firstLine="567"/>
        <w:rPr>
          <w:szCs w:val="28"/>
        </w:rPr>
      </w:pPr>
    </w:p>
    <w:p w:rsidR="000302CB" w:rsidRDefault="000302CB" w:rsidP="000302CB">
      <w:pPr>
        <w:tabs>
          <w:tab w:val="left" w:pos="2325"/>
        </w:tabs>
        <w:rPr>
          <w:szCs w:val="28"/>
        </w:rPr>
      </w:pPr>
    </w:p>
    <w:tbl>
      <w:tblPr>
        <w:tblW w:w="10320" w:type="dxa"/>
        <w:tblInd w:w="108" w:type="dxa"/>
        <w:tblLook w:val="04A0"/>
      </w:tblPr>
      <w:tblGrid>
        <w:gridCol w:w="4962"/>
        <w:gridCol w:w="5358"/>
      </w:tblGrid>
      <w:tr w:rsidR="008119F7" w:rsidTr="008119F7">
        <w:trPr>
          <w:trHeight w:val="423"/>
        </w:trPr>
        <w:tc>
          <w:tcPr>
            <w:tcW w:w="4962" w:type="dxa"/>
            <w:hideMark/>
          </w:tcPr>
          <w:p w:rsidR="008119F7" w:rsidRDefault="008119F7">
            <w:pPr>
              <w:pStyle w:val="HeadDoc"/>
              <w:ind w:hanging="108"/>
            </w:pPr>
            <w:r>
              <w:t xml:space="preserve">Глава города </w:t>
            </w:r>
          </w:p>
        </w:tc>
        <w:tc>
          <w:tcPr>
            <w:tcW w:w="5358" w:type="dxa"/>
            <w:hideMark/>
          </w:tcPr>
          <w:p w:rsidR="008119F7" w:rsidRDefault="008119F7">
            <w:pPr>
              <w:pStyle w:val="HeadDoc"/>
              <w:jc w:val="right"/>
            </w:pPr>
            <w:r>
              <w:t xml:space="preserve">В.А.Панов </w:t>
            </w:r>
          </w:p>
        </w:tc>
      </w:tr>
    </w:tbl>
    <w:p w:rsidR="000302CB" w:rsidRDefault="000302CB" w:rsidP="00DE0071">
      <w:pPr>
        <w:tabs>
          <w:tab w:val="left" w:pos="2325"/>
        </w:tabs>
        <w:rPr>
          <w:szCs w:val="28"/>
        </w:rPr>
      </w:pPr>
    </w:p>
    <w:sectPr w:rsidR="000302CB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FD" w:rsidRDefault="00135EFD">
      <w:r>
        <w:separator/>
      </w:r>
    </w:p>
  </w:endnote>
  <w:endnote w:type="continuationSeparator" w:id="0">
    <w:p w:rsidR="00135EFD" w:rsidRDefault="0013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FD" w:rsidRDefault="00135EFD">
      <w:r>
        <w:separator/>
      </w:r>
    </w:p>
  </w:footnote>
  <w:footnote w:type="continuationSeparator" w:id="0">
    <w:p w:rsidR="00135EFD" w:rsidRDefault="00135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686D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686D52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DE0071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302CB"/>
    <w:rsid w:val="00041F0C"/>
    <w:rsid w:val="00075BF2"/>
    <w:rsid w:val="00080D05"/>
    <w:rsid w:val="00087816"/>
    <w:rsid w:val="000D7B75"/>
    <w:rsid w:val="000F2FC3"/>
    <w:rsid w:val="000F54FF"/>
    <w:rsid w:val="001152DF"/>
    <w:rsid w:val="00135EFD"/>
    <w:rsid w:val="00151D0D"/>
    <w:rsid w:val="001907B5"/>
    <w:rsid w:val="001B2EE6"/>
    <w:rsid w:val="001C149F"/>
    <w:rsid w:val="00200B6A"/>
    <w:rsid w:val="00237238"/>
    <w:rsid w:val="00243D1E"/>
    <w:rsid w:val="002F3D97"/>
    <w:rsid w:val="00334424"/>
    <w:rsid w:val="003544B4"/>
    <w:rsid w:val="00367B47"/>
    <w:rsid w:val="00386E92"/>
    <w:rsid w:val="00392A63"/>
    <w:rsid w:val="003B0338"/>
    <w:rsid w:val="003D0805"/>
    <w:rsid w:val="003D78C0"/>
    <w:rsid w:val="004C587E"/>
    <w:rsid w:val="005009E4"/>
    <w:rsid w:val="0050372F"/>
    <w:rsid w:val="00552293"/>
    <w:rsid w:val="00557B45"/>
    <w:rsid w:val="005622F7"/>
    <w:rsid w:val="005D658E"/>
    <w:rsid w:val="005F3169"/>
    <w:rsid w:val="005F485E"/>
    <w:rsid w:val="005F5E80"/>
    <w:rsid w:val="00616CDA"/>
    <w:rsid w:val="006744C0"/>
    <w:rsid w:val="0068460B"/>
    <w:rsid w:val="00686D52"/>
    <w:rsid w:val="006A3827"/>
    <w:rsid w:val="006D0C3D"/>
    <w:rsid w:val="00702BE5"/>
    <w:rsid w:val="007143C3"/>
    <w:rsid w:val="00720809"/>
    <w:rsid w:val="00730210"/>
    <w:rsid w:val="007943A2"/>
    <w:rsid w:val="007A5787"/>
    <w:rsid w:val="007E281B"/>
    <w:rsid w:val="007E67D9"/>
    <w:rsid w:val="008119F7"/>
    <w:rsid w:val="008823E4"/>
    <w:rsid w:val="00895D72"/>
    <w:rsid w:val="008B5A04"/>
    <w:rsid w:val="008B7B07"/>
    <w:rsid w:val="008C2E25"/>
    <w:rsid w:val="0098063D"/>
    <w:rsid w:val="00985959"/>
    <w:rsid w:val="00986EEA"/>
    <w:rsid w:val="009874F2"/>
    <w:rsid w:val="00A02ACC"/>
    <w:rsid w:val="00A42720"/>
    <w:rsid w:val="00A906E7"/>
    <w:rsid w:val="00AA1A67"/>
    <w:rsid w:val="00AB49D7"/>
    <w:rsid w:val="00AE48C5"/>
    <w:rsid w:val="00B1323A"/>
    <w:rsid w:val="00B55E2B"/>
    <w:rsid w:val="00B876FC"/>
    <w:rsid w:val="00BF0557"/>
    <w:rsid w:val="00C11071"/>
    <w:rsid w:val="00C3053D"/>
    <w:rsid w:val="00C678D4"/>
    <w:rsid w:val="00C71CCC"/>
    <w:rsid w:val="00C8596F"/>
    <w:rsid w:val="00CB362A"/>
    <w:rsid w:val="00CB570A"/>
    <w:rsid w:val="00CC443E"/>
    <w:rsid w:val="00CD4ECB"/>
    <w:rsid w:val="00D31F22"/>
    <w:rsid w:val="00D80A4E"/>
    <w:rsid w:val="00D82DDC"/>
    <w:rsid w:val="00DA48EB"/>
    <w:rsid w:val="00DE0071"/>
    <w:rsid w:val="00E4287A"/>
    <w:rsid w:val="00E779CB"/>
    <w:rsid w:val="00EB0253"/>
    <w:rsid w:val="00EB4138"/>
    <w:rsid w:val="00EB74BE"/>
    <w:rsid w:val="00EC40B9"/>
    <w:rsid w:val="00EF546D"/>
    <w:rsid w:val="00F21EB7"/>
    <w:rsid w:val="00F4667E"/>
    <w:rsid w:val="00F50ADE"/>
    <w:rsid w:val="00F84D7B"/>
    <w:rsid w:val="00FA165C"/>
    <w:rsid w:val="00FB24EC"/>
    <w:rsid w:val="00FB6443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doc1">
    <w:name w:val="headdoc"/>
    <w:basedOn w:val="a"/>
    <w:rsid w:val="000302CB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43B9D"/>
    <w:rsid w:val="001A0019"/>
    <w:rsid w:val="002D355D"/>
    <w:rsid w:val="003F477D"/>
    <w:rsid w:val="004E5588"/>
    <w:rsid w:val="00557B0D"/>
    <w:rsid w:val="006F52B2"/>
    <w:rsid w:val="0071774C"/>
    <w:rsid w:val="00751CB1"/>
    <w:rsid w:val="00772337"/>
    <w:rsid w:val="007E64E6"/>
    <w:rsid w:val="00812AE2"/>
    <w:rsid w:val="008E4345"/>
    <w:rsid w:val="00920F4B"/>
    <w:rsid w:val="009609F6"/>
    <w:rsid w:val="009B7C2B"/>
    <w:rsid w:val="009F20AD"/>
    <w:rsid w:val="009F33A9"/>
    <w:rsid w:val="00A03FD0"/>
    <w:rsid w:val="00AA031A"/>
    <w:rsid w:val="00B851DE"/>
    <w:rsid w:val="00BD3F80"/>
    <w:rsid w:val="00CA746D"/>
    <w:rsid w:val="00CB1EC2"/>
    <w:rsid w:val="00D95995"/>
    <w:rsid w:val="00E721A8"/>
    <w:rsid w:val="00EA662F"/>
    <w:rsid w:val="00F6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EEEE-0F3E-401F-AAF8-57320DEF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2018-06-25T07:40:00Z</cp:lastPrinted>
  <dcterms:created xsi:type="dcterms:W3CDTF">2018-06-28T11:19:00Z</dcterms:created>
  <dcterms:modified xsi:type="dcterms:W3CDTF">2018-06-28T11:19:00Z</dcterms:modified>
</cp:coreProperties>
</file>