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E5525C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14.04.2017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E5525C">
                  <w:rPr>
                    <w:rStyle w:val="Datenum"/>
                    <w:szCs w:val="28"/>
                    <w:lang w:val="en-US"/>
                  </w:rPr>
                  <w:t>1546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A677B2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A677B2" w:rsidRDefault="00FE018A" w:rsidP="00A677B2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E5525C">
                  <w:rPr>
                    <w:rStyle w:val="Datenum"/>
                  </w:rPr>
                  <w:t>Об изъятии земельного участка и изъ</w:t>
                </w:r>
                <w:r w:rsidR="00E5525C">
                  <w:rPr>
                    <w:rStyle w:val="Datenum"/>
                  </w:rPr>
                  <w:t>я</w:t>
                </w:r>
                <w:r w:rsidR="00E5525C">
                  <w:rPr>
                    <w:rStyle w:val="Datenum"/>
                  </w:rPr>
                  <w:t>тии жилых помещений в многокварти</w:t>
                </w:r>
                <w:r w:rsidR="00E5525C">
                  <w:rPr>
                    <w:rStyle w:val="Datenum"/>
                  </w:rPr>
                  <w:t>р</w:t>
                </w:r>
                <w:r w:rsidR="00E5525C">
                  <w:rPr>
                    <w:rStyle w:val="Datenum"/>
                  </w:rPr>
                  <w:t>ном доме № 2 литера</w:t>
                </w:r>
                <w:proofErr w:type="gramStart"/>
                <w:r w:rsidR="00E5525C">
                  <w:rPr>
                    <w:rStyle w:val="Datenum"/>
                  </w:rPr>
                  <w:t xml:space="preserve"> А</w:t>
                </w:r>
                <w:proofErr w:type="gramEnd"/>
                <w:r w:rsidR="00E5525C">
                  <w:rPr>
                    <w:rStyle w:val="Datenum"/>
                  </w:rPr>
                  <w:t xml:space="preserve"> по улице Запа</w:t>
                </w:r>
                <w:r w:rsidR="00E5525C">
                  <w:rPr>
                    <w:rStyle w:val="Datenum"/>
                  </w:rPr>
                  <w:t>д</w:t>
                </w:r>
                <w:r w:rsidR="00E5525C">
                  <w:rPr>
                    <w:rStyle w:val="Datenum"/>
                  </w:rPr>
                  <w:t>ный городок</w:t>
                </w:r>
              </w:sdtContent>
            </w:sdt>
          </w:p>
        </w:tc>
      </w:tr>
    </w:tbl>
    <w:p w:rsidR="006A3827" w:rsidRPr="00A677B2" w:rsidRDefault="006A3827" w:rsidP="00EB0253">
      <w:pPr>
        <w:ind w:firstLine="0"/>
        <w:rPr>
          <w:szCs w:val="28"/>
        </w:rPr>
      </w:pPr>
    </w:p>
    <w:p w:rsidR="006A3827" w:rsidRPr="00A677B2" w:rsidRDefault="006A3827" w:rsidP="00F4667E">
      <w:pPr>
        <w:ind w:firstLine="567"/>
        <w:rPr>
          <w:szCs w:val="28"/>
        </w:rPr>
      </w:pPr>
    </w:p>
    <w:p w:rsidR="00A677B2" w:rsidRPr="00C942BE" w:rsidRDefault="00A677B2" w:rsidP="00A677B2">
      <w:pPr>
        <w:ind w:firstLine="567"/>
        <w:rPr>
          <w:szCs w:val="28"/>
        </w:rPr>
      </w:pPr>
      <w:r w:rsidRPr="00C942BE">
        <w:rPr>
          <w:szCs w:val="28"/>
        </w:rPr>
        <w:t>На основании ст</w:t>
      </w:r>
      <w:r>
        <w:rPr>
          <w:szCs w:val="28"/>
        </w:rPr>
        <w:t xml:space="preserve">. 32 Жилищного кодекса Российской Федерации, главы </w:t>
      </w:r>
      <w:r>
        <w:rPr>
          <w:szCs w:val="28"/>
          <w:lang w:val="en-US"/>
        </w:rPr>
        <w:t>VII</w:t>
      </w:r>
      <w:r>
        <w:rPr>
          <w:szCs w:val="28"/>
        </w:rPr>
        <w:t>.1 Земельного кодекса Российской Федерации, ст. 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</w:t>
      </w:r>
      <w:r w:rsidRPr="00C942BE">
        <w:rPr>
          <w:szCs w:val="28"/>
        </w:rPr>
        <w:t xml:space="preserve"> постановления администрации города Нижнего Новгорода от </w:t>
      </w:r>
      <w:r>
        <w:rPr>
          <w:szCs w:val="28"/>
        </w:rPr>
        <w:t>30.11.2015 № 2580 «О признании многоквартирного дома № 2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Западный городок аварийным и подлежащим реконструкции» </w:t>
      </w:r>
      <w:r w:rsidRPr="00C942BE">
        <w:rPr>
          <w:szCs w:val="28"/>
        </w:rPr>
        <w:t>администрация гор</w:t>
      </w:r>
      <w:r w:rsidRPr="00C942BE">
        <w:rPr>
          <w:szCs w:val="28"/>
        </w:rPr>
        <w:t>о</w:t>
      </w:r>
      <w:r w:rsidRPr="00C942BE">
        <w:rPr>
          <w:szCs w:val="28"/>
        </w:rPr>
        <w:t>да Нижнего Новгорода постановляет:</w:t>
      </w:r>
    </w:p>
    <w:p w:rsidR="00A677B2" w:rsidRPr="001441F6" w:rsidRDefault="00A677B2" w:rsidP="00A677B2">
      <w:pPr>
        <w:ind w:firstLine="567"/>
        <w:rPr>
          <w:szCs w:val="28"/>
        </w:rPr>
      </w:pPr>
      <w:r w:rsidRPr="00B61A60">
        <w:rPr>
          <w:szCs w:val="28"/>
        </w:rPr>
        <w:t>1. Изъять для муниципальных нужд земельный участок с кадастровым номером</w:t>
      </w:r>
      <w:r>
        <w:rPr>
          <w:szCs w:val="28"/>
        </w:rPr>
        <w:t xml:space="preserve"> 52:18:0070009:61</w:t>
      </w:r>
      <w:r w:rsidRPr="00B61A60">
        <w:rPr>
          <w:szCs w:val="28"/>
        </w:rPr>
        <w:t xml:space="preserve">, занимаемый многоквартирным домом </w:t>
      </w:r>
      <w:r w:rsidRPr="00C25AF8">
        <w:rPr>
          <w:szCs w:val="28"/>
        </w:rPr>
        <w:t xml:space="preserve">№ </w:t>
      </w:r>
      <w:r>
        <w:rPr>
          <w:szCs w:val="28"/>
        </w:rPr>
        <w:t>2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З</w:t>
      </w:r>
      <w:r>
        <w:rPr>
          <w:szCs w:val="28"/>
        </w:rPr>
        <w:t>а</w:t>
      </w:r>
      <w:r>
        <w:rPr>
          <w:szCs w:val="28"/>
        </w:rPr>
        <w:t>падный городок</w:t>
      </w:r>
      <w:r w:rsidRPr="00FD2AF2">
        <w:rPr>
          <w:szCs w:val="28"/>
        </w:rPr>
        <w:t xml:space="preserve"> </w:t>
      </w:r>
      <w:r w:rsidRPr="001441F6">
        <w:rPr>
          <w:szCs w:val="28"/>
        </w:rPr>
        <w:t>города Нижнего Новгорода, находящийся в общей долев</w:t>
      </w:r>
      <w:r w:rsidRPr="00B61A60">
        <w:rPr>
          <w:szCs w:val="28"/>
        </w:rPr>
        <w:t>ой собс</w:t>
      </w:r>
      <w:r w:rsidRPr="00B61A60">
        <w:rPr>
          <w:szCs w:val="28"/>
        </w:rPr>
        <w:t>т</w:t>
      </w:r>
      <w:r w:rsidRPr="00B61A60">
        <w:rPr>
          <w:szCs w:val="28"/>
        </w:rPr>
        <w:t xml:space="preserve">венности собственников помещений в многоквартирном доме </w:t>
      </w:r>
      <w:r w:rsidRPr="00C25AF8">
        <w:rPr>
          <w:szCs w:val="28"/>
        </w:rPr>
        <w:t xml:space="preserve">№ </w:t>
      </w:r>
      <w:r>
        <w:rPr>
          <w:szCs w:val="28"/>
        </w:rPr>
        <w:t>2 литера А по ул</w:t>
      </w:r>
      <w:r>
        <w:rPr>
          <w:szCs w:val="28"/>
        </w:rPr>
        <w:t>и</w:t>
      </w:r>
      <w:r>
        <w:rPr>
          <w:szCs w:val="28"/>
        </w:rPr>
        <w:t>це Западный городок в городе Нижнем Новгороде</w:t>
      </w:r>
      <w:r w:rsidRPr="001441F6">
        <w:rPr>
          <w:szCs w:val="28"/>
        </w:rPr>
        <w:t>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 w:rsidRPr="00E0574B">
        <w:rPr>
          <w:szCs w:val="28"/>
        </w:rPr>
        <w:t xml:space="preserve">2. Изъять для муниципальных нужд </w:t>
      </w:r>
      <w:r>
        <w:rPr>
          <w:szCs w:val="28"/>
        </w:rPr>
        <w:t>объекты недвижимости, расположенные</w:t>
      </w:r>
      <w:r w:rsidRPr="00E0574B">
        <w:rPr>
          <w:szCs w:val="28"/>
        </w:rPr>
        <w:t xml:space="preserve"> в многоквартирном доме </w:t>
      </w:r>
      <w:r w:rsidRPr="00C25AF8">
        <w:rPr>
          <w:szCs w:val="28"/>
        </w:rPr>
        <w:t xml:space="preserve">№ </w:t>
      </w:r>
      <w:r>
        <w:rPr>
          <w:szCs w:val="28"/>
        </w:rPr>
        <w:t>2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Западный городок в городе Нижнем Новгороде, указанные в приложении к настоящему постановлению.</w:t>
      </w:r>
    </w:p>
    <w:p w:rsidR="00A677B2" w:rsidRPr="00606D2B" w:rsidRDefault="00A677B2" w:rsidP="00A677B2">
      <w:pPr>
        <w:widowControl w:val="0"/>
        <w:ind w:firstLine="567"/>
        <w:rPr>
          <w:szCs w:val="28"/>
        </w:rPr>
      </w:pPr>
      <w:r w:rsidRPr="0082128C">
        <w:rPr>
          <w:szCs w:val="28"/>
        </w:rPr>
        <w:t>3.</w:t>
      </w:r>
      <w:r w:rsidRPr="00D00C22">
        <w:rPr>
          <w:szCs w:val="28"/>
        </w:rPr>
        <w:t xml:space="preserve"> </w:t>
      </w:r>
      <w:r w:rsidRPr="00606D2B">
        <w:rPr>
          <w:szCs w:val="28"/>
        </w:rPr>
        <w:t xml:space="preserve">Администрации </w:t>
      </w:r>
      <w:r>
        <w:rPr>
          <w:szCs w:val="28"/>
        </w:rPr>
        <w:t xml:space="preserve">Советского </w:t>
      </w:r>
      <w:r w:rsidRPr="00606D2B">
        <w:rPr>
          <w:szCs w:val="28"/>
        </w:rPr>
        <w:t xml:space="preserve"> района города Ниж</w:t>
      </w:r>
      <w:r>
        <w:rPr>
          <w:szCs w:val="28"/>
        </w:rPr>
        <w:t>него Новгорода (Исаев В.О.</w:t>
      </w:r>
      <w:r w:rsidRPr="00606D2B">
        <w:rPr>
          <w:szCs w:val="28"/>
        </w:rPr>
        <w:t>):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 в порядке, установленном п.3. ч.10 ст.56.6 Земельного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в течение 10 дней со дня издания настоящего постановления.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ч.4 ст.56.10 Земельн</w:t>
      </w:r>
      <w:r>
        <w:rPr>
          <w:szCs w:val="28"/>
        </w:rPr>
        <w:t>о</w:t>
      </w:r>
      <w:r>
        <w:rPr>
          <w:szCs w:val="28"/>
        </w:rPr>
        <w:t>го кодекса Российской Федерации, и направить указанный проект соглашения на с</w:t>
      </w:r>
      <w:r>
        <w:rPr>
          <w:szCs w:val="28"/>
        </w:rPr>
        <w:t>о</w:t>
      </w:r>
      <w:r>
        <w:rPr>
          <w:szCs w:val="28"/>
        </w:rPr>
        <w:t>гласование в департамент</w:t>
      </w:r>
      <w:proofErr w:type="gramEnd"/>
      <w:r>
        <w:rPr>
          <w:szCs w:val="28"/>
        </w:rPr>
        <w:t xml:space="preserve">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 xml:space="preserve">ния, после их согласования с департаментом строительства администрации города </w:t>
      </w:r>
      <w:r>
        <w:rPr>
          <w:szCs w:val="28"/>
        </w:rPr>
        <w:lastRenderedPageBreak/>
        <w:t>Нижнего Новгорода.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 в порядке, установленном ч.3, 4 ст.56.10 Земельного кодекса Российской Ф</w:t>
      </w:r>
      <w:r>
        <w:rPr>
          <w:szCs w:val="28"/>
        </w:rPr>
        <w:t>е</w:t>
      </w:r>
      <w:r>
        <w:rPr>
          <w:szCs w:val="28"/>
        </w:rPr>
        <w:t>дерации, в срок не позднее 60 дней с даты определения размера возмещения за из</w:t>
      </w:r>
      <w:r>
        <w:rPr>
          <w:szCs w:val="28"/>
        </w:rPr>
        <w:t>ы</w:t>
      </w:r>
      <w:r>
        <w:rPr>
          <w:szCs w:val="28"/>
        </w:rPr>
        <w:t>маемую недвижимость (с даты составления отчетов об оценке рыночной стоимости, предусмотренных п.2 ч.4 ст.56.10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C1289B">
        <w:rPr>
          <w:szCs w:val="28"/>
        </w:rPr>
        <w:t>документы, удостов</w:t>
      </w:r>
      <w:r w:rsidR="00C1289B">
        <w:rPr>
          <w:szCs w:val="28"/>
        </w:rPr>
        <w:t>е</w:t>
      </w:r>
      <w:r w:rsidR="00C1289B">
        <w:rPr>
          <w:szCs w:val="28"/>
        </w:rPr>
        <w:t>ряющие проведенную</w:t>
      </w:r>
      <w:r>
        <w:rPr>
          <w:szCs w:val="28"/>
        </w:rPr>
        <w:t xml:space="preserve"> государственн</w:t>
      </w:r>
      <w:r w:rsidR="00C1289B">
        <w:rPr>
          <w:szCs w:val="28"/>
        </w:rPr>
        <w:t>ую</w:t>
      </w:r>
      <w:r>
        <w:rPr>
          <w:szCs w:val="28"/>
        </w:rPr>
        <w:t xml:space="preserve"> регистраци</w:t>
      </w:r>
      <w:r w:rsidR="00C1289B">
        <w:rPr>
          <w:szCs w:val="28"/>
        </w:rPr>
        <w:t>ю</w:t>
      </w:r>
      <w:r>
        <w:rPr>
          <w:szCs w:val="28"/>
        </w:rPr>
        <w:t xml:space="preserve">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</w:t>
      </w:r>
      <w:r w:rsidR="00C1289B">
        <w:rPr>
          <w:szCs w:val="28"/>
        </w:rPr>
        <w:t>,</w:t>
      </w:r>
      <w:r>
        <w:rPr>
          <w:szCs w:val="28"/>
        </w:rPr>
        <w:t xml:space="preserve"> для внесения изменений в реестр муниципального имущества.</w:t>
      </w:r>
    </w:p>
    <w:p w:rsidR="00A677B2" w:rsidRPr="0082128C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4.</w:t>
      </w:r>
      <w:r w:rsidRPr="0082128C">
        <w:rPr>
          <w:szCs w:val="28"/>
        </w:rPr>
        <w:t xml:space="preserve"> Комитету по управлению городским имуществом и земельными ресурсами администрации города Нижнего Новгорода</w:t>
      </w:r>
      <w:r>
        <w:rPr>
          <w:szCs w:val="28"/>
        </w:rPr>
        <w:t xml:space="preserve"> (Никулина В.С.)</w:t>
      </w:r>
      <w:r w:rsidRPr="0082128C">
        <w:rPr>
          <w:szCs w:val="28"/>
        </w:rPr>
        <w:t>: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4</w:t>
      </w:r>
      <w:r w:rsidRPr="0082128C">
        <w:rPr>
          <w:szCs w:val="28"/>
        </w:rPr>
        <w:t xml:space="preserve">.1. </w:t>
      </w:r>
      <w:r>
        <w:rPr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5.</w:t>
      </w:r>
      <w:r w:rsidRPr="007A6F7F">
        <w:rPr>
          <w:szCs w:val="28"/>
        </w:rPr>
        <w:t xml:space="preserve"> </w:t>
      </w:r>
      <w:r>
        <w:rPr>
          <w:szCs w:val="28"/>
        </w:rPr>
        <w:t xml:space="preserve">Департаменту строительства </w:t>
      </w:r>
      <w:r w:rsidRPr="008076E9">
        <w:rPr>
          <w:szCs w:val="28"/>
        </w:rPr>
        <w:t>администрации города Нижнего Новгорода (</w:t>
      </w:r>
      <w:r>
        <w:rPr>
          <w:szCs w:val="28"/>
        </w:rPr>
        <w:t>Щеголев Ю.М.):</w:t>
      </w:r>
    </w:p>
    <w:p w:rsidR="00A677B2" w:rsidRDefault="00A677B2" w:rsidP="00A677B2">
      <w:pPr>
        <w:ind w:firstLine="567"/>
        <w:rPr>
          <w:szCs w:val="28"/>
        </w:rPr>
      </w:pPr>
      <w:r>
        <w:rPr>
          <w:szCs w:val="28"/>
        </w:rPr>
        <w:t>5.1.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 и пр</w:t>
      </w:r>
      <w:r>
        <w:rPr>
          <w:szCs w:val="28"/>
        </w:rPr>
        <w:t>и</w:t>
      </w:r>
      <w:r>
        <w:rPr>
          <w:szCs w:val="28"/>
        </w:rPr>
        <w:t>ложении к настоящему постановлению, а также размера убытков, причиняемых из</w:t>
      </w:r>
      <w:r>
        <w:rPr>
          <w:szCs w:val="28"/>
        </w:rPr>
        <w:t>ъ</w:t>
      </w:r>
      <w:r>
        <w:rPr>
          <w:szCs w:val="28"/>
        </w:rPr>
        <w:t xml:space="preserve">ятием. </w:t>
      </w:r>
    </w:p>
    <w:p w:rsidR="00A677B2" w:rsidRDefault="00A677B2" w:rsidP="00A677B2">
      <w:pPr>
        <w:ind w:firstLine="567"/>
        <w:rPr>
          <w:szCs w:val="28"/>
        </w:rPr>
      </w:pPr>
      <w:r>
        <w:rPr>
          <w:szCs w:val="28"/>
        </w:rPr>
        <w:t xml:space="preserve">5.2. Направить отчеты об оценке рыночной стоимости, предусмотренные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.4 ст.56.10 Земельного кодекса Российской Федерации, в администрацию Советского района города Нижнего Новгорода в течение 3 дней со дня подписания акта оказа</w:t>
      </w:r>
      <w:r>
        <w:rPr>
          <w:szCs w:val="28"/>
        </w:rPr>
        <w:t>н</w:t>
      </w:r>
      <w:r>
        <w:rPr>
          <w:szCs w:val="28"/>
        </w:rPr>
        <w:t>ных услуг по оценке.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>5.3.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A677B2" w:rsidRDefault="00A677B2" w:rsidP="00A677B2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</w:t>
      </w:r>
      <w:proofErr w:type="spellStart"/>
      <w:r>
        <w:rPr>
          <w:szCs w:val="28"/>
        </w:rPr>
        <w:t>Бадретдинов</w:t>
      </w:r>
      <w:proofErr w:type="spellEnd"/>
      <w:r>
        <w:rPr>
          <w:szCs w:val="28"/>
        </w:rPr>
        <w:t xml:space="preserve"> Р.Р.):</w:t>
      </w:r>
    </w:p>
    <w:p w:rsidR="00A677B2" w:rsidRDefault="00A677B2" w:rsidP="00A677B2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-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A677B2" w:rsidRDefault="00A677B2" w:rsidP="00A677B2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</w:t>
      </w:r>
      <w:r w:rsidR="00C1289B">
        <w:rPr>
          <w:szCs w:val="28"/>
        </w:rPr>
        <w:t>Изъятие земельных участков и объектов недвижимости, расположенных на них</w:t>
      </w:r>
      <w:r>
        <w:rPr>
          <w:szCs w:val="28"/>
        </w:rPr>
        <w:t>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сети Интернет в течение 10 дней со дня его издания.</w:t>
      </w:r>
    </w:p>
    <w:p w:rsidR="00A677B2" w:rsidRDefault="00A677B2" w:rsidP="00A677B2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lastRenderedPageBreak/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сети Интернет.</w:t>
      </w:r>
    </w:p>
    <w:p w:rsidR="00A677B2" w:rsidRDefault="00A677B2" w:rsidP="00A677B2">
      <w:pPr>
        <w:widowControl w:val="0"/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Молева</w:t>
      </w:r>
      <w:proofErr w:type="spellEnd"/>
      <w:r>
        <w:rPr>
          <w:szCs w:val="28"/>
        </w:rPr>
        <w:t xml:space="preserve"> А.В.</w:t>
      </w:r>
    </w:p>
    <w:p w:rsidR="00A677B2" w:rsidRDefault="00A677B2" w:rsidP="00A677B2">
      <w:pPr>
        <w:widowControl w:val="0"/>
        <w:ind w:firstLine="567"/>
        <w:rPr>
          <w:szCs w:val="28"/>
        </w:rPr>
      </w:pPr>
    </w:p>
    <w:p w:rsidR="00A677B2" w:rsidRDefault="00A677B2" w:rsidP="00A677B2">
      <w:pPr>
        <w:widowControl w:val="0"/>
        <w:rPr>
          <w:szCs w:val="28"/>
        </w:rPr>
      </w:pPr>
    </w:p>
    <w:p w:rsidR="00A677B2" w:rsidRDefault="00A677B2" w:rsidP="00A677B2">
      <w:pPr>
        <w:widowControl w:val="0"/>
        <w:rPr>
          <w:szCs w:val="28"/>
        </w:rPr>
      </w:pPr>
    </w:p>
    <w:p w:rsidR="00A677B2" w:rsidRDefault="00A677B2" w:rsidP="00F26C20">
      <w:pPr>
        <w:widowControl w:val="0"/>
        <w:ind w:firstLine="0"/>
        <w:rPr>
          <w:szCs w:val="28"/>
        </w:rPr>
      </w:pPr>
      <w:r>
        <w:rPr>
          <w:szCs w:val="28"/>
        </w:rPr>
        <w:t xml:space="preserve">Глава администрации города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С.В.Белов</w:t>
      </w:r>
    </w:p>
    <w:sectPr w:rsidR="00A677B2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CA" w:rsidRDefault="003767CA">
      <w:r>
        <w:separator/>
      </w:r>
    </w:p>
  </w:endnote>
  <w:endnote w:type="continuationSeparator" w:id="0">
    <w:p w:rsidR="003767CA" w:rsidRDefault="0037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CA" w:rsidRDefault="003767CA">
      <w:r>
        <w:separator/>
      </w:r>
    </w:p>
  </w:footnote>
  <w:footnote w:type="continuationSeparator" w:id="0">
    <w:p w:rsidR="003767CA" w:rsidRDefault="0037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FE01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FE018A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F26C20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75BF2"/>
    <w:rsid w:val="00080D05"/>
    <w:rsid w:val="000D7B75"/>
    <w:rsid w:val="000F2FC3"/>
    <w:rsid w:val="001152DF"/>
    <w:rsid w:val="001907B5"/>
    <w:rsid w:val="001C149F"/>
    <w:rsid w:val="00200B6A"/>
    <w:rsid w:val="00237238"/>
    <w:rsid w:val="00243D1E"/>
    <w:rsid w:val="00334424"/>
    <w:rsid w:val="003544B4"/>
    <w:rsid w:val="00367B47"/>
    <w:rsid w:val="003767CA"/>
    <w:rsid w:val="00392A63"/>
    <w:rsid w:val="003B0338"/>
    <w:rsid w:val="003D0805"/>
    <w:rsid w:val="003D78C0"/>
    <w:rsid w:val="004C587E"/>
    <w:rsid w:val="004F4C3E"/>
    <w:rsid w:val="005009E4"/>
    <w:rsid w:val="00557B45"/>
    <w:rsid w:val="005622F7"/>
    <w:rsid w:val="0057185A"/>
    <w:rsid w:val="005D658E"/>
    <w:rsid w:val="005F485E"/>
    <w:rsid w:val="00616CDA"/>
    <w:rsid w:val="006744C0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985959"/>
    <w:rsid w:val="00986EEA"/>
    <w:rsid w:val="00A02ACC"/>
    <w:rsid w:val="00A42720"/>
    <w:rsid w:val="00A6718C"/>
    <w:rsid w:val="00A677B2"/>
    <w:rsid w:val="00AA1A67"/>
    <w:rsid w:val="00AB49D7"/>
    <w:rsid w:val="00B1323A"/>
    <w:rsid w:val="00B55E2B"/>
    <w:rsid w:val="00B876FC"/>
    <w:rsid w:val="00C11071"/>
    <w:rsid w:val="00C1289B"/>
    <w:rsid w:val="00C678D4"/>
    <w:rsid w:val="00C8596F"/>
    <w:rsid w:val="00CB362A"/>
    <w:rsid w:val="00CB570A"/>
    <w:rsid w:val="00CC443E"/>
    <w:rsid w:val="00CD4ECB"/>
    <w:rsid w:val="00D80A4E"/>
    <w:rsid w:val="00D82DDC"/>
    <w:rsid w:val="00E4287A"/>
    <w:rsid w:val="00E5525C"/>
    <w:rsid w:val="00E779CB"/>
    <w:rsid w:val="00EB0253"/>
    <w:rsid w:val="00EB4138"/>
    <w:rsid w:val="00EB74BE"/>
    <w:rsid w:val="00EC40B9"/>
    <w:rsid w:val="00EF546D"/>
    <w:rsid w:val="00F26C20"/>
    <w:rsid w:val="00F4667E"/>
    <w:rsid w:val="00F50ADE"/>
    <w:rsid w:val="00F84D7B"/>
    <w:rsid w:val="00FB24EC"/>
    <w:rsid w:val="00FB6443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D355D"/>
    <w:rsid w:val="003F477D"/>
    <w:rsid w:val="004E5588"/>
    <w:rsid w:val="00557B0D"/>
    <w:rsid w:val="00751CB1"/>
    <w:rsid w:val="007E64E6"/>
    <w:rsid w:val="00920F4B"/>
    <w:rsid w:val="009609F6"/>
    <w:rsid w:val="009F33A9"/>
    <w:rsid w:val="00AA031A"/>
    <w:rsid w:val="00AF0ADE"/>
    <w:rsid w:val="00BA68D3"/>
    <w:rsid w:val="00CB1EC2"/>
    <w:rsid w:val="00D95995"/>
    <w:rsid w:val="00D9776F"/>
    <w:rsid w:val="00EA662F"/>
    <w:rsid w:val="00E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79F9-4BFF-41BF-852D-6B5FF6E4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2017-04-17T08:02:00Z</cp:lastPrinted>
  <dcterms:created xsi:type="dcterms:W3CDTF">2017-04-19T14:12:00Z</dcterms:created>
  <dcterms:modified xsi:type="dcterms:W3CDTF">2017-04-19T14:12:00Z</dcterms:modified>
</cp:coreProperties>
</file>