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EF6217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10.09.2018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D57481" w:rsidRDefault="007A5787" w:rsidP="002F2526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r w:rsidR="002F2526">
              <w:rPr>
                <w:rStyle w:val="Datenum"/>
                <w:szCs w:val="28"/>
              </w:rPr>
              <w:t>2326</w:t>
            </w:r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3"/>
        <w:gridCol w:w="5151"/>
        <w:gridCol w:w="333"/>
      </w:tblGrid>
      <w:tr w:rsidR="00EB0253" w:rsidTr="005A0F45">
        <w:trPr>
          <w:trHeight w:val="252"/>
        </w:trPr>
        <w:tc>
          <w:tcPr>
            <w:tcW w:w="333" w:type="dxa"/>
          </w:tcPr>
          <w:p w:rsidR="00EB0253" w:rsidRDefault="00EB0253" w:rsidP="005A0F45">
            <w:pPr>
              <w:ind w:hanging="108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5151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333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5A0F45">
        <w:trPr>
          <w:trHeight w:val="1263"/>
        </w:trPr>
        <w:tc>
          <w:tcPr>
            <w:tcW w:w="5817" w:type="dxa"/>
            <w:gridSpan w:val="3"/>
          </w:tcPr>
          <w:p w:rsidR="00EB0253" w:rsidRPr="003E40B4" w:rsidRDefault="00AA001A" w:rsidP="005A0F45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EF6217">
                  <w:rPr>
                    <w:rStyle w:val="Datenum"/>
                  </w:rPr>
                  <w:t>Об изъятии земельного участка и изъятии ж</w:t>
                </w:r>
                <w:r w:rsidR="00EF6217">
                  <w:rPr>
                    <w:rStyle w:val="Datenum"/>
                  </w:rPr>
                  <w:t>и</w:t>
                </w:r>
                <w:r w:rsidR="00EF6217">
                  <w:rPr>
                    <w:rStyle w:val="Datenum"/>
                  </w:rPr>
                  <w:t>лых помещений в многоквартирном доме 32а литера</w:t>
                </w:r>
                <w:proofErr w:type="gramStart"/>
                <w:r w:rsidR="00EF6217">
                  <w:rPr>
                    <w:rStyle w:val="Datenum"/>
                  </w:rPr>
                  <w:t xml:space="preserve"> Б</w:t>
                </w:r>
                <w:proofErr w:type="gramEnd"/>
                <w:r w:rsidR="00EF6217">
                  <w:rPr>
                    <w:rStyle w:val="Datenum"/>
                  </w:rPr>
                  <w:t xml:space="preserve"> по улице Большая Перекрестная в Нижегородском районе города Нижнего Но</w:t>
                </w:r>
                <w:r w:rsidR="00EF6217">
                  <w:rPr>
                    <w:rStyle w:val="Datenum"/>
                  </w:rPr>
                  <w:t>в</w:t>
                </w:r>
                <w:r w:rsidR="00EF6217">
                  <w:rPr>
                    <w:rStyle w:val="Datenum"/>
                  </w:rPr>
                  <w:t>города</w:t>
                </w:r>
              </w:sdtContent>
            </w:sdt>
          </w:p>
        </w:tc>
      </w:tr>
    </w:tbl>
    <w:p w:rsidR="006A3827" w:rsidRPr="003E40B4" w:rsidRDefault="006A3827" w:rsidP="00EB0253">
      <w:pPr>
        <w:ind w:firstLine="0"/>
        <w:rPr>
          <w:szCs w:val="28"/>
        </w:rPr>
      </w:pPr>
    </w:p>
    <w:p w:rsidR="006A3827" w:rsidRPr="003E40B4" w:rsidRDefault="006A3827" w:rsidP="00F4667E">
      <w:pPr>
        <w:ind w:firstLine="567"/>
        <w:rPr>
          <w:szCs w:val="28"/>
        </w:rPr>
      </w:pP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>На основании статьи 32 Жилищного кодекса Российской Федерации, главы VII.1 Земельного кодекса Российской Федерации, статьи 279 Гражданского кодекса Российской Федерации, постановления администрации города Нижнего Новгорода от  28.11.2012 № 5085 «О признании жилого дома №32а литера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 xml:space="preserve"> по улице Большая Перекрестная аварийным и подлежащим сносу» администрация города Нижнего Новгорода постановляет:</w:t>
      </w:r>
    </w:p>
    <w:p w:rsidR="0099345F" w:rsidRDefault="0099345F" w:rsidP="005A0F45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1. Изъять для муниципальных нужд земельный участок с кадастровым номером 52:18:0060145:361, занимаемый многоквартирным домом 32а литера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 xml:space="preserve"> по улице Большая Перекрестная в Нижегородском районе города Нижнего Новгорода, нах</w:t>
      </w:r>
      <w:r>
        <w:rPr>
          <w:szCs w:val="28"/>
        </w:rPr>
        <w:t>о</w:t>
      </w:r>
      <w:r>
        <w:rPr>
          <w:szCs w:val="28"/>
        </w:rPr>
        <w:t>дящийся в общей долевой собственности собственников помещений в многоква</w:t>
      </w:r>
      <w:r>
        <w:rPr>
          <w:szCs w:val="28"/>
        </w:rPr>
        <w:t>р</w:t>
      </w:r>
      <w:r>
        <w:rPr>
          <w:szCs w:val="28"/>
        </w:rPr>
        <w:t xml:space="preserve">тирном доме 32а литера Б по улице Большая Перекрестная в Нижегородском районе города Нижнего Новгорода. </w:t>
      </w:r>
    </w:p>
    <w:p w:rsidR="0099345F" w:rsidRDefault="0099345F" w:rsidP="005A0F45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 xml:space="preserve">2. Изъять для муниципальных нужд объекты недвижимости, расположенные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 многоквартирном доме 32а литера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 xml:space="preserve">  по улице Большая Перекрестная в Нижегоро</w:t>
      </w:r>
      <w:r>
        <w:rPr>
          <w:szCs w:val="28"/>
        </w:rPr>
        <w:t>д</w:t>
      </w:r>
      <w:r>
        <w:rPr>
          <w:szCs w:val="28"/>
        </w:rPr>
        <w:t>ском районе города Нижнего Новгорода, указанные в приложении к настоящему п</w:t>
      </w:r>
      <w:r>
        <w:rPr>
          <w:szCs w:val="28"/>
        </w:rPr>
        <w:t>о</w:t>
      </w:r>
      <w:r>
        <w:rPr>
          <w:szCs w:val="28"/>
        </w:rPr>
        <w:t>становлению.</w:t>
      </w: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>3. Администрации Нижегородского района города Нижнего Новгорода (</w:t>
      </w:r>
      <w:proofErr w:type="spellStart"/>
      <w:r>
        <w:rPr>
          <w:szCs w:val="28"/>
        </w:rPr>
        <w:t>Мочк</w:t>
      </w:r>
      <w:r>
        <w:rPr>
          <w:szCs w:val="28"/>
        </w:rPr>
        <w:t>а</w:t>
      </w:r>
      <w:r>
        <w:rPr>
          <w:szCs w:val="28"/>
        </w:rPr>
        <w:t>ев</w:t>
      </w:r>
      <w:proofErr w:type="spellEnd"/>
      <w:r>
        <w:rPr>
          <w:szCs w:val="28"/>
        </w:rPr>
        <w:t xml:space="preserve"> А.В.):</w:t>
      </w: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>3.1. Направить копию настоящего постановления правообладателям изымаемой недвижимости, указанным в пункте 1 и приложении к настоящему постановлению, в порядке, установленном пунктом 3 частью 10 статьи 56.6 Земельного кодекса Ро</w:t>
      </w:r>
      <w:r>
        <w:rPr>
          <w:szCs w:val="28"/>
        </w:rPr>
        <w:t>с</w:t>
      </w:r>
      <w:r>
        <w:rPr>
          <w:szCs w:val="28"/>
        </w:rPr>
        <w:t>сийской Федерации, в течение 10 дней со дня издания настоящего постановления.</w:t>
      </w: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>Подготовить проект соглашения об изъятии недвижимости для муниц</w:t>
      </w:r>
      <w:r>
        <w:rPr>
          <w:szCs w:val="28"/>
        </w:rPr>
        <w:t>и</w:t>
      </w:r>
      <w:r>
        <w:rPr>
          <w:szCs w:val="28"/>
        </w:rPr>
        <w:t>пальных нужд с каждым правообладателем изымаемой недвижимости, указанной в пункте 1 и приложении  к настоящему постановлению, в течение 5 дней со дня п</w:t>
      </w:r>
      <w:r>
        <w:rPr>
          <w:szCs w:val="28"/>
        </w:rPr>
        <w:t>о</w:t>
      </w:r>
      <w:r>
        <w:rPr>
          <w:szCs w:val="28"/>
        </w:rPr>
        <w:t>ступления из департамента строительства администрации города Нижнего Новгор</w:t>
      </w:r>
      <w:r>
        <w:rPr>
          <w:szCs w:val="28"/>
        </w:rPr>
        <w:t>о</w:t>
      </w:r>
      <w:r>
        <w:rPr>
          <w:szCs w:val="28"/>
        </w:rPr>
        <w:t xml:space="preserve">да отчетов об оценке рыночной стоимости, предусмотренных </w:t>
      </w:r>
      <w:r w:rsidR="00D57481">
        <w:rPr>
          <w:szCs w:val="28"/>
        </w:rPr>
        <w:t xml:space="preserve">пунктом 2 </w:t>
      </w:r>
      <w:r>
        <w:rPr>
          <w:szCs w:val="28"/>
        </w:rPr>
        <w:t>част</w:t>
      </w:r>
      <w:r w:rsidR="00D57481">
        <w:rPr>
          <w:szCs w:val="28"/>
        </w:rPr>
        <w:t>и</w:t>
      </w:r>
      <w:r>
        <w:rPr>
          <w:szCs w:val="28"/>
        </w:rPr>
        <w:t xml:space="preserve"> 4 ст</w:t>
      </w:r>
      <w:r>
        <w:rPr>
          <w:szCs w:val="28"/>
        </w:rPr>
        <w:t>а</w:t>
      </w:r>
      <w:r>
        <w:rPr>
          <w:szCs w:val="28"/>
        </w:rPr>
        <w:t>тьи 56.10 Земельного кодекса Российской Федерации, и направить указанный пр</w:t>
      </w:r>
      <w:r>
        <w:rPr>
          <w:szCs w:val="28"/>
        </w:rPr>
        <w:t>о</w:t>
      </w:r>
      <w:r>
        <w:rPr>
          <w:szCs w:val="28"/>
        </w:rPr>
        <w:lastRenderedPageBreak/>
        <w:t>ект соглашения на согласование</w:t>
      </w:r>
      <w:proofErr w:type="gramEnd"/>
      <w:r>
        <w:rPr>
          <w:szCs w:val="28"/>
        </w:rPr>
        <w:t xml:space="preserve"> в департамент строительства администрации города Нижнего Новгорода.</w:t>
      </w: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>3.3. От имени администрации города Нижнего Новгорода по доверенности подписать проекты соглашений, указанные в подпункте 3.2 настоящего постановл</w:t>
      </w:r>
      <w:r>
        <w:rPr>
          <w:szCs w:val="28"/>
        </w:rPr>
        <w:t>е</w:t>
      </w:r>
      <w:r>
        <w:rPr>
          <w:szCs w:val="28"/>
        </w:rPr>
        <w:t>ния, после их согласования с департаментом строительства администрации города Нижнего Новгорода.</w:t>
      </w: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 xml:space="preserve">3.4. </w:t>
      </w:r>
      <w:proofErr w:type="gramStart"/>
      <w:r>
        <w:rPr>
          <w:szCs w:val="28"/>
        </w:rPr>
        <w:t>Направить правообладателям изымаемой недвижимости, указанным в пункте 1 и приложении  к настоящему постановлению, подписанные проекты с</w:t>
      </w:r>
      <w:r>
        <w:rPr>
          <w:szCs w:val="28"/>
        </w:rPr>
        <w:t>о</w:t>
      </w:r>
      <w:r>
        <w:rPr>
          <w:szCs w:val="28"/>
        </w:rPr>
        <w:t>глашений в порядке, установленном частями 3, 4 статьи 56.10 Земельного кодекса Российской Федерации, в срок не позднее 60 дней с даты определения размера во</w:t>
      </w:r>
      <w:r>
        <w:rPr>
          <w:szCs w:val="28"/>
        </w:rPr>
        <w:t>з</w:t>
      </w:r>
      <w:r>
        <w:rPr>
          <w:szCs w:val="28"/>
        </w:rPr>
        <w:t>мещения за изымаемую недвижимость (с даты составления отчетов об оценке р</w:t>
      </w:r>
      <w:r>
        <w:rPr>
          <w:szCs w:val="28"/>
        </w:rPr>
        <w:t>ы</w:t>
      </w:r>
      <w:r>
        <w:rPr>
          <w:szCs w:val="28"/>
        </w:rPr>
        <w:t>ночной стоимости, предусмотренных пунктом 2 част</w:t>
      </w:r>
      <w:r w:rsidR="00D57481">
        <w:rPr>
          <w:szCs w:val="28"/>
        </w:rPr>
        <w:t>и</w:t>
      </w:r>
      <w:r>
        <w:rPr>
          <w:szCs w:val="28"/>
        </w:rPr>
        <w:t xml:space="preserve"> 4 статьи 56.10 Земельного к</w:t>
      </w:r>
      <w:r>
        <w:rPr>
          <w:szCs w:val="28"/>
        </w:rPr>
        <w:t>о</w:t>
      </w:r>
      <w:r>
        <w:rPr>
          <w:szCs w:val="28"/>
        </w:rPr>
        <w:t>декса Российской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Федерации).</w:t>
      </w:r>
      <w:proofErr w:type="gramEnd"/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>3.5.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изъятые объекты недвижимости, указанные в приложении  к настоящ</w:t>
      </w:r>
      <w:r>
        <w:rPr>
          <w:szCs w:val="28"/>
        </w:rPr>
        <w:t>е</w:t>
      </w:r>
      <w:r>
        <w:rPr>
          <w:szCs w:val="28"/>
        </w:rPr>
        <w:t>му постановлению.</w:t>
      </w: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>3.6. После государственной регистрации права муниципальной собственности на изъятые объекты недвижимости, указанные в приложении к настоящему пост</w:t>
      </w:r>
      <w:r>
        <w:rPr>
          <w:szCs w:val="28"/>
        </w:rPr>
        <w:t>а</w:t>
      </w:r>
      <w:r>
        <w:rPr>
          <w:szCs w:val="28"/>
        </w:rPr>
        <w:t>новлению, направить в комитет по управлению городским имуществом и земельн</w:t>
      </w:r>
      <w:r>
        <w:rPr>
          <w:szCs w:val="28"/>
        </w:rPr>
        <w:t>ы</w:t>
      </w:r>
      <w:r>
        <w:rPr>
          <w:szCs w:val="28"/>
        </w:rPr>
        <w:t>ми ресурсами администрации города Нижнего Новгорода документы, удостов</w:t>
      </w:r>
      <w:r>
        <w:rPr>
          <w:szCs w:val="28"/>
        </w:rPr>
        <w:t>е</w:t>
      </w:r>
      <w:r>
        <w:rPr>
          <w:szCs w:val="28"/>
        </w:rPr>
        <w:t>ряющие проведенную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для внесения изменений в реестр муниципального имущества.</w:t>
      </w: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>4. Комитету по управлению городским имуществом и земельными ресурсами администрации города Нижнего Новгорода (</w:t>
      </w:r>
      <w:proofErr w:type="spellStart"/>
      <w:r>
        <w:rPr>
          <w:szCs w:val="28"/>
        </w:rPr>
        <w:t>Помпаева</w:t>
      </w:r>
      <w:proofErr w:type="spellEnd"/>
      <w:r>
        <w:rPr>
          <w:szCs w:val="28"/>
        </w:rPr>
        <w:t xml:space="preserve"> С.Н.):</w:t>
      </w: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>4.1.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установленный законом срок.</w:t>
      </w: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>4.2.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изъятый земельный участок, указанный в пункте 1 настоящего пост</w:t>
      </w:r>
      <w:r>
        <w:rPr>
          <w:szCs w:val="28"/>
        </w:rPr>
        <w:t>а</w:t>
      </w:r>
      <w:r>
        <w:rPr>
          <w:szCs w:val="28"/>
        </w:rPr>
        <w:t>новления.</w:t>
      </w: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>5. Департаменту строительства администрации города Нижнего Новгорода (</w:t>
      </w:r>
      <w:proofErr w:type="spellStart"/>
      <w:r>
        <w:rPr>
          <w:szCs w:val="28"/>
        </w:rPr>
        <w:t>Цалко</w:t>
      </w:r>
      <w:proofErr w:type="spellEnd"/>
      <w:r>
        <w:rPr>
          <w:szCs w:val="28"/>
        </w:rPr>
        <w:t xml:space="preserve"> М.И.):</w:t>
      </w: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>5.1. 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>5.2. Организовать работу по оценке рыночной стоимости изымаемых для мун</w:t>
      </w:r>
      <w:r>
        <w:rPr>
          <w:szCs w:val="28"/>
        </w:rPr>
        <w:t>и</w:t>
      </w:r>
      <w:r>
        <w:rPr>
          <w:szCs w:val="28"/>
        </w:rPr>
        <w:t>ципальных нужд объектов недвижимого имущества, указанных в пункте 1 и прил</w:t>
      </w:r>
      <w:r>
        <w:rPr>
          <w:szCs w:val="28"/>
        </w:rPr>
        <w:t>о</w:t>
      </w:r>
      <w:r>
        <w:rPr>
          <w:szCs w:val="28"/>
        </w:rPr>
        <w:t xml:space="preserve">жении к настоящему постановлению, и размера убытков, причиняемых изъятием. </w:t>
      </w: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 xml:space="preserve">5.3. Направить отчеты об оценке рыночной стоимости, предусмотренные </w:t>
      </w:r>
      <w:r w:rsidR="00D57481">
        <w:rPr>
          <w:szCs w:val="28"/>
        </w:rPr>
        <w:t>пун</w:t>
      </w:r>
      <w:r w:rsidR="00D57481">
        <w:rPr>
          <w:szCs w:val="28"/>
        </w:rPr>
        <w:t>к</w:t>
      </w:r>
      <w:r w:rsidR="00D57481">
        <w:rPr>
          <w:szCs w:val="28"/>
        </w:rPr>
        <w:t xml:space="preserve">том 2 </w:t>
      </w:r>
      <w:r>
        <w:rPr>
          <w:szCs w:val="28"/>
        </w:rPr>
        <w:t>част</w:t>
      </w:r>
      <w:r w:rsidR="00D57481">
        <w:rPr>
          <w:szCs w:val="28"/>
        </w:rPr>
        <w:t>и</w:t>
      </w:r>
      <w:r>
        <w:rPr>
          <w:szCs w:val="28"/>
        </w:rPr>
        <w:t xml:space="preserve"> 4 статьи 56.10 Земельного кодекса Российской Федерации, в админис</w:t>
      </w:r>
      <w:r>
        <w:rPr>
          <w:szCs w:val="28"/>
        </w:rPr>
        <w:t>т</w:t>
      </w:r>
      <w:r>
        <w:rPr>
          <w:szCs w:val="28"/>
        </w:rPr>
        <w:t>рацию Нижегородского района города Нижнего Новгорода в течение 3 дней со дня подписания акта оказанных услуг по оценке.</w:t>
      </w: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>6. Департаменту общественных отношений и информации администрации г</w:t>
      </w:r>
      <w:r>
        <w:rPr>
          <w:szCs w:val="28"/>
        </w:rPr>
        <w:t>о</w:t>
      </w:r>
      <w:r>
        <w:rPr>
          <w:szCs w:val="28"/>
        </w:rPr>
        <w:t>рода Нижнего Новгорода:</w:t>
      </w: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>6.1. Обеспечить опубликование настоящего постановления (за исключением приложения к нему) в официальном печатном средстве массовой информации – г</w:t>
      </w:r>
      <w:r>
        <w:rPr>
          <w:szCs w:val="28"/>
        </w:rPr>
        <w:t>а</w:t>
      </w:r>
      <w:r>
        <w:rPr>
          <w:szCs w:val="28"/>
        </w:rPr>
        <w:t>зете «День города. Нижний Новгород».</w:t>
      </w: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lastRenderedPageBreak/>
        <w:t>6.2. Обеспечить размещение настоящего постановления (за исключением пр</w:t>
      </w:r>
      <w:r>
        <w:rPr>
          <w:szCs w:val="28"/>
        </w:rPr>
        <w:t>и</w:t>
      </w:r>
      <w:r>
        <w:rPr>
          <w:szCs w:val="28"/>
        </w:rPr>
        <w:t>ложения к нему) в разделе «Изъятие земельных участков и объектов недвижимости, расположенных на них» официального сайта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в информационно – телекоммуникационной сети «Интернет» в течение 10 дней со дня его издания.</w:t>
      </w: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>7. Департаменту правового обеспечения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(Киселева С.Б.) обеспечить размещение настоящего постановления (за и</w:t>
      </w:r>
      <w:r>
        <w:rPr>
          <w:szCs w:val="28"/>
        </w:rPr>
        <w:t>с</w:t>
      </w:r>
      <w:r>
        <w:rPr>
          <w:szCs w:val="28"/>
        </w:rPr>
        <w:t>ключением приложения к нему) на официальном сайте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 в информационно – телекоммуникационной сети «Интернет».</w:t>
      </w:r>
    </w:p>
    <w:p w:rsidR="0099345F" w:rsidRDefault="0099345F" w:rsidP="005A0F45">
      <w:pPr>
        <w:ind w:firstLine="567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администрации города Нижнего Новгорода Молева А.В.</w:t>
      </w:r>
    </w:p>
    <w:p w:rsidR="006A3827" w:rsidRDefault="006A3827" w:rsidP="00F4667E">
      <w:pPr>
        <w:ind w:firstLine="567"/>
        <w:rPr>
          <w:szCs w:val="28"/>
        </w:rPr>
      </w:pPr>
    </w:p>
    <w:p w:rsidR="005A0F45" w:rsidRDefault="005A0F45" w:rsidP="00F4667E">
      <w:pPr>
        <w:ind w:firstLine="567"/>
        <w:rPr>
          <w:szCs w:val="28"/>
        </w:rPr>
      </w:pPr>
    </w:p>
    <w:p w:rsidR="005A0F45" w:rsidRPr="003E40B4" w:rsidRDefault="005A0F45" w:rsidP="00F4667E">
      <w:pPr>
        <w:ind w:firstLine="567"/>
        <w:rPr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104"/>
        <w:gridCol w:w="5244"/>
      </w:tblGrid>
      <w:tr w:rsidR="001152DF" w:rsidTr="003544B4">
        <w:trPr>
          <w:trHeight w:val="942"/>
        </w:trPr>
        <w:tc>
          <w:tcPr>
            <w:tcW w:w="5104" w:type="dxa"/>
          </w:tcPr>
          <w:p w:rsidR="001152DF" w:rsidRDefault="0068460B" w:rsidP="00066264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152DF">
              <w:rPr>
                <w:szCs w:val="28"/>
              </w:rPr>
              <w:t xml:space="preserve"> города </w:t>
            </w:r>
          </w:p>
        </w:tc>
        <w:tc>
          <w:tcPr>
            <w:tcW w:w="5244" w:type="dxa"/>
          </w:tcPr>
          <w:p w:rsidR="001152DF" w:rsidRDefault="00DA48EB" w:rsidP="003544B4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В.А.Панов</w:t>
            </w:r>
            <w:r w:rsidR="003544B4">
              <w:rPr>
                <w:szCs w:val="28"/>
              </w:rPr>
              <w:t xml:space="preserve">  </w:t>
            </w:r>
          </w:p>
          <w:p w:rsidR="001152DF" w:rsidRDefault="001152DF" w:rsidP="00066264">
            <w:pPr>
              <w:jc w:val="right"/>
              <w:rPr>
                <w:szCs w:val="28"/>
              </w:rPr>
            </w:pPr>
          </w:p>
        </w:tc>
      </w:tr>
    </w:tbl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</w:p>
    <w:p w:rsidR="005A0F45" w:rsidRDefault="005A0F45" w:rsidP="005A0F45">
      <w:pPr>
        <w:tabs>
          <w:tab w:val="left" w:pos="2325"/>
        </w:tabs>
        <w:ind w:firstLine="0"/>
        <w:rPr>
          <w:szCs w:val="28"/>
        </w:rPr>
      </w:pPr>
      <w:proofErr w:type="spellStart"/>
      <w:r>
        <w:rPr>
          <w:szCs w:val="28"/>
        </w:rPr>
        <w:t>А.В.Мочкаев</w:t>
      </w:r>
      <w:proofErr w:type="spellEnd"/>
    </w:p>
    <w:p w:rsidR="005A0F45" w:rsidRDefault="005A0F45" w:rsidP="0030742F">
      <w:pPr>
        <w:tabs>
          <w:tab w:val="left" w:pos="2325"/>
        </w:tabs>
        <w:ind w:firstLine="0"/>
        <w:jc w:val="left"/>
      </w:pPr>
      <w:r>
        <w:t>419 69 67</w:t>
      </w:r>
    </w:p>
    <w:sectPr w:rsidR="005A0F45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E5" w:rsidRDefault="00742CE5">
      <w:r>
        <w:separator/>
      </w:r>
    </w:p>
  </w:endnote>
  <w:endnote w:type="continuationSeparator" w:id="0">
    <w:p w:rsidR="00742CE5" w:rsidRDefault="0074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E5" w:rsidRDefault="00742CE5">
      <w:r>
        <w:separator/>
      </w:r>
    </w:p>
  </w:footnote>
  <w:footnote w:type="continuationSeparator" w:id="0">
    <w:p w:rsidR="00742CE5" w:rsidRDefault="00742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AA001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AA001A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30742F">
          <w:rPr>
            <w:noProof/>
          </w:rPr>
          <w:t>3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C0566"/>
    <w:multiLevelType w:val="multilevel"/>
    <w:tmpl w:val="3BACA80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3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11C3B"/>
    <w:rsid w:val="00075BF2"/>
    <w:rsid w:val="00080D05"/>
    <w:rsid w:val="000D7B75"/>
    <w:rsid w:val="000F2FC3"/>
    <w:rsid w:val="00106546"/>
    <w:rsid w:val="001152DF"/>
    <w:rsid w:val="001907B5"/>
    <w:rsid w:val="001A3B4F"/>
    <w:rsid w:val="001C149F"/>
    <w:rsid w:val="00200B6A"/>
    <w:rsid w:val="00237238"/>
    <w:rsid w:val="00243D1E"/>
    <w:rsid w:val="002C52FF"/>
    <w:rsid w:val="002F2526"/>
    <w:rsid w:val="002F3D97"/>
    <w:rsid w:val="0030742F"/>
    <w:rsid w:val="00334424"/>
    <w:rsid w:val="003544B4"/>
    <w:rsid w:val="00367B47"/>
    <w:rsid w:val="00392A63"/>
    <w:rsid w:val="003B0338"/>
    <w:rsid w:val="003D0805"/>
    <w:rsid w:val="003D78C0"/>
    <w:rsid w:val="003E40B4"/>
    <w:rsid w:val="0042473C"/>
    <w:rsid w:val="004C587E"/>
    <w:rsid w:val="005009E4"/>
    <w:rsid w:val="00557B45"/>
    <w:rsid w:val="005622F7"/>
    <w:rsid w:val="005A0F45"/>
    <w:rsid w:val="005D658E"/>
    <w:rsid w:val="005F485E"/>
    <w:rsid w:val="00616CDA"/>
    <w:rsid w:val="006744C0"/>
    <w:rsid w:val="0068460B"/>
    <w:rsid w:val="006A3827"/>
    <w:rsid w:val="006D0C3D"/>
    <w:rsid w:val="00702BE5"/>
    <w:rsid w:val="007143C3"/>
    <w:rsid w:val="00720809"/>
    <w:rsid w:val="00730210"/>
    <w:rsid w:val="00742CE5"/>
    <w:rsid w:val="007943A2"/>
    <w:rsid w:val="007A5787"/>
    <w:rsid w:val="007E281B"/>
    <w:rsid w:val="008823E4"/>
    <w:rsid w:val="00895D72"/>
    <w:rsid w:val="008B5A04"/>
    <w:rsid w:val="008B7B07"/>
    <w:rsid w:val="008C2E25"/>
    <w:rsid w:val="0098063D"/>
    <w:rsid w:val="00985959"/>
    <w:rsid w:val="00986EEA"/>
    <w:rsid w:val="0099345F"/>
    <w:rsid w:val="00A02ACC"/>
    <w:rsid w:val="00A17E24"/>
    <w:rsid w:val="00A42720"/>
    <w:rsid w:val="00A906E7"/>
    <w:rsid w:val="00AA001A"/>
    <w:rsid w:val="00AA1A67"/>
    <w:rsid w:val="00AB49D7"/>
    <w:rsid w:val="00B1323A"/>
    <w:rsid w:val="00B55E2B"/>
    <w:rsid w:val="00B876FC"/>
    <w:rsid w:val="00C11071"/>
    <w:rsid w:val="00C678D4"/>
    <w:rsid w:val="00C8596F"/>
    <w:rsid w:val="00CB362A"/>
    <w:rsid w:val="00CB570A"/>
    <w:rsid w:val="00CC443E"/>
    <w:rsid w:val="00CD4ECB"/>
    <w:rsid w:val="00D1689F"/>
    <w:rsid w:val="00D57481"/>
    <w:rsid w:val="00D80A4E"/>
    <w:rsid w:val="00D82DDC"/>
    <w:rsid w:val="00DA1F74"/>
    <w:rsid w:val="00DA48EB"/>
    <w:rsid w:val="00E4287A"/>
    <w:rsid w:val="00E779CB"/>
    <w:rsid w:val="00EB0253"/>
    <w:rsid w:val="00EB4138"/>
    <w:rsid w:val="00EB74BE"/>
    <w:rsid w:val="00EC40B9"/>
    <w:rsid w:val="00EF546D"/>
    <w:rsid w:val="00EF6217"/>
    <w:rsid w:val="00F4667E"/>
    <w:rsid w:val="00F50ADE"/>
    <w:rsid w:val="00F84D7B"/>
    <w:rsid w:val="00FB24EC"/>
    <w:rsid w:val="00FB6443"/>
    <w:rsid w:val="00FD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">
    <w:name w:val="List Paragraph"/>
    <w:basedOn w:val="a"/>
    <w:uiPriority w:val="34"/>
    <w:qFormat/>
    <w:rsid w:val="005A0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21579"/>
    <w:rsid w:val="00021AC3"/>
    <w:rsid w:val="00061847"/>
    <w:rsid w:val="00091233"/>
    <w:rsid w:val="000E7413"/>
    <w:rsid w:val="001A0019"/>
    <w:rsid w:val="002755E1"/>
    <w:rsid w:val="002D355D"/>
    <w:rsid w:val="003F477D"/>
    <w:rsid w:val="004E5588"/>
    <w:rsid w:val="00557B0D"/>
    <w:rsid w:val="006F52B2"/>
    <w:rsid w:val="00751CB1"/>
    <w:rsid w:val="007E64E6"/>
    <w:rsid w:val="00812AE2"/>
    <w:rsid w:val="00920F4B"/>
    <w:rsid w:val="009217DB"/>
    <w:rsid w:val="009609F6"/>
    <w:rsid w:val="009F33A9"/>
    <w:rsid w:val="00A94561"/>
    <w:rsid w:val="00AA031A"/>
    <w:rsid w:val="00BA37EA"/>
    <w:rsid w:val="00CB1EC2"/>
    <w:rsid w:val="00D95995"/>
    <w:rsid w:val="00DD59E2"/>
    <w:rsid w:val="00EA662F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2529-622C-4407-A79A-7ADBC238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9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mubinova</cp:lastModifiedBy>
  <cp:revision>12</cp:revision>
  <cp:lastPrinted>2018-09-10T11:40:00Z</cp:lastPrinted>
  <dcterms:created xsi:type="dcterms:W3CDTF">2017-03-28T08:04:00Z</dcterms:created>
  <dcterms:modified xsi:type="dcterms:W3CDTF">2018-09-13T09:23:00Z</dcterms:modified>
</cp:coreProperties>
</file>