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Заключение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002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1. Общие сведения: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1214" w:rsidRPr="00DD7002" w:rsidRDefault="00691214" w:rsidP="00C811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Наименование регулирующего органа: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C8112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>Департамент экономического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02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закупок </w:t>
      </w:r>
      <w:r w:rsidRPr="00DD7002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Наименование регулирующего акта: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4B4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постановление администрации г.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2. Описание существующей проблемы: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1214" w:rsidRPr="00027AD2" w:rsidRDefault="00691214" w:rsidP="00A8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DD7002">
        <w:rPr>
          <w:sz w:val="28"/>
          <w:szCs w:val="28"/>
        </w:rPr>
        <w:t xml:space="preserve"> </w:t>
      </w:r>
    </w:p>
    <w:p w:rsidR="00691214" w:rsidRPr="00027AD2" w:rsidRDefault="00691214" w:rsidP="00027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27AD2">
        <w:rPr>
          <w:sz w:val="28"/>
          <w:szCs w:val="28"/>
        </w:rPr>
        <w:t xml:space="preserve">Решение совещания от </w:t>
      </w:r>
      <w:r>
        <w:rPr>
          <w:sz w:val="28"/>
          <w:szCs w:val="28"/>
        </w:rPr>
        <w:t>27</w:t>
      </w:r>
      <w:r w:rsidRPr="00027AD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27AD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27AD2">
        <w:rPr>
          <w:sz w:val="28"/>
          <w:szCs w:val="28"/>
        </w:rPr>
        <w:t xml:space="preserve"> года у заместителя главы админист</w:t>
      </w:r>
      <w:r>
        <w:rPr>
          <w:sz w:val="28"/>
          <w:szCs w:val="28"/>
        </w:rPr>
        <w:t xml:space="preserve">рации города И.В. Кудрявцевой </w:t>
      </w:r>
      <w:r w:rsidRPr="00027AD2">
        <w:rPr>
          <w:sz w:val="28"/>
          <w:szCs w:val="28"/>
        </w:rPr>
        <w:t xml:space="preserve">о внесении изменений в Методику определения начальной цены предмета аукциона на право заключения договора на размещение нестационарного торгового объекта, утвержденную постановлением администрации города Нижнего Новгорода от 26.09.2011 № 3763, в части </w:t>
      </w:r>
      <w:r w:rsidRPr="00830779">
        <w:rPr>
          <w:sz w:val="28"/>
          <w:szCs w:val="28"/>
        </w:rPr>
        <w:t>введения коэффициента ассортимента товаров, реализуемых в нестационарных торговых объектах - летних кафе, прилегающих к стационарным предприятиям общественного питания.</w:t>
      </w: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lang w:eastAsia="en-US"/>
        </w:rPr>
        <w:tab/>
      </w: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Цель введения акта:</w:t>
      </w:r>
      <w:r w:rsidRPr="00DD7002">
        <w:rPr>
          <w:sz w:val="28"/>
          <w:szCs w:val="28"/>
        </w:rPr>
        <w:t xml:space="preserve"> </w:t>
      </w:r>
    </w:p>
    <w:p w:rsidR="00691214" w:rsidRDefault="00691214" w:rsidP="00027AD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27AD2">
        <w:rPr>
          <w:sz w:val="28"/>
          <w:szCs w:val="28"/>
        </w:rPr>
        <w:t>Увеличение поступления доходов от размещения нестационарных торговых объектов в бюджет города Нижнего Новгорода.</w:t>
      </w:r>
    </w:p>
    <w:p w:rsidR="00691214" w:rsidRDefault="00691214" w:rsidP="00A855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Риски, связанные с текущей ситуацией: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A8550A">
      <w:pPr>
        <w:pStyle w:val="ConsPlusNormal"/>
        <w:ind w:firstLine="540"/>
        <w:jc w:val="both"/>
      </w:pPr>
      <w:r w:rsidRPr="00DD7002"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691214" w:rsidRPr="00DD7002" w:rsidRDefault="00691214" w:rsidP="00A8550A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691214" w:rsidRPr="00DD7002" w:rsidRDefault="00691214" w:rsidP="00A8550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691214" w:rsidRPr="00DD7002" w:rsidRDefault="00691214" w:rsidP="00A8550A">
      <w:pPr>
        <w:pStyle w:val="ConsPlusNormal"/>
        <w:ind w:firstLine="540"/>
        <w:jc w:val="both"/>
      </w:pPr>
      <w:r w:rsidRPr="00DD7002">
        <w:t>Недостаточное поступление доходов от размещения нестационарных торговых объектов в бюджет города Нижнего Новгорода.</w:t>
      </w:r>
    </w:p>
    <w:p w:rsidR="00691214" w:rsidRPr="00DD7002" w:rsidRDefault="00691214" w:rsidP="00E92A3A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DD7002">
        <w:rPr>
          <w:sz w:val="28"/>
          <w:szCs w:val="28"/>
        </w:rPr>
        <w:tab/>
      </w:r>
    </w:p>
    <w:p w:rsidR="00691214" w:rsidRPr="00DD7002" w:rsidRDefault="00691214" w:rsidP="00293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691214" w:rsidRPr="00DD7002" w:rsidRDefault="00691214" w:rsidP="00293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Субъекты предпринимательской деятельности, размещающие нестационарные торговые объекты по договорам на размещение нестационарных торговых объектов</w:t>
      </w:r>
      <w:r>
        <w:rPr>
          <w:sz w:val="28"/>
          <w:szCs w:val="28"/>
        </w:rPr>
        <w:t xml:space="preserve"> (</w:t>
      </w:r>
      <w:r w:rsidRPr="00830779">
        <w:rPr>
          <w:sz w:val="28"/>
          <w:szCs w:val="28"/>
        </w:rPr>
        <w:t>летни</w:t>
      </w:r>
      <w:r>
        <w:rPr>
          <w:sz w:val="28"/>
          <w:szCs w:val="28"/>
        </w:rPr>
        <w:t>е</w:t>
      </w:r>
      <w:r w:rsidRPr="00830779">
        <w:rPr>
          <w:sz w:val="28"/>
          <w:szCs w:val="28"/>
        </w:rPr>
        <w:t xml:space="preserve"> кафе</w:t>
      </w:r>
      <w:r>
        <w:rPr>
          <w:sz w:val="28"/>
          <w:szCs w:val="28"/>
        </w:rPr>
        <w:t>)</w:t>
      </w:r>
      <w:r w:rsidRPr="00DD7002">
        <w:rPr>
          <w:sz w:val="28"/>
          <w:szCs w:val="28"/>
        </w:rPr>
        <w:t>, заключенны</w:t>
      </w:r>
      <w:r>
        <w:rPr>
          <w:sz w:val="28"/>
          <w:szCs w:val="28"/>
        </w:rPr>
        <w:t>м</w:t>
      </w:r>
      <w:r w:rsidRPr="00DD7002">
        <w:rPr>
          <w:sz w:val="28"/>
          <w:szCs w:val="28"/>
        </w:rPr>
        <w:t xml:space="preserve"> с МКУ «Управление по организации работы объектов мелкорозничной сети города Нижнего Новгорода».</w:t>
      </w:r>
    </w:p>
    <w:p w:rsidR="00691214" w:rsidRPr="00DD7002" w:rsidRDefault="00691214" w:rsidP="00293729">
      <w:pPr>
        <w:autoSpaceDE w:val="0"/>
        <w:autoSpaceDN w:val="0"/>
        <w:adjustRightInd w:val="0"/>
        <w:ind w:left="139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3. Цели регулирования: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1214" w:rsidRPr="00DD7002" w:rsidRDefault="00691214" w:rsidP="006763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>Основные цели регулирования:</w:t>
      </w:r>
    </w:p>
    <w:p w:rsidR="00691214" w:rsidRPr="00DD7002" w:rsidRDefault="00691214" w:rsidP="0065708C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</w:pPr>
      <w:r>
        <w:t>В</w:t>
      </w:r>
      <w:r w:rsidRPr="00830779">
        <w:t>ведени</w:t>
      </w:r>
      <w:r>
        <w:t>е</w:t>
      </w:r>
      <w:r w:rsidRPr="00830779">
        <w:t xml:space="preserve"> коэффициента ассортимента товаров, реализуемых в нестационарных торговых объектах - летних кафе, прилегающих к стационарным предприятиям общественного питания.</w:t>
      </w:r>
    </w:p>
    <w:p w:rsidR="00691214" w:rsidRPr="00DD7002" w:rsidRDefault="00691214" w:rsidP="00784F79">
      <w:pPr>
        <w:pStyle w:val="ConsPlusNormal"/>
        <w:ind w:firstLine="540"/>
        <w:jc w:val="both"/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Обоснование неэффективности действующего акта в рассматриваемой сфере регулирования: 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Отсутствует.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D7002">
        <w:rPr>
          <w:sz w:val="28"/>
          <w:szCs w:val="28"/>
        </w:rPr>
        <w:t>4. Возможные варианты достижения поставленной цели: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Невмешательство: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B5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 xml:space="preserve">Вариант не предполагается </w:t>
      </w:r>
    </w:p>
    <w:p w:rsidR="00691214" w:rsidRPr="00DD7002" w:rsidRDefault="00691214" w:rsidP="00B569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</w:rPr>
        <w:t>Вариант предполагается.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Саморегулирование: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D7002">
        <w:rPr>
          <w:sz w:val="28"/>
          <w:szCs w:val="28"/>
          <w:u w:val="single"/>
        </w:rPr>
        <w:t xml:space="preserve">Прямое регулирование: </w:t>
      </w:r>
    </w:p>
    <w:p w:rsidR="00691214" w:rsidRPr="00DD7002" w:rsidRDefault="00691214" w:rsidP="001B58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D7002">
        <w:rPr>
          <w:sz w:val="28"/>
          <w:szCs w:val="28"/>
        </w:rPr>
        <w:t>Вариант не предполагается.</w:t>
      </w:r>
    </w:p>
    <w:p w:rsidR="00691214" w:rsidRPr="00DD7002" w:rsidRDefault="00691214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91214" w:rsidRDefault="00691214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DD7002">
        <w:rPr>
          <w:sz w:val="28"/>
          <w:szCs w:val="28"/>
        </w:rPr>
        <w:t xml:space="preserve"> </w:t>
      </w:r>
    </w:p>
    <w:p w:rsidR="00691214" w:rsidRPr="00DD7002" w:rsidRDefault="00691214" w:rsidP="00F40B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91214" w:rsidRPr="00DD7002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002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DD7002">
        <w:rPr>
          <w:sz w:val="28"/>
          <w:szCs w:val="28"/>
        </w:rPr>
        <w:t xml:space="preserve"> </w:t>
      </w:r>
    </w:p>
    <w:p w:rsidR="00691214" w:rsidRPr="007C5D65" w:rsidRDefault="00691214" w:rsidP="003761BA">
      <w:pPr>
        <w:autoSpaceDE w:val="0"/>
        <w:autoSpaceDN w:val="0"/>
        <w:adjustRightInd w:val="0"/>
        <w:spacing w:line="288" w:lineRule="auto"/>
        <w:ind w:right="-12" w:firstLine="567"/>
        <w:jc w:val="both"/>
        <w:rPr>
          <w:sz w:val="28"/>
          <w:szCs w:val="28"/>
        </w:rPr>
      </w:pPr>
      <w:r w:rsidRPr="007C5D65">
        <w:rPr>
          <w:sz w:val="28"/>
          <w:szCs w:val="28"/>
        </w:rPr>
        <w:t>При реализации изменений в Методику бюджет города Нижнего Новгорода к 2019 году увеличится на 3 654 525 руб.</w:t>
      </w:r>
    </w:p>
    <w:p w:rsidR="00691214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5. Публичные консультации: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91214" w:rsidRPr="00071E55" w:rsidRDefault="00691214" w:rsidP="009B2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691214" w:rsidRDefault="00691214" w:rsidP="00C55B2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Нижегородское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691214" w:rsidRPr="00071E55" w:rsidRDefault="00691214" w:rsidP="00C55B2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Торгово-промышленная палата Нижегородской области.</w:t>
      </w:r>
    </w:p>
    <w:p w:rsidR="00691214" w:rsidRPr="00071E55" w:rsidRDefault="00691214" w:rsidP="009B2A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91214" w:rsidRPr="00071E55" w:rsidRDefault="00691214" w:rsidP="009B2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Основные результаты консультаций: </w:t>
      </w:r>
    </w:p>
    <w:p w:rsidR="00691214" w:rsidRPr="00071E55" w:rsidRDefault="00691214" w:rsidP="001D32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Получены ответы на поставленные вопросы относительно актуальности и корректности проекта. Замечания и предложения отклонены в связи с </w:t>
      </w:r>
      <w:r>
        <w:rPr>
          <w:sz w:val="28"/>
          <w:szCs w:val="28"/>
        </w:rPr>
        <w:t xml:space="preserve">низкой оплатой за размещение летних кафе и поступления дополнительных </w:t>
      </w:r>
      <w:r w:rsidRPr="00071E55">
        <w:rPr>
          <w:sz w:val="28"/>
          <w:szCs w:val="28"/>
        </w:rPr>
        <w:t xml:space="preserve">доходов в бюджет города Нижнего Новгорода от размещения нестационарных торговых объектов. </w:t>
      </w:r>
    </w:p>
    <w:p w:rsidR="00691214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>6. Рекомендуемый вариант регулирующего решения: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Описание выбранного варианта: </w:t>
      </w:r>
    </w:p>
    <w:p w:rsidR="00691214" w:rsidRPr="00071E55" w:rsidRDefault="00691214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Регулирующим решением является принятие нормативного правового акта: постановления администрации города Нижнего Новгорода «О внесении изменений в постановление администрации г.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объекта».</w:t>
      </w:r>
    </w:p>
    <w:p w:rsidR="00691214" w:rsidRPr="003D6577" w:rsidRDefault="00691214" w:rsidP="0007699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071E55">
        <w:rPr>
          <w:sz w:val="28"/>
          <w:szCs w:val="28"/>
        </w:rPr>
        <w:br/>
        <w:t xml:space="preserve">не ожидаются. </w:t>
      </w: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>Выгода заключается в увеличении доходов в бюджет от размещения нестационарных торговых объектов в бюджет города Нижнего Новгорода.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71E55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691214" w:rsidRDefault="00691214" w:rsidP="00071E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D65">
        <w:rPr>
          <w:sz w:val="28"/>
          <w:szCs w:val="28"/>
        </w:rPr>
        <w:t>1.</w:t>
      </w:r>
      <w:r>
        <w:t xml:space="preserve">  </w:t>
      </w:r>
      <w:r>
        <w:rPr>
          <w:sz w:val="28"/>
          <w:szCs w:val="28"/>
        </w:rPr>
        <w:t>В</w:t>
      </w:r>
      <w:r w:rsidRPr="00830779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830779">
        <w:rPr>
          <w:sz w:val="28"/>
          <w:szCs w:val="28"/>
        </w:rPr>
        <w:t xml:space="preserve"> коэффициента ассортимента товаров, реализуемых в нестационарных торговых объектах - летних кафе, прилегающих к стационарным предприятиям общественного питания.</w:t>
      </w:r>
    </w:p>
    <w:p w:rsidR="00691214" w:rsidRPr="00071E55" w:rsidRDefault="00691214" w:rsidP="00071E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71E55">
        <w:rPr>
          <w:sz w:val="28"/>
          <w:szCs w:val="28"/>
          <w:u w:val="single"/>
        </w:rPr>
        <w:t>Период воздействия</w:t>
      </w:r>
      <w:r w:rsidRPr="00071E55">
        <w:rPr>
          <w:sz w:val="28"/>
          <w:szCs w:val="28"/>
        </w:rPr>
        <w:t>:</w:t>
      </w:r>
    </w:p>
    <w:p w:rsidR="00691214" w:rsidRPr="00071E55" w:rsidRDefault="00691214" w:rsidP="004A4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E55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691214" w:rsidRPr="003D6577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71E55">
        <w:rPr>
          <w:sz w:val="28"/>
          <w:szCs w:val="28"/>
        </w:rPr>
        <w:t xml:space="preserve">7. Информация об исполнителях: </w:t>
      </w:r>
    </w:p>
    <w:p w:rsidR="00691214" w:rsidRPr="00071E55" w:rsidRDefault="00691214" w:rsidP="0067633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91214" w:rsidRPr="00071E55" w:rsidRDefault="00691214" w:rsidP="00E932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55">
        <w:rPr>
          <w:rFonts w:ascii="Times New Roman" w:hAnsi="Times New Roman" w:cs="Times New Roman"/>
          <w:sz w:val="28"/>
          <w:szCs w:val="28"/>
        </w:rPr>
        <w:tab/>
        <w:t>Департамент экономического развития, инвестиций и</w:t>
      </w:r>
      <w:r w:rsidRPr="00071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E55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</w:p>
    <w:p w:rsidR="00691214" w:rsidRPr="00071E55" w:rsidRDefault="00691214" w:rsidP="00E932E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1E55">
        <w:rPr>
          <w:sz w:val="28"/>
          <w:szCs w:val="28"/>
        </w:rPr>
        <w:tab/>
        <w:t xml:space="preserve">Начальник управления развития потребительского рынка и предпринимательства </w:t>
      </w:r>
      <w:r>
        <w:rPr>
          <w:sz w:val="28"/>
          <w:szCs w:val="28"/>
        </w:rPr>
        <w:t>-</w:t>
      </w:r>
      <w:r w:rsidRPr="0007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Прометова Елена Викторовна, телефон: 439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53</w:t>
      </w:r>
      <w:r w:rsidRPr="00071E55">
        <w:rPr>
          <w:sz w:val="28"/>
          <w:szCs w:val="28"/>
        </w:rPr>
        <w:t>,</w:t>
      </w:r>
      <w:r w:rsidRPr="007C5D65">
        <w:t xml:space="preserve"> </w:t>
      </w:r>
      <w:r w:rsidRPr="007C5D65">
        <w:rPr>
          <w:sz w:val="28"/>
          <w:szCs w:val="28"/>
          <w:u w:val="single"/>
        </w:rPr>
        <w:t>prometova@admgor.nnov.ru</w:t>
      </w:r>
      <w:r>
        <w:rPr>
          <w:sz w:val="28"/>
          <w:szCs w:val="28"/>
          <w:u w:val="single"/>
        </w:rPr>
        <w:t>.</w:t>
      </w:r>
      <w:r w:rsidRPr="00071E55">
        <w:rPr>
          <w:sz w:val="28"/>
          <w:szCs w:val="28"/>
          <w:u w:val="single"/>
        </w:rPr>
        <w:t xml:space="preserve"> </w:t>
      </w:r>
    </w:p>
    <w:p w:rsidR="00691214" w:rsidRDefault="00691214" w:rsidP="00071E55">
      <w:pPr>
        <w:jc w:val="both"/>
        <w:rPr>
          <w:sz w:val="28"/>
          <w:szCs w:val="28"/>
          <w:u w:val="single"/>
        </w:rPr>
      </w:pPr>
      <w:r w:rsidRPr="00071E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</w:t>
      </w:r>
      <w:r w:rsidRPr="00071E55">
        <w:rPr>
          <w:color w:val="000000"/>
          <w:sz w:val="28"/>
          <w:szCs w:val="28"/>
        </w:rPr>
        <w:t xml:space="preserve"> </w:t>
      </w:r>
      <w:r w:rsidRPr="00071E55">
        <w:rPr>
          <w:sz w:val="28"/>
          <w:szCs w:val="28"/>
        </w:rPr>
        <w:t xml:space="preserve">отдела мониторинга потребительского рынка и предпринимательства управления развития потребительского рынка и предпринимательства </w:t>
      </w:r>
      <w:r>
        <w:rPr>
          <w:sz w:val="28"/>
          <w:szCs w:val="28"/>
        </w:rPr>
        <w:t>-</w:t>
      </w:r>
      <w:r w:rsidRPr="00071E55">
        <w:rPr>
          <w:sz w:val="28"/>
          <w:szCs w:val="28"/>
        </w:rPr>
        <w:t xml:space="preserve"> </w:t>
      </w:r>
      <w:r>
        <w:rPr>
          <w:sz w:val="28"/>
          <w:szCs w:val="28"/>
        </w:rPr>
        <w:t>Скворцова Марина Юрьевна</w:t>
      </w:r>
      <w:r w:rsidRPr="00071E55">
        <w:rPr>
          <w:sz w:val="28"/>
          <w:szCs w:val="28"/>
        </w:rPr>
        <w:t>, телефон: 41</w:t>
      </w:r>
      <w:r>
        <w:rPr>
          <w:sz w:val="28"/>
          <w:szCs w:val="28"/>
        </w:rPr>
        <w:t>9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Pr="00071E55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071E55">
        <w:rPr>
          <w:sz w:val="28"/>
          <w:szCs w:val="28"/>
        </w:rPr>
        <w:t xml:space="preserve">, </w:t>
      </w:r>
      <w:hyperlink r:id="rId5" w:history="1">
        <w:r w:rsidRPr="00071E55">
          <w:rPr>
            <w:sz w:val="28"/>
            <w:szCs w:val="28"/>
            <w:u w:val="single"/>
          </w:rPr>
          <w:t>skvortsova@admgor.nnov.ru</w:t>
        </w:r>
      </w:hyperlink>
      <w:r>
        <w:rPr>
          <w:sz w:val="28"/>
          <w:szCs w:val="28"/>
          <w:u w:val="single"/>
        </w:rPr>
        <w:t>.</w:t>
      </w:r>
    </w:p>
    <w:p w:rsidR="00691214" w:rsidRPr="007C5D65" w:rsidRDefault="00691214" w:rsidP="00E932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Консультант </w:t>
      </w:r>
      <w:r w:rsidRPr="00071E55">
        <w:rPr>
          <w:sz w:val="28"/>
          <w:szCs w:val="28"/>
        </w:rPr>
        <w:t>отдела мониторинга потребительского рынка и предпринимательства управления развития потребительского рынка и предпринимательства</w:t>
      </w:r>
      <w:r>
        <w:rPr>
          <w:sz w:val="28"/>
          <w:szCs w:val="28"/>
        </w:rPr>
        <w:t xml:space="preserve"> -  Петров Александр Владимирович </w:t>
      </w:r>
      <w:r w:rsidRPr="007C5D65">
        <w:rPr>
          <w:sz w:val="28"/>
          <w:szCs w:val="28"/>
          <w:u w:val="single"/>
          <w:lang w:val="en-US"/>
        </w:rPr>
        <w:t>a</w:t>
      </w:r>
      <w:r w:rsidRPr="007C5D65">
        <w:rPr>
          <w:sz w:val="28"/>
          <w:szCs w:val="28"/>
          <w:u w:val="single"/>
        </w:rPr>
        <w:t>.</w:t>
      </w:r>
      <w:r w:rsidRPr="007C5D65">
        <w:rPr>
          <w:sz w:val="28"/>
          <w:szCs w:val="28"/>
          <w:u w:val="single"/>
          <w:lang w:val="en-US"/>
        </w:rPr>
        <w:t>petrov</w:t>
      </w:r>
      <w:r w:rsidRPr="007C5D65">
        <w:rPr>
          <w:sz w:val="28"/>
          <w:szCs w:val="28"/>
          <w:u w:val="single"/>
        </w:rPr>
        <w:t>@</w:t>
      </w:r>
      <w:r w:rsidRPr="007C5D65">
        <w:rPr>
          <w:sz w:val="28"/>
          <w:szCs w:val="28"/>
          <w:u w:val="single"/>
          <w:lang w:val="en-US"/>
        </w:rPr>
        <w:t>admgor</w:t>
      </w:r>
      <w:r w:rsidRPr="007C5D65">
        <w:rPr>
          <w:sz w:val="28"/>
          <w:szCs w:val="28"/>
          <w:u w:val="single"/>
        </w:rPr>
        <w:t>.</w:t>
      </w:r>
      <w:r w:rsidRPr="007C5D65">
        <w:rPr>
          <w:sz w:val="28"/>
          <w:szCs w:val="28"/>
          <w:u w:val="single"/>
          <w:lang w:val="en-US"/>
        </w:rPr>
        <w:t>nnov</w:t>
      </w:r>
      <w:r w:rsidRPr="007C5D65">
        <w:rPr>
          <w:sz w:val="28"/>
          <w:szCs w:val="28"/>
          <w:u w:val="single"/>
        </w:rPr>
        <w:t>.</w:t>
      </w:r>
      <w:r w:rsidRPr="007C5D65">
        <w:rPr>
          <w:sz w:val="28"/>
          <w:szCs w:val="28"/>
          <w:u w:val="single"/>
          <w:lang w:val="en-US"/>
        </w:rPr>
        <w:t>ru</w:t>
      </w: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C55B29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Default="00691214" w:rsidP="006763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1214" w:rsidRPr="00027AD2" w:rsidRDefault="00691214" w:rsidP="001751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</w:t>
      </w:r>
      <w:r w:rsidRPr="00DD700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002">
        <w:rPr>
          <w:rFonts w:ascii="Times New Roman" w:hAnsi="Times New Roman" w:cs="Times New Roman"/>
          <w:sz w:val="28"/>
          <w:szCs w:val="28"/>
        </w:rPr>
        <w:t xml:space="preserve"> экономического развития, </w:t>
      </w:r>
    </w:p>
    <w:p w:rsidR="00691214" w:rsidRPr="00DD7002" w:rsidRDefault="00691214" w:rsidP="001751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7002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C5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закупок</w:t>
      </w:r>
      <w:r w:rsidRPr="00DD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4" w:rsidRPr="00DD7002" w:rsidRDefault="00691214" w:rsidP="001751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002"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     </w:t>
      </w:r>
      <w:r w:rsidRPr="00DD7002">
        <w:rPr>
          <w:rFonts w:ascii="Times New Roman" w:hAnsi="Times New Roman" w:cs="Times New Roman"/>
          <w:sz w:val="28"/>
          <w:szCs w:val="28"/>
        </w:rPr>
        <w:tab/>
      </w:r>
      <w:r w:rsidRPr="00DD7002">
        <w:rPr>
          <w:rFonts w:ascii="Times New Roman" w:hAnsi="Times New Roman" w:cs="Times New Roman"/>
          <w:sz w:val="28"/>
          <w:szCs w:val="28"/>
        </w:rPr>
        <w:tab/>
      </w:r>
      <w:r w:rsidRPr="00DD7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7002">
        <w:rPr>
          <w:rFonts w:ascii="Times New Roman" w:hAnsi="Times New Roman" w:cs="Times New Roman"/>
          <w:sz w:val="28"/>
          <w:szCs w:val="28"/>
        </w:rPr>
        <w:t>И.Н. Семашко</w:t>
      </w:r>
    </w:p>
    <w:sectPr w:rsidR="00691214" w:rsidRPr="00DD7002" w:rsidSect="003D6577"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08C4693"/>
    <w:multiLevelType w:val="hybridMultilevel"/>
    <w:tmpl w:val="998E52A0"/>
    <w:lvl w:ilvl="0" w:tplc="8684E0E6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332"/>
    <w:rsid w:val="00012F8B"/>
    <w:rsid w:val="00027AD2"/>
    <w:rsid w:val="000609DF"/>
    <w:rsid w:val="000719C2"/>
    <w:rsid w:val="00071E55"/>
    <w:rsid w:val="00076996"/>
    <w:rsid w:val="000F3B38"/>
    <w:rsid w:val="00124A28"/>
    <w:rsid w:val="00160CA8"/>
    <w:rsid w:val="0017511C"/>
    <w:rsid w:val="0018759E"/>
    <w:rsid w:val="001B58F0"/>
    <w:rsid w:val="001D3264"/>
    <w:rsid w:val="001D4483"/>
    <w:rsid w:val="001E1CFE"/>
    <w:rsid w:val="00243784"/>
    <w:rsid w:val="002543CF"/>
    <w:rsid w:val="002623D2"/>
    <w:rsid w:val="00271F83"/>
    <w:rsid w:val="002753D2"/>
    <w:rsid w:val="00277E9C"/>
    <w:rsid w:val="00293729"/>
    <w:rsid w:val="002A0112"/>
    <w:rsid w:val="00343298"/>
    <w:rsid w:val="003761BA"/>
    <w:rsid w:val="003B76A2"/>
    <w:rsid w:val="003D5B9C"/>
    <w:rsid w:val="003D6577"/>
    <w:rsid w:val="003E702D"/>
    <w:rsid w:val="00405E71"/>
    <w:rsid w:val="00420073"/>
    <w:rsid w:val="00457894"/>
    <w:rsid w:val="004A4120"/>
    <w:rsid w:val="004B4A23"/>
    <w:rsid w:val="006376D5"/>
    <w:rsid w:val="0065708C"/>
    <w:rsid w:val="006570EF"/>
    <w:rsid w:val="00676332"/>
    <w:rsid w:val="00691214"/>
    <w:rsid w:val="006A7143"/>
    <w:rsid w:val="006E685A"/>
    <w:rsid w:val="00721896"/>
    <w:rsid w:val="00732CCE"/>
    <w:rsid w:val="007623B1"/>
    <w:rsid w:val="007634D3"/>
    <w:rsid w:val="007740ED"/>
    <w:rsid w:val="00784F79"/>
    <w:rsid w:val="007C5D65"/>
    <w:rsid w:val="00803B56"/>
    <w:rsid w:val="00830779"/>
    <w:rsid w:val="00846998"/>
    <w:rsid w:val="008879F5"/>
    <w:rsid w:val="008F7271"/>
    <w:rsid w:val="00957E51"/>
    <w:rsid w:val="00966C34"/>
    <w:rsid w:val="009B2AE0"/>
    <w:rsid w:val="009E6FD2"/>
    <w:rsid w:val="00A4455E"/>
    <w:rsid w:val="00A64EAE"/>
    <w:rsid w:val="00A8550A"/>
    <w:rsid w:val="00A96990"/>
    <w:rsid w:val="00AB0C43"/>
    <w:rsid w:val="00AB416F"/>
    <w:rsid w:val="00AB63B1"/>
    <w:rsid w:val="00AF426A"/>
    <w:rsid w:val="00B5697F"/>
    <w:rsid w:val="00B95EAF"/>
    <w:rsid w:val="00C55B29"/>
    <w:rsid w:val="00C578CE"/>
    <w:rsid w:val="00C81122"/>
    <w:rsid w:val="00D76DFE"/>
    <w:rsid w:val="00DA2EEB"/>
    <w:rsid w:val="00DD7002"/>
    <w:rsid w:val="00DF2603"/>
    <w:rsid w:val="00E4164F"/>
    <w:rsid w:val="00E525CA"/>
    <w:rsid w:val="00E52D1B"/>
    <w:rsid w:val="00E554BC"/>
    <w:rsid w:val="00E84F8B"/>
    <w:rsid w:val="00E92A3A"/>
    <w:rsid w:val="00E932EE"/>
    <w:rsid w:val="00EB2168"/>
    <w:rsid w:val="00EC4071"/>
    <w:rsid w:val="00F3148A"/>
    <w:rsid w:val="00F40BF9"/>
    <w:rsid w:val="00F571FD"/>
    <w:rsid w:val="00F85F47"/>
    <w:rsid w:val="00F97E40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759E"/>
    <w:rPr>
      <w:rFonts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4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F8B"/>
    <w:rPr>
      <w:rFonts w:cs="Times New Roman"/>
      <w:sz w:val="2"/>
    </w:rPr>
  </w:style>
  <w:style w:type="paragraph" w:customStyle="1" w:styleId="a">
    <w:name w:val="Прижатый влево"/>
    <w:basedOn w:val="Normal"/>
    <w:next w:val="Normal"/>
    <w:uiPriority w:val="99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0">
    <w:name w:val="Цветовое выделение"/>
    <w:uiPriority w:val="99"/>
    <w:rsid w:val="00293729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2EE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2EEB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02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vortsov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3</Pages>
  <Words>822</Words>
  <Characters>4688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Солдатова</dc:creator>
  <cp:keywords/>
  <dc:description/>
  <cp:lastModifiedBy>a.petrov</cp:lastModifiedBy>
  <cp:revision>14</cp:revision>
  <cp:lastPrinted>2017-05-15T06:30:00Z</cp:lastPrinted>
  <dcterms:created xsi:type="dcterms:W3CDTF">2016-10-13T11:57:00Z</dcterms:created>
  <dcterms:modified xsi:type="dcterms:W3CDTF">2017-05-15T06:34:00Z</dcterms:modified>
</cp:coreProperties>
</file>