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Default="005C0A06" w:rsidP="005C0A06">
      <w:pPr>
        <w:spacing w:line="360" w:lineRule="auto"/>
        <w:jc w:val="both"/>
        <w:rPr>
          <w:sz w:val="28"/>
          <w:szCs w:val="28"/>
        </w:rPr>
      </w:pPr>
    </w:p>
    <w:p w:rsidR="00015284" w:rsidRPr="00015284" w:rsidRDefault="00737D74" w:rsidP="00015284">
      <w:pPr>
        <w:spacing w:line="312" w:lineRule="auto"/>
        <w:ind w:firstLine="851"/>
        <w:jc w:val="both"/>
        <w:rPr>
          <w:sz w:val="28"/>
          <w:szCs w:val="28"/>
        </w:rPr>
      </w:pPr>
      <w:r w:rsidRPr="005C0A06">
        <w:rPr>
          <w:sz w:val="28"/>
          <w:szCs w:val="28"/>
        </w:rPr>
        <w:t>Настоящим</w:t>
      </w:r>
      <w:r w:rsidR="00BF25DF" w:rsidRPr="005C0A06">
        <w:rPr>
          <w:sz w:val="28"/>
          <w:szCs w:val="28"/>
        </w:rPr>
        <w:t xml:space="preserve">департамент </w:t>
      </w:r>
      <w:r w:rsidR="00712CEE">
        <w:rPr>
          <w:sz w:val="28"/>
          <w:szCs w:val="28"/>
        </w:rPr>
        <w:t>транспорта и связи</w:t>
      </w:r>
      <w:r w:rsidR="00BF25DF" w:rsidRPr="005C0A06">
        <w:rPr>
          <w:sz w:val="28"/>
          <w:szCs w:val="28"/>
        </w:rPr>
        <w:t xml:space="preserve"> администрации города Нижнего Новгорода</w:t>
      </w:r>
      <w:r w:rsidR="00FF766D">
        <w:rPr>
          <w:sz w:val="28"/>
          <w:szCs w:val="28"/>
        </w:rPr>
        <w:t xml:space="preserve"> </w:t>
      </w:r>
      <w:r w:rsidR="00DB65FF" w:rsidRPr="005C0A06">
        <w:rPr>
          <w:sz w:val="28"/>
          <w:szCs w:val="28"/>
        </w:rPr>
        <w:t xml:space="preserve">уведомляет о проведении публичных консультаций в целях </w:t>
      </w:r>
      <w:r w:rsidRPr="005C0A06">
        <w:rPr>
          <w:sz w:val="28"/>
          <w:szCs w:val="28"/>
        </w:rPr>
        <w:t>оценки</w:t>
      </w:r>
      <w:r w:rsidR="00FF766D">
        <w:rPr>
          <w:sz w:val="28"/>
          <w:szCs w:val="28"/>
        </w:rPr>
        <w:t xml:space="preserve"> </w:t>
      </w:r>
      <w:r w:rsidRPr="005C0A06">
        <w:rPr>
          <w:sz w:val="28"/>
          <w:szCs w:val="28"/>
        </w:rPr>
        <w:t xml:space="preserve">регулирующего </w:t>
      </w:r>
      <w:r w:rsidR="004F1909" w:rsidRPr="005C0A06">
        <w:rPr>
          <w:sz w:val="28"/>
          <w:szCs w:val="28"/>
        </w:rPr>
        <w:t xml:space="preserve">воздействия </w:t>
      </w:r>
      <w:r w:rsidR="00015284" w:rsidRPr="00015284">
        <w:rPr>
          <w:sz w:val="28"/>
          <w:szCs w:val="28"/>
        </w:rPr>
        <w:t>проекта решения городской Думы города Нижнего Новгорода «</w:t>
      </w:r>
      <w:r w:rsidR="00015284" w:rsidRPr="00015284">
        <w:rPr>
          <w:color w:val="000000"/>
          <w:sz w:val="28"/>
          <w:szCs w:val="28"/>
        </w:rPr>
        <w:t>О Положении об организации регулярных перевозок пассажиров и багажа автомобильным транспортом и городским наземным электрическим транспортом в городе Нижнем Новгороде</w:t>
      </w:r>
      <w:r w:rsidR="00015284" w:rsidRPr="00015284">
        <w:rPr>
          <w:sz w:val="28"/>
          <w:szCs w:val="28"/>
        </w:rPr>
        <w:t>»</w:t>
      </w:r>
      <w:r w:rsidR="00015284">
        <w:rPr>
          <w:sz w:val="28"/>
          <w:szCs w:val="28"/>
        </w:rPr>
        <w:t>.</w:t>
      </w:r>
    </w:p>
    <w:p w:rsidR="00737D74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7805EA">
        <w:rPr>
          <w:sz w:val="28"/>
          <w:szCs w:val="28"/>
        </w:rPr>
        <w:t>Сроки проведения публичных консультаций</w:t>
      </w:r>
      <w:r>
        <w:rPr>
          <w:sz w:val="28"/>
          <w:szCs w:val="28"/>
        </w:rPr>
        <w:t>:</w:t>
      </w:r>
    </w:p>
    <w:p w:rsidR="00737D74" w:rsidRPr="00E6201B" w:rsidRDefault="00FE58D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3</w:t>
      </w:r>
      <w:r w:rsidR="00E6201B" w:rsidRPr="00E6201B">
        <w:rPr>
          <w:sz w:val="28"/>
          <w:szCs w:val="28"/>
        </w:rPr>
        <w:t>0</w:t>
      </w:r>
      <w:r>
        <w:rPr>
          <w:sz w:val="28"/>
          <w:szCs w:val="28"/>
        </w:rPr>
        <w:t>июл</w:t>
      </w:r>
      <w:r w:rsidR="006724E4" w:rsidRPr="00E6201B">
        <w:rPr>
          <w:sz w:val="28"/>
          <w:szCs w:val="28"/>
        </w:rPr>
        <w:t>я</w:t>
      </w:r>
      <w:r w:rsidR="00737D74" w:rsidRPr="00E6201B">
        <w:rPr>
          <w:sz w:val="28"/>
          <w:szCs w:val="28"/>
        </w:rPr>
        <w:t>20</w:t>
      </w:r>
      <w:r w:rsidR="00005E06" w:rsidRPr="00E6201B">
        <w:rPr>
          <w:sz w:val="28"/>
          <w:szCs w:val="28"/>
        </w:rPr>
        <w:t>1</w:t>
      </w:r>
      <w:r w:rsidR="006724E4" w:rsidRPr="00E6201B">
        <w:rPr>
          <w:sz w:val="28"/>
          <w:szCs w:val="28"/>
        </w:rPr>
        <w:t>6</w:t>
      </w:r>
      <w:r w:rsidR="00E6201B">
        <w:rPr>
          <w:sz w:val="28"/>
          <w:szCs w:val="28"/>
        </w:rPr>
        <w:t xml:space="preserve">года </w:t>
      </w:r>
      <w:r w:rsidR="00737D74" w:rsidRPr="00E6201B">
        <w:rPr>
          <w:sz w:val="28"/>
          <w:szCs w:val="28"/>
        </w:rPr>
        <w:t xml:space="preserve">– </w:t>
      </w:r>
      <w:r w:rsidR="00E51FC6">
        <w:rPr>
          <w:sz w:val="28"/>
          <w:szCs w:val="28"/>
        </w:rPr>
        <w:t>по 29</w:t>
      </w:r>
      <w:bookmarkStart w:id="1" w:name="_GoBack"/>
      <w:bookmarkEnd w:id="1"/>
      <w:r>
        <w:rPr>
          <w:sz w:val="28"/>
          <w:szCs w:val="28"/>
        </w:rPr>
        <w:t>августа</w:t>
      </w:r>
      <w:r w:rsidR="00005E06" w:rsidRPr="00E6201B">
        <w:rPr>
          <w:sz w:val="28"/>
          <w:szCs w:val="28"/>
        </w:rPr>
        <w:t>201</w:t>
      </w:r>
      <w:r w:rsidR="006724E4" w:rsidRPr="00E6201B">
        <w:rPr>
          <w:sz w:val="28"/>
          <w:szCs w:val="28"/>
        </w:rPr>
        <w:t>6</w:t>
      </w:r>
      <w:r w:rsidR="00005E06" w:rsidRPr="00E6201B">
        <w:rPr>
          <w:sz w:val="28"/>
          <w:szCs w:val="28"/>
        </w:rPr>
        <w:t xml:space="preserve"> года.</w:t>
      </w:r>
    </w:p>
    <w:p w:rsidR="00737D74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A022DE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A022DE">
        <w:rPr>
          <w:sz w:val="28"/>
          <w:szCs w:val="28"/>
          <w:lang w:val="en-US"/>
        </w:rPr>
        <w:t>t</w:t>
      </w:r>
      <w:r w:rsidR="00A022DE" w:rsidRPr="00A022DE">
        <w:rPr>
          <w:sz w:val="28"/>
          <w:szCs w:val="28"/>
        </w:rPr>
        <w:t>.</w:t>
      </w:r>
      <w:r w:rsidR="00A022DE">
        <w:rPr>
          <w:sz w:val="28"/>
          <w:szCs w:val="28"/>
          <w:lang w:val="en-US"/>
        </w:rPr>
        <w:t>naugolnova</w:t>
      </w:r>
      <w:r w:rsidR="00627004" w:rsidRPr="00627004">
        <w:rPr>
          <w:sz w:val="28"/>
          <w:szCs w:val="28"/>
        </w:rPr>
        <w:t xml:space="preserve">@admgor.nnov.ru </w:t>
      </w:r>
      <w:r w:rsidR="00FD2B35">
        <w:rPr>
          <w:sz w:val="28"/>
          <w:szCs w:val="28"/>
        </w:rPr>
        <w:t>или на бум</w:t>
      </w:r>
      <w:r w:rsidR="00BF25DF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>
          <w:rPr>
            <w:sz w:val="28"/>
            <w:szCs w:val="28"/>
          </w:rPr>
          <w:t>603082</w:t>
        </w:r>
        <w:r w:rsidR="00FD2B35">
          <w:rPr>
            <w:sz w:val="28"/>
            <w:szCs w:val="28"/>
          </w:rPr>
          <w:t>, г</w:t>
        </w:r>
      </w:smartTag>
      <w:r w:rsidR="00FD2B35">
        <w:rPr>
          <w:sz w:val="28"/>
          <w:szCs w:val="28"/>
        </w:rPr>
        <w:t>. Ниж</w:t>
      </w:r>
      <w:r w:rsidR="00E6201B">
        <w:rPr>
          <w:sz w:val="28"/>
          <w:szCs w:val="28"/>
        </w:rPr>
        <w:t>ний Новгород,</w:t>
      </w:r>
      <w:r w:rsidR="00A022DE">
        <w:rPr>
          <w:sz w:val="28"/>
          <w:szCs w:val="28"/>
        </w:rPr>
        <w:t xml:space="preserve">пл. Революции д. 7 </w:t>
      </w:r>
      <w:r w:rsidR="00414B11">
        <w:rPr>
          <w:sz w:val="28"/>
          <w:szCs w:val="28"/>
        </w:rPr>
        <w:t xml:space="preserve">– для департамента </w:t>
      </w:r>
      <w:r w:rsidR="00E6201B">
        <w:rPr>
          <w:sz w:val="28"/>
          <w:szCs w:val="28"/>
        </w:rPr>
        <w:t>транспорта и связи администрации города Нижнего Новгорода</w:t>
      </w:r>
      <w:r w:rsidR="00A022DE">
        <w:rPr>
          <w:sz w:val="28"/>
          <w:szCs w:val="28"/>
        </w:rPr>
        <w:t>.</w:t>
      </w:r>
    </w:p>
    <w:p w:rsidR="00367721" w:rsidRDefault="0082658C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Контактно</w:t>
      </w:r>
      <w:r w:rsidR="00FD2B35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="00FD2B35">
        <w:rPr>
          <w:sz w:val="28"/>
          <w:szCs w:val="28"/>
        </w:rPr>
        <w:t xml:space="preserve"> по вопросам публичных консультаций: </w:t>
      </w:r>
    </w:p>
    <w:p w:rsidR="00627004" w:rsidRPr="00627004" w:rsidRDefault="00E6201B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Наугольнова</w:t>
      </w:r>
      <w:r w:rsidR="00A022DE">
        <w:rPr>
          <w:sz w:val="28"/>
          <w:szCs w:val="28"/>
        </w:rPr>
        <w:t xml:space="preserve"> Татьяна Николаевна</w:t>
      </w:r>
      <w:r w:rsidR="00720436">
        <w:rPr>
          <w:sz w:val="28"/>
          <w:szCs w:val="28"/>
        </w:rPr>
        <w:t>,</w:t>
      </w:r>
      <w:r w:rsidR="00A022DE">
        <w:rPr>
          <w:sz w:val="28"/>
          <w:szCs w:val="28"/>
        </w:rPr>
        <w:t xml:space="preserve"> начальник отдела автотранспорта,</w:t>
      </w:r>
      <w:r>
        <w:rPr>
          <w:sz w:val="28"/>
          <w:szCs w:val="28"/>
        </w:rPr>
        <w:t>раб</w:t>
      </w:r>
      <w:r w:rsidR="00A022DE">
        <w:rPr>
          <w:sz w:val="28"/>
          <w:szCs w:val="28"/>
        </w:rPr>
        <w:t>очий телефон: 246-83-06.</w:t>
      </w:r>
    </w:p>
    <w:p w:rsidR="00FD2B3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2B35">
        <w:rPr>
          <w:sz w:val="28"/>
          <w:szCs w:val="28"/>
        </w:rPr>
        <w:t>рафик работы: с 9.00 до 18.00 по рабоч</w:t>
      </w:r>
      <w:r w:rsidR="00E6201B">
        <w:rPr>
          <w:sz w:val="28"/>
          <w:szCs w:val="28"/>
        </w:rPr>
        <w:t>им дням, обеденный перерыв</w:t>
      </w:r>
      <w:r w:rsidR="00BF25DF">
        <w:rPr>
          <w:sz w:val="28"/>
          <w:szCs w:val="28"/>
        </w:rPr>
        <w:t xml:space="preserve"> с 12.00 до 12.48</w:t>
      </w:r>
      <w:r w:rsidR="00FD2B35">
        <w:rPr>
          <w:sz w:val="28"/>
          <w:szCs w:val="28"/>
        </w:rPr>
        <w:t xml:space="preserve"> часов</w:t>
      </w:r>
      <w:r w:rsidR="00720436">
        <w:rPr>
          <w:sz w:val="28"/>
          <w:szCs w:val="28"/>
        </w:rPr>
        <w:t>.</w:t>
      </w:r>
    </w:p>
    <w:p w:rsidR="00737D74" w:rsidRDefault="00737D7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Default="00FE58D4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городской Думы</w:t>
      </w:r>
      <w:r w:rsidR="00FD2B35">
        <w:rPr>
          <w:sz w:val="28"/>
          <w:szCs w:val="28"/>
        </w:rPr>
        <w:t>;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пояснительная записка к проекту </w:t>
      </w:r>
      <w:r w:rsidR="00FE58D4">
        <w:rPr>
          <w:sz w:val="28"/>
          <w:szCs w:val="28"/>
        </w:rPr>
        <w:t>решения городской Думы</w:t>
      </w:r>
      <w:r>
        <w:rPr>
          <w:sz w:val="28"/>
          <w:szCs w:val="28"/>
        </w:rPr>
        <w:t>;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</w:t>
      </w:r>
    </w:p>
    <w:p w:rsidR="00AB08C4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_____________</w:t>
      </w:r>
    </w:p>
    <w:sectPr w:rsidR="00AB08C4" w:rsidSect="00627004">
      <w:pgSz w:w="11906" w:h="16838"/>
      <w:pgMar w:top="426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characterSpacingControl w:val="doNotCompress"/>
  <w:compat/>
  <w:rsids>
    <w:rsidRoot w:val="00BC7297"/>
    <w:rsid w:val="00005E06"/>
    <w:rsid w:val="00015284"/>
    <w:rsid w:val="00055EDA"/>
    <w:rsid w:val="000D1422"/>
    <w:rsid w:val="000F43B6"/>
    <w:rsid w:val="000F6ECA"/>
    <w:rsid w:val="00254FBA"/>
    <w:rsid w:val="00257530"/>
    <w:rsid w:val="002E3961"/>
    <w:rsid w:val="002F6296"/>
    <w:rsid w:val="00321599"/>
    <w:rsid w:val="00333FEF"/>
    <w:rsid w:val="00367721"/>
    <w:rsid w:val="00414B11"/>
    <w:rsid w:val="00475C3F"/>
    <w:rsid w:val="004B292F"/>
    <w:rsid w:val="004D252F"/>
    <w:rsid w:val="004F1909"/>
    <w:rsid w:val="00527092"/>
    <w:rsid w:val="005C0A06"/>
    <w:rsid w:val="005D0107"/>
    <w:rsid w:val="005D36E3"/>
    <w:rsid w:val="00627004"/>
    <w:rsid w:val="00653BDC"/>
    <w:rsid w:val="006724E4"/>
    <w:rsid w:val="006C0633"/>
    <w:rsid w:val="00712CEE"/>
    <w:rsid w:val="00720436"/>
    <w:rsid w:val="00737D74"/>
    <w:rsid w:val="007805EA"/>
    <w:rsid w:val="007845FD"/>
    <w:rsid w:val="007A6AAE"/>
    <w:rsid w:val="0080195F"/>
    <w:rsid w:val="0082658C"/>
    <w:rsid w:val="00895907"/>
    <w:rsid w:val="008A119B"/>
    <w:rsid w:val="00973754"/>
    <w:rsid w:val="009D2D71"/>
    <w:rsid w:val="00A022DE"/>
    <w:rsid w:val="00A767DE"/>
    <w:rsid w:val="00AB08C4"/>
    <w:rsid w:val="00B80F6C"/>
    <w:rsid w:val="00BC7297"/>
    <w:rsid w:val="00BF25DF"/>
    <w:rsid w:val="00C17777"/>
    <w:rsid w:val="00C95F29"/>
    <w:rsid w:val="00C97BD2"/>
    <w:rsid w:val="00D21393"/>
    <w:rsid w:val="00D6644E"/>
    <w:rsid w:val="00D96938"/>
    <w:rsid w:val="00DB65FF"/>
    <w:rsid w:val="00DC45A7"/>
    <w:rsid w:val="00E35917"/>
    <w:rsid w:val="00E51FC6"/>
    <w:rsid w:val="00E57898"/>
    <w:rsid w:val="00E6201B"/>
    <w:rsid w:val="00E92283"/>
    <w:rsid w:val="00EB6079"/>
    <w:rsid w:val="00F76422"/>
    <w:rsid w:val="00F937AD"/>
    <w:rsid w:val="00FC409D"/>
    <w:rsid w:val="00FD2B35"/>
    <w:rsid w:val="00FE58D4"/>
    <w:rsid w:val="00FF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AA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A6AAE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1528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otnikov\&#1052;&#1086;&#1080;%20&#1076;&#1086;&#1082;&#1091;&#1084;&#1077;&#1085;&#1090;&#1099;\&#1055;&#1083;&#1086;&#1090;&#1085;&#1080;&#1082;&#1086;&#1074;\&#1044;&#1045;&#1055;&#1040;&#1056;&#1058;&#1040;&#1052;&#1045;&#1053;&#1058;%20&#1054;&#1041;&#1065;.&#1054;&#1058;&#1053;&#1054;&#1064;&#1045;&#1053;&#1048;&#1049;\&#1054;&#1056;&#1042;\&#1076;&#1077;&#1087;&#1090;&#1088;&#1072;&#1085;&#1089;\&#1054;&#1056;&#1042;%20-&#1059;&#1074;&#1077;&#1076;&#1086;&#1084;&#1083;&#1077;&#1085;&#1080;&#1077;-%20&#1055;&#1086;&#1089;&#1090;&#1072;&#1085;&#8470;%204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ОРВ -Уведомление- Постан№ 45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plotnikov</dc:creator>
  <cp:lastModifiedBy>plotnikov</cp:lastModifiedBy>
  <cp:revision>1</cp:revision>
  <cp:lastPrinted>2016-06-04T09:31:00Z</cp:lastPrinted>
  <dcterms:created xsi:type="dcterms:W3CDTF">2016-07-29T09:33:00Z</dcterms:created>
  <dcterms:modified xsi:type="dcterms:W3CDTF">2016-07-29T09:34:00Z</dcterms:modified>
</cp:coreProperties>
</file>