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46" w:rsidRDefault="00A53B46">
      <w:pPr>
        <w:pStyle w:val="Caption"/>
        <w:ind w:firstLine="0"/>
      </w:pPr>
      <w:bookmarkStart w:id="0" w:name="_GoBack"/>
      <w:bookmarkEnd w:id="0"/>
    </w:p>
    <w:p w:rsidR="00A53B46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</w:p>
    <w:p w:rsidR="00A53B46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</w:p>
    <w:p w:rsidR="00A53B46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ФОРМА ЗАЯВЛЕНИЯ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О РАССМОТРЕНИИ КОМИССИЕЙ ВОПРОСА О ВОЗМОЖНОСТИ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ПРЕДОСТАВЛЕНИЯ РАЗРЕШЕНИЯ НА УСЛОВНО РАЗРЕШЕННЫЙ ВИД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ИСПОЛЬЗОВАНИЯ ЗЕМЕЛЬНОГО УЧАСТКА ИЛИ ОБЪЕКТА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 xml:space="preserve">КАПИТАЛЬНОГО СТРОИТЕЛЬСТВА 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 xml:space="preserve">В ЦЕЛЯХ СТРОИТЕЛЬСТВА ОБЪЕКТОВ ИНДИВИДУАЛЬНОГО ЖИЛИЩНОГО СТРОИТЕЛЬСТВА, САДОВОГО ДОМА </w:t>
      </w:r>
    </w:p>
    <w:p w:rsidR="00A53B46" w:rsidRPr="008D2F10" w:rsidRDefault="00A53B46" w:rsidP="009F1EB1">
      <w:pPr>
        <w:autoSpaceDE w:val="0"/>
        <w:autoSpaceDN w:val="0"/>
        <w:adjustRightInd w:val="0"/>
        <w:ind w:firstLine="540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left="3261"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В департамент градостроительного развития и архите</w:t>
      </w:r>
      <w:r w:rsidRPr="008D2F10">
        <w:rPr>
          <w:rFonts w:ascii="Calibri" w:hAnsi="Calibri"/>
          <w:szCs w:val="28"/>
        </w:rPr>
        <w:t>к</w:t>
      </w:r>
      <w:r w:rsidRPr="008D2F10">
        <w:rPr>
          <w:rFonts w:ascii="Calibri" w:hAnsi="Calibri"/>
          <w:szCs w:val="28"/>
        </w:rPr>
        <w:t xml:space="preserve">туры администрации города Нижнего Новгорода  </w:t>
      </w:r>
    </w:p>
    <w:p w:rsidR="00A53B46" w:rsidRPr="008D2F10" w:rsidRDefault="00A53B46" w:rsidP="009F1EB1">
      <w:pPr>
        <w:autoSpaceDE w:val="0"/>
        <w:autoSpaceDN w:val="0"/>
        <w:adjustRightInd w:val="0"/>
        <w:ind w:left="3261"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от 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 xml:space="preserve">                                              (сведения о заявителе) </w:t>
      </w:r>
      <w:hyperlink r:id="rId7" w:anchor="Par165" w:history="1">
        <w:r w:rsidRPr="008D2F10">
          <w:rPr>
            <w:rStyle w:val="Hyperlink"/>
            <w:rFonts w:ascii="Calibri" w:hAnsi="Calibri"/>
            <w:color w:val="auto"/>
            <w:szCs w:val="28"/>
            <w:u w:val="none"/>
          </w:rPr>
          <w:t>&lt;*&gt;</w:t>
        </w:r>
      </w:hyperlink>
    </w:p>
    <w:p w:rsidR="00A53B46" w:rsidRPr="008D2F10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ЗАЯВЛЕНИЕ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о рассмотрении вопроса о предоставлении разрешения на условно разрешенный вид использования земельного участка или объекта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капитального строительства в целях строительства объектов индивидуального ж</w:t>
      </w:r>
      <w:r w:rsidRPr="008D2F10">
        <w:rPr>
          <w:rFonts w:ascii="Calibri" w:hAnsi="Calibri"/>
          <w:szCs w:val="28"/>
        </w:rPr>
        <w:t>и</w:t>
      </w:r>
      <w:r w:rsidRPr="008D2F10">
        <w:rPr>
          <w:rFonts w:ascii="Calibri" w:hAnsi="Calibri"/>
          <w:szCs w:val="28"/>
        </w:rPr>
        <w:t xml:space="preserve">лищного строительства, садового дома </w:t>
      </w:r>
    </w:p>
    <w:p w:rsidR="00A53B46" w:rsidRPr="008D2F10" w:rsidRDefault="00A53B46" w:rsidP="009F1EB1">
      <w:pPr>
        <w:autoSpaceDE w:val="0"/>
        <w:autoSpaceDN w:val="0"/>
        <w:adjustRightInd w:val="0"/>
        <w:ind w:firstLine="540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 xml:space="preserve">     Прошу рассмотреть на заседании Комиссии по вопросам землепользования и з</w:t>
      </w:r>
      <w:r w:rsidRPr="008D2F10">
        <w:rPr>
          <w:rFonts w:ascii="Calibri" w:hAnsi="Calibri"/>
          <w:szCs w:val="28"/>
        </w:rPr>
        <w:t>а</w:t>
      </w:r>
      <w:r w:rsidRPr="008D2F10">
        <w:rPr>
          <w:rFonts w:ascii="Calibri" w:hAnsi="Calibri"/>
          <w:szCs w:val="28"/>
        </w:rPr>
        <w:t>стройки в городе Нижнем Новгороде вопрос о возможности предоставления ра</w:t>
      </w:r>
      <w:r w:rsidRPr="008D2F10">
        <w:rPr>
          <w:rFonts w:ascii="Calibri" w:hAnsi="Calibri"/>
          <w:szCs w:val="28"/>
        </w:rPr>
        <w:t>з</w:t>
      </w:r>
      <w:r w:rsidRPr="008D2F10">
        <w:rPr>
          <w:rFonts w:ascii="Calibri" w:hAnsi="Calibri"/>
          <w:szCs w:val="28"/>
        </w:rPr>
        <w:t>решения на условно разрешенный  вид использования земельного участка (объекта капитального строительства в целях строительства объектов индивидуального ж</w:t>
      </w:r>
      <w:r w:rsidRPr="008D2F10">
        <w:rPr>
          <w:rFonts w:ascii="Calibri" w:hAnsi="Calibri"/>
          <w:szCs w:val="28"/>
        </w:rPr>
        <w:t>и</w:t>
      </w:r>
      <w:r w:rsidRPr="008D2F10">
        <w:rPr>
          <w:rFonts w:ascii="Calibri" w:hAnsi="Calibri"/>
          <w:szCs w:val="28"/>
        </w:rPr>
        <w:t>лищного строительства, садового дома) (нужное подчеркнуть):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Сведения о земельном участке (местоположение, кадастровый номер, адрес, пл</w:t>
      </w:r>
      <w:r w:rsidRPr="008D2F10">
        <w:rPr>
          <w:rFonts w:ascii="Calibri" w:hAnsi="Calibri"/>
          <w:szCs w:val="28"/>
        </w:rPr>
        <w:t>о</w:t>
      </w:r>
      <w:r w:rsidRPr="008D2F10">
        <w:rPr>
          <w:rFonts w:ascii="Calibri" w:hAnsi="Calibri"/>
          <w:szCs w:val="28"/>
        </w:rPr>
        <w:t>щадь, реквизиты правоустанавливающих, правоудостоверяющих документов, ре</w:t>
      </w:r>
      <w:r w:rsidRPr="008D2F10">
        <w:rPr>
          <w:rFonts w:ascii="Calibri" w:hAnsi="Calibri"/>
          <w:szCs w:val="28"/>
        </w:rPr>
        <w:t>к</w:t>
      </w:r>
      <w:r w:rsidRPr="008D2F10">
        <w:rPr>
          <w:rFonts w:ascii="Calibri" w:hAnsi="Calibri"/>
          <w:szCs w:val="28"/>
        </w:rPr>
        <w:t xml:space="preserve">визиты  градостроительного плана земельного участка (при наличии) </w:t>
      </w:r>
      <w:hyperlink r:id="rId8" w:anchor="Par268" w:history="1">
        <w:r w:rsidRPr="008D2F10">
          <w:rPr>
            <w:rStyle w:val="Hyperlink"/>
            <w:rFonts w:ascii="Calibri" w:hAnsi="Calibri"/>
            <w:color w:val="auto"/>
            <w:szCs w:val="28"/>
            <w:u w:val="none"/>
          </w:rPr>
          <w:t>&lt;**&gt;</w:t>
        </w:r>
      </w:hyperlink>
      <w:r w:rsidRPr="008D2F10">
        <w:rPr>
          <w:rFonts w:ascii="Calibri" w:hAnsi="Calibri"/>
          <w:szCs w:val="28"/>
        </w:rPr>
        <w:t>: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Вид разрешенного использования:</w:t>
      </w:r>
    </w:p>
    <w:p w:rsidR="00A53B46" w:rsidRPr="008D2F10" w:rsidRDefault="00A53B46" w:rsidP="005D1945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         (наименование указывается по документу)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color w:val="000000"/>
          <w:szCs w:val="28"/>
        </w:rPr>
      </w:pPr>
      <w:r w:rsidRPr="008D2F10">
        <w:rPr>
          <w:rFonts w:ascii="Calibri" w:hAnsi="Calibri"/>
          <w:color w:val="000000"/>
          <w:szCs w:val="28"/>
        </w:rPr>
        <w:t>Решение Совета по земельным и имущественным отношениям при Правительстве Нижегородской области (при наличии):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color w:val="000000"/>
          <w:szCs w:val="28"/>
        </w:rPr>
      </w:pPr>
      <w:r w:rsidRPr="008D2F10">
        <w:rPr>
          <w:rFonts w:ascii="Calibri" w:hAnsi="Calibri"/>
          <w:color w:val="000000"/>
          <w:szCs w:val="28"/>
        </w:rPr>
        <w:t>_______________________________________________________________________</w:t>
      </w:r>
    </w:p>
    <w:p w:rsidR="00A53B46" w:rsidRPr="008D2F10" w:rsidRDefault="00A53B46" w:rsidP="005D1945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(реквизиты решения)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Градостроительное зонирование в соответствии с утвержденными правилами зе</w:t>
      </w:r>
      <w:r w:rsidRPr="008D2F10">
        <w:rPr>
          <w:rFonts w:ascii="Calibri" w:hAnsi="Calibri"/>
          <w:szCs w:val="28"/>
        </w:rPr>
        <w:t>м</w:t>
      </w:r>
      <w:r w:rsidRPr="008D2F10">
        <w:rPr>
          <w:rFonts w:ascii="Calibri" w:hAnsi="Calibri"/>
          <w:szCs w:val="28"/>
        </w:rPr>
        <w:t>лепользования и застройки города Нижнего Новгорода: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________________________________________________________________________</w:t>
      </w:r>
    </w:p>
    <w:p w:rsidR="00A53B46" w:rsidRPr="008D2F10" w:rsidRDefault="00A53B46" w:rsidP="005D1945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(указывается территориальная зона, в границах которой расположен земельный</w:t>
      </w:r>
    </w:p>
    <w:p w:rsidR="00A53B46" w:rsidRPr="008D2F10" w:rsidRDefault="00A53B46" w:rsidP="005D1945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участок (объект капитального строительства) в соответствии с Правилами земл</w:t>
      </w:r>
      <w:r w:rsidRPr="008D2F10">
        <w:rPr>
          <w:rFonts w:ascii="Calibri" w:hAnsi="Calibri"/>
          <w:szCs w:val="28"/>
        </w:rPr>
        <w:t>е</w:t>
      </w:r>
      <w:r w:rsidRPr="008D2F10">
        <w:rPr>
          <w:rFonts w:ascii="Calibri" w:hAnsi="Calibri"/>
          <w:szCs w:val="28"/>
        </w:rPr>
        <w:t>пользования и застройки города Нижнего Новгорода)</w:t>
      </w:r>
    </w:p>
    <w:p w:rsidR="00A53B46" w:rsidRPr="008D2F10" w:rsidRDefault="00A53B46" w:rsidP="005D1945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Планируемое использование земельного участка (объекта капитального строител</w:t>
      </w:r>
      <w:r w:rsidRPr="008D2F10">
        <w:rPr>
          <w:rFonts w:ascii="Calibri" w:hAnsi="Calibri"/>
          <w:szCs w:val="28"/>
        </w:rPr>
        <w:t>ь</w:t>
      </w:r>
      <w:r w:rsidRPr="008D2F10">
        <w:rPr>
          <w:rFonts w:ascii="Calibri" w:hAnsi="Calibri"/>
          <w:szCs w:val="28"/>
        </w:rPr>
        <w:t>ства):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________________________________________________________________________</w:t>
      </w:r>
    </w:p>
    <w:p w:rsidR="00A53B46" w:rsidRPr="008D2F10" w:rsidRDefault="00A53B46" w:rsidP="005D1945">
      <w:pPr>
        <w:autoSpaceDE w:val="0"/>
        <w:autoSpaceDN w:val="0"/>
        <w:adjustRightInd w:val="0"/>
        <w:ind w:firstLine="0"/>
        <w:jc w:val="center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(указывается испрашиваемый условно разрешенный вид использования земельного участка (объекта капитального строительства) согласно перечню для соответству</w:t>
      </w:r>
      <w:r w:rsidRPr="008D2F10">
        <w:rPr>
          <w:rFonts w:ascii="Calibri" w:hAnsi="Calibri"/>
          <w:szCs w:val="28"/>
        </w:rPr>
        <w:t>ю</w:t>
      </w:r>
      <w:r w:rsidRPr="008D2F10">
        <w:rPr>
          <w:rFonts w:ascii="Calibri" w:hAnsi="Calibri"/>
          <w:szCs w:val="28"/>
        </w:rPr>
        <w:t>щей территориальной зоны)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Сведения об объекте капитального строительства (в случае, если разрешение и</w:t>
      </w:r>
      <w:r w:rsidRPr="008D2F10">
        <w:rPr>
          <w:rFonts w:ascii="Calibri" w:hAnsi="Calibri"/>
          <w:szCs w:val="28"/>
        </w:rPr>
        <w:t>с</w:t>
      </w:r>
      <w:r w:rsidRPr="008D2F10">
        <w:rPr>
          <w:rFonts w:ascii="Calibri" w:hAnsi="Calibri"/>
          <w:szCs w:val="28"/>
        </w:rPr>
        <w:t>прашивается в отношении объекта капитального строительства (местоположение, кадастровый номер, адрес, площадь, реквизиты правоустанавливающих, правоуд</w:t>
      </w:r>
      <w:r w:rsidRPr="008D2F10">
        <w:rPr>
          <w:rFonts w:ascii="Calibri" w:hAnsi="Calibri"/>
          <w:szCs w:val="28"/>
        </w:rPr>
        <w:t>о</w:t>
      </w:r>
      <w:r w:rsidRPr="008D2F10">
        <w:rPr>
          <w:rFonts w:ascii="Calibri" w:hAnsi="Calibri"/>
          <w:szCs w:val="28"/>
        </w:rPr>
        <w:t>стоверяющих документов, реквизиты  градостроительного плана земельного учас</w:t>
      </w:r>
      <w:r w:rsidRPr="008D2F10">
        <w:rPr>
          <w:rFonts w:ascii="Calibri" w:hAnsi="Calibri"/>
          <w:szCs w:val="28"/>
        </w:rPr>
        <w:t>т</w:t>
      </w:r>
      <w:r w:rsidRPr="008D2F10">
        <w:rPr>
          <w:rFonts w:ascii="Calibri" w:hAnsi="Calibri"/>
          <w:szCs w:val="28"/>
        </w:rPr>
        <w:t xml:space="preserve">ка (при наличии) </w:t>
      </w:r>
      <w:hyperlink r:id="rId9" w:anchor="Par268" w:history="1">
        <w:r w:rsidRPr="008D2F10">
          <w:rPr>
            <w:rStyle w:val="Hyperlink"/>
            <w:rFonts w:ascii="Calibri" w:hAnsi="Calibri"/>
            <w:color w:val="auto"/>
            <w:szCs w:val="28"/>
            <w:u w:val="none"/>
          </w:rPr>
          <w:t>&lt;**&gt;</w:t>
        </w:r>
      </w:hyperlink>
      <w:r w:rsidRPr="008D2F10">
        <w:rPr>
          <w:rFonts w:ascii="Calibri" w:hAnsi="Calibri"/>
          <w:szCs w:val="28"/>
        </w:rPr>
        <w:t xml:space="preserve"> 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К заявлению прилагаются следующие документы: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________________________________________________________________________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Заявитель __________________________________</w:t>
      </w:r>
    </w:p>
    <w:p w:rsidR="00A53B46" w:rsidRPr="008D2F10" w:rsidRDefault="00A53B46" w:rsidP="009F1EB1">
      <w:pPr>
        <w:autoSpaceDE w:val="0"/>
        <w:autoSpaceDN w:val="0"/>
        <w:adjustRightInd w:val="0"/>
        <w:ind w:firstLine="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 xml:space="preserve">                      (подпись)        (расшифровка подписи)</w:t>
      </w:r>
    </w:p>
    <w:p w:rsidR="00A53B46" w:rsidRPr="008D2F10" w:rsidRDefault="00A53B46" w:rsidP="009F1EB1">
      <w:pPr>
        <w:autoSpaceDE w:val="0"/>
        <w:autoSpaceDN w:val="0"/>
        <w:adjustRightInd w:val="0"/>
        <w:ind w:firstLine="540"/>
        <w:rPr>
          <w:rFonts w:ascii="Calibri" w:hAnsi="Calibri"/>
          <w:szCs w:val="28"/>
        </w:rPr>
      </w:pPr>
      <w:r w:rsidRPr="008D2F10">
        <w:rPr>
          <w:rFonts w:ascii="Calibri" w:hAnsi="Calibri"/>
          <w:szCs w:val="28"/>
        </w:rPr>
        <w:t>--------------------------------</w:t>
      </w:r>
    </w:p>
    <w:p w:rsidR="00A53B46" w:rsidRPr="00D93636" w:rsidRDefault="00A53B46" w:rsidP="009F1EB1">
      <w:pPr>
        <w:autoSpaceDE w:val="0"/>
        <w:autoSpaceDN w:val="0"/>
        <w:adjustRightInd w:val="0"/>
        <w:ind w:firstLine="540"/>
        <w:rPr>
          <w:rFonts w:ascii="Calibri" w:hAnsi="Calibri"/>
          <w:sz w:val="24"/>
          <w:szCs w:val="24"/>
        </w:rPr>
      </w:pPr>
      <w:bookmarkStart w:id="1" w:name="Par265"/>
      <w:bookmarkEnd w:id="1"/>
      <w:r w:rsidRPr="00D93636">
        <w:rPr>
          <w:rFonts w:ascii="Calibri" w:hAnsi="Calibri"/>
          <w:sz w:val="24"/>
          <w:szCs w:val="24"/>
        </w:rPr>
        <w:t>&lt;*&gt; Сведения о заявителе:</w:t>
      </w:r>
    </w:p>
    <w:p w:rsidR="00A53B46" w:rsidRPr="00D93636" w:rsidRDefault="00A53B46" w:rsidP="009F1EB1">
      <w:pPr>
        <w:autoSpaceDE w:val="0"/>
        <w:autoSpaceDN w:val="0"/>
        <w:adjustRightInd w:val="0"/>
        <w:ind w:firstLine="540"/>
        <w:rPr>
          <w:rFonts w:ascii="Calibri" w:hAnsi="Calibri"/>
          <w:sz w:val="24"/>
          <w:szCs w:val="24"/>
        </w:rPr>
      </w:pPr>
      <w:r w:rsidRPr="00D93636">
        <w:rPr>
          <w:rFonts w:ascii="Calibri" w:hAnsi="Calibri"/>
          <w:sz w:val="24"/>
          <w:szCs w:val="24"/>
        </w:rPr>
        <w:t>Для физических лиц (индивидуальных предпринимателей) указываются фамилия, имя, отч</w:t>
      </w:r>
      <w:r w:rsidRPr="00D93636">
        <w:rPr>
          <w:rFonts w:ascii="Calibri" w:hAnsi="Calibri"/>
          <w:sz w:val="24"/>
          <w:szCs w:val="24"/>
        </w:rPr>
        <w:t>е</w:t>
      </w:r>
      <w:r w:rsidRPr="00D93636">
        <w:rPr>
          <w:rFonts w:ascii="Calibri" w:hAnsi="Calibri"/>
          <w:sz w:val="24"/>
          <w:szCs w:val="24"/>
        </w:rPr>
        <w:t>ство, реквизиты документа, удостоверяющего личность (серия, номер, кем и когда выдан), место жительства, номер телефона; для представителя физич</w:t>
      </w:r>
      <w:r w:rsidRPr="00D93636">
        <w:rPr>
          <w:rFonts w:ascii="Calibri" w:hAnsi="Calibri"/>
          <w:sz w:val="24"/>
          <w:szCs w:val="24"/>
        </w:rPr>
        <w:t>е</w:t>
      </w:r>
      <w:r w:rsidRPr="00D93636">
        <w:rPr>
          <w:rFonts w:ascii="Calibri" w:hAnsi="Calibri"/>
          <w:sz w:val="24"/>
          <w:szCs w:val="24"/>
        </w:rPr>
        <w:t>ского лица указываются фамилия, имя, отчество представителя, реквизиты дов</w:t>
      </w:r>
      <w:r w:rsidRPr="00D93636">
        <w:rPr>
          <w:rFonts w:ascii="Calibri" w:hAnsi="Calibri"/>
          <w:sz w:val="24"/>
          <w:szCs w:val="24"/>
        </w:rPr>
        <w:t>е</w:t>
      </w:r>
      <w:r w:rsidRPr="00D93636">
        <w:rPr>
          <w:rFonts w:ascii="Calibri" w:hAnsi="Calibri"/>
          <w:sz w:val="24"/>
          <w:szCs w:val="24"/>
        </w:rPr>
        <w:t>ренности, которая прилагается к заявлению.</w:t>
      </w:r>
    </w:p>
    <w:p w:rsidR="00A53B46" w:rsidRPr="00D93636" w:rsidRDefault="00A53B46" w:rsidP="009F1EB1">
      <w:pPr>
        <w:autoSpaceDE w:val="0"/>
        <w:autoSpaceDN w:val="0"/>
        <w:adjustRightInd w:val="0"/>
        <w:ind w:firstLine="540"/>
        <w:rPr>
          <w:rFonts w:ascii="Calibri" w:hAnsi="Calibri"/>
          <w:sz w:val="24"/>
          <w:szCs w:val="24"/>
        </w:rPr>
      </w:pPr>
      <w:r w:rsidRPr="00D93636">
        <w:rPr>
          <w:rFonts w:ascii="Calibri" w:hAnsi="Calibri"/>
          <w:sz w:val="24"/>
          <w:szCs w:val="24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</w:t>
      </w:r>
      <w:r w:rsidRPr="00D93636">
        <w:rPr>
          <w:rFonts w:ascii="Calibri" w:hAnsi="Calibri"/>
          <w:sz w:val="24"/>
          <w:szCs w:val="24"/>
        </w:rPr>
        <w:t>в</w:t>
      </w:r>
      <w:r w:rsidRPr="00D93636">
        <w:rPr>
          <w:rFonts w:ascii="Calibri" w:hAnsi="Calibri"/>
          <w:sz w:val="24"/>
          <w:szCs w:val="24"/>
        </w:rPr>
        <w:t>лять интересы юридического лица, с указанием реквизитов документа, удостоверяющего эти по</w:t>
      </w:r>
      <w:r w:rsidRPr="00D93636">
        <w:rPr>
          <w:rFonts w:ascii="Calibri" w:hAnsi="Calibri"/>
          <w:sz w:val="24"/>
          <w:szCs w:val="24"/>
        </w:rPr>
        <w:t>л</w:t>
      </w:r>
      <w:r w:rsidRPr="00D93636">
        <w:rPr>
          <w:rFonts w:ascii="Calibri" w:hAnsi="Calibri"/>
          <w:sz w:val="24"/>
          <w:szCs w:val="24"/>
        </w:rPr>
        <w:t>номочия и прилагаемого к заявлению.</w:t>
      </w:r>
    </w:p>
    <w:p w:rsidR="00A53B46" w:rsidRDefault="00A53B46" w:rsidP="00D93636">
      <w:pPr>
        <w:autoSpaceDE w:val="0"/>
        <w:autoSpaceDN w:val="0"/>
        <w:adjustRightInd w:val="0"/>
        <w:ind w:firstLine="540"/>
        <w:rPr>
          <w:rFonts w:ascii="Calibri" w:hAnsi="Calibri"/>
          <w:bCs/>
          <w:szCs w:val="28"/>
        </w:rPr>
      </w:pPr>
      <w:bookmarkStart w:id="2" w:name="Par268"/>
      <w:bookmarkEnd w:id="2"/>
      <w:r w:rsidRPr="00D93636">
        <w:rPr>
          <w:rFonts w:ascii="Calibri" w:hAnsi="Calibri"/>
          <w:sz w:val="24"/>
          <w:szCs w:val="24"/>
        </w:rPr>
        <w:t>&lt;**&gt; Ответственность за достоверность представленных сведений и документов несет заяв</w:t>
      </w:r>
      <w:r w:rsidRPr="00D93636">
        <w:rPr>
          <w:rFonts w:ascii="Calibri" w:hAnsi="Calibri"/>
          <w:sz w:val="24"/>
          <w:szCs w:val="24"/>
        </w:rPr>
        <w:t>и</w:t>
      </w:r>
      <w:r w:rsidRPr="00D93636">
        <w:rPr>
          <w:rFonts w:ascii="Calibri" w:hAnsi="Calibri"/>
          <w:sz w:val="24"/>
          <w:szCs w:val="24"/>
        </w:rPr>
        <w:t>тель.</w:t>
      </w:r>
    </w:p>
    <w:p w:rsidR="00A53B46" w:rsidRDefault="00A53B46" w:rsidP="00486582">
      <w:pPr>
        <w:ind w:left="6096" w:firstLine="0"/>
        <w:jc w:val="left"/>
        <w:rPr>
          <w:rFonts w:ascii="Calibri" w:hAnsi="Calibri"/>
          <w:bCs/>
          <w:szCs w:val="28"/>
        </w:rPr>
      </w:pPr>
    </w:p>
    <w:p w:rsidR="00A53B46" w:rsidRDefault="00A53B46" w:rsidP="00486582">
      <w:pPr>
        <w:ind w:left="6096" w:firstLine="0"/>
        <w:jc w:val="left"/>
        <w:rPr>
          <w:rFonts w:ascii="Calibri" w:hAnsi="Calibri"/>
          <w:bCs/>
          <w:szCs w:val="28"/>
        </w:rPr>
      </w:pPr>
    </w:p>
    <w:sectPr w:rsidR="00A53B46" w:rsidSect="00BF624C">
      <w:headerReference w:type="even" r:id="rId10"/>
      <w:headerReference w:type="default" r:id="rId11"/>
      <w:type w:val="continuous"/>
      <w:pgSz w:w="11907" w:h="16834" w:code="9"/>
      <w:pgMar w:top="567" w:right="567" w:bottom="567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46" w:rsidRDefault="00A53B46">
      <w:r>
        <w:separator/>
      </w:r>
    </w:p>
  </w:endnote>
  <w:endnote w:type="continuationSeparator" w:id="0">
    <w:p w:rsidR="00A53B46" w:rsidRDefault="00A5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46" w:rsidRDefault="00A53B46">
      <w:r>
        <w:separator/>
      </w:r>
    </w:p>
  </w:footnote>
  <w:footnote w:type="continuationSeparator" w:id="0">
    <w:p w:rsidR="00A53B46" w:rsidRDefault="00A5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46" w:rsidRDefault="00A53B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B46" w:rsidRDefault="00A53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46" w:rsidRDefault="00A53B46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53B46" w:rsidRDefault="00A53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BB49E4"/>
    <w:multiLevelType w:val="hybridMultilevel"/>
    <w:tmpl w:val="9CA86484"/>
    <w:lvl w:ilvl="0" w:tplc="4248484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BF70C9"/>
    <w:multiLevelType w:val="hybridMultilevel"/>
    <w:tmpl w:val="650C0F06"/>
    <w:lvl w:ilvl="0" w:tplc="C40A2DB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133107"/>
    <w:multiLevelType w:val="multilevel"/>
    <w:tmpl w:val="5A363E54"/>
    <w:lvl w:ilvl="0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40C62202"/>
    <w:multiLevelType w:val="hybridMultilevel"/>
    <w:tmpl w:val="A26A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AC6435F"/>
    <w:multiLevelType w:val="hybridMultilevel"/>
    <w:tmpl w:val="45BE0498"/>
    <w:lvl w:ilvl="0" w:tplc="BAF497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8">
    <w:nsid w:val="53AB0AA1"/>
    <w:multiLevelType w:val="multilevel"/>
    <w:tmpl w:val="7B22373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AC54E62"/>
    <w:multiLevelType w:val="hybridMultilevel"/>
    <w:tmpl w:val="9CA86484"/>
    <w:lvl w:ilvl="0" w:tplc="4248484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CD55019"/>
    <w:multiLevelType w:val="multilevel"/>
    <w:tmpl w:val="38C2B8B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5"/>
  </w:num>
  <w:num w:numId="8">
    <w:abstractNumId w:val="8"/>
  </w:num>
  <w:num w:numId="9">
    <w:abstractNumId w:val="13"/>
  </w:num>
  <w:num w:numId="10">
    <w:abstractNumId w:val="22"/>
  </w:num>
  <w:num w:numId="11">
    <w:abstractNumId w:val="5"/>
  </w:num>
  <w:num w:numId="12">
    <w:abstractNumId w:val="25"/>
  </w:num>
  <w:num w:numId="13">
    <w:abstractNumId w:val="17"/>
  </w:num>
  <w:num w:numId="14">
    <w:abstractNumId w:val="10"/>
  </w:num>
  <w:num w:numId="15">
    <w:abstractNumId w:val="19"/>
  </w:num>
  <w:num w:numId="16">
    <w:abstractNumId w:val="6"/>
  </w:num>
  <w:num w:numId="17">
    <w:abstractNumId w:val="20"/>
  </w:num>
  <w:num w:numId="18">
    <w:abstractNumId w:val="21"/>
  </w:num>
  <w:num w:numId="19">
    <w:abstractNumId w:val="16"/>
  </w:num>
  <w:num w:numId="20">
    <w:abstractNumId w:val="26"/>
  </w:num>
  <w:num w:numId="21">
    <w:abstractNumId w:val="23"/>
  </w:num>
  <w:num w:numId="22">
    <w:abstractNumId w:val="9"/>
  </w:num>
  <w:num w:numId="23">
    <w:abstractNumId w:val="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293"/>
    <w:rsid w:val="00020602"/>
    <w:rsid w:val="00020F5E"/>
    <w:rsid w:val="000653A5"/>
    <w:rsid w:val="00077B7E"/>
    <w:rsid w:val="00085512"/>
    <w:rsid w:val="00087745"/>
    <w:rsid w:val="000B30CB"/>
    <w:rsid w:val="000F1686"/>
    <w:rsid w:val="000F5990"/>
    <w:rsid w:val="00101140"/>
    <w:rsid w:val="00127E36"/>
    <w:rsid w:val="00135424"/>
    <w:rsid w:val="00155B67"/>
    <w:rsid w:val="00157D2D"/>
    <w:rsid w:val="0019662A"/>
    <w:rsid w:val="001A314F"/>
    <w:rsid w:val="001C4E22"/>
    <w:rsid w:val="001E2936"/>
    <w:rsid w:val="001F744A"/>
    <w:rsid w:val="00272094"/>
    <w:rsid w:val="0028026B"/>
    <w:rsid w:val="00287AB1"/>
    <w:rsid w:val="002C324A"/>
    <w:rsid w:val="002C6F37"/>
    <w:rsid w:val="002D0D74"/>
    <w:rsid w:val="00311589"/>
    <w:rsid w:val="00320FB4"/>
    <w:rsid w:val="00324543"/>
    <w:rsid w:val="00333229"/>
    <w:rsid w:val="0034762B"/>
    <w:rsid w:val="00347B1F"/>
    <w:rsid w:val="003556DB"/>
    <w:rsid w:val="00363A5F"/>
    <w:rsid w:val="00375B0B"/>
    <w:rsid w:val="003800C9"/>
    <w:rsid w:val="003C42BC"/>
    <w:rsid w:val="003C5017"/>
    <w:rsid w:val="003D67DB"/>
    <w:rsid w:val="003F5298"/>
    <w:rsid w:val="00413597"/>
    <w:rsid w:val="0042157D"/>
    <w:rsid w:val="00451260"/>
    <w:rsid w:val="004842F0"/>
    <w:rsid w:val="00486582"/>
    <w:rsid w:val="00496D9A"/>
    <w:rsid w:val="004A0ED2"/>
    <w:rsid w:val="004B5589"/>
    <w:rsid w:val="004B6260"/>
    <w:rsid w:val="004D2E00"/>
    <w:rsid w:val="004E1241"/>
    <w:rsid w:val="004E696C"/>
    <w:rsid w:val="00507F18"/>
    <w:rsid w:val="00521B2F"/>
    <w:rsid w:val="00540C2F"/>
    <w:rsid w:val="005722B4"/>
    <w:rsid w:val="005856A7"/>
    <w:rsid w:val="005930B5"/>
    <w:rsid w:val="005D0E9C"/>
    <w:rsid w:val="005D1945"/>
    <w:rsid w:val="005E2A0C"/>
    <w:rsid w:val="005E71CC"/>
    <w:rsid w:val="005F52CF"/>
    <w:rsid w:val="006071DC"/>
    <w:rsid w:val="006118E6"/>
    <w:rsid w:val="006432ED"/>
    <w:rsid w:val="006B099D"/>
    <w:rsid w:val="006C56E8"/>
    <w:rsid w:val="006F1C9E"/>
    <w:rsid w:val="00700038"/>
    <w:rsid w:val="0072787D"/>
    <w:rsid w:val="0073442B"/>
    <w:rsid w:val="00736A23"/>
    <w:rsid w:val="0074694A"/>
    <w:rsid w:val="0076733F"/>
    <w:rsid w:val="0077376D"/>
    <w:rsid w:val="00793FF6"/>
    <w:rsid w:val="007A62A4"/>
    <w:rsid w:val="007C6516"/>
    <w:rsid w:val="007D080A"/>
    <w:rsid w:val="007D7E5D"/>
    <w:rsid w:val="007F4EC2"/>
    <w:rsid w:val="00807B3C"/>
    <w:rsid w:val="00813AA4"/>
    <w:rsid w:val="00841E50"/>
    <w:rsid w:val="0085033D"/>
    <w:rsid w:val="008552FA"/>
    <w:rsid w:val="00882869"/>
    <w:rsid w:val="0088441B"/>
    <w:rsid w:val="00885BEB"/>
    <w:rsid w:val="00892BBF"/>
    <w:rsid w:val="00894A1D"/>
    <w:rsid w:val="008A475A"/>
    <w:rsid w:val="008C36B1"/>
    <w:rsid w:val="008C69B5"/>
    <w:rsid w:val="008D2F10"/>
    <w:rsid w:val="008E276D"/>
    <w:rsid w:val="00926A72"/>
    <w:rsid w:val="00931142"/>
    <w:rsid w:val="0094480C"/>
    <w:rsid w:val="009466BD"/>
    <w:rsid w:val="009669DA"/>
    <w:rsid w:val="00971D9E"/>
    <w:rsid w:val="00982087"/>
    <w:rsid w:val="0099032E"/>
    <w:rsid w:val="009919C7"/>
    <w:rsid w:val="009B1556"/>
    <w:rsid w:val="009C31C9"/>
    <w:rsid w:val="009C69D9"/>
    <w:rsid w:val="009D21BC"/>
    <w:rsid w:val="009E6CEB"/>
    <w:rsid w:val="009F1EB1"/>
    <w:rsid w:val="00A354D0"/>
    <w:rsid w:val="00A50D9C"/>
    <w:rsid w:val="00A53B46"/>
    <w:rsid w:val="00A679B8"/>
    <w:rsid w:val="00A70E6E"/>
    <w:rsid w:val="00A725CB"/>
    <w:rsid w:val="00A73DD2"/>
    <w:rsid w:val="00A77185"/>
    <w:rsid w:val="00A84981"/>
    <w:rsid w:val="00A87484"/>
    <w:rsid w:val="00AB2857"/>
    <w:rsid w:val="00AC1977"/>
    <w:rsid w:val="00AD3FD4"/>
    <w:rsid w:val="00AD41BC"/>
    <w:rsid w:val="00B24222"/>
    <w:rsid w:val="00B6309A"/>
    <w:rsid w:val="00B7371C"/>
    <w:rsid w:val="00B82E9E"/>
    <w:rsid w:val="00BD1349"/>
    <w:rsid w:val="00BE6009"/>
    <w:rsid w:val="00BF624C"/>
    <w:rsid w:val="00C0686E"/>
    <w:rsid w:val="00C15293"/>
    <w:rsid w:val="00C158F9"/>
    <w:rsid w:val="00C2360A"/>
    <w:rsid w:val="00C24EF3"/>
    <w:rsid w:val="00C36DCE"/>
    <w:rsid w:val="00C43CA4"/>
    <w:rsid w:val="00C52EEF"/>
    <w:rsid w:val="00C7451B"/>
    <w:rsid w:val="00C80FD1"/>
    <w:rsid w:val="00C93E13"/>
    <w:rsid w:val="00CA2FD9"/>
    <w:rsid w:val="00CA4931"/>
    <w:rsid w:val="00CA6732"/>
    <w:rsid w:val="00CC132F"/>
    <w:rsid w:val="00D075E2"/>
    <w:rsid w:val="00D14A65"/>
    <w:rsid w:val="00D2561F"/>
    <w:rsid w:val="00D9021A"/>
    <w:rsid w:val="00D93636"/>
    <w:rsid w:val="00DA648F"/>
    <w:rsid w:val="00DB58B8"/>
    <w:rsid w:val="00DE2EA5"/>
    <w:rsid w:val="00DE6BE4"/>
    <w:rsid w:val="00DF3F38"/>
    <w:rsid w:val="00E01E21"/>
    <w:rsid w:val="00E152B2"/>
    <w:rsid w:val="00E20630"/>
    <w:rsid w:val="00E40807"/>
    <w:rsid w:val="00E45293"/>
    <w:rsid w:val="00E72B46"/>
    <w:rsid w:val="00E96ABF"/>
    <w:rsid w:val="00EC4477"/>
    <w:rsid w:val="00EC626D"/>
    <w:rsid w:val="00EC7CB7"/>
    <w:rsid w:val="00ED3E51"/>
    <w:rsid w:val="00EE5C96"/>
    <w:rsid w:val="00EE77BF"/>
    <w:rsid w:val="00F00610"/>
    <w:rsid w:val="00F21043"/>
    <w:rsid w:val="00F255B8"/>
    <w:rsid w:val="00F278B9"/>
    <w:rsid w:val="00F31F98"/>
    <w:rsid w:val="00F41837"/>
    <w:rsid w:val="00F41905"/>
    <w:rsid w:val="00F71F0C"/>
    <w:rsid w:val="00F95AEE"/>
    <w:rsid w:val="00FA1317"/>
    <w:rsid w:val="00FD3C15"/>
    <w:rsid w:val="00FD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4C"/>
    <w:pPr>
      <w:ind w:firstLine="720"/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4C"/>
    <w:pPr>
      <w:keepNext/>
      <w:ind w:firstLine="426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F624C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F624C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F624C"/>
    <w:pPr>
      <w:keepNext/>
      <w:ind w:firstLine="851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F624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24C"/>
    <w:pPr>
      <w:keepNext/>
      <w:jc w:val="center"/>
      <w:outlineLvl w:val="5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D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D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D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D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D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D4B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BF624C"/>
  </w:style>
  <w:style w:type="character" w:customStyle="1" w:styleId="BodyTextChar">
    <w:name w:val="Body Text Char"/>
    <w:basedOn w:val="DefaultParagraphFont"/>
    <w:link w:val="BodyText"/>
    <w:uiPriority w:val="99"/>
    <w:semiHidden/>
    <w:rsid w:val="00FE0D4B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F624C"/>
    <w:pPr>
      <w:ind w:firstLine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D4B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F624C"/>
    <w:pPr>
      <w:ind w:firstLine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0D4B"/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F624C"/>
    <w:pPr>
      <w:ind w:firstLine="851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0D4B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F624C"/>
    <w:pPr>
      <w:jc w:val="center"/>
    </w:pPr>
    <w:rPr>
      <w:b/>
      <w:sz w:val="32"/>
    </w:rPr>
  </w:style>
  <w:style w:type="paragraph" w:styleId="BlockText">
    <w:name w:val="Block Text"/>
    <w:basedOn w:val="Normal"/>
    <w:uiPriority w:val="99"/>
    <w:rsid w:val="00BF624C"/>
    <w:pPr>
      <w:tabs>
        <w:tab w:val="left" w:pos="0"/>
        <w:tab w:val="left" w:pos="5245"/>
      </w:tabs>
      <w:ind w:left="142" w:right="3967"/>
    </w:pPr>
  </w:style>
  <w:style w:type="paragraph" w:styleId="BalloonText">
    <w:name w:val="Balloon Text"/>
    <w:basedOn w:val="Normal"/>
    <w:link w:val="BalloonTextChar"/>
    <w:uiPriority w:val="99"/>
    <w:semiHidden/>
    <w:rsid w:val="00BF6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4B"/>
    <w:rPr>
      <w:sz w:val="0"/>
      <w:szCs w:val="0"/>
    </w:rPr>
  </w:style>
  <w:style w:type="paragraph" w:customStyle="1" w:styleId="HeadDoc">
    <w:name w:val="HeadDoc"/>
    <w:uiPriority w:val="99"/>
    <w:rsid w:val="00BF624C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Datenum">
    <w:name w:val="Date_num"/>
    <w:basedOn w:val="DefaultParagraphFont"/>
    <w:uiPriority w:val="99"/>
    <w:rsid w:val="00BF62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62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D4B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BF62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62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D4B"/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127E36"/>
    <w:pPr>
      <w:ind w:left="708"/>
    </w:pPr>
  </w:style>
  <w:style w:type="paragraph" w:styleId="NormalWeb">
    <w:name w:val="Normal (Web)"/>
    <w:basedOn w:val="Normal"/>
    <w:uiPriority w:val="99"/>
    <w:rsid w:val="00127E3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926A7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Hyperlink">
    <w:name w:val="Hyperlink"/>
    <w:basedOn w:val="DefaultParagraphFont"/>
    <w:uiPriority w:val="99"/>
    <w:rsid w:val="00926A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&#1054;&#1056;&#1051;&#1054;&#1042;&#1040;\&#1087;&#1086;&#1089;&#1090;&#1072;&#1085;&#1086;&#1074;&#1083;&#1077;&#1085;&#1080;&#1103;\&#1082;&#1079;&#1079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T:\&#1054;&#1056;&#1051;&#1054;&#1042;&#1040;\&#1087;&#1086;&#1089;&#1090;&#1072;&#1085;&#1086;&#1074;&#1083;&#1077;&#1085;&#1080;&#1103;\&#1082;&#1079;&#1079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T:\&#1054;&#1056;&#1051;&#1054;&#1042;&#1040;\&#1087;&#1086;&#1089;&#1090;&#1072;&#1085;&#1086;&#1074;&#1083;&#1077;&#1085;&#1080;&#1103;\&#1082;&#1079;&#1079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LAST\Template\BlankPrikPostRa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2</TotalTime>
  <Pages>2</Pages>
  <Words>697</Words>
  <Characters>3976</Characters>
  <Application>Microsoft Office Outlook</Application>
  <DocSecurity>0</DocSecurity>
  <Lines>0</Lines>
  <Paragraphs>0</Paragraphs>
  <ScaleCrop>false</ScaleCrop>
  <Company>Administration N. Novgorod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dc:description/>
  <cp:lastModifiedBy>grosheva.a</cp:lastModifiedBy>
  <cp:revision>5</cp:revision>
  <cp:lastPrinted>2019-02-25T12:27:00Z</cp:lastPrinted>
  <dcterms:created xsi:type="dcterms:W3CDTF">2019-04-22T13:59:00Z</dcterms:created>
  <dcterms:modified xsi:type="dcterms:W3CDTF">2019-04-22T14:05:00Z</dcterms:modified>
</cp:coreProperties>
</file>