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pPr w:leftFromText="180" w:rightFromText="180" w:vertAnchor="text" w:horzAnchor="margin" w:tblpX="-27" w:tblpY="197"/>
        <w:tblW w:w="98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992"/>
        <w:gridCol w:w="3969"/>
        <w:gridCol w:w="1134"/>
        <w:gridCol w:w="1769"/>
      </w:tblGrid>
      <w:tr w:rsidR="0085764D" w14:paraId="041404C7" w14:textId="77777777">
        <w:trPr>
          <w:trHeight w:val="1134"/>
        </w:trPr>
        <w:tc>
          <w:tcPr>
            <w:tcW w:w="9815" w:type="dxa"/>
            <w:gridSpan w:val="5"/>
          </w:tcPr>
          <w:p w14:paraId="1CB676AF" w14:textId="77777777" w:rsidR="0085764D" w:rsidRDefault="0085764D" w:rsidP="0067053D">
            <w:pPr>
              <w:rPr>
                <w:sz w:val="12"/>
                <w:szCs w:val="12"/>
              </w:rPr>
            </w:pPr>
          </w:p>
          <w:p w14:paraId="1EF3DDA2" w14:textId="77777777" w:rsidR="0085764D" w:rsidRDefault="0085764D" w:rsidP="0067053D">
            <w:pPr>
              <w:rPr>
                <w:sz w:val="12"/>
                <w:szCs w:val="12"/>
              </w:rPr>
            </w:pPr>
          </w:p>
          <w:p w14:paraId="0C8A6353" w14:textId="77777777" w:rsidR="0085764D" w:rsidRDefault="0085764D" w:rsidP="0067053D">
            <w:pPr>
              <w:rPr>
                <w:sz w:val="12"/>
                <w:szCs w:val="12"/>
              </w:rPr>
            </w:pPr>
          </w:p>
          <w:p w14:paraId="341127F7" w14:textId="77777777" w:rsidR="007166CA" w:rsidRDefault="007166CA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14:paraId="11370D25" w14:textId="77777777" w:rsidR="004D56E8" w:rsidRDefault="004D56E8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14:paraId="07FFF2D3" w14:textId="77777777" w:rsidR="004D56E8" w:rsidRDefault="004D56E8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14:paraId="01134CD7" w14:textId="77777777" w:rsidR="004D56E8" w:rsidRDefault="004D56E8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14:paraId="5C7792D2" w14:textId="77777777" w:rsidR="004D56E8" w:rsidRDefault="004D56E8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14:paraId="72485D66" w14:textId="77777777" w:rsidR="004D56E8" w:rsidRDefault="004D56E8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14:paraId="5D3418ED" w14:textId="77777777" w:rsidR="004D56E8" w:rsidRDefault="004D56E8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14:paraId="32AD1424" w14:textId="77777777" w:rsidR="004D56E8" w:rsidRDefault="004D56E8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14:paraId="34EA6CF7" w14:textId="77777777" w:rsidR="004D56E8" w:rsidRDefault="004D56E8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14:paraId="206308F0" w14:textId="77777777" w:rsidR="004D56E8" w:rsidRDefault="004D56E8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14:paraId="125AA46D" w14:textId="77777777" w:rsidR="00B91CE2" w:rsidRDefault="00B91CE2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14:paraId="3A6296C8" w14:textId="77777777" w:rsidR="00B91CE2" w:rsidRDefault="00B91CE2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14:paraId="733F3E6F" w14:textId="77777777" w:rsidR="00B91CE2" w:rsidRDefault="00B91CE2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14:paraId="5C4B28FA" w14:textId="77777777" w:rsidR="00B91CE2" w:rsidRDefault="00B91CE2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14:paraId="4A6FD403" w14:textId="77777777" w:rsidR="00B91CE2" w:rsidRDefault="00B91CE2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14:paraId="3F256516" w14:textId="77777777" w:rsidR="00B91CE2" w:rsidRDefault="00B91CE2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14:paraId="18A3C959" w14:textId="77777777" w:rsidR="00A05BE4" w:rsidRDefault="00A05BE4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14:paraId="5E701254" w14:textId="77777777" w:rsidR="00B91CE2" w:rsidRDefault="00B91CE2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14:paraId="0C7C06CC" w14:textId="77777777" w:rsidR="00B91CE2" w:rsidRPr="00B91CE2" w:rsidRDefault="00B91CE2" w:rsidP="0067053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14:paraId="0D1D7144" w14:textId="77777777" w:rsidR="004D56E8" w:rsidRDefault="004D56E8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14:paraId="3D8EF72C" w14:textId="77777777" w:rsidR="004D56E8" w:rsidRDefault="004D56E8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14:paraId="30AD390A" w14:textId="77777777" w:rsidR="004D56E8" w:rsidRDefault="004D56E8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14:paraId="0071F740" w14:textId="77777777" w:rsidR="004D56E8" w:rsidRDefault="004D56E8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14:paraId="2F26F1B9" w14:textId="77777777" w:rsidR="004D56E8" w:rsidRPr="004D56E8" w:rsidRDefault="004D56E8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</w:tc>
      </w:tr>
      <w:tr w:rsidR="0085764D" w14:paraId="3FD93E3E" w14:textId="77777777">
        <w:trPr>
          <w:trHeight w:val="292"/>
        </w:trPr>
        <w:tc>
          <w:tcPr>
            <w:tcW w:w="9815" w:type="dxa"/>
            <w:gridSpan w:val="5"/>
            <w:vAlign w:val="center"/>
          </w:tcPr>
          <w:p w14:paraId="0F07F89C" w14:textId="77777777" w:rsidR="0085764D" w:rsidRPr="00504DB3" w:rsidRDefault="0085764D" w:rsidP="0067053D">
            <w:pPr>
              <w:tabs>
                <w:tab w:val="center" w:pos="2160"/>
              </w:tabs>
              <w:ind w:left="34"/>
              <w:jc w:val="center"/>
              <w:rPr>
                <w:spacing w:val="120"/>
                <w:sz w:val="40"/>
                <w:szCs w:val="40"/>
              </w:rPr>
            </w:pPr>
          </w:p>
        </w:tc>
      </w:tr>
      <w:tr w:rsidR="0085764D" w14:paraId="52BC9A64" w14:textId="77777777" w:rsidTr="006F2D16">
        <w:trPr>
          <w:trHeight w:hRule="exact" w:val="680"/>
        </w:trPr>
        <w:tc>
          <w:tcPr>
            <w:tcW w:w="2943" w:type="dxa"/>
            <w:gridSpan w:val="2"/>
            <w:vAlign w:val="bottom"/>
          </w:tcPr>
          <w:p w14:paraId="0C35B03F" w14:textId="3D42C441" w:rsidR="0085764D" w:rsidRDefault="001B1B7D" w:rsidP="006702BB">
            <w:pPr>
              <w:jc w:val="center"/>
            </w:pPr>
            <w:r>
              <w:fldChar w:fldCharType="begin">
                <w:ffData>
                  <w:name w:val="ТекстовоеПоле22"/>
                  <w:enabled/>
                  <w:calcOnExit w:val="0"/>
                  <w:textInput>
                    <w:maxLength w:val="21"/>
                  </w:textInput>
                </w:ffData>
              </w:fldChar>
            </w:r>
            <w:bookmarkStart w:id="0" w:name="ТекстовоеПоле22"/>
            <w:r w:rsidR="006A7D1F">
              <w:instrText xml:space="preserve"> FORMTEXT </w:instrText>
            </w:r>
            <w:r>
              <w:fldChar w:fldCharType="separate"/>
            </w:r>
            <w:r w:rsidR="006702BB">
              <w:t>13.06.2024</w:t>
            </w:r>
            <w:r>
              <w:fldChar w:fldCharType="end"/>
            </w:r>
            <w:bookmarkEnd w:id="0"/>
          </w:p>
        </w:tc>
        <w:tc>
          <w:tcPr>
            <w:tcW w:w="3969" w:type="dxa"/>
            <w:vAlign w:val="bottom"/>
          </w:tcPr>
          <w:p w14:paraId="02B72946" w14:textId="77777777" w:rsidR="0085764D" w:rsidRDefault="0085764D" w:rsidP="0067053D"/>
        </w:tc>
        <w:tc>
          <w:tcPr>
            <w:tcW w:w="2903" w:type="dxa"/>
            <w:gridSpan w:val="2"/>
            <w:vAlign w:val="bottom"/>
          </w:tcPr>
          <w:p w14:paraId="47B70160" w14:textId="04DEA740" w:rsidR="0085764D" w:rsidRDefault="001B1B7D" w:rsidP="006702BB">
            <w:pPr>
              <w:tabs>
                <w:tab w:val="center" w:pos="2160"/>
              </w:tabs>
              <w:ind w:lef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 w:rsidR="006F2D16">
              <w:instrText xml:space="preserve"> FORMTEXT </w:instrText>
            </w:r>
            <w:r>
              <w:fldChar w:fldCharType="separate"/>
            </w:r>
            <w:r w:rsidR="006702BB">
              <w:t>326-13-499373/24</w:t>
            </w:r>
            <w:r>
              <w:fldChar w:fldCharType="end"/>
            </w:r>
          </w:p>
        </w:tc>
      </w:tr>
      <w:tr w:rsidR="0085764D" w14:paraId="2FDA89DF" w14:textId="77777777">
        <w:trPr>
          <w:trHeight w:hRule="exact" w:val="510"/>
        </w:trPr>
        <w:tc>
          <w:tcPr>
            <w:tcW w:w="9815" w:type="dxa"/>
            <w:gridSpan w:val="5"/>
          </w:tcPr>
          <w:p w14:paraId="287BC8FE" w14:textId="77777777" w:rsidR="0085764D" w:rsidRDefault="0085764D" w:rsidP="0067053D"/>
        </w:tc>
      </w:tr>
      <w:tr w:rsidR="0085764D" w14:paraId="2D110FE8" w14:textId="77777777">
        <w:trPr>
          <w:trHeight w:val="826"/>
        </w:trPr>
        <w:tc>
          <w:tcPr>
            <w:tcW w:w="1951" w:type="dxa"/>
          </w:tcPr>
          <w:p w14:paraId="6DE8026E" w14:textId="77777777" w:rsidR="0085764D" w:rsidRDefault="0085764D" w:rsidP="0067053D"/>
        </w:tc>
        <w:tc>
          <w:tcPr>
            <w:tcW w:w="6095" w:type="dxa"/>
            <w:gridSpan w:val="3"/>
          </w:tcPr>
          <w:p w14:paraId="1472949A" w14:textId="6F7454CE" w:rsidR="00E7653E" w:rsidRDefault="001B1B7D" w:rsidP="008970A4">
            <w:pPr>
              <w:jc w:val="center"/>
            </w:pPr>
            <w:r>
              <w:fldChar w:fldCharType="begin">
                <w:ffData>
                  <w:name w:val="ТекстовоеПоле23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bookmarkStart w:id="1" w:name="ТекстовоеПоле23"/>
            <w:r w:rsidR="006A7D1F">
              <w:instrText xml:space="preserve"> FORMTEXT </w:instrText>
            </w:r>
            <w:r>
              <w:fldChar w:fldCharType="separate"/>
            </w:r>
            <w:r w:rsidR="00E26C35" w:rsidRPr="00E26C35">
              <w:t>О внесении изменени</w:t>
            </w:r>
            <w:r w:rsidR="000C0261">
              <w:t>я</w:t>
            </w:r>
            <w:r w:rsidR="00E26C35" w:rsidRPr="00E26C35">
              <w:t xml:space="preserve"> в приказ министерства имущественных и земельных отношений Нижегородской области </w:t>
            </w:r>
          </w:p>
          <w:p w14:paraId="66B547EF" w14:textId="226AC9A2" w:rsidR="0085764D" w:rsidRDefault="008970A4" w:rsidP="00E7653E">
            <w:pPr>
              <w:jc w:val="center"/>
            </w:pPr>
            <w:r w:rsidRPr="008970A4">
              <w:t>от 12</w:t>
            </w:r>
            <w:r>
              <w:t xml:space="preserve"> октября </w:t>
            </w:r>
            <w:r w:rsidRPr="008970A4">
              <w:t>2020</w:t>
            </w:r>
            <w:r>
              <w:t xml:space="preserve"> г.</w:t>
            </w:r>
            <w:r w:rsidR="00E7653E">
              <w:t xml:space="preserve"> </w:t>
            </w:r>
            <w:r w:rsidRPr="008970A4">
              <w:t>№</w:t>
            </w:r>
            <w:r>
              <w:t xml:space="preserve"> </w:t>
            </w:r>
            <w:r w:rsidRPr="008970A4">
              <w:t xml:space="preserve">326-13-544129/20 </w:t>
            </w:r>
            <w:r w:rsidR="001B1B7D">
              <w:fldChar w:fldCharType="end"/>
            </w:r>
            <w:bookmarkEnd w:id="1"/>
          </w:p>
        </w:tc>
        <w:tc>
          <w:tcPr>
            <w:tcW w:w="1769" w:type="dxa"/>
          </w:tcPr>
          <w:p w14:paraId="539598BB" w14:textId="77777777" w:rsidR="0085764D" w:rsidRDefault="0085764D" w:rsidP="0067053D"/>
        </w:tc>
      </w:tr>
    </w:tbl>
    <w:p w14:paraId="029C062F" w14:textId="77777777" w:rsidR="0085764D" w:rsidRDefault="0085764D" w:rsidP="0085764D">
      <w:pPr>
        <w:sectPr w:rsidR="0085764D" w:rsidSect="00A31489">
          <w:headerReference w:type="even" r:id="rId9"/>
          <w:headerReference w:type="default" r:id="rId10"/>
          <w:headerReference w:type="first" r:id="rId11"/>
          <w:type w:val="continuous"/>
          <w:pgSz w:w="11906" w:h="16838" w:code="9"/>
          <w:pgMar w:top="1134" w:right="851" w:bottom="1134" w:left="1418" w:header="425" w:footer="720" w:gutter="0"/>
          <w:cols w:space="720"/>
          <w:titlePg/>
        </w:sectPr>
      </w:pPr>
    </w:p>
    <w:p w14:paraId="36A5F6D1" w14:textId="77777777" w:rsidR="0085764D" w:rsidRDefault="0085764D" w:rsidP="00255320">
      <w:pPr>
        <w:spacing w:line="360" w:lineRule="auto"/>
        <w:ind w:firstLine="709"/>
      </w:pPr>
      <w:bookmarkStart w:id="2" w:name="_GoBack"/>
      <w:bookmarkEnd w:id="2"/>
    </w:p>
    <w:p w14:paraId="41512944" w14:textId="66C6EA39" w:rsidR="007B7FEC" w:rsidRDefault="00907801" w:rsidP="00EC69A2">
      <w:pPr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proofErr w:type="gramStart"/>
      <w:r w:rsidRPr="00907801">
        <w:rPr>
          <w:szCs w:val="28"/>
        </w:rPr>
        <w:t>В соответствии со стать</w:t>
      </w:r>
      <w:r w:rsidR="00594CFB">
        <w:rPr>
          <w:szCs w:val="28"/>
        </w:rPr>
        <w:t xml:space="preserve">ями </w:t>
      </w:r>
      <w:r w:rsidR="00DB16EF">
        <w:rPr>
          <w:szCs w:val="28"/>
        </w:rPr>
        <w:t xml:space="preserve">15, </w:t>
      </w:r>
      <w:r w:rsidR="00594CFB">
        <w:rPr>
          <w:szCs w:val="28"/>
        </w:rPr>
        <w:t xml:space="preserve">18, </w:t>
      </w:r>
      <w:r w:rsidR="00594CFB" w:rsidRPr="00123D70">
        <w:rPr>
          <w:szCs w:val="28"/>
        </w:rPr>
        <w:t>20,</w:t>
      </w:r>
      <w:r w:rsidRPr="00907801">
        <w:rPr>
          <w:szCs w:val="28"/>
        </w:rPr>
        <w:t xml:space="preserve"> 21 Федерального закона </w:t>
      </w:r>
      <w:r w:rsidR="009D5A1D">
        <w:rPr>
          <w:szCs w:val="28"/>
        </w:rPr>
        <w:t xml:space="preserve">                  </w:t>
      </w:r>
      <w:r w:rsidRPr="00907801">
        <w:rPr>
          <w:szCs w:val="28"/>
        </w:rPr>
        <w:t>от</w:t>
      </w:r>
      <w:r w:rsidR="00357120">
        <w:rPr>
          <w:szCs w:val="28"/>
        </w:rPr>
        <w:t xml:space="preserve"> </w:t>
      </w:r>
      <w:r w:rsidRPr="00907801">
        <w:rPr>
          <w:szCs w:val="28"/>
        </w:rPr>
        <w:t>3</w:t>
      </w:r>
      <w:r w:rsidR="000D319A">
        <w:rPr>
          <w:szCs w:val="28"/>
        </w:rPr>
        <w:t xml:space="preserve"> июля </w:t>
      </w:r>
      <w:r w:rsidRPr="00907801">
        <w:rPr>
          <w:szCs w:val="28"/>
        </w:rPr>
        <w:t>2016</w:t>
      </w:r>
      <w:r w:rsidR="000D319A">
        <w:rPr>
          <w:szCs w:val="28"/>
        </w:rPr>
        <w:t xml:space="preserve"> г.</w:t>
      </w:r>
      <w:r w:rsidRPr="00907801">
        <w:rPr>
          <w:szCs w:val="28"/>
        </w:rPr>
        <w:t xml:space="preserve"> № 237-ФЗ</w:t>
      </w:r>
      <w:r>
        <w:rPr>
          <w:szCs w:val="28"/>
        </w:rPr>
        <w:t xml:space="preserve"> </w:t>
      </w:r>
      <w:r w:rsidR="00D77801" w:rsidRPr="00D77801">
        <w:rPr>
          <w:szCs w:val="28"/>
        </w:rPr>
        <w:t>"</w:t>
      </w:r>
      <w:r w:rsidRPr="00907801">
        <w:rPr>
          <w:szCs w:val="28"/>
        </w:rPr>
        <w:t>О государственной кадастровой оценке</w:t>
      </w:r>
      <w:r w:rsidR="00D77801" w:rsidRPr="00D77801">
        <w:rPr>
          <w:szCs w:val="28"/>
        </w:rPr>
        <w:t>"</w:t>
      </w:r>
      <w:r w:rsidRPr="00907801">
        <w:rPr>
          <w:szCs w:val="28"/>
        </w:rPr>
        <w:t>,</w:t>
      </w:r>
      <w:r>
        <w:rPr>
          <w:szCs w:val="28"/>
        </w:rPr>
        <w:t xml:space="preserve"> </w:t>
      </w:r>
      <w:r w:rsidRPr="00907801">
        <w:rPr>
          <w:szCs w:val="28"/>
        </w:rPr>
        <w:t>постановлением Правительства Нижегородской области от 22 марта 2018 г.</w:t>
      </w:r>
      <w:r w:rsidR="00357120">
        <w:rPr>
          <w:szCs w:val="28"/>
        </w:rPr>
        <w:t xml:space="preserve">  </w:t>
      </w:r>
      <w:r w:rsidRPr="00907801">
        <w:rPr>
          <w:szCs w:val="28"/>
        </w:rPr>
        <w:t xml:space="preserve"> № 183 </w:t>
      </w:r>
      <w:r w:rsidR="00D77801" w:rsidRPr="00D77801">
        <w:rPr>
          <w:szCs w:val="28"/>
        </w:rPr>
        <w:t>"</w:t>
      </w:r>
      <w:r w:rsidRPr="00907801">
        <w:rPr>
          <w:szCs w:val="28"/>
        </w:rPr>
        <w:t xml:space="preserve">Об утверждении положения о министерстве имущественных </w:t>
      </w:r>
      <w:r w:rsidR="009D5A1D">
        <w:rPr>
          <w:szCs w:val="28"/>
        </w:rPr>
        <w:t xml:space="preserve">                </w:t>
      </w:r>
      <w:r w:rsidRPr="00907801">
        <w:rPr>
          <w:szCs w:val="28"/>
        </w:rPr>
        <w:t>и земельных отношений Нижегородской области</w:t>
      </w:r>
      <w:r w:rsidR="00D77801" w:rsidRPr="00D77801">
        <w:rPr>
          <w:szCs w:val="28"/>
        </w:rPr>
        <w:t>"</w:t>
      </w:r>
      <w:r>
        <w:rPr>
          <w:szCs w:val="28"/>
        </w:rPr>
        <w:t xml:space="preserve">, </w:t>
      </w:r>
      <w:r w:rsidR="00BE32FB">
        <w:rPr>
          <w:szCs w:val="28"/>
        </w:rPr>
        <w:t xml:space="preserve">на </w:t>
      </w:r>
      <w:r w:rsidR="007B7FEC" w:rsidRPr="007B7FEC">
        <w:rPr>
          <w:szCs w:val="28"/>
        </w:rPr>
        <w:t xml:space="preserve">основании сведений </w:t>
      </w:r>
      <w:r w:rsidR="009D5A1D">
        <w:rPr>
          <w:szCs w:val="28"/>
        </w:rPr>
        <w:t xml:space="preserve">           </w:t>
      </w:r>
      <w:r w:rsidR="007B7FEC" w:rsidRPr="007B7FEC">
        <w:rPr>
          <w:szCs w:val="28"/>
        </w:rPr>
        <w:t xml:space="preserve">о кадастровой стоимости, </w:t>
      </w:r>
      <w:r w:rsidR="007B7FEC" w:rsidRPr="00BE32FB">
        <w:rPr>
          <w:szCs w:val="28"/>
        </w:rPr>
        <w:t>п</w:t>
      </w:r>
      <w:r w:rsidR="00554FD2">
        <w:rPr>
          <w:szCs w:val="28"/>
        </w:rPr>
        <w:t>редставленных</w:t>
      </w:r>
      <w:r w:rsidR="007B7FEC" w:rsidRPr="007B7FEC">
        <w:rPr>
          <w:szCs w:val="28"/>
        </w:rPr>
        <w:t xml:space="preserve"> государственн</w:t>
      </w:r>
      <w:r w:rsidR="00554FD2">
        <w:rPr>
          <w:szCs w:val="28"/>
        </w:rPr>
        <w:t>ым</w:t>
      </w:r>
      <w:r w:rsidR="007B7FEC" w:rsidRPr="007B7FEC">
        <w:rPr>
          <w:szCs w:val="28"/>
        </w:rPr>
        <w:t xml:space="preserve"> бюджетн</w:t>
      </w:r>
      <w:r w:rsidR="00554FD2">
        <w:rPr>
          <w:szCs w:val="28"/>
        </w:rPr>
        <w:t>ым</w:t>
      </w:r>
      <w:r w:rsidR="007B7FEC" w:rsidRPr="007B7FEC">
        <w:rPr>
          <w:szCs w:val="28"/>
        </w:rPr>
        <w:t xml:space="preserve"> учреждени</w:t>
      </w:r>
      <w:r w:rsidR="00554FD2">
        <w:rPr>
          <w:szCs w:val="28"/>
        </w:rPr>
        <w:t>ем</w:t>
      </w:r>
      <w:r w:rsidR="007B7FEC" w:rsidRPr="007B7FEC">
        <w:rPr>
          <w:szCs w:val="28"/>
        </w:rPr>
        <w:t xml:space="preserve"> Нижегородской области "Кадастровая оценка"</w:t>
      </w:r>
      <w:r w:rsidR="0002019D">
        <w:rPr>
          <w:szCs w:val="28"/>
        </w:rPr>
        <w:t xml:space="preserve"> сопроводительным письм</w:t>
      </w:r>
      <w:r w:rsidR="00262587">
        <w:rPr>
          <w:szCs w:val="28"/>
        </w:rPr>
        <w:t>о</w:t>
      </w:r>
      <w:r w:rsidR="0002019D">
        <w:rPr>
          <w:szCs w:val="28"/>
        </w:rPr>
        <w:t xml:space="preserve">м </w:t>
      </w:r>
      <w:r w:rsidR="00831DDA" w:rsidRPr="00831DDA">
        <w:rPr>
          <w:szCs w:val="28"/>
        </w:rPr>
        <w:t>от 31 мая</w:t>
      </w:r>
      <w:proofErr w:type="gramEnd"/>
      <w:r w:rsidR="00831DDA" w:rsidRPr="00831DDA">
        <w:rPr>
          <w:szCs w:val="28"/>
        </w:rPr>
        <w:t xml:space="preserve"> 2024 г. № Сл-326-02-461802/24</w:t>
      </w:r>
      <w:r w:rsidR="002752ED">
        <w:rPr>
          <w:szCs w:val="28"/>
        </w:rPr>
        <w:t>,</w:t>
      </w:r>
      <w:r w:rsidR="005F63A7">
        <w:rPr>
          <w:szCs w:val="28"/>
        </w:rPr>
        <w:t xml:space="preserve">      </w:t>
      </w:r>
      <w:r w:rsidR="00824C5D">
        <w:rPr>
          <w:szCs w:val="28"/>
        </w:rPr>
        <w:t xml:space="preserve">           </w:t>
      </w:r>
      <w:r w:rsidR="005F63A7">
        <w:rPr>
          <w:szCs w:val="28"/>
        </w:rPr>
        <w:t xml:space="preserve">    </w:t>
      </w:r>
      <w:r w:rsidR="002752ED">
        <w:rPr>
          <w:szCs w:val="28"/>
        </w:rPr>
        <w:t xml:space="preserve"> </w:t>
      </w:r>
      <w:r w:rsidR="000C0261">
        <w:rPr>
          <w:szCs w:val="28"/>
        </w:rPr>
        <w:t xml:space="preserve"> </w:t>
      </w:r>
      <w:proofErr w:type="gramStart"/>
      <w:r w:rsidR="007B7FEC" w:rsidRPr="00C35625">
        <w:rPr>
          <w:szCs w:val="28"/>
        </w:rPr>
        <w:t>п</w:t>
      </w:r>
      <w:proofErr w:type="gramEnd"/>
      <w:r w:rsidR="007B7FEC" w:rsidRPr="00C35625">
        <w:rPr>
          <w:szCs w:val="28"/>
        </w:rPr>
        <w:t xml:space="preserve"> р и</w:t>
      </w:r>
      <w:r w:rsidR="007B7FEC" w:rsidRPr="007B7FEC">
        <w:rPr>
          <w:szCs w:val="28"/>
        </w:rPr>
        <w:t xml:space="preserve"> к а з ы в а ю:</w:t>
      </w:r>
    </w:p>
    <w:p w14:paraId="0614F48D" w14:textId="6E2DB709" w:rsidR="00A52EED" w:rsidRDefault="00213A40" w:rsidP="00EC69A2">
      <w:pPr>
        <w:tabs>
          <w:tab w:val="left" w:pos="9214"/>
        </w:tabs>
        <w:spacing w:line="276" w:lineRule="auto"/>
        <w:jc w:val="both"/>
        <w:rPr>
          <w:szCs w:val="28"/>
        </w:rPr>
      </w:pPr>
      <w:r>
        <w:rPr>
          <w:szCs w:val="28"/>
        </w:rPr>
        <w:t xml:space="preserve">           </w:t>
      </w:r>
      <w:r w:rsidR="00E26C35" w:rsidRPr="00E26C35">
        <w:rPr>
          <w:szCs w:val="28"/>
        </w:rPr>
        <w:t xml:space="preserve">1. </w:t>
      </w:r>
      <w:proofErr w:type="gramStart"/>
      <w:r w:rsidR="00E26C35" w:rsidRPr="00E26C35">
        <w:rPr>
          <w:szCs w:val="28"/>
        </w:rPr>
        <w:t xml:space="preserve">Внести </w:t>
      </w:r>
      <w:r w:rsidR="00D2078F">
        <w:rPr>
          <w:szCs w:val="28"/>
        </w:rPr>
        <w:t xml:space="preserve">в </w:t>
      </w:r>
      <w:r w:rsidR="00E7653E">
        <w:rPr>
          <w:szCs w:val="28"/>
        </w:rPr>
        <w:t>р</w:t>
      </w:r>
      <w:r w:rsidR="007B7FEC" w:rsidRPr="007B7FEC">
        <w:rPr>
          <w:szCs w:val="28"/>
        </w:rPr>
        <w:t xml:space="preserve">езультаты определения кадастровой стоимости объектов недвижимости (зданий, помещений, единых недвижимых комплексов, </w:t>
      </w:r>
      <w:proofErr w:type="spellStart"/>
      <w:r w:rsidR="007B7FEC" w:rsidRPr="007B7FEC">
        <w:rPr>
          <w:szCs w:val="28"/>
        </w:rPr>
        <w:t>машино</w:t>
      </w:r>
      <w:proofErr w:type="spellEnd"/>
      <w:r w:rsidR="007B7FEC" w:rsidRPr="007B7FEC">
        <w:rPr>
          <w:szCs w:val="28"/>
        </w:rPr>
        <w:t xml:space="preserve">-мест, предприятий как имущественных комплексов) на территории Нижегородской области по состоянию на </w:t>
      </w:r>
      <w:smartTag w:uri="urn:schemas-microsoft-com:office:smarttags" w:element="date">
        <w:smartTagPr>
          <w:attr w:name="Year" w:val="2020"/>
          <w:attr w:name="Day" w:val="1"/>
          <w:attr w:name="Month" w:val="1"/>
          <w:attr w:name="ls" w:val="trans"/>
        </w:smartTagPr>
        <w:r w:rsidR="007B7FEC" w:rsidRPr="007B7FEC">
          <w:rPr>
            <w:szCs w:val="28"/>
          </w:rPr>
          <w:t>1 января 2020 года</w:t>
        </w:r>
      </w:smartTag>
      <w:r w:rsidR="00E7653E">
        <w:rPr>
          <w:szCs w:val="28"/>
        </w:rPr>
        <w:t>, утвержденные</w:t>
      </w:r>
      <w:r w:rsidR="00E26C35" w:rsidRPr="00E26C35">
        <w:rPr>
          <w:szCs w:val="28"/>
        </w:rPr>
        <w:t xml:space="preserve"> приказ</w:t>
      </w:r>
      <w:r w:rsidR="00E7653E">
        <w:rPr>
          <w:szCs w:val="28"/>
        </w:rPr>
        <w:t>ом</w:t>
      </w:r>
      <w:r w:rsidR="00E26C35" w:rsidRPr="00E26C35">
        <w:rPr>
          <w:szCs w:val="28"/>
        </w:rPr>
        <w:t xml:space="preserve"> министерства имущественных и земельных отношений Нижегородской области </w:t>
      </w:r>
      <w:r w:rsidR="007B7FEC" w:rsidRPr="007B7FEC">
        <w:rPr>
          <w:szCs w:val="28"/>
        </w:rPr>
        <w:t xml:space="preserve">от </w:t>
      </w:r>
      <w:smartTag w:uri="urn:schemas-microsoft-com:office:smarttags" w:element="date">
        <w:smartTagPr>
          <w:attr w:name="Year" w:val="2020"/>
          <w:attr w:name="Day" w:val="12"/>
          <w:attr w:name="Month" w:val="10"/>
          <w:attr w:name="ls" w:val="trans"/>
        </w:smartTagPr>
        <w:r w:rsidR="007B7FEC" w:rsidRPr="007B7FEC">
          <w:rPr>
            <w:szCs w:val="28"/>
          </w:rPr>
          <w:t xml:space="preserve">12 октября </w:t>
        </w:r>
        <w:smartTag w:uri="urn:schemas-microsoft-com:office:smarttags" w:element="metricconverter">
          <w:smartTagPr>
            <w:attr w:name="ProductID" w:val="2020 г"/>
          </w:smartTagPr>
          <w:r w:rsidR="007B7FEC" w:rsidRPr="007B7FEC">
            <w:rPr>
              <w:szCs w:val="28"/>
            </w:rPr>
            <w:t>2020 г</w:t>
          </w:r>
        </w:smartTag>
        <w:r w:rsidR="007B7FEC" w:rsidRPr="007B7FEC">
          <w:rPr>
            <w:szCs w:val="28"/>
          </w:rPr>
          <w:t>.</w:t>
        </w:r>
      </w:smartTag>
      <w:r w:rsidR="007B7FEC" w:rsidRPr="007B7FEC">
        <w:rPr>
          <w:szCs w:val="28"/>
        </w:rPr>
        <w:t xml:space="preserve"> №</w:t>
      </w:r>
      <w:r w:rsidR="007B7FEC">
        <w:rPr>
          <w:szCs w:val="28"/>
        </w:rPr>
        <w:t xml:space="preserve"> </w:t>
      </w:r>
      <w:r w:rsidR="007B7FEC" w:rsidRPr="007B7FEC">
        <w:rPr>
          <w:szCs w:val="28"/>
        </w:rPr>
        <w:t xml:space="preserve">326-13-544129/20 </w:t>
      </w:r>
      <w:r w:rsidR="00615B90">
        <w:rPr>
          <w:szCs w:val="28"/>
        </w:rPr>
        <w:t xml:space="preserve">                          </w:t>
      </w:r>
      <w:r w:rsidR="007B7FEC" w:rsidRPr="00D77801">
        <w:rPr>
          <w:szCs w:val="28"/>
        </w:rPr>
        <w:t>"</w:t>
      </w:r>
      <w:r w:rsidR="007B7FEC" w:rsidRPr="007B7FEC">
        <w:rPr>
          <w:szCs w:val="28"/>
        </w:rPr>
        <w:t xml:space="preserve">Об утверждении результатов определения кадастровой стоимости объектов недвижимости (зданий, помещений, единых недвижимых комплексов, </w:t>
      </w:r>
      <w:proofErr w:type="spellStart"/>
      <w:r w:rsidR="007B7FEC" w:rsidRPr="007B7FEC">
        <w:rPr>
          <w:szCs w:val="28"/>
        </w:rPr>
        <w:t>машино</w:t>
      </w:r>
      <w:proofErr w:type="spellEnd"/>
      <w:r w:rsidR="007B7FEC" w:rsidRPr="007B7FEC">
        <w:rPr>
          <w:szCs w:val="28"/>
        </w:rPr>
        <w:t>-мест, предприятий</w:t>
      </w:r>
      <w:proofErr w:type="gramEnd"/>
      <w:r w:rsidR="007B7FEC" w:rsidRPr="007B7FEC">
        <w:rPr>
          <w:szCs w:val="28"/>
        </w:rPr>
        <w:t xml:space="preserve"> как имущественных комплексов) на территории Нижегородской области по состоянию на </w:t>
      </w:r>
      <w:smartTag w:uri="urn:schemas-microsoft-com:office:smarttags" w:element="date">
        <w:smartTagPr>
          <w:attr w:name="Year" w:val="2020"/>
          <w:attr w:name="Day" w:val="1"/>
          <w:attr w:name="Month" w:val="1"/>
          <w:attr w:name="ls" w:val="trans"/>
        </w:smartTagPr>
        <w:r w:rsidR="007B7FEC" w:rsidRPr="007B7FEC">
          <w:rPr>
            <w:szCs w:val="28"/>
          </w:rPr>
          <w:t>1 января 2020 года</w:t>
        </w:r>
      </w:smartTag>
      <w:r w:rsidR="00D77801" w:rsidRPr="00D77801">
        <w:rPr>
          <w:szCs w:val="28"/>
        </w:rPr>
        <w:t>"</w:t>
      </w:r>
      <w:r w:rsidR="009E471E">
        <w:rPr>
          <w:szCs w:val="28"/>
        </w:rPr>
        <w:t>,</w:t>
      </w:r>
      <w:r w:rsidR="005F09B4">
        <w:rPr>
          <w:szCs w:val="28"/>
        </w:rPr>
        <w:t xml:space="preserve"> </w:t>
      </w:r>
      <w:r w:rsidR="00E26C35" w:rsidRPr="00F32678">
        <w:rPr>
          <w:szCs w:val="28"/>
        </w:rPr>
        <w:t>изменени</w:t>
      </w:r>
      <w:r w:rsidR="000C0261">
        <w:rPr>
          <w:szCs w:val="28"/>
        </w:rPr>
        <w:t>е</w:t>
      </w:r>
      <w:r w:rsidR="005F09B4" w:rsidRPr="00F32678">
        <w:rPr>
          <w:szCs w:val="28"/>
        </w:rPr>
        <w:t>, изложив</w:t>
      </w:r>
      <w:bookmarkStart w:id="3" w:name="_Hlk38903066"/>
      <w:r w:rsidR="005F09B4" w:rsidRPr="00F32678">
        <w:rPr>
          <w:szCs w:val="28"/>
        </w:rPr>
        <w:t xml:space="preserve"> </w:t>
      </w:r>
      <w:r w:rsidR="00081C0A" w:rsidRPr="00F32678">
        <w:rPr>
          <w:szCs w:val="28"/>
        </w:rPr>
        <w:t>строк</w:t>
      </w:r>
      <w:r w:rsidR="000C0261">
        <w:rPr>
          <w:szCs w:val="28"/>
        </w:rPr>
        <w:t>у</w:t>
      </w:r>
      <w:r w:rsidR="004C46EF">
        <w:rPr>
          <w:szCs w:val="28"/>
        </w:rPr>
        <w:t xml:space="preserve"> </w:t>
      </w:r>
      <w:r w:rsidR="00720EAA">
        <w:rPr>
          <w:szCs w:val="28"/>
        </w:rPr>
        <w:t xml:space="preserve">с порядковым </w:t>
      </w:r>
      <w:r w:rsidR="00720EAA" w:rsidRPr="00BE325B">
        <w:rPr>
          <w:szCs w:val="28"/>
        </w:rPr>
        <w:t>номер</w:t>
      </w:r>
      <w:r w:rsidR="000C0261">
        <w:rPr>
          <w:szCs w:val="28"/>
        </w:rPr>
        <w:t>о</w:t>
      </w:r>
      <w:r w:rsidR="00720EAA" w:rsidRPr="00BE325B">
        <w:rPr>
          <w:szCs w:val="28"/>
        </w:rPr>
        <w:t>м</w:t>
      </w:r>
      <w:r w:rsidR="000963B5">
        <w:rPr>
          <w:szCs w:val="28"/>
        </w:rPr>
        <w:t xml:space="preserve"> </w:t>
      </w:r>
      <w:r w:rsidR="00831DDA" w:rsidRPr="00831DDA">
        <w:rPr>
          <w:szCs w:val="28"/>
        </w:rPr>
        <w:t>1</w:t>
      </w:r>
      <w:r w:rsidR="00831DDA">
        <w:rPr>
          <w:szCs w:val="28"/>
        </w:rPr>
        <w:t xml:space="preserve"> </w:t>
      </w:r>
      <w:r w:rsidR="00831DDA" w:rsidRPr="00831DDA">
        <w:rPr>
          <w:szCs w:val="28"/>
        </w:rPr>
        <w:t>489</w:t>
      </w:r>
      <w:r w:rsidR="00831DDA">
        <w:rPr>
          <w:szCs w:val="28"/>
        </w:rPr>
        <w:t xml:space="preserve"> </w:t>
      </w:r>
      <w:r w:rsidR="00831DDA" w:rsidRPr="00831DDA">
        <w:rPr>
          <w:szCs w:val="28"/>
        </w:rPr>
        <w:t>586</w:t>
      </w:r>
      <w:r w:rsidR="00831DDA">
        <w:rPr>
          <w:szCs w:val="28"/>
        </w:rPr>
        <w:t xml:space="preserve"> </w:t>
      </w:r>
      <w:r w:rsidR="005F4082" w:rsidRPr="00BE325B">
        <w:rPr>
          <w:szCs w:val="28"/>
        </w:rPr>
        <w:t>в следующей редакции</w:t>
      </w:r>
      <w:r w:rsidR="00081C0A" w:rsidRPr="00BE325B">
        <w:rPr>
          <w:szCs w:val="28"/>
        </w:rPr>
        <w:t>:</w:t>
      </w:r>
      <w:bookmarkEnd w:id="3"/>
    </w:p>
    <w:p w14:paraId="4701D21A" w14:textId="4D99C265" w:rsidR="009263EB" w:rsidRDefault="0069315A" w:rsidP="00EC69A2">
      <w:pPr>
        <w:autoSpaceDE w:val="0"/>
        <w:autoSpaceDN w:val="0"/>
        <w:adjustRightInd w:val="0"/>
        <w:spacing w:line="276" w:lineRule="auto"/>
        <w:ind w:hanging="142"/>
        <w:jc w:val="both"/>
        <w:rPr>
          <w:sz w:val="24"/>
          <w:szCs w:val="24"/>
        </w:rPr>
      </w:pPr>
      <w:r>
        <w:rPr>
          <w:color w:val="000000"/>
          <w:szCs w:val="28"/>
        </w:rPr>
        <w:t xml:space="preserve">  </w:t>
      </w:r>
      <w:r w:rsidR="006F52D6" w:rsidRPr="006F52D6">
        <w:rPr>
          <w:color w:val="000000"/>
          <w:szCs w:val="28"/>
        </w:rPr>
        <w:t>"</w:t>
      </w:r>
    </w:p>
    <w:tbl>
      <w:tblPr>
        <w:tblW w:w="9503" w:type="dxa"/>
        <w:tblInd w:w="108" w:type="dxa"/>
        <w:tblLook w:val="04A0" w:firstRow="1" w:lastRow="0" w:firstColumn="1" w:lastColumn="0" w:noHBand="0" w:noVBand="1"/>
      </w:tblPr>
      <w:tblGrid>
        <w:gridCol w:w="2709"/>
        <w:gridCol w:w="3680"/>
        <w:gridCol w:w="3114"/>
      </w:tblGrid>
      <w:tr w:rsidR="00831DDA" w:rsidRPr="006F52D6" w14:paraId="66311DB1" w14:textId="77777777" w:rsidTr="001B55C6">
        <w:trPr>
          <w:trHeight w:val="30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FCB9AAD" w14:textId="5BA7B669" w:rsidR="00831DDA" w:rsidRPr="006F52D6" w:rsidRDefault="00831DDA" w:rsidP="00EC69A2">
            <w:pPr>
              <w:spacing w:line="276" w:lineRule="auto"/>
              <w:jc w:val="center"/>
              <w:rPr>
                <w:color w:val="000000"/>
                <w:szCs w:val="28"/>
              </w:rPr>
            </w:pPr>
            <w:r w:rsidRPr="00554052">
              <w:t>1</w:t>
            </w:r>
            <w:r>
              <w:t xml:space="preserve"> </w:t>
            </w:r>
            <w:r w:rsidRPr="00554052">
              <w:t>489</w:t>
            </w:r>
            <w:r>
              <w:t xml:space="preserve"> </w:t>
            </w:r>
            <w:r w:rsidRPr="00554052">
              <w:t>586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F9CF77" w14:textId="0D59B10E" w:rsidR="00831DDA" w:rsidRPr="006F52D6" w:rsidRDefault="00831DDA" w:rsidP="00496039">
            <w:pPr>
              <w:spacing w:line="276" w:lineRule="auto"/>
              <w:jc w:val="center"/>
              <w:rPr>
                <w:color w:val="000000"/>
                <w:szCs w:val="28"/>
              </w:rPr>
            </w:pPr>
            <w:r w:rsidRPr="00554052">
              <w:t>52:18:0070037:2608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98E25E" w14:textId="64481675" w:rsidR="00831DDA" w:rsidRPr="006F52D6" w:rsidRDefault="00831DDA" w:rsidP="00496039">
            <w:pPr>
              <w:spacing w:line="276" w:lineRule="auto"/>
              <w:jc w:val="center"/>
              <w:rPr>
                <w:color w:val="000000"/>
                <w:szCs w:val="28"/>
              </w:rPr>
            </w:pPr>
            <w:r w:rsidRPr="00554052">
              <w:t>557 989,45</w:t>
            </w:r>
          </w:p>
        </w:tc>
      </w:tr>
      <w:tr w:rsidR="002752ED" w:rsidRPr="006F52D6" w14:paraId="355B1E82" w14:textId="77777777" w:rsidTr="00422A17">
        <w:trPr>
          <w:trHeight w:val="300"/>
        </w:trPr>
        <w:tc>
          <w:tcPr>
            <w:tcW w:w="2709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</w:tcPr>
          <w:p w14:paraId="48F8FD95" w14:textId="77777777" w:rsidR="002752ED" w:rsidRPr="00D865C8" w:rsidRDefault="002752ED" w:rsidP="00EC69A2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36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13250A02" w14:textId="77777777" w:rsidR="002752ED" w:rsidRPr="00D865C8" w:rsidRDefault="002752ED" w:rsidP="00EC69A2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311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0EFDB024" w14:textId="4D871B7B" w:rsidR="002752ED" w:rsidRPr="00D865C8" w:rsidRDefault="001547E7" w:rsidP="0069315A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 </w:t>
            </w:r>
            <w:r w:rsidR="002752ED">
              <w:rPr>
                <w:color w:val="000000"/>
                <w:szCs w:val="28"/>
              </w:rPr>
              <w:t xml:space="preserve">      </w:t>
            </w:r>
            <w:r w:rsidR="0069315A">
              <w:rPr>
                <w:color w:val="000000"/>
                <w:szCs w:val="28"/>
              </w:rPr>
              <w:t xml:space="preserve"> </w:t>
            </w:r>
            <w:r w:rsidR="002752ED">
              <w:rPr>
                <w:color w:val="000000"/>
                <w:szCs w:val="28"/>
              </w:rPr>
              <w:t xml:space="preserve">                           </w:t>
            </w:r>
            <w:r w:rsidR="002752ED" w:rsidRPr="006F52D6">
              <w:rPr>
                <w:color w:val="000000"/>
                <w:szCs w:val="28"/>
              </w:rPr>
              <w:t>"</w:t>
            </w:r>
            <w:r w:rsidR="000C0261">
              <w:rPr>
                <w:color w:val="000000"/>
                <w:szCs w:val="28"/>
              </w:rPr>
              <w:t>.</w:t>
            </w:r>
          </w:p>
        </w:tc>
      </w:tr>
    </w:tbl>
    <w:p w14:paraId="7C18F9A0" w14:textId="3FF24955" w:rsidR="00EC5BA1" w:rsidRPr="00EC5BA1" w:rsidRDefault="0061382B" w:rsidP="00EC69A2">
      <w:pPr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>
        <w:rPr>
          <w:szCs w:val="28"/>
        </w:rPr>
        <w:t xml:space="preserve">           </w:t>
      </w:r>
      <w:r w:rsidR="00EC5BA1" w:rsidRPr="00EC5BA1">
        <w:rPr>
          <w:szCs w:val="28"/>
        </w:rPr>
        <w:t xml:space="preserve">2. Управлению корпоративных отношений и реализации комплексных решений </w:t>
      </w:r>
      <w:proofErr w:type="gramStart"/>
      <w:r w:rsidR="00EC5BA1" w:rsidRPr="00EC5BA1">
        <w:rPr>
          <w:szCs w:val="28"/>
        </w:rPr>
        <w:t>министерства</w:t>
      </w:r>
      <w:proofErr w:type="gramEnd"/>
      <w:r w:rsidR="00EC5BA1" w:rsidRPr="00EC5BA1">
        <w:rPr>
          <w:szCs w:val="28"/>
        </w:rPr>
        <w:t xml:space="preserve"> имущественных и земельных отношений </w:t>
      </w:r>
      <w:r w:rsidR="00EC5BA1" w:rsidRPr="00EC5BA1">
        <w:rPr>
          <w:szCs w:val="28"/>
        </w:rPr>
        <w:lastRenderedPageBreak/>
        <w:t xml:space="preserve">Нижегородской области обеспечить официальное опубликование </w:t>
      </w:r>
      <w:r w:rsidR="001547E7">
        <w:rPr>
          <w:szCs w:val="28"/>
        </w:rPr>
        <w:t xml:space="preserve">                     </w:t>
      </w:r>
      <w:r w:rsidR="00EC5BA1" w:rsidRPr="00EC5BA1">
        <w:rPr>
          <w:szCs w:val="28"/>
        </w:rPr>
        <w:t>и информирование об издании настоящего приказа в соответствии с пунктом         3 статьи 15 Федерального закона от 3 июля 2016 г. № 237-ФЗ</w:t>
      </w:r>
      <w:r w:rsidR="001547E7">
        <w:rPr>
          <w:szCs w:val="28"/>
        </w:rPr>
        <w:t xml:space="preserve">                                   </w:t>
      </w:r>
      <w:r w:rsidR="003A6FE0">
        <w:rPr>
          <w:szCs w:val="28"/>
        </w:rPr>
        <w:t xml:space="preserve"> </w:t>
      </w:r>
      <w:r w:rsidR="00EC5BA1" w:rsidRPr="00EC5BA1">
        <w:rPr>
          <w:szCs w:val="28"/>
        </w:rPr>
        <w:t>"О государственной кадастровой оценке".</w:t>
      </w:r>
    </w:p>
    <w:p w14:paraId="1B22709F" w14:textId="5F140CEB" w:rsidR="00623319" w:rsidRPr="00BE325B" w:rsidRDefault="000C4CAB" w:rsidP="00EC69A2">
      <w:pPr>
        <w:spacing w:line="276" w:lineRule="auto"/>
        <w:jc w:val="both"/>
        <w:rPr>
          <w:szCs w:val="28"/>
        </w:rPr>
      </w:pPr>
      <w:r w:rsidRPr="00BE325B">
        <w:rPr>
          <w:szCs w:val="28"/>
        </w:rPr>
        <w:tab/>
      </w:r>
      <w:r w:rsidR="000D319A" w:rsidRPr="00BE325B">
        <w:rPr>
          <w:szCs w:val="28"/>
        </w:rPr>
        <w:t xml:space="preserve">3. Настоящий приказ вступает в силу по </w:t>
      </w:r>
      <w:proofErr w:type="gramStart"/>
      <w:r w:rsidR="000D319A" w:rsidRPr="00BE325B">
        <w:rPr>
          <w:szCs w:val="28"/>
        </w:rPr>
        <w:t>истечении</w:t>
      </w:r>
      <w:proofErr w:type="gramEnd"/>
      <w:r w:rsidR="000D319A" w:rsidRPr="00BE325B">
        <w:rPr>
          <w:szCs w:val="28"/>
        </w:rPr>
        <w:t xml:space="preserve"> 10 дней со дня его официального опубликования и распространяется на правоотношения, </w:t>
      </w:r>
      <w:r w:rsidR="003A6FE0" w:rsidRPr="000D319A">
        <w:rPr>
          <w:szCs w:val="28"/>
        </w:rPr>
        <w:t>возник</w:t>
      </w:r>
      <w:r w:rsidR="00503438">
        <w:rPr>
          <w:szCs w:val="28"/>
        </w:rPr>
        <w:t>ш</w:t>
      </w:r>
      <w:r w:rsidR="003A6FE0" w:rsidRPr="00DE3003">
        <w:rPr>
          <w:szCs w:val="28"/>
        </w:rPr>
        <w:t>и</w:t>
      </w:r>
      <w:r w:rsidR="00503438">
        <w:rPr>
          <w:szCs w:val="28"/>
        </w:rPr>
        <w:t>е</w:t>
      </w:r>
      <w:r w:rsidR="003A6FE0" w:rsidRPr="000D319A">
        <w:rPr>
          <w:szCs w:val="28"/>
        </w:rPr>
        <w:t xml:space="preserve"> с 1 января 202</w:t>
      </w:r>
      <w:r w:rsidR="00DB614B">
        <w:rPr>
          <w:szCs w:val="28"/>
        </w:rPr>
        <w:t>2</w:t>
      </w:r>
      <w:r w:rsidR="003A6FE0" w:rsidRPr="000D319A">
        <w:rPr>
          <w:szCs w:val="28"/>
        </w:rPr>
        <w:t xml:space="preserve"> г.</w:t>
      </w:r>
    </w:p>
    <w:p w14:paraId="16C37BF9" w14:textId="1F407E25" w:rsidR="008D3CF9" w:rsidRPr="00BE325B" w:rsidRDefault="00CD7C19" w:rsidP="00EC69A2">
      <w:pPr>
        <w:spacing w:line="276" w:lineRule="auto"/>
        <w:jc w:val="both"/>
        <w:rPr>
          <w:szCs w:val="28"/>
        </w:rPr>
      </w:pPr>
      <w:r w:rsidRPr="00BE325B">
        <w:rPr>
          <w:szCs w:val="28"/>
        </w:rPr>
        <w:tab/>
      </w:r>
      <w:r w:rsidR="000D319A" w:rsidRPr="00BE325B">
        <w:rPr>
          <w:szCs w:val="28"/>
        </w:rPr>
        <w:t>4</w:t>
      </w:r>
      <w:r w:rsidR="005F549D" w:rsidRPr="00BE325B">
        <w:rPr>
          <w:szCs w:val="28"/>
        </w:rPr>
        <w:t xml:space="preserve">. </w:t>
      </w:r>
      <w:proofErr w:type="gramStart"/>
      <w:r w:rsidR="00741561" w:rsidRPr="00BE325B">
        <w:rPr>
          <w:szCs w:val="28"/>
        </w:rPr>
        <w:t>Контроль за</w:t>
      </w:r>
      <w:proofErr w:type="gramEnd"/>
      <w:r w:rsidR="00741561" w:rsidRPr="00BE325B">
        <w:rPr>
          <w:szCs w:val="28"/>
        </w:rPr>
        <w:t xml:space="preserve"> исполнением настоящего приказа возложить на заместителя министра имущественных и земельных отношений Нижегородской области </w:t>
      </w:r>
      <w:proofErr w:type="spellStart"/>
      <w:r w:rsidR="00741561" w:rsidRPr="00BE325B">
        <w:rPr>
          <w:szCs w:val="28"/>
        </w:rPr>
        <w:t>А.Б.Леонтьева</w:t>
      </w:r>
      <w:proofErr w:type="spellEnd"/>
      <w:r w:rsidR="00741561" w:rsidRPr="00BE325B">
        <w:rPr>
          <w:szCs w:val="28"/>
        </w:rPr>
        <w:t>.</w:t>
      </w:r>
    </w:p>
    <w:p w14:paraId="6477CD75" w14:textId="77777777" w:rsidR="008D3CF9" w:rsidRPr="00BE325B" w:rsidRDefault="008D3CF9" w:rsidP="00EC69A2">
      <w:pPr>
        <w:tabs>
          <w:tab w:val="left" w:pos="9214"/>
        </w:tabs>
        <w:spacing w:line="276" w:lineRule="auto"/>
        <w:jc w:val="both"/>
        <w:rPr>
          <w:szCs w:val="28"/>
        </w:rPr>
      </w:pPr>
    </w:p>
    <w:p w14:paraId="6311DEB6" w14:textId="77777777" w:rsidR="005F549D" w:rsidRPr="00BE325B" w:rsidRDefault="005F549D" w:rsidP="00EC69A2">
      <w:pPr>
        <w:tabs>
          <w:tab w:val="left" w:pos="9214"/>
        </w:tabs>
        <w:spacing w:line="276" w:lineRule="auto"/>
        <w:jc w:val="both"/>
        <w:rPr>
          <w:szCs w:val="28"/>
        </w:rPr>
      </w:pPr>
    </w:p>
    <w:p w14:paraId="3F99EAD2" w14:textId="77777777" w:rsidR="008D3CF9" w:rsidRPr="00BE325B" w:rsidRDefault="008D3CF9" w:rsidP="00EC69A2">
      <w:pPr>
        <w:tabs>
          <w:tab w:val="left" w:pos="9214"/>
        </w:tabs>
        <w:spacing w:line="276" w:lineRule="auto"/>
        <w:jc w:val="both"/>
        <w:rPr>
          <w:szCs w:val="28"/>
        </w:rPr>
      </w:pPr>
    </w:p>
    <w:p w14:paraId="311DA062" w14:textId="0AE494AF" w:rsidR="008A437B" w:rsidRDefault="00354575" w:rsidP="00EC69A2">
      <w:pPr>
        <w:tabs>
          <w:tab w:val="left" w:pos="9214"/>
        </w:tabs>
        <w:spacing w:line="276" w:lineRule="auto"/>
        <w:jc w:val="both"/>
        <w:rPr>
          <w:szCs w:val="28"/>
        </w:rPr>
      </w:pPr>
      <w:r>
        <w:rPr>
          <w:szCs w:val="28"/>
        </w:rPr>
        <w:t>М</w:t>
      </w:r>
      <w:r w:rsidR="008D3CF9" w:rsidRPr="00BE325B">
        <w:rPr>
          <w:szCs w:val="28"/>
        </w:rPr>
        <w:t>инистр</w:t>
      </w:r>
      <w:r w:rsidR="0004793B">
        <w:rPr>
          <w:szCs w:val="28"/>
        </w:rPr>
        <w:t xml:space="preserve"> </w:t>
      </w:r>
      <w:r w:rsidR="008D3CF9" w:rsidRPr="00BE325B">
        <w:rPr>
          <w:szCs w:val="28"/>
        </w:rPr>
        <w:t xml:space="preserve"> </w:t>
      </w:r>
      <w:r w:rsidR="0004793B">
        <w:rPr>
          <w:szCs w:val="28"/>
        </w:rPr>
        <w:t xml:space="preserve"> </w:t>
      </w:r>
      <w:r w:rsidR="008D3CF9" w:rsidRPr="00BE325B">
        <w:rPr>
          <w:szCs w:val="28"/>
        </w:rPr>
        <w:t xml:space="preserve">        </w:t>
      </w:r>
      <w:r w:rsidR="009A0348" w:rsidRPr="00BE325B">
        <w:rPr>
          <w:szCs w:val="28"/>
        </w:rPr>
        <w:t xml:space="preserve">     </w:t>
      </w:r>
      <w:r w:rsidR="008D3CF9" w:rsidRPr="00BE325B">
        <w:rPr>
          <w:szCs w:val="28"/>
        </w:rPr>
        <w:t xml:space="preserve">     </w:t>
      </w:r>
      <w:r w:rsidR="00503438">
        <w:rPr>
          <w:szCs w:val="28"/>
        </w:rPr>
        <w:t xml:space="preserve">  </w:t>
      </w:r>
      <w:r w:rsidR="00392D18" w:rsidRPr="00BE325B">
        <w:rPr>
          <w:szCs w:val="28"/>
        </w:rPr>
        <w:t xml:space="preserve"> </w:t>
      </w:r>
      <w:r w:rsidR="00EC69A2">
        <w:rPr>
          <w:szCs w:val="28"/>
        </w:rPr>
        <w:t xml:space="preserve"> </w:t>
      </w:r>
      <w:r w:rsidR="00392D18" w:rsidRPr="00BE325B">
        <w:rPr>
          <w:szCs w:val="28"/>
        </w:rPr>
        <w:t xml:space="preserve"> </w:t>
      </w:r>
      <w:r w:rsidR="008D3CF9" w:rsidRPr="00BE325B">
        <w:rPr>
          <w:szCs w:val="28"/>
        </w:rPr>
        <w:t xml:space="preserve">    </w:t>
      </w:r>
      <w:r w:rsidR="00AF64FC">
        <w:rPr>
          <w:szCs w:val="28"/>
        </w:rPr>
        <w:t xml:space="preserve">  </w:t>
      </w:r>
      <w:r w:rsidR="006638CB" w:rsidRPr="00BE325B">
        <w:rPr>
          <w:szCs w:val="28"/>
        </w:rPr>
        <w:t xml:space="preserve"> </w:t>
      </w:r>
      <w:r w:rsidR="008D3CF9" w:rsidRPr="00BE325B">
        <w:rPr>
          <w:szCs w:val="28"/>
        </w:rPr>
        <w:t xml:space="preserve">      </w:t>
      </w:r>
      <w:r w:rsidR="006638CB" w:rsidRPr="00BE325B">
        <w:rPr>
          <w:szCs w:val="28"/>
        </w:rPr>
        <w:t xml:space="preserve">  </w:t>
      </w:r>
      <w:r w:rsidR="00D87C1F">
        <w:rPr>
          <w:szCs w:val="28"/>
        </w:rPr>
        <w:t xml:space="preserve"> </w:t>
      </w:r>
      <w:r w:rsidR="006638CB" w:rsidRPr="00BE325B">
        <w:rPr>
          <w:szCs w:val="28"/>
        </w:rPr>
        <w:t xml:space="preserve"> </w:t>
      </w:r>
      <w:r w:rsidR="009D5A1D">
        <w:rPr>
          <w:szCs w:val="28"/>
        </w:rPr>
        <w:t xml:space="preserve">   </w:t>
      </w:r>
      <w:r w:rsidR="008D3CF9" w:rsidRPr="00BE325B">
        <w:rPr>
          <w:szCs w:val="28"/>
        </w:rPr>
        <w:t xml:space="preserve">   </w:t>
      </w:r>
      <w:r w:rsidR="00F06621" w:rsidRPr="00BE325B">
        <w:rPr>
          <w:szCs w:val="28"/>
        </w:rPr>
        <w:t xml:space="preserve">   </w:t>
      </w:r>
      <w:r w:rsidR="008D3CF9" w:rsidRPr="00BE325B">
        <w:rPr>
          <w:szCs w:val="28"/>
        </w:rPr>
        <w:t xml:space="preserve">               </w:t>
      </w:r>
      <w:r w:rsidR="003D1079" w:rsidRPr="00BE325B">
        <w:rPr>
          <w:szCs w:val="28"/>
        </w:rPr>
        <w:t xml:space="preserve">         </w:t>
      </w:r>
      <w:r w:rsidR="008D3CF9" w:rsidRPr="00BE325B">
        <w:rPr>
          <w:szCs w:val="28"/>
        </w:rPr>
        <w:t xml:space="preserve">     </w:t>
      </w:r>
      <w:r w:rsidR="00452AFF" w:rsidRPr="00BE325B">
        <w:rPr>
          <w:szCs w:val="28"/>
        </w:rPr>
        <w:t xml:space="preserve"> </w:t>
      </w:r>
      <w:r w:rsidR="008D3CF9" w:rsidRPr="00BE325B">
        <w:rPr>
          <w:szCs w:val="28"/>
        </w:rPr>
        <w:t xml:space="preserve">     </w:t>
      </w:r>
      <w:r w:rsidR="00457B86">
        <w:rPr>
          <w:szCs w:val="28"/>
        </w:rPr>
        <w:t xml:space="preserve">          </w:t>
      </w:r>
      <w:r w:rsidR="008D3CF9" w:rsidRPr="00BE325B">
        <w:rPr>
          <w:szCs w:val="28"/>
        </w:rPr>
        <w:t xml:space="preserve"> </w:t>
      </w:r>
      <w:proofErr w:type="spellStart"/>
      <w:r w:rsidR="002C047B">
        <w:rPr>
          <w:szCs w:val="28"/>
        </w:rPr>
        <w:t>С</w:t>
      </w:r>
      <w:r w:rsidR="009A0348" w:rsidRPr="00BE325B">
        <w:rPr>
          <w:szCs w:val="28"/>
        </w:rPr>
        <w:t>.</w:t>
      </w:r>
      <w:r w:rsidR="00452AFF" w:rsidRPr="00BE325B">
        <w:rPr>
          <w:szCs w:val="28"/>
        </w:rPr>
        <w:t>А</w:t>
      </w:r>
      <w:r w:rsidR="008D3CF9" w:rsidRPr="00BE325B">
        <w:rPr>
          <w:szCs w:val="28"/>
        </w:rPr>
        <w:t>.</w:t>
      </w:r>
      <w:r w:rsidR="002C047B">
        <w:rPr>
          <w:szCs w:val="28"/>
        </w:rPr>
        <w:t>Баринов</w:t>
      </w:r>
      <w:proofErr w:type="spellEnd"/>
    </w:p>
    <w:p w14:paraId="14D339D5" w14:textId="5AD2BAD5" w:rsidR="008A437B" w:rsidRPr="008A437B" w:rsidRDefault="008A437B" w:rsidP="00EC69A2">
      <w:pPr>
        <w:tabs>
          <w:tab w:val="left" w:pos="9214"/>
        </w:tabs>
        <w:spacing w:line="276" w:lineRule="auto"/>
        <w:jc w:val="both"/>
        <w:rPr>
          <w:szCs w:val="28"/>
        </w:rPr>
      </w:pPr>
    </w:p>
    <w:sectPr w:rsidR="008A437B" w:rsidRPr="008A437B" w:rsidSect="00737A88">
      <w:type w:val="continuous"/>
      <w:pgSz w:w="11906" w:h="16838" w:code="9"/>
      <w:pgMar w:top="1134" w:right="991" w:bottom="851" w:left="1418" w:header="425" w:footer="720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5DB58D" w14:textId="77777777" w:rsidR="007210F2" w:rsidRDefault="007210F2">
      <w:r>
        <w:separator/>
      </w:r>
    </w:p>
  </w:endnote>
  <w:endnote w:type="continuationSeparator" w:id="0">
    <w:p w14:paraId="576F6ED9" w14:textId="77777777" w:rsidR="007210F2" w:rsidRDefault="00721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117F9A" w14:textId="77777777" w:rsidR="007210F2" w:rsidRDefault="007210F2">
      <w:r>
        <w:separator/>
      </w:r>
    </w:p>
  </w:footnote>
  <w:footnote w:type="continuationSeparator" w:id="0">
    <w:p w14:paraId="21724356" w14:textId="77777777" w:rsidR="007210F2" w:rsidRDefault="007210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C6FA4A" w14:textId="77777777" w:rsidR="007210F2" w:rsidRDefault="007210F2" w:rsidP="00C578AA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87CE0B2" w14:textId="77777777" w:rsidR="007210F2" w:rsidRDefault="007210F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9B5943" w14:textId="4B852E9A" w:rsidR="007210F2" w:rsidRDefault="007210F2" w:rsidP="00C578AA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702BB">
      <w:rPr>
        <w:rStyle w:val="a7"/>
        <w:noProof/>
      </w:rPr>
      <w:t>2</w:t>
    </w:r>
    <w:r>
      <w:rPr>
        <w:rStyle w:val="a7"/>
      </w:rPr>
      <w:fldChar w:fldCharType="end"/>
    </w:r>
  </w:p>
  <w:p w14:paraId="58BC4C36" w14:textId="77777777" w:rsidR="007210F2" w:rsidRDefault="007210F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065816" w14:textId="77777777" w:rsidR="007210F2" w:rsidRDefault="007210F2" w:rsidP="000D5C79">
    <w:pPr>
      <w:pStyle w:val="a3"/>
      <w:tabs>
        <w:tab w:val="clear" w:pos="4153"/>
        <w:tab w:val="clear" w:pos="8306"/>
        <w:tab w:val="left" w:pos="-4111"/>
        <w:tab w:val="left" w:pos="-3969"/>
        <w:tab w:val="left" w:pos="1510"/>
      </w:tabs>
      <w:ind w:left="-142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24F8C611" wp14:editId="76D351EA">
              <wp:simplePos x="0" y="0"/>
              <wp:positionH relativeFrom="page">
                <wp:posOffset>851535</wp:posOffset>
              </wp:positionH>
              <wp:positionV relativeFrom="paragraph">
                <wp:posOffset>-38735</wp:posOffset>
              </wp:positionV>
              <wp:extent cx="6172200" cy="2514600"/>
              <wp:effectExtent l="0" t="0" r="0" b="0"/>
              <wp:wrapNone/>
              <wp:docPr id="4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2514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E9F9BE" w14:textId="77777777" w:rsidR="007210F2" w:rsidRPr="00E52B15" w:rsidRDefault="007210F2" w:rsidP="00EE1363">
                          <w:pPr>
                            <w:ind w:right="-70"/>
                            <w:jc w:val="center"/>
                            <w:rPr>
                              <w:szCs w:val="28"/>
                            </w:rPr>
                          </w:pPr>
                          <w:r w:rsidRPr="00A51156">
                            <w:rPr>
                              <w:noProof/>
                              <w:szCs w:val="28"/>
                            </w:rPr>
                            <w:drawing>
                              <wp:inline distT="0" distB="0" distL="0" distR="0" wp14:anchorId="0FF332C4" wp14:editId="7FEF4777">
                                <wp:extent cx="629920" cy="612775"/>
                                <wp:effectExtent l="0" t="0" r="0" b="0"/>
                                <wp:docPr id="8" name="Рисунок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29920" cy="6127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2F1EC76A" w14:textId="77777777" w:rsidR="007210F2" w:rsidRPr="00680321" w:rsidRDefault="007210F2" w:rsidP="00EE1363">
                          <w:pPr>
                            <w:ind w:right="-7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sz w:val="36"/>
                              <w:szCs w:val="36"/>
                            </w:rPr>
                            <w:t>Министерство</w:t>
                          </w:r>
                        </w:p>
                        <w:p w14:paraId="4AD4FBBC" w14:textId="77777777" w:rsidR="007210F2" w:rsidRPr="00022017" w:rsidRDefault="007210F2" w:rsidP="00022017">
                          <w:pPr>
                            <w:ind w:right="-7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022017">
                            <w:rPr>
                              <w:b/>
                              <w:sz w:val="36"/>
                              <w:szCs w:val="36"/>
                            </w:rPr>
                            <w:t xml:space="preserve"> имущественных и земельных отношений </w:t>
                          </w:r>
                        </w:p>
                        <w:p w14:paraId="67CA270C" w14:textId="77777777" w:rsidR="007210F2" w:rsidRDefault="007210F2" w:rsidP="00EE1363">
                          <w:pPr>
                            <w:ind w:right="-7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680321">
                            <w:rPr>
                              <w:b/>
                              <w:sz w:val="36"/>
                              <w:szCs w:val="36"/>
                            </w:rPr>
                            <w:t>Нижегородской области</w:t>
                          </w:r>
                        </w:p>
                        <w:p w14:paraId="5148E9B3" w14:textId="77777777" w:rsidR="007210F2" w:rsidRPr="000F7B5C" w:rsidRDefault="007210F2" w:rsidP="00EE1363">
                          <w:pPr>
                            <w:ind w:right="-70"/>
                            <w:jc w:val="center"/>
                            <w:rPr>
                              <w:b/>
                              <w:sz w:val="20"/>
                            </w:rPr>
                          </w:pPr>
                        </w:p>
                        <w:p w14:paraId="753A58E8" w14:textId="77777777" w:rsidR="007210F2" w:rsidRDefault="007210F2" w:rsidP="00EE1363">
                          <w:pPr>
                            <w:ind w:right="-70"/>
                            <w:jc w:val="center"/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</w:pPr>
                          <w:r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  <w:t>приказ</w:t>
                          </w:r>
                        </w:p>
                        <w:p w14:paraId="5A71B72A" w14:textId="77777777" w:rsidR="007210F2" w:rsidRDefault="007210F2" w:rsidP="00E300EA">
                          <w:pPr>
                            <w:ind w:right="-70"/>
                            <w:jc w:val="center"/>
                            <w:rPr>
                              <w:b/>
                              <w:caps/>
                              <w:sz w:val="32"/>
                              <w:szCs w:val="32"/>
                            </w:rPr>
                          </w:pPr>
                        </w:p>
                        <w:p w14:paraId="578C9BE6" w14:textId="77777777" w:rsidR="007210F2" w:rsidRDefault="007210F2" w:rsidP="00276416">
                          <w:pPr>
                            <w:ind w:right="-70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____________________</w:t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  <w:t xml:space="preserve">   </w:t>
                          </w:r>
                          <w:r w:rsidRPr="00F633A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№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 </w:t>
                          </w:r>
                          <w:r>
                            <w:rPr>
                              <w:rFonts w:ascii="Arial" w:hAnsi="Arial" w:cs="Arial"/>
                              <w:sz w:val="20"/>
                            </w:rPr>
                            <w:t xml:space="preserve"> </w:t>
                          </w:r>
                          <w:r w:rsidRPr="00534585">
                            <w:rPr>
                              <w:szCs w:val="28"/>
                            </w:rPr>
                            <w:t>__</w:t>
                          </w:r>
                          <w:r>
                            <w:rPr>
                              <w:szCs w:val="28"/>
                            </w:rPr>
                            <w:t>__</w:t>
                          </w:r>
                          <w:r w:rsidRPr="00534585">
                            <w:rPr>
                              <w:szCs w:val="28"/>
                            </w:rPr>
                            <w:t>_____</w:t>
                          </w:r>
                          <w:r>
                            <w:rPr>
                              <w:szCs w:val="28"/>
                            </w:rPr>
                            <w:t>___</w:t>
                          </w:r>
                          <w:r w:rsidRPr="00534585">
                            <w:rPr>
                              <w:szCs w:val="28"/>
                            </w:rPr>
                            <w:t>_</w:t>
                          </w:r>
                          <w:r>
                            <w:rPr>
                              <w:szCs w:val="28"/>
                            </w:rPr>
                            <w:t>______</w:t>
                          </w:r>
                        </w:p>
                        <w:p w14:paraId="4845B7FF" w14:textId="77777777" w:rsidR="007210F2" w:rsidRPr="002B6128" w:rsidRDefault="007210F2" w:rsidP="00E300EA">
                          <w:pPr>
                            <w:ind w:right="-70"/>
                            <w:jc w:val="center"/>
                            <w:rPr>
                              <w:sz w:val="23"/>
                              <w:szCs w:val="23"/>
                            </w:rPr>
                          </w:pPr>
                          <w:r w:rsidRPr="002B6128">
                            <w:rPr>
                              <w:sz w:val="23"/>
                              <w:szCs w:val="23"/>
                            </w:rPr>
                            <w:t>г. Нижний Новгород</w:t>
                          </w:r>
                        </w:p>
                        <w:p w14:paraId="35B08BA0" w14:textId="77777777" w:rsidR="007210F2" w:rsidRDefault="007210F2" w:rsidP="00276416">
                          <w:pPr>
                            <w:ind w:right="-70"/>
                            <w:rPr>
                              <w:sz w:val="20"/>
                            </w:rPr>
                          </w:pPr>
                        </w:p>
                        <w:p w14:paraId="50E958BC" w14:textId="77777777" w:rsidR="007210F2" w:rsidRPr="001772E6" w:rsidRDefault="007210F2" w:rsidP="00040D26">
                          <w:pPr>
                            <w:ind w:right="-70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</w:p>
                        <w:p w14:paraId="22FDF572" w14:textId="77777777" w:rsidR="007210F2" w:rsidRDefault="007210F2" w:rsidP="00040D26">
                          <w:pPr>
                            <w:ind w:right="-70"/>
                          </w:pPr>
                          <w:r>
                            <w:rPr>
                              <w:szCs w:val="28"/>
                            </w:rPr>
                            <w:t xml:space="preserve">            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24F8C611"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26" type="#_x0000_t202" style="position:absolute;left:0;text-align:left;margin-left:67.05pt;margin-top:-3.05pt;width:486pt;height:198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" filled="f" stroked="f" strokecolor="white" strokeweight="0">
              <v:textbox inset="0,0,0,0">
                <w:txbxContent>
                  <w:p w14:paraId="54E9F9BE" w14:textId="77777777" w:rsidR="007210F2" w:rsidRPr="00E52B15" w:rsidRDefault="007210F2" w:rsidP="00EE1363">
                    <w:pPr>
                      <w:ind w:right="-70"/>
                      <w:jc w:val="center"/>
                      <w:rPr>
                        <w:szCs w:val="28"/>
                      </w:rPr>
                    </w:pPr>
                    <w:r w:rsidRPr="00A51156">
                      <w:rPr>
                        <w:noProof/>
                        <w:szCs w:val="28"/>
                      </w:rPr>
                      <w:drawing>
                        <wp:inline distT="0" distB="0" distL="0" distR="0" wp14:anchorId="0FF332C4" wp14:editId="7FEF4777">
                          <wp:extent cx="629920" cy="612775"/>
                          <wp:effectExtent l="0" t="0" r="0" b="0"/>
                          <wp:docPr id="8" name="Рисунок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29920" cy="6127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2F1EC76A" w14:textId="77777777" w:rsidR="007210F2" w:rsidRPr="00680321" w:rsidRDefault="007210F2" w:rsidP="00EE1363">
                    <w:pPr>
                      <w:ind w:right="-7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>
                      <w:rPr>
                        <w:b/>
                        <w:sz w:val="36"/>
                        <w:szCs w:val="36"/>
                      </w:rPr>
                      <w:t>Министерство</w:t>
                    </w:r>
                  </w:p>
                  <w:p w14:paraId="4AD4FBBC" w14:textId="77777777" w:rsidR="007210F2" w:rsidRPr="00022017" w:rsidRDefault="007210F2" w:rsidP="00022017">
                    <w:pPr>
                      <w:ind w:right="-7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022017">
                      <w:rPr>
                        <w:b/>
                        <w:sz w:val="36"/>
                        <w:szCs w:val="36"/>
                      </w:rPr>
                      <w:t xml:space="preserve"> имущественных и земельных отношений </w:t>
                    </w:r>
                  </w:p>
                  <w:p w14:paraId="67CA270C" w14:textId="77777777" w:rsidR="007210F2" w:rsidRDefault="007210F2" w:rsidP="00EE1363">
                    <w:pPr>
                      <w:ind w:right="-7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680321">
                      <w:rPr>
                        <w:b/>
                        <w:sz w:val="36"/>
                        <w:szCs w:val="36"/>
                      </w:rPr>
                      <w:t>Нижегородской области</w:t>
                    </w:r>
                  </w:p>
                  <w:p w14:paraId="5148E9B3" w14:textId="77777777" w:rsidR="007210F2" w:rsidRPr="000F7B5C" w:rsidRDefault="007210F2" w:rsidP="00EE1363">
                    <w:pPr>
                      <w:ind w:right="-70"/>
                      <w:jc w:val="center"/>
                      <w:rPr>
                        <w:b/>
                        <w:sz w:val="20"/>
                      </w:rPr>
                    </w:pPr>
                  </w:p>
                  <w:p w14:paraId="753A58E8" w14:textId="77777777" w:rsidR="007210F2" w:rsidRDefault="007210F2" w:rsidP="00EE1363">
                    <w:pPr>
                      <w:ind w:right="-70"/>
                      <w:jc w:val="center"/>
                      <w:rPr>
                        <w:caps/>
                        <w:spacing w:val="120"/>
                        <w:sz w:val="44"/>
                        <w:szCs w:val="44"/>
                      </w:rPr>
                    </w:pPr>
                    <w:r>
                      <w:rPr>
                        <w:caps/>
                        <w:spacing w:val="120"/>
                        <w:sz w:val="44"/>
                        <w:szCs w:val="44"/>
                      </w:rPr>
                      <w:t>приказ</w:t>
                    </w:r>
                  </w:p>
                  <w:p w14:paraId="5A71B72A" w14:textId="77777777" w:rsidR="007210F2" w:rsidRDefault="007210F2" w:rsidP="00E300EA">
                    <w:pPr>
                      <w:ind w:right="-70"/>
                      <w:jc w:val="center"/>
                      <w:rPr>
                        <w:b/>
                        <w:caps/>
                        <w:sz w:val="32"/>
                        <w:szCs w:val="32"/>
                      </w:rPr>
                    </w:pPr>
                  </w:p>
                  <w:p w14:paraId="578C9BE6" w14:textId="77777777" w:rsidR="007210F2" w:rsidRDefault="007210F2" w:rsidP="00276416">
                    <w:pPr>
                      <w:ind w:right="-70"/>
                      <w:rPr>
                        <w:szCs w:val="28"/>
                      </w:rPr>
                    </w:pPr>
                    <w:r>
                      <w:rPr>
                        <w:szCs w:val="28"/>
                      </w:rPr>
                      <w:t>____________________</w:t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  <w:t xml:space="preserve">   </w:t>
                    </w:r>
                    <w:r w:rsidRPr="00F633AF">
                      <w:rPr>
                        <w:rFonts w:ascii="Arial" w:hAnsi="Arial" w:cs="Arial"/>
                        <w:sz w:val="18"/>
                        <w:szCs w:val="18"/>
                      </w:rPr>
                      <w:t>№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 </w:t>
                    </w:r>
                    <w:r>
                      <w:rPr>
                        <w:rFonts w:ascii="Arial" w:hAnsi="Arial" w:cs="Arial"/>
                        <w:sz w:val="20"/>
                      </w:rPr>
                      <w:t xml:space="preserve"> </w:t>
                    </w:r>
                    <w:r w:rsidRPr="00534585">
                      <w:rPr>
                        <w:szCs w:val="28"/>
                      </w:rPr>
                      <w:t>__</w:t>
                    </w:r>
                    <w:r>
                      <w:rPr>
                        <w:szCs w:val="28"/>
                      </w:rPr>
                      <w:t>__</w:t>
                    </w:r>
                    <w:r w:rsidRPr="00534585">
                      <w:rPr>
                        <w:szCs w:val="28"/>
                      </w:rPr>
                      <w:t>_____</w:t>
                    </w:r>
                    <w:r>
                      <w:rPr>
                        <w:szCs w:val="28"/>
                      </w:rPr>
                      <w:t>___</w:t>
                    </w:r>
                    <w:r w:rsidRPr="00534585">
                      <w:rPr>
                        <w:szCs w:val="28"/>
                      </w:rPr>
                      <w:t>_</w:t>
                    </w:r>
                    <w:r>
                      <w:rPr>
                        <w:szCs w:val="28"/>
                      </w:rPr>
                      <w:t>______</w:t>
                    </w:r>
                  </w:p>
                  <w:p w14:paraId="4845B7FF" w14:textId="77777777" w:rsidR="007210F2" w:rsidRPr="002B6128" w:rsidRDefault="007210F2" w:rsidP="00E300EA">
                    <w:pPr>
                      <w:ind w:right="-70"/>
                      <w:jc w:val="center"/>
                      <w:rPr>
                        <w:sz w:val="23"/>
                        <w:szCs w:val="23"/>
                      </w:rPr>
                    </w:pPr>
                    <w:r w:rsidRPr="002B6128">
                      <w:rPr>
                        <w:sz w:val="23"/>
                        <w:szCs w:val="23"/>
                      </w:rPr>
                      <w:t>г. Нижний Новгород</w:t>
                    </w:r>
                  </w:p>
                  <w:p w14:paraId="35B08BA0" w14:textId="77777777" w:rsidR="007210F2" w:rsidRDefault="007210F2" w:rsidP="00276416">
                    <w:pPr>
                      <w:ind w:right="-70"/>
                      <w:rPr>
                        <w:sz w:val="20"/>
                      </w:rPr>
                    </w:pPr>
                  </w:p>
                  <w:p w14:paraId="50E958BC" w14:textId="77777777" w:rsidR="007210F2" w:rsidRPr="001772E6" w:rsidRDefault="007210F2" w:rsidP="00040D26">
                    <w:pPr>
                      <w:ind w:right="-70"/>
                      <w:jc w:val="center"/>
                      <w:rPr>
                        <w:sz w:val="14"/>
                        <w:szCs w:val="14"/>
                      </w:rPr>
                    </w:pPr>
                  </w:p>
                  <w:p w14:paraId="22FDF572" w14:textId="77777777" w:rsidR="007210F2" w:rsidRDefault="007210F2" w:rsidP="00040D26">
                    <w:pPr>
                      <w:ind w:right="-70"/>
                    </w:pPr>
                    <w:r>
                      <w:rPr>
                        <w:szCs w:val="28"/>
                      </w:rPr>
                      <w:t xml:space="preserve">             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23FA72C0" wp14:editId="5A10E339">
              <wp:simplePos x="0" y="0"/>
              <wp:positionH relativeFrom="column">
                <wp:posOffset>1094105</wp:posOffset>
              </wp:positionH>
              <wp:positionV relativeFrom="paragraph">
                <wp:posOffset>2590165</wp:posOffset>
              </wp:positionV>
              <wp:extent cx="3959860" cy="52705"/>
              <wp:effectExtent l="0" t="0" r="21590" b="23495"/>
              <wp:wrapNone/>
              <wp:docPr id="1" name="Group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59860" cy="52705"/>
                        <a:chOff x="3321" y="3424"/>
                        <a:chExt cx="6200" cy="83"/>
                      </a:xfrm>
                    </wpg:grpSpPr>
                    <wps:wsp>
                      <wps:cNvPr id="2" name="Freeform 64"/>
                      <wps:cNvSpPr>
                        <a:spLocks/>
                      </wps:cNvSpPr>
                      <wps:spPr bwMode="auto">
                        <a:xfrm>
                          <a:off x="9441" y="3424"/>
                          <a:ext cx="80" cy="83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65"/>
                      <wps:cNvSpPr>
                        <a:spLocks/>
                      </wps:cNvSpPr>
                      <wps:spPr bwMode="auto">
                        <a:xfrm rot="16200000">
                          <a:off x="3321" y="3424"/>
                          <a:ext cx="82" cy="81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cx="http://schemas.microsoft.com/office/drawing/2014/chartex" xmlns:cx1="http://schemas.microsoft.com/office/drawing/2015/9/8/chartex" xmlns:w16se="http://schemas.microsoft.com/office/word/2015/wordml/symex">
          <w:pict>
            <v:group w14:anchorId="45AD26F0" id="Group 69" o:spid="_x0000_s1026" style="position:absolute;margin-left:86.15pt;margin-top:203.95pt;width:311.8pt;height:4.15pt;z-index:-251657216" coordorigin="3321,3424" coordsize="6200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">
              <v:shape id="Freeform 64" o:spid="_x0000_s1027" style="position:absolute;left:9441;top:3424;width:80;height:83;visibility:visible;mso-wrap-style:square;v-text-anchor:top" coordsize="82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bMvMMA&#10;AADaAAAADwAAAGRycy9kb3ducmV2LnhtbESPzWrDMBCE74W8g9hAb7WcHErrWAlJoFAopa2TQ46L&#10;tbFMrJVjyT99+6oQyHGYmW+YfDPZRgzU+dqxgkWSgiAuna65UnA8vD29gPABWWPjmBT8kofNevaQ&#10;Y6bdyD80FKESEcI+QwUmhDaT0peGLPrEtcTRO7vOYoiyq6TucIxw28hlmj5LizXHBYMt7Q2Vl6K3&#10;Cj6krT5pr7+vsv8qTrtJU29elXqcT9sViEBTuIdv7XetYAn/V+IN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bbMvMMAAADaAAAADwAAAAAAAAAAAAAAAACYAgAAZHJzL2Rv&#10;d25yZXYueG1sUEsFBgAAAAAEAAQA9QAAAIgDAAAAAA==&#10;" path="m82,83l82,,,e" filled="f" strokeweight=".5pt">
                <v:path arrowok="t" o:connecttype="custom" o:connectlocs="80,83;80,0;0,0" o:connectangles="0,0,0"/>
              </v:shape>
              <v:shape id="Freeform 65" o:spid="_x0000_s1028" style="position:absolute;left:3321;top:3424;width:82;height:81;rotation:-90;visibility:visible;mso-wrap-style:square;v-text-anchor:top" coordsize="82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o0zcMA&#10;AADaAAAADwAAAGRycy9kb3ducmV2LnhtbESPQWsCMRSE7wX/Q3iCF9GsLRRdjaJCQSm0VMXzY/Pc&#10;rG5e1iTq9t83hUKPw8x8w8wWra3FnXyoHCsYDTMQxIXTFZcKDvu3wRhEiMgaa8ek4JsCLOadpxnm&#10;2j34i+67WIoE4ZCjAhNjk0sZCkMWw9A1xMk7OW8xJulLqT0+EtzW8jnLXqXFitOCwYbWhorL7mYV&#10;HM/v/VX1uZ44/+Gwv12Zqxm1SvW67XIKIlIb/8N/7Y1W8AK/V9INkP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Xo0zcMAAADaAAAADwAAAAAAAAAAAAAAAACYAgAAZHJzL2Rv&#10;d25yZXYueG1sUEsFBgAAAAAEAAQA9QAAAIgDAAAAAA==&#10;" path="m82,83l82,,,e" filled="f" strokeweight=".5pt">
                <v:path arrowok="t" o:connecttype="custom" o:connectlocs="82,81;82,0;0,0" o:connectangles="0,0,0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B406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2A62978"/>
    <w:multiLevelType w:val="hybridMultilevel"/>
    <w:tmpl w:val="3E303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1C148A"/>
    <w:multiLevelType w:val="hybridMultilevel"/>
    <w:tmpl w:val="D8BAD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7F3CEA"/>
    <w:multiLevelType w:val="hybridMultilevel"/>
    <w:tmpl w:val="65D65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6B5AFF"/>
    <w:multiLevelType w:val="hybridMultilevel"/>
    <w:tmpl w:val="710A0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065A2A"/>
    <w:multiLevelType w:val="multilevel"/>
    <w:tmpl w:val="A134CAD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6">
    <w:nsid w:val="66FA5DE7"/>
    <w:multiLevelType w:val="hybridMultilevel"/>
    <w:tmpl w:val="3744A9F8"/>
    <w:lvl w:ilvl="0" w:tplc="2FECC94E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7">
    <w:nsid w:val="70BC2F0A"/>
    <w:multiLevelType w:val="hybridMultilevel"/>
    <w:tmpl w:val="1638E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1" w:dllVersion="512" w:checkStyle="1"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6BD"/>
    <w:rsid w:val="0000470F"/>
    <w:rsid w:val="00016E8D"/>
    <w:rsid w:val="0002019D"/>
    <w:rsid w:val="00022017"/>
    <w:rsid w:val="00023D72"/>
    <w:rsid w:val="0003432D"/>
    <w:rsid w:val="000351DA"/>
    <w:rsid w:val="00040D26"/>
    <w:rsid w:val="000410A3"/>
    <w:rsid w:val="000433F7"/>
    <w:rsid w:val="000456BC"/>
    <w:rsid w:val="0004793B"/>
    <w:rsid w:val="000521CB"/>
    <w:rsid w:val="0005389C"/>
    <w:rsid w:val="00054984"/>
    <w:rsid w:val="00056E1C"/>
    <w:rsid w:val="00057F97"/>
    <w:rsid w:val="00062324"/>
    <w:rsid w:val="0007156C"/>
    <w:rsid w:val="0007340B"/>
    <w:rsid w:val="00073670"/>
    <w:rsid w:val="000779CA"/>
    <w:rsid w:val="000808DF"/>
    <w:rsid w:val="00081C0A"/>
    <w:rsid w:val="000828EE"/>
    <w:rsid w:val="00085CF6"/>
    <w:rsid w:val="0009080B"/>
    <w:rsid w:val="00090AAD"/>
    <w:rsid w:val="000963B5"/>
    <w:rsid w:val="000A38E6"/>
    <w:rsid w:val="000B2383"/>
    <w:rsid w:val="000C0261"/>
    <w:rsid w:val="000C1158"/>
    <w:rsid w:val="000C19D5"/>
    <w:rsid w:val="000C22C7"/>
    <w:rsid w:val="000C4CAB"/>
    <w:rsid w:val="000D066A"/>
    <w:rsid w:val="000D0DEF"/>
    <w:rsid w:val="000D0F2C"/>
    <w:rsid w:val="000D319A"/>
    <w:rsid w:val="000D40A8"/>
    <w:rsid w:val="000D5C79"/>
    <w:rsid w:val="000F3C08"/>
    <w:rsid w:val="000F7B5C"/>
    <w:rsid w:val="0010141B"/>
    <w:rsid w:val="0010164B"/>
    <w:rsid w:val="0010303E"/>
    <w:rsid w:val="0010360C"/>
    <w:rsid w:val="0010435E"/>
    <w:rsid w:val="001071D8"/>
    <w:rsid w:val="00110DBF"/>
    <w:rsid w:val="0011637D"/>
    <w:rsid w:val="00120247"/>
    <w:rsid w:val="0012071F"/>
    <w:rsid w:val="00122466"/>
    <w:rsid w:val="00122C54"/>
    <w:rsid w:val="00123D70"/>
    <w:rsid w:val="00130956"/>
    <w:rsid w:val="00130F27"/>
    <w:rsid w:val="001323C9"/>
    <w:rsid w:val="0014001E"/>
    <w:rsid w:val="001451F4"/>
    <w:rsid w:val="001511CA"/>
    <w:rsid w:val="001547E7"/>
    <w:rsid w:val="00160046"/>
    <w:rsid w:val="00161DAF"/>
    <w:rsid w:val="00164F1A"/>
    <w:rsid w:val="0016724B"/>
    <w:rsid w:val="0017121E"/>
    <w:rsid w:val="0017251E"/>
    <w:rsid w:val="00174B4A"/>
    <w:rsid w:val="001772E6"/>
    <w:rsid w:val="001774CA"/>
    <w:rsid w:val="00181AF3"/>
    <w:rsid w:val="00192FED"/>
    <w:rsid w:val="00194D83"/>
    <w:rsid w:val="001A2925"/>
    <w:rsid w:val="001A487F"/>
    <w:rsid w:val="001B14B2"/>
    <w:rsid w:val="001B18DE"/>
    <w:rsid w:val="001B1B7D"/>
    <w:rsid w:val="001B3BAD"/>
    <w:rsid w:val="001C713A"/>
    <w:rsid w:val="001D23FD"/>
    <w:rsid w:val="001D3CA8"/>
    <w:rsid w:val="001D4C41"/>
    <w:rsid w:val="001D5C74"/>
    <w:rsid w:val="001F0640"/>
    <w:rsid w:val="001F0D01"/>
    <w:rsid w:val="001F0FE2"/>
    <w:rsid w:val="001F3093"/>
    <w:rsid w:val="001F49D5"/>
    <w:rsid w:val="0020321D"/>
    <w:rsid w:val="00213A40"/>
    <w:rsid w:val="002163A2"/>
    <w:rsid w:val="002175D4"/>
    <w:rsid w:val="0022015C"/>
    <w:rsid w:val="00222DEB"/>
    <w:rsid w:val="00234511"/>
    <w:rsid w:val="00244B17"/>
    <w:rsid w:val="00246521"/>
    <w:rsid w:val="00246C09"/>
    <w:rsid w:val="00247D18"/>
    <w:rsid w:val="00255320"/>
    <w:rsid w:val="0025552D"/>
    <w:rsid w:val="00260E76"/>
    <w:rsid w:val="00262587"/>
    <w:rsid w:val="00270132"/>
    <w:rsid w:val="002736D4"/>
    <w:rsid w:val="002752ED"/>
    <w:rsid w:val="00276416"/>
    <w:rsid w:val="00281B30"/>
    <w:rsid w:val="0028400D"/>
    <w:rsid w:val="00293AB1"/>
    <w:rsid w:val="0029464A"/>
    <w:rsid w:val="00295683"/>
    <w:rsid w:val="00297599"/>
    <w:rsid w:val="002A0F01"/>
    <w:rsid w:val="002B115D"/>
    <w:rsid w:val="002B1AA4"/>
    <w:rsid w:val="002B61E5"/>
    <w:rsid w:val="002C03EE"/>
    <w:rsid w:val="002C047B"/>
    <w:rsid w:val="002C50A0"/>
    <w:rsid w:val="002C572E"/>
    <w:rsid w:val="002D0D72"/>
    <w:rsid w:val="002D106B"/>
    <w:rsid w:val="002E0470"/>
    <w:rsid w:val="002E7929"/>
    <w:rsid w:val="002F5066"/>
    <w:rsid w:val="0030344D"/>
    <w:rsid w:val="00304830"/>
    <w:rsid w:val="00304F34"/>
    <w:rsid w:val="0031249D"/>
    <w:rsid w:val="00313B8B"/>
    <w:rsid w:val="00322F86"/>
    <w:rsid w:val="00326686"/>
    <w:rsid w:val="00327454"/>
    <w:rsid w:val="00330BA2"/>
    <w:rsid w:val="0033342F"/>
    <w:rsid w:val="00337EF9"/>
    <w:rsid w:val="003403AE"/>
    <w:rsid w:val="003433FD"/>
    <w:rsid w:val="003503C1"/>
    <w:rsid w:val="00354575"/>
    <w:rsid w:val="00357120"/>
    <w:rsid w:val="003612CD"/>
    <w:rsid w:val="003632AA"/>
    <w:rsid w:val="00374127"/>
    <w:rsid w:val="00375072"/>
    <w:rsid w:val="003779A0"/>
    <w:rsid w:val="00380B9F"/>
    <w:rsid w:val="00385E7A"/>
    <w:rsid w:val="003905D2"/>
    <w:rsid w:val="00392D18"/>
    <w:rsid w:val="0039526A"/>
    <w:rsid w:val="00396D3C"/>
    <w:rsid w:val="00396DFB"/>
    <w:rsid w:val="00397087"/>
    <w:rsid w:val="003A15DA"/>
    <w:rsid w:val="003A4676"/>
    <w:rsid w:val="003A5C64"/>
    <w:rsid w:val="003A6FE0"/>
    <w:rsid w:val="003A71A0"/>
    <w:rsid w:val="003B7FBA"/>
    <w:rsid w:val="003C2D90"/>
    <w:rsid w:val="003D1079"/>
    <w:rsid w:val="003D1C5F"/>
    <w:rsid w:val="003D7E61"/>
    <w:rsid w:val="003E2AC5"/>
    <w:rsid w:val="003E7DFE"/>
    <w:rsid w:val="003F2F59"/>
    <w:rsid w:val="003F3F71"/>
    <w:rsid w:val="003F6AB5"/>
    <w:rsid w:val="003F6BAF"/>
    <w:rsid w:val="00404DFA"/>
    <w:rsid w:val="00405F31"/>
    <w:rsid w:val="004106A7"/>
    <w:rsid w:val="0042014F"/>
    <w:rsid w:val="0042110E"/>
    <w:rsid w:val="00422A17"/>
    <w:rsid w:val="00425DA4"/>
    <w:rsid w:val="00430892"/>
    <w:rsid w:val="0043166E"/>
    <w:rsid w:val="00433AC9"/>
    <w:rsid w:val="004347CB"/>
    <w:rsid w:val="0043564A"/>
    <w:rsid w:val="00440D51"/>
    <w:rsid w:val="00443D9A"/>
    <w:rsid w:val="00444A9E"/>
    <w:rsid w:val="00452906"/>
    <w:rsid w:val="00452AFF"/>
    <w:rsid w:val="004538FA"/>
    <w:rsid w:val="00456BCF"/>
    <w:rsid w:val="00457B86"/>
    <w:rsid w:val="00460D09"/>
    <w:rsid w:val="00464136"/>
    <w:rsid w:val="00465FE8"/>
    <w:rsid w:val="00466A26"/>
    <w:rsid w:val="00481DD8"/>
    <w:rsid w:val="00482A65"/>
    <w:rsid w:val="004834C7"/>
    <w:rsid w:val="0048443F"/>
    <w:rsid w:val="00494BDB"/>
    <w:rsid w:val="00496039"/>
    <w:rsid w:val="004A3510"/>
    <w:rsid w:val="004A4026"/>
    <w:rsid w:val="004A42F8"/>
    <w:rsid w:val="004A7D1D"/>
    <w:rsid w:val="004B56BD"/>
    <w:rsid w:val="004C1715"/>
    <w:rsid w:val="004C1B0A"/>
    <w:rsid w:val="004C33BA"/>
    <w:rsid w:val="004C34C3"/>
    <w:rsid w:val="004C46EF"/>
    <w:rsid w:val="004C5275"/>
    <w:rsid w:val="004C5C3F"/>
    <w:rsid w:val="004D0E6C"/>
    <w:rsid w:val="004D1FBB"/>
    <w:rsid w:val="004D214C"/>
    <w:rsid w:val="004D55F0"/>
    <w:rsid w:val="004D56E8"/>
    <w:rsid w:val="004E334E"/>
    <w:rsid w:val="004E6FB0"/>
    <w:rsid w:val="00502130"/>
    <w:rsid w:val="00503438"/>
    <w:rsid w:val="0050356F"/>
    <w:rsid w:val="00504DB3"/>
    <w:rsid w:val="00514EC5"/>
    <w:rsid w:val="005200C8"/>
    <w:rsid w:val="0052190C"/>
    <w:rsid w:val="005220E5"/>
    <w:rsid w:val="005269BB"/>
    <w:rsid w:val="00534585"/>
    <w:rsid w:val="0053474A"/>
    <w:rsid w:val="00546F01"/>
    <w:rsid w:val="00550648"/>
    <w:rsid w:val="00554FD2"/>
    <w:rsid w:val="00555365"/>
    <w:rsid w:val="00560BDB"/>
    <w:rsid w:val="00562C4A"/>
    <w:rsid w:val="00574406"/>
    <w:rsid w:val="00574B60"/>
    <w:rsid w:val="00577910"/>
    <w:rsid w:val="00590048"/>
    <w:rsid w:val="005905CB"/>
    <w:rsid w:val="00594CFB"/>
    <w:rsid w:val="0059562F"/>
    <w:rsid w:val="005A090E"/>
    <w:rsid w:val="005A1033"/>
    <w:rsid w:val="005A34D4"/>
    <w:rsid w:val="005A3FEE"/>
    <w:rsid w:val="005A4799"/>
    <w:rsid w:val="005A4928"/>
    <w:rsid w:val="005A7443"/>
    <w:rsid w:val="005B0613"/>
    <w:rsid w:val="005B0693"/>
    <w:rsid w:val="005B112B"/>
    <w:rsid w:val="005B3380"/>
    <w:rsid w:val="005B3E1C"/>
    <w:rsid w:val="005B5155"/>
    <w:rsid w:val="005B59CC"/>
    <w:rsid w:val="005B5D6A"/>
    <w:rsid w:val="005B6804"/>
    <w:rsid w:val="005B77B1"/>
    <w:rsid w:val="005C6258"/>
    <w:rsid w:val="005C65B1"/>
    <w:rsid w:val="005D01E9"/>
    <w:rsid w:val="005D33CA"/>
    <w:rsid w:val="005E2709"/>
    <w:rsid w:val="005E573B"/>
    <w:rsid w:val="005E5840"/>
    <w:rsid w:val="005F09B4"/>
    <w:rsid w:val="005F4082"/>
    <w:rsid w:val="005F549D"/>
    <w:rsid w:val="005F5E81"/>
    <w:rsid w:val="005F63A7"/>
    <w:rsid w:val="00604555"/>
    <w:rsid w:val="0061382B"/>
    <w:rsid w:val="00615B90"/>
    <w:rsid w:val="00622525"/>
    <w:rsid w:val="00622B99"/>
    <w:rsid w:val="00623319"/>
    <w:rsid w:val="00625C82"/>
    <w:rsid w:val="006276AA"/>
    <w:rsid w:val="00627F91"/>
    <w:rsid w:val="0063056A"/>
    <w:rsid w:val="006315CB"/>
    <w:rsid w:val="00632089"/>
    <w:rsid w:val="00640491"/>
    <w:rsid w:val="00640CBC"/>
    <w:rsid w:val="006452F5"/>
    <w:rsid w:val="00646991"/>
    <w:rsid w:val="006526CB"/>
    <w:rsid w:val="00654E76"/>
    <w:rsid w:val="00661207"/>
    <w:rsid w:val="0066336F"/>
    <w:rsid w:val="006638CB"/>
    <w:rsid w:val="006702BB"/>
    <w:rsid w:val="0067053D"/>
    <w:rsid w:val="00674978"/>
    <w:rsid w:val="00682EEE"/>
    <w:rsid w:val="00683BE3"/>
    <w:rsid w:val="0069315A"/>
    <w:rsid w:val="00693234"/>
    <w:rsid w:val="00694130"/>
    <w:rsid w:val="0069413F"/>
    <w:rsid w:val="00695347"/>
    <w:rsid w:val="00697F1C"/>
    <w:rsid w:val="006A0CE1"/>
    <w:rsid w:val="006A7D1F"/>
    <w:rsid w:val="006B201C"/>
    <w:rsid w:val="006B3E79"/>
    <w:rsid w:val="006C3C28"/>
    <w:rsid w:val="006C6AC7"/>
    <w:rsid w:val="006C70D2"/>
    <w:rsid w:val="006D200C"/>
    <w:rsid w:val="006D567E"/>
    <w:rsid w:val="006E4067"/>
    <w:rsid w:val="006E5202"/>
    <w:rsid w:val="006F2D16"/>
    <w:rsid w:val="006F3F7A"/>
    <w:rsid w:val="006F52D6"/>
    <w:rsid w:val="007056B4"/>
    <w:rsid w:val="00705CFF"/>
    <w:rsid w:val="007067FB"/>
    <w:rsid w:val="00706EB2"/>
    <w:rsid w:val="0071099F"/>
    <w:rsid w:val="007116D5"/>
    <w:rsid w:val="00711ED6"/>
    <w:rsid w:val="00713CC4"/>
    <w:rsid w:val="007166CA"/>
    <w:rsid w:val="00720EAA"/>
    <w:rsid w:val="007210F2"/>
    <w:rsid w:val="007212E3"/>
    <w:rsid w:val="007300BD"/>
    <w:rsid w:val="007336C2"/>
    <w:rsid w:val="00733CD8"/>
    <w:rsid w:val="00737A88"/>
    <w:rsid w:val="00741561"/>
    <w:rsid w:val="00744496"/>
    <w:rsid w:val="00746F8F"/>
    <w:rsid w:val="007628FD"/>
    <w:rsid w:val="00762D48"/>
    <w:rsid w:val="007707DD"/>
    <w:rsid w:val="007741B6"/>
    <w:rsid w:val="00784B7E"/>
    <w:rsid w:val="007960BA"/>
    <w:rsid w:val="007A250C"/>
    <w:rsid w:val="007A262C"/>
    <w:rsid w:val="007A2AE3"/>
    <w:rsid w:val="007A34D9"/>
    <w:rsid w:val="007A3D35"/>
    <w:rsid w:val="007A3DAF"/>
    <w:rsid w:val="007A4205"/>
    <w:rsid w:val="007A491F"/>
    <w:rsid w:val="007B0357"/>
    <w:rsid w:val="007B0AE3"/>
    <w:rsid w:val="007B64EB"/>
    <w:rsid w:val="007B7FEC"/>
    <w:rsid w:val="007C1F70"/>
    <w:rsid w:val="007C2A1D"/>
    <w:rsid w:val="007C5761"/>
    <w:rsid w:val="007C78A7"/>
    <w:rsid w:val="007E3848"/>
    <w:rsid w:val="007E6C58"/>
    <w:rsid w:val="007E703E"/>
    <w:rsid w:val="007E7757"/>
    <w:rsid w:val="007E7910"/>
    <w:rsid w:val="007F06B2"/>
    <w:rsid w:val="007F75B1"/>
    <w:rsid w:val="008005CA"/>
    <w:rsid w:val="00803591"/>
    <w:rsid w:val="00811DFB"/>
    <w:rsid w:val="00812B0D"/>
    <w:rsid w:val="008142D8"/>
    <w:rsid w:val="00823F13"/>
    <w:rsid w:val="00824C5D"/>
    <w:rsid w:val="00827A93"/>
    <w:rsid w:val="00830A06"/>
    <w:rsid w:val="00831DDA"/>
    <w:rsid w:val="00833EFA"/>
    <w:rsid w:val="00834E28"/>
    <w:rsid w:val="008454EF"/>
    <w:rsid w:val="00847EC5"/>
    <w:rsid w:val="00850896"/>
    <w:rsid w:val="0085764D"/>
    <w:rsid w:val="00867D97"/>
    <w:rsid w:val="0087385D"/>
    <w:rsid w:val="008853A0"/>
    <w:rsid w:val="008962AF"/>
    <w:rsid w:val="00896A46"/>
    <w:rsid w:val="008970A4"/>
    <w:rsid w:val="008A437B"/>
    <w:rsid w:val="008A7D97"/>
    <w:rsid w:val="008B2E5E"/>
    <w:rsid w:val="008C2E40"/>
    <w:rsid w:val="008D13B2"/>
    <w:rsid w:val="008D30B4"/>
    <w:rsid w:val="008D3CF9"/>
    <w:rsid w:val="008D5E3D"/>
    <w:rsid w:val="008E1594"/>
    <w:rsid w:val="008E1C98"/>
    <w:rsid w:val="008E1FE3"/>
    <w:rsid w:val="008E3B02"/>
    <w:rsid w:val="008E6B0D"/>
    <w:rsid w:val="008F1637"/>
    <w:rsid w:val="008F28BA"/>
    <w:rsid w:val="008F5636"/>
    <w:rsid w:val="008F62A6"/>
    <w:rsid w:val="009002DD"/>
    <w:rsid w:val="00900FD8"/>
    <w:rsid w:val="00905279"/>
    <w:rsid w:val="00907801"/>
    <w:rsid w:val="009116CB"/>
    <w:rsid w:val="00912B73"/>
    <w:rsid w:val="0092009F"/>
    <w:rsid w:val="00923AEC"/>
    <w:rsid w:val="0092494A"/>
    <w:rsid w:val="009263EB"/>
    <w:rsid w:val="00927565"/>
    <w:rsid w:val="00934060"/>
    <w:rsid w:val="00940DC4"/>
    <w:rsid w:val="00944CF3"/>
    <w:rsid w:val="009458C7"/>
    <w:rsid w:val="009513D2"/>
    <w:rsid w:val="00954A70"/>
    <w:rsid w:val="0095645C"/>
    <w:rsid w:val="00957A15"/>
    <w:rsid w:val="009657B8"/>
    <w:rsid w:val="009669A3"/>
    <w:rsid w:val="00967791"/>
    <w:rsid w:val="00971CE2"/>
    <w:rsid w:val="0097380F"/>
    <w:rsid w:val="009745C2"/>
    <w:rsid w:val="00976D0F"/>
    <w:rsid w:val="00984629"/>
    <w:rsid w:val="00987E1D"/>
    <w:rsid w:val="00995DDA"/>
    <w:rsid w:val="009A0348"/>
    <w:rsid w:val="009A1D2F"/>
    <w:rsid w:val="009A58DC"/>
    <w:rsid w:val="009B04AE"/>
    <w:rsid w:val="009B2962"/>
    <w:rsid w:val="009B3AB4"/>
    <w:rsid w:val="009C464B"/>
    <w:rsid w:val="009C6A41"/>
    <w:rsid w:val="009C7F55"/>
    <w:rsid w:val="009D001B"/>
    <w:rsid w:val="009D0B51"/>
    <w:rsid w:val="009D1560"/>
    <w:rsid w:val="009D330C"/>
    <w:rsid w:val="009D5A1D"/>
    <w:rsid w:val="009D5EF8"/>
    <w:rsid w:val="009D6F6E"/>
    <w:rsid w:val="009D7F14"/>
    <w:rsid w:val="009E148F"/>
    <w:rsid w:val="009E20B6"/>
    <w:rsid w:val="009E471E"/>
    <w:rsid w:val="009E5522"/>
    <w:rsid w:val="009E5C03"/>
    <w:rsid w:val="009E6C7D"/>
    <w:rsid w:val="009F281A"/>
    <w:rsid w:val="00A05BE4"/>
    <w:rsid w:val="00A0642E"/>
    <w:rsid w:val="00A10F10"/>
    <w:rsid w:val="00A12790"/>
    <w:rsid w:val="00A12894"/>
    <w:rsid w:val="00A20254"/>
    <w:rsid w:val="00A22C6B"/>
    <w:rsid w:val="00A31489"/>
    <w:rsid w:val="00A375B3"/>
    <w:rsid w:val="00A37AA8"/>
    <w:rsid w:val="00A432E1"/>
    <w:rsid w:val="00A44AA5"/>
    <w:rsid w:val="00A46C69"/>
    <w:rsid w:val="00A50CA2"/>
    <w:rsid w:val="00A50E6A"/>
    <w:rsid w:val="00A50EC8"/>
    <w:rsid w:val="00A52EED"/>
    <w:rsid w:val="00A53BC7"/>
    <w:rsid w:val="00A56CE2"/>
    <w:rsid w:val="00A618B0"/>
    <w:rsid w:val="00A655DC"/>
    <w:rsid w:val="00A836B9"/>
    <w:rsid w:val="00A85BFC"/>
    <w:rsid w:val="00A87FD8"/>
    <w:rsid w:val="00A9215B"/>
    <w:rsid w:val="00A92920"/>
    <w:rsid w:val="00A93603"/>
    <w:rsid w:val="00A93E34"/>
    <w:rsid w:val="00AA29DD"/>
    <w:rsid w:val="00AA399F"/>
    <w:rsid w:val="00AA4513"/>
    <w:rsid w:val="00AA51CC"/>
    <w:rsid w:val="00AA5DDB"/>
    <w:rsid w:val="00AA7A75"/>
    <w:rsid w:val="00AB172A"/>
    <w:rsid w:val="00AB1B89"/>
    <w:rsid w:val="00AB486C"/>
    <w:rsid w:val="00AB6B00"/>
    <w:rsid w:val="00AB747E"/>
    <w:rsid w:val="00AC5AA7"/>
    <w:rsid w:val="00AD122A"/>
    <w:rsid w:val="00AD3078"/>
    <w:rsid w:val="00AD3A0C"/>
    <w:rsid w:val="00AD52C5"/>
    <w:rsid w:val="00AD5ECB"/>
    <w:rsid w:val="00AD7CA2"/>
    <w:rsid w:val="00AE020B"/>
    <w:rsid w:val="00AE21A1"/>
    <w:rsid w:val="00AE3B4F"/>
    <w:rsid w:val="00AE6022"/>
    <w:rsid w:val="00AF149C"/>
    <w:rsid w:val="00AF64FC"/>
    <w:rsid w:val="00AF70F4"/>
    <w:rsid w:val="00AF7736"/>
    <w:rsid w:val="00B03BCB"/>
    <w:rsid w:val="00B03E2A"/>
    <w:rsid w:val="00B04B52"/>
    <w:rsid w:val="00B06DD0"/>
    <w:rsid w:val="00B103CF"/>
    <w:rsid w:val="00B14324"/>
    <w:rsid w:val="00B16627"/>
    <w:rsid w:val="00B17E7B"/>
    <w:rsid w:val="00B223A6"/>
    <w:rsid w:val="00B32B54"/>
    <w:rsid w:val="00B33EFB"/>
    <w:rsid w:val="00B40269"/>
    <w:rsid w:val="00B4559B"/>
    <w:rsid w:val="00B5289A"/>
    <w:rsid w:val="00B52FB8"/>
    <w:rsid w:val="00B53358"/>
    <w:rsid w:val="00B53C20"/>
    <w:rsid w:val="00B71094"/>
    <w:rsid w:val="00B75DFC"/>
    <w:rsid w:val="00B87165"/>
    <w:rsid w:val="00B91CE2"/>
    <w:rsid w:val="00B968DB"/>
    <w:rsid w:val="00BA2ACF"/>
    <w:rsid w:val="00BA3B7E"/>
    <w:rsid w:val="00BB0465"/>
    <w:rsid w:val="00BB43B4"/>
    <w:rsid w:val="00BC183A"/>
    <w:rsid w:val="00BC1ACA"/>
    <w:rsid w:val="00BC61C1"/>
    <w:rsid w:val="00BC61F8"/>
    <w:rsid w:val="00BD1638"/>
    <w:rsid w:val="00BD27DA"/>
    <w:rsid w:val="00BD2EBD"/>
    <w:rsid w:val="00BD42E8"/>
    <w:rsid w:val="00BD4F79"/>
    <w:rsid w:val="00BD5184"/>
    <w:rsid w:val="00BE1AF0"/>
    <w:rsid w:val="00BE325B"/>
    <w:rsid w:val="00BE32FB"/>
    <w:rsid w:val="00BE6189"/>
    <w:rsid w:val="00C00F42"/>
    <w:rsid w:val="00C031D1"/>
    <w:rsid w:val="00C0336E"/>
    <w:rsid w:val="00C07083"/>
    <w:rsid w:val="00C12438"/>
    <w:rsid w:val="00C1416A"/>
    <w:rsid w:val="00C14F4D"/>
    <w:rsid w:val="00C175DC"/>
    <w:rsid w:val="00C21A67"/>
    <w:rsid w:val="00C24BD2"/>
    <w:rsid w:val="00C2778C"/>
    <w:rsid w:val="00C27F34"/>
    <w:rsid w:val="00C35625"/>
    <w:rsid w:val="00C37123"/>
    <w:rsid w:val="00C425B7"/>
    <w:rsid w:val="00C425D5"/>
    <w:rsid w:val="00C439AF"/>
    <w:rsid w:val="00C578AA"/>
    <w:rsid w:val="00C83F47"/>
    <w:rsid w:val="00C86288"/>
    <w:rsid w:val="00C979F6"/>
    <w:rsid w:val="00CA0908"/>
    <w:rsid w:val="00CA72B2"/>
    <w:rsid w:val="00CB3719"/>
    <w:rsid w:val="00CC47F1"/>
    <w:rsid w:val="00CC7C66"/>
    <w:rsid w:val="00CD0975"/>
    <w:rsid w:val="00CD2E90"/>
    <w:rsid w:val="00CD3896"/>
    <w:rsid w:val="00CD3CB3"/>
    <w:rsid w:val="00CD54E1"/>
    <w:rsid w:val="00CD6BEC"/>
    <w:rsid w:val="00CD7C19"/>
    <w:rsid w:val="00CE0E31"/>
    <w:rsid w:val="00CF620C"/>
    <w:rsid w:val="00D01C98"/>
    <w:rsid w:val="00D03C77"/>
    <w:rsid w:val="00D04FF0"/>
    <w:rsid w:val="00D12056"/>
    <w:rsid w:val="00D143D4"/>
    <w:rsid w:val="00D2078F"/>
    <w:rsid w:val="00D24175"/>
    <w:rsid w:val="00D26C5B"/>
    <w:rsid w:val="00D27EDC"/>
    <w:rsid w:val="00D3028B"/>
    <w:rsid w:val="00D310D1"/>
    <w:rsid w:val="00D31E6F"/>
    <w:rsid w:val="00D322E6"/>
    <w:rsid w:val="00D34991"/>
    <w:rsid w:val="00D41CDE"/>
    <w:rsid w:val="00D43029"/>
    <w:rsid w:val="00D43B95"/>
    <w:rsid w:val="00D663D9"/>
    <w:rsid w:val="00D70C8B"/>
    <w:rsid w:val="00D71801"/>
    <w:rsid w:val="00D76701"/>
    <w:rsid w:val="00D77801"/>
    <w:rsid w:val="00D83EF5"/>
    <w:rsid w:val="00D845FA"/>
    <w:rsid w:val="00D846F9"/>
    <w:rsid w:val="00D865C8"/>
    <w:rsid w:val="00D876AF"/>
    <w:rsid w:val="00D87C1F"/>
    <w:rsid w:val="00D925E1"/>
    <w:rsid w:val="00D92DA2"/>
    <w:rsid w:val="00D94512"/>
    <w:rsid w:val="00D950D8"/>
    <w:rsid w:val="00D96462"/>
    <w:rsid w:val="00DA2647"/>
    <w:rsid w:val="00DA58DB"/>
    <w:rsid w:val="00DA5B9B"/>
    <w:rsid w:val="00DB16EF"/>
    <w:rsid w:val="00DB614B"/>
    <w:rsid w:val="00DC2FB4"/>
    <w:rsid w:val="00DC36F4"/>
    <w:rsid w:val="00DC7263"/>
    <w:rsid w:val="00DD59AF"/>
    <w:rsid w:val="00DD7675"/>
    <w:rsid w:val="00DF240B"/>
    <w:rsid w:val="00DF3B19"/>
    <w:rsid w:val="00DF6851"/>
    <w:rsid w:val="00E02212"/>
    <w:rsid w:val="00E05968"/>
    <w:rsid w:val="00E14C5A"/>
    <w:rsid w:val="00E1730A"/>
    <w:rsid w:val="00E177A8"/>
    <w:rsid w:val="00E23DE8"/>
    <w:rsid w:val="00E24AE5"/>
    <w:rsid w:val="00E26C35"/>
    <w:rsid w:val="00E300EA"/>
    <w:rsid w:val="00E32342"/>
    <w:rsid w:val="00E3676C"/>
    <w:rsid w:val="00E42FA4"/>
    <w:rsid w:val="00E50508"/>
    <w:rsid w:val="00E52B15"/>
    <w:rsid w:val="00E576B1"/>
    <w:rsid w:val="00E61632"/>
    <w:rsid w:val="00E649D6"/>
    <w:rsid w:val="00E67233"/>
    <w:rsid w:val="00E674D1"/>
    <w:rsid w:val="00E70802"/>
    <w:rsid w:val="00E71190"/>
    <w:rsid w:val="00E72509"/>
    <w:rsid w:val="00E73803"/>
    <w:rsid w:val="00E7653E"/>
    <w:rsid w:val="00E76580"/>
    <w:rsid w:val="00E80702"/>
    <w:rsid w:val="00E829C7"/>
    <w:rsid w:val="00E85825"/>
    <w:rsid w:val="00E92D92"/>
    <w:rsid w:val="00E932BA"/>
    <w:rsid w:val="00E93CE6"/>
    <w:rsid w:val="00E95878"/>
    <w:rsid w:val="00EA01A3"/>
    <w:rsid w:val="00EB24EC"/>
    <w:rsid w:val="00EC1DC1"/>
    <w:rsid w:val="00EC5BA1"/>
    <w:rsid w:val="00EC69A2"/>
    <w:rsid w:val="00ED6D59"/>
    <w:rsid w:val="00EE0FCC"/>
    <w:rsid w:val="00EE1363"/>
    <w:rsid w:val="00EE13A1"/>
    <w:rsid w:val="00EE3BE4"/>
    <w:rsid w:val="00EE76D3"/>
    <w:rsid w:val="00F0079E"/>
    <w:rsid w:val="00F05F98"/>
    <w:rsid w:val="00F05FCC"/>
    <w:rsid w:val="00F06621"/>
    <w:rsid w:val="00F06A3F"/>
    <w:rsid w:val="00F12E73"/>
    <w:rsid w:val="00F1502A"/>
    <w:rsid w:val="00F21090"/>
    <w:rsid w:val="00F21862"/>
    <w:rsid w:val="00F22C8F"/>
    <w:rsid w:val="00F31112"/>
    <w:rsid w:val="00F31813"/>
    <w:rsid w:val="00F32385"/>
    <w:rsid w:val="00F32678"/>
    <w:rsid w:val="00F36EA9"/>
    <w:rsid w:val="00F423AB"/>
    <w:rsid w:val="00F47BAF"/>
    <w:rsid w:val="00F5341F"/>
    <w:rsid w:val="00F56C56"/>
    <w:rsid w:val="00F5754F"/>
    <w:rsid w:val="00F602AB"/>
    <w:rsid w:val="00F6166D"/>
    <w:rsid w:val="00F62B8D"/>
    <w:rsid w:val="00F633AF"/>
    <w:rsid w:val="00F67871"/>
    <w:rsid w:val="00F74556"/>
    <w:rsid w:val="00F80D28"/>
    <w:rsid w:val="00F87D31"/>
    <w:rsid w:val="00F87EBA"/>
    <w:rsid w:val="00F93B80"/>
    <w:rsid w:val="00F94693"/>
    <w:rsid w:val="00F9700F"/>
    <w:rsid w:val="00F97791"/>
    <w:rsid w:val="00FA0CF2"/>
    <w:rsid w:val="00FA7F9B"/>
    <w:rsid w:val="00FB1DC3"/>
    <w:rsid w:val="00FB2EDA"/>
    <w:rsid w:val="00FB462E"/>
    <w:rsid w:val="00FC0CF0"/>
    <w:rsid w:val="00FD4227"/>
    <w:rsid w:val="00FD6494"/>
    <w:rsid w:val="00FE0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date"/>
  <w:shapeDefaults>
    <o:shapedefaults v:ext="edit" spidmax="96257"/>
    <o:shapelayout v:ext="edit">
      <o:idmap v:ext="edit" data="1"/>
    </o:shapelayout>
  </w:shapeDefaults>
  <w:decimalSymbol w:val=","/>
  <w:listSeparator w:val=";"/>
  <w14:docId w14:val="1BE537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4EB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Hyperlink"/>
    <w:basedOn w:val="a0"/>
    <w:rPr>
      <w:dstrike w:val="0"/>
      <w:color w:val="auto"/>
      <w:u w:val="none"/>
      <w:vertAlign w:val="baseline"/>
    </w:rPr>
  </w:style>
  <w:style w:type="table" w:styleId="a6">
    <w:name w:val="Table Grid"/>
    <w:basedOn w:val="a1"/>
    <w:uiPriority w:val="59"/>
    <w:rsid w:val="00DD59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rsid w:val="00AE21A1"/>
  </w:style>
  <w:style w:type="paragraph" w:styleId="a8">
    <w:name w:val="Balloon Text"/>
    <w:basedOn w:val="a"/>
    <w:semiHidden/>
    <w:rsid w:val="004C34C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C1AC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link w:val="ConsPlusNonformat0"/>
    <w:rsid w:val="003A15DA"/>
    <w:rPr>
      <w:rFonts w:ascii="Courier New" w:hAnsi="Courier New"/>
      <w:snapToGrid w:val="0"/>
    </w:rPr>
  </w:style>
  <w:style w:type="character" w:customStyle="1" w:styleId="ConsPlusNonformat0">
    <w:name w:val="ConsPlusNonformat Знак"/>
    <w:link w:val="ConsPlusNonformat"/>
    <w:rsid w:val="003A15DA"/>
    <w:rPr>
      <w:rFonts w:ascii="Courier New" w:hAnsi="Courier New"/>
      <w:snapToGrid w:val="0"/>
    </w:rPr>
  </w:style>
  <w:style w:type="paragraph" w:customStyle="1" w:styleId="aa">
    <w:name w:val="Знак Знак Знак"/>
    <w:basedOn w:val="a"/>
    <w:rsid w:val="008D3CF9"/>
    <w:pPr>
      <w:spacing w:after="160" w:line="240" w:lineRule="exact"/>
    </w:pPr>
    <w:rPr>
      <w:sz w:val="20"/>
    </w:rPr>
  </w:style>
  <w:style w:type="paragraph" w:customStyle="1" w:styleId="ConsPlusNormal">
    <w:name w:val="ConsPlusNormal"/>
    <w:rsid w:val="00CC7C6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CC7C6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b">
    <w:name w:val="No Spacing"/>
    <w:uiPriority w:val="1"/>
    <w:qFormat/>
    <w:rsid w:val="00CC7C66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4EB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Hyperlink"/>
    <w:basedOn w:val="a0"/>
    <w:rPr>
      <w:dstrike w:val="0"/>
      <w:color w:val="auto"/>
      <w:u w:val="none"/>
      <w:vertAlign w:val="baseline"/>
    </w:rPr>
  </w:style>
  <w:style w:type="table" w:styleId="a6">
    <w:name w:val="Table Grid"/>
    <w:basedOn w:val="a1"/>
    <w:uiPriority w:val="59"/>
    <w:rsid w:val="00DD59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rsid w:val="00AE21A1"/>
  </w:style>
  <w:style w:type="paragraph" w:styleId="a8">
    <w:name w:val="Balloon Text"/>
    <w:basedOn w:val="a"/>
    <w:semiHidden/>
    <w:rsid w:val="004C34C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C1AC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link w:val="ConsPlusNonformat0"/>
    <w:rsid w:val="003A15DA"/>
    <w:rPr>
      <w:rFonts w:ascii="Courier New" w:hAnsi="Courier New"/>
      <w:snapToGrid w:val="0"/>
    </w:rPr>
  </w:style>
  <w:style w:type="character" w:customStyle="1" w:styleId="ConsPlusNonformat0">
    <w:name w:val="ConsPlusNonformat Знак"/>
    <w:link w:val="ConsPlusNonformat"/>
    <w:rsid w:val="003A15DA"/>
    <w:rPr>
      <w:rFonts w:ascii="Courier New" w:hAnsi="Courier New"/>
      <w:snapToGrid w:val="0"/>
    </w:rPr>
  </w:style>
  <w:style w:type="paragraph" w:customStyle="1" w:styleId="aa">
    <w:name w:val="Знак Знак Знак"/>
    <w:basedOn w:val="a"/>
    <w:rsid w:val="008D3CF9"/>
    <w:pPr>
      <w:spacing w:after="160" w:line="240" w:lineRule="exact"/>
    </w:pPr>
    <w:rPr>
      <w:sz w:val="20"/>
    </w:rPr>
  </w:style>
  <w:style w:type="paragraph" w:customStyle="1" w:styleId="ConsPlusNormal">
    <w:name w:val="ConsPlusNormal"/>
    <w:rsid w:val="00CC7C6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CC7C6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b">
    <w:name w:val="No Spacing"/>
    <w:uiPriority w:val="1"/>
    <w:qFormat/>
    <w:rsid w:val="00CC7C66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p108\AppData\Local\Microsoft\Windows\INetCache\Content.Outlook\9X0DJ6XO\&#1055;&#1088;&#1080;&#1082;&#1072;&#107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A8D867-0405-45C3-B5AD-EF0A74470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Приказ</Template>
  <TotalTime>18</TotalTime>
  <Pages>2</Pages>
  <Words>280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 Заместителя Губернатора - руководителя аппарата Губернатора и Правительства Нижегородской области</vt:lpstr>
    </vt:vector>
  </TitlesOfParts>
  <Manager>Крепак Ирина Олеговна</Manager>
  <Company>Министерство государственно-правового обеспечения Нижегородской области</Company>
  <LinksUpToDate>false</LinksUpToDate>
  <CharactersWithSpaces>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Заместителя Губернатора - руководителя аппарата Губернатора и Правительства Нижегородской области</dc:title>
  <dc:subject>Бланки</dc:subject>
  <dc:creator>mip108</dc:creator>
  <cp:keywords>Бланки, шаблоны</cp:keywords>
  <cp:lastModifiedBy>Тимощук  Наталья Анатольевна</cp:lastModifiedBy>
  <cp:revision>21</cp:revision>
  <cp:lastPrinted>2024-05-15T07:45:00Z</cp:lastPrinted>
  <dcterms:created xsi:type="dcterms:W3CDTF">2024-03-06T11:53:00Z</dcterms:created>
  <dcterms:modified xsi:type="dcterms:W3CDTF">2024-06-13T08:39:00Z</dcterms:modified>
  <cp:category>Бланки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Телефон Управления Делами">
    <vt:lpwstr>39-13-65</vt:lpwstr>
  </property>
  <property fmtid="{D5CDD505-2E9C-101B-9397-08002B2CF9AE}" pid="3" name="Дата записи">
    <vt:lpwstr>06.09.2005</vt:lpwstr>
  </property>
</Properties>
</file>