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 w14:paraId="041404C7" w14:textId="77777777">
        <w:trPr>
          <w:trHeight w:val="1134"/>
        </w:trPr>
        <w:tc>
          <w:tcPr>
            <w:tcW w:w="9815" w:type="dxa"/>
            <w:gridSpan w:val="5"/>
          </w:tcPr>
          <w:p w14:paraId="1CB676AF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1EF3DDA2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0C8A6353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341127F7" w14:textId="77777777"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1370D25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7FFF2D3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1134CD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7792D2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2485D66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D3418ED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2AD142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4EA6CF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06308F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25AA46D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A6296C8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33F3E6F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4B28FA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A6FD403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F256516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8A3C959" w14:textId="77777777"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E701254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7C06CC" w14:textId="77777777"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1D714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D8EF72C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0AD390A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071F74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F26F1B9" w14:textId="77777777"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14:paraId="3FD93E3E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0F07F89C" w14:textId="77777777"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52BC9A64" w14:textId="77777777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C35B03F" w14:textId="4460EB6C" w:rsidR="0085764D" w:rsidRDefault="001B1B7D" w:rsidP="00E2179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>
              <w:instrText xml:space="preserve"> FORMTEXT </w:instrText>
            </w:r>
            <w:r>
              <w:fldChar w:fldCharType="separate"/>
            </w:r>
            <w:r w:rsidR="00E2179B">
              <w:t>20.05.2024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14:paraId="02B72946" w14:textId="77777777" w:rsidR="0085764D" w:rsidRDefault="0085764D" w:rsidP="0067053D"/>
        </w:tc>
        <w:tc>
          <w:tcPr>
            <w:tcW w:w="2903" w:type="dxa"/>
            <w:gridSpan w:val="2"/>
            <w:vAlign w:val="bottom"/>
          </w:tcPr>
          <w:p w14:paraId="47B70160" w14:textId="3D81EF72" w:rsidR="0085764D" w:rsidRDefault="001B1B7D" w:rsidP="00E2179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>
              <w:instrText xml:space="preserve"> FORMTEXT </w:instrText>
            </w:r>
            <w:r>
              <w:fldChar w:fldCharType="separate"/>
            </w:r>
            <w:r w:rsidR="00E2179B">
              <w:t>326-13-417471/24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14:paraId="2FDA89DF" w14:textId="77777777">
        <w:trPr>
          <w:trHeight w:hRule="exact" w:val="510"/>
        </w:trPr>
        <w:tc>
          <w:tcPr>
            <w:tcW w:w="9815" w:type="dxa"/>
            <w:gridSpan w:val="5"/>
          </w:tcPr>
          <w:p w14:paraId="287BC8FE" w14:textId="77777777" w:rsidR="0085764D" w:rsidRDefault="0085764D" w:rsidP="0067053D"/>
        </w:tc>
      </w:tr>
      <w:tr w:rsidR="0085764D" w14:paraId="2D110FE8" w14:textId="77777777">
        <w:trPr>
          <w:trHeight w:val="826"/>
        </w:trPr>
        <w:tc>
          <w:tcPr>
            <w:tcW w:w="1951" w:type="dxa"/>
          </w:tcPr>
          <w:p w14:paraId="6DE8026E" w14:textId="77777777" w:rsidR="0085764D" w:rsidRDefault="0085764D" w:rsidP="0067053D"/>
        </w:tc>
        <w:tc>
          <w:tcPr>
            <w:tcW w:w="6095" w:type="dxa"/>
            <w:gridSpan w:val="3"/>
          </w:tcPr>
          <w:p w14:paraId="1472949A" w14:textId="77777777" w:rsidR="00E7653E" w:rsidRDefault="001B1B7D" w:rsidP="008970A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6A7D1F">
              <w:instrText xml:space="preserve"> FORMTEXT </w:instrText>
            </w:r>
            <w:r>
              <w:fldChar w:fldCharType="separate"/>
            </w:r>
            <w:r w:rsidR="00E26C35" w:rsidRPr="00E26C35">
              <w:t>О внесении изменени</w:t>
            </w:r>
            <w:r w:rsidR="00907801">
              <w:t>й</w:t>
            </w:r>
            <w:r w:rsidR="00E26C35" w:rsidRPr="00E26C35">
              <w:t xml:space="preserve"> в приказ министерства имущественных и земельных отношений Нижегородской области </w:t>
            </w:r>
          </w:p>
          <w:p w14:paraId="66B547EF" w14:textId="25344FFC" w:rsidR="0085764D" w:rsidRDefault="00E825DC" w:rsidP="00E7653E">
            <w:pPr>
              <w:jc w:val="center"/>
            </w:pPr>
            <w:r w:rsidRPr="00E825DC">
              <w:t xml:space="preserve">20 ноября 2023 г. № 326-13-964341/23 </w:t>
            </w:r>
            <w:r w:rsidR="001B1B7D">
              <w:fldChar w:fldCharType="end"/>
            </w:r>
            <w:bookmarkEnd w:id="2"/>
          </w:p>
        </w:tc>
        <w:tc>
          <w:tcPr>
            <w:tcW w:w="1769" w:type="dxa"/>
          </w:tcPr>
          <w:p w14:paraId="539598BB" w14:textId="77777777" w:rsidR="0085764D" w:rsidRDefault="0085764D" w:rsidP="0067053D"/>
        </w:tc>
      </w:tr>
    </w:tbl>
    <w:p w14:paraId="029C062F" w14:textId="77777777" w:rsidR="0085764D" w:rsidRDefault="0085764D" w:rsidP="0085764D">
      <w:pPr>
        <w:sectPr w:rsidR="0085764D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6A5F6D1" w14:textId="77777777" w:rsidR="0085764D" w:rsidRDefault="0085764D" w:rsidP="00255320">
      <w:pPr>
        <w:spacing w:line="360" w:lineRule="auto"/>
        <w:ind w:firstLine="709"/>
      </w:pPr>
    </w:p>
    <w:p w14:paraId="67946567" w14:textId="1F898551" w:rsidR="00900338" w:rsidRDefault="00907801" w:rsidP="00847B31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907801">
        <w:rPr>
          <w:szCs w:val="28"/>
        </w:rPr>
        <w:t>В соответствии со стать</w:t>
      </w:r>
      <w:r w:rsidR="00594CFB">
        <w:rPr>
          <w:szCs w:val="28"/>
        </w:rPr>
        <w:t xml:space="preserve">ями </w:t>
      </w:r>
      <w:r w:rsidR="00DB16EF">
        <w:rPr>
          <w:szCs w:val="28"/>
        </w:rPr>
        <w:t xml:space="preserve">15, </w:t>
      </w:r>
      <w:r w:rsidR="00594CFB">
        <w:rPr>
          <w:szCs w:val="28"/>
        </w:rPr>
        <w:t xml:space="preserve">18, </w:t>
      </w:r>
      <w:r w:rsidR="00594CFB" w:rsidRPr="00123D70">
        <w:rPr>
          <w:szCs w:val="28"/>
        </w:rPr>
        <w:t>20,</w:t>
      </w:r>
      <w:r w:rsidRPr="00907801">
        <w:rPr>
          <w:szCs w:val="28"/>
        </w:rPr>
        <w:t xml:space="preserve"> 21 Федерального закона </w:t>
      </w:r>
      <w:r w:rsidR="007A1BAB">
        <w:rPr>
          <w:szCs w:val="28"/>
        </w:rPr>
        <w:t xml:space="preserve">                        </w:t>
      </w:r>
      <w:r w:rsidRPr="00907801">
        <w:rPr>
          <w:szCs w:val="28"/>
        </w:rPr>
        <w:t>от</w:t>
      </w:r>
      <w:r w:rsidR="00357120">
        <w:rPr>
          <w:szCs w:val="28"/>
        </w:rPr>
        <w:t xml:space="preserve"> </w:t>
      </w:r>
      <w:r w:rsidRPr="00907801">
        <w:rPr>
          <w:szCs w:val="28"/>
        </w:rPr>
        <w:t>3</w:t>
      </w:r>
      <w:r w:rsidR="000D319A">
        <w:rPr>
          <w:szCs w:val="28"/>
        </w:rPr>
        <w:t xml:space="preserve"> июля </w:t>
      </w:r>
      <w:r w:rsidRPr="00907801">
        <w:rPr>
          <w:szCs w:val="28"/>
        </w:rPr>
        <w:t>2016</w:t>
      </w:r>
      <w:r w:rsidR="000D319A">
        <w:rPr>
          <w:szCs w:val="28"/>
        </w:rPr>
        <w:t xml:space="preserve"> г.</w:t>
      </w:r>
      <w:r w:rsidRPr="00907801">
        <w:rPr>
          <w:szCs w:val="28"/>
        </w:rPr>
        <w:t xml:space="preserve"> № 237-ФЗ</w:t>
      </w:r>
      <w:r>
        <w:rPr>
          <w:szCs w:val="28"/>
        </w:rPr>
        <w:t xml:space="preserve">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 государственной кадастровой оценке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,</w:t>
      </w:r>
      <w:r>
        <w:rPr>
          <w:szCs w:val="28"/>
        </w:rPr>
        <w:t xml:space="preserve"> </w:t>
      </w:r>
      <w:r w:rsidRPr="00907801">
        <w:rPr>
          <w:szCs w:val="28"/>
        </w:rPr>
        <w:t>постановлением Правительства Нижегородской области от 22 марта 2018 г.</w:t>
      </w:r>
      <w:r w:rsidR="00357120">
        <w:rPr>
          <w:szCs w:val="28"/>
        </w:rPr>
        <w:t xml:space="preserve">  </w:t>
      </w:r>
      <w:r w:rsidRPr="00907801">
        <w:rPr>
          <w:szCs w:val="28"/>
        </w:rPr>
        <w:t xml:space="preserve"> № 183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 xml:space="preserve">Об утверждении положения о министерстве имущественных </w:t>
      </w:r>
      <w:r w:rsidR="007A1BAB">
        <w:rPr>
          <w:szCs w:val="28"/>
        </w:rPr>
        <w:t xml:space="preserve">                          </w:t>
      </w:r>
      <w:r w:rsidRPr="00907801">
        <w:rPr>
          <w:szCs w:val="28"/>
        </w:rPr>
        <w:t>и земельных отношений Нижегородской области</w:t>
      </w:r>
      <w:r w:rsidR="00D77801" w:rsidRPr="00D77801">
        <w:rPr>
          <w:szCs w:val="28"/>
        </w:rPr>
        <w:t>"</w:t>
      </w:r>
      <w:r>
        <w:rPr>
          <w:szCs w:val="28"/>
        </w:rPr>
        <w:t xml:space="preserve">, </w:t>
      </w:r>
      <w:r w:rsidR="00BE32FB">
        <w:rPr>
          <w:szCs w:val="28"/>
        </w:rPr>
        <w:t xml:space="preserve">на </w:t>
      </w:r>
      <w:r w:rsidR="007B7FEC" w:rsidRPr="007B7FEC">
        <w:rPr>
          <w:szCs w:val="28"/>
        </w:rPr>
        <w:t xml:space="preserve">основании сведений </w:t>
      </w:r>
      <w:r w:rsidR="007A1BAB">
        <w:rPr>
          <w:szCs w:val="28"/>
        </w:rPr>
        <w:t xml:space="preserve">                 </w:t>
      </w:r>
      <w:r w:rsidR="007B7FEC" w:rsidRPr="007B7FEC">
        <w:rPr>
          <w:szCs w:val="28"/>
        </w:rPr>
        <w:t xml:space="preserve">о кадастровой стоимости, </w:t>
      </w:r>
      <w:r w:rsidR="007B7FEC" w:rsidRPr="00BE32FB">
        <w:rPr>
          <w:szCs w:val="28"/>
        </w:rPr>
        <w:t>п</w:t>
      </w:r>
      <w:r w:rsidR="00554FD2">
        <w:rPr>
          <w:szCs w:val="28"/>
        </w:rPr>
        <w:t>редставленных</w:t>
      </w:r>
      <w:r w:rsidR="007B7FEC" w:rsidRPr="007B7FEC">
        <w:rPr>
          <w:szCs w:val="28"/>
        </w:rPr>
        <w:t xml:space="preserve"> государственн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бюджетн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учреждени</w:t>
      </w:r>
      <w:r w:rsidR="00554FD2">
        <w:rPr>
          <w:szCs w:val="28"/>
        </w:rPr>
        <w:t>ем</w:t>
      </w:r>
      <w:r w:rsidR="007B7FEC" w:rsidRPr="007B7FEC">
        <w:rPr>
          <w:szCs w:val="28"/>
        </w:rPr>
        <w:t xml:space="preserve"> Нижегородской области "Кадастровая оценка"</w:t>
      </w:r>
      <w:r w:rsidR="008A09BC">
        <w:rPr>
          <w:szCs w:val="28"/>
        </w:rPr>
        <w:t xml:space="preserve"> сопроводительным</w:t>
      </w:r>
      <w:r w:rsidR="00C61134">
        <w:rPr>
          <w:szCs w:val="28"/>
        </w:rPr>
        <w:t>и</w:t>
      </w:r>
      <w:r w:rsidR="008A09BC">
        <w:rPr>
          <w:szCs w:val="28"/>
        </w:rPr>
        <w:t xml:space="preserve"> письм</w:t>
      </w:r>
      <w:r w:rsidR="00C61134">
        <w:rPr>
          <w:szCs w:val="28"/>
        </w:rPr>
        <w:t>ами</w:t>
      </w:r>
      <w:r w:rsidR="0002019D">
        <w:rPr>
          <w:szCs w:val="28"/>
        </w:rPr>
        <w:t xml:space="preserve"> </w:t>
      </w:r>
      <w:r w:rsidR="001B1B5A">
        <w:rPr>
          <w:szCs w:val="28"/>
        </w:rPr>
        <w:t xml:space="preserve">от </w:t>
      </w:r>
      <w:r w:rsidR="000C427F">
        <w:rPr>
          <w:szCs w:val="28"/>
        </w:rPr>
        <w:t>17 апреля</w:t>
      </w:r>
      <w:r w:rsidR="00673276">
        <w:rPr>
          <w:szCs w:val="28"/>
        </w:rPr>
        <w:t xml:space="preserve"> 202</w:t>
      </w:r>
      <w:r w:rsidR="00722CD9">
        <w:rPr>
          <w:szCs w:val="28"/>
        </w:rPr>
        <w:t>4</w:t>
      </w:r>
      <w:r w:rsidR="00673276">
        <w:rPr>
          <w:szCs w:val="28"/>
        </w:rPr>
        <w:t xml:space="preserve"> г. </w:t>
      </w:r>
      <w:r w:rsidR="00B87CD4">
        <w:rPr>
          <w:szCs w:val="28"/>
        </w:rPr>
        <w:t>№</w:t>
      </w:r>
      <w:r w:rsidR="000C427F">
        <w:rPr>
          <w:szCs w:val="28"/>
        </w:rPr>
        <w:t>№</w:t>
      </w:r>
      <w:r w:rsidR="00673276">
        <w:rPr>
          <w:szCs w:val="28"/>
        </w:rPr>
        <w:t xml:space="preserve"> </w:t>
      </w:r>
      <w:r w:rsidR="00673276" w:rsidRPr="002B3FDE">
        <w:rPr>
          <w:szCs w:val="28"/>
        </w:rPr>
        <w:t>Сл-326-02-</w:t>
      </w:r>
      <w:r w:rsidR="000C427F">
        <w:rPr>
          <w:szCs w:val="28"/>
        </w:rPr>
        <w:t>331372</w:t>
      </w:r>
      <w:r w:rsidR="00673276">
        <w:rPr>
          <w:szCs w:val="28"/>
        </w:rPr>
        <w:t>/</w:t>
      </w:r>
      <w:r w:rsidR="00722CD9">
        <w:rPr>
          <w:szCs w:val="28"/>
        </w:rPr>
        <w:t>24</w:t>
      </w:r>
      <w:r w:rsidR="00042A25">
        <w:rPr>
          <w:szCs w:val="28"/>
        </w:rPr>
        <w:t xml:space="preserve">, </w:t>
      </w:r>
      <w:r w:rsidR="007A1BAB">
        <w:rPr>
          <w:szCs w:val="28"/>
        </w:rPr>
        <w:t xml:space="preserve">               </w:t>
      </w:r>
      <w:r w:rsidR="00043519" w:rsidRPr="00043519">
        <w:rPr>
          <w:szCs w:val="28"/>
        </w:rPr>
        <w:t>Сл-326-02-</w:t>
      </w:r>
      <w:r w:rsidR="000C427F" w:rsidRPr="000C427F">
        <w:rPr>
          <w:szCs w:val="28"/>
        </w:rPr>
        <w:t>331</w:t>
      </w:r>
      <w:r w:rsidR="000C427F">
        <w:rPr>
          <w:szCs w:val="28"/>
        </w:rPr>
        <w:t>444</w:t>
      </w:r>
      <w:r w:rsidR="00043519" w:rsidRPr="00043519">
        <w:rPr>
          <w:szCs w:val="28"/>
        </w:rPr>
        <w:t>/24</w:t>
      </w:r>
      <w:r w:rsidR="00043519">
        <w:rPr>
          <w:szCs w:val="28"/>
        </w:rPr>
        <w:t>,</w:t>
      </w:r>
      <w:r w:rsidR="00043519" w:rsidRPr="00043519">
        <w:rPr>
          <w:szCs w:val="28"/>
        </w:rPr>
        <w:t xml:space="preserve"> </w:t>
      </w:r>
      <w:r w:rsidR="000C427F" w:rsidRPr="000C427F">
        <w:rPr>
          <w:szCs w:val="28"/>
        </w:rPr>
        <w:t>Сл-326-02-331</w:t>
      </w:r>
      <w:r w:rsidR="000C427F">
        <w:rPr>
          <w:szCs w:val="28"/>
        </w:rPr>
        <w:t>535</w:t>
      </w:r>
      <w:r w:rsidR="000C427F" w:rsidRPr="000C427F">
        <w:rPr>
          <w:szCs w:val="28"/>
        </w:rPr>
        <w:t>/24</w:t>
      </w:r>
      <w:r w:rsidR="000C427F">
        <w:rPr>
          <w:szCs w:val="28"/>
        </w:rPr>
        <w:t xml:space="preserve">, </w:t>
      </w:r>
      <w:r w:rsidR="007A1BAB" w:rsidRPr="007A1BAB">
        <w:rPr>
          <w:szCs w:val="28"/>
        </w:rPr>
        <w:t xml:space="preserve">от </w:t>
      </w:r>
      <w:r w:rsidR="007A1BAB">
        <w:rPr>
          <w:szCs w:val="28"/>
        </w:rPr>
        <w:t>1</w:t>
      </w:r>
      <w:r w:rsidR="000C427F">
        <w:rPr>
          <w:szCs w:val="28"/>
        </w:rPr>
        <w:t>8</w:t>
      </w:r>
      <w:r w:rsidR="007A1BAB" w:rsidRPr="007A1BAB">
        <w:rPr>
          <w:szCs w:val="28"/>
        </w:rPr>
        <w:t xml:space="preserve"> апреля 2024 г. </w:t>
      </w:r>
      <w:r w:rsidR="007A1BAB">
        <w:rPr>
          <w:szCs w:val="28"/>
        </w:rPr>
        <w:t xml:space="preserve">                       </w:t>
      </w:r>
      <w:r w:rsidR="00900338">
        <w:rPr>
          <w:szCs w:val="28"/>
        </w:rPr>
        <w:t xml:space="preserve">№ </w:t>
      </w:r>
      <w:r w:rsidR="00043519" w:rsidRPr="00043519">
        <w:rPr>
          <w:szCs w:val="28"/>
        </w:rPr>
        <w:t>Сл-326-02-</w:t>
      </w:r>
      <w:r w:rsidR="007A1BAB">
        <w:rPr>
          <w:szCs w:val="28"/>
        </w:rPr>
        <w:t>3</w:t>
      </w:r>
      <w:r w:rsidR="000C427F">
        <w:rPr>
          <w:szCs w:val="28"/>
        </w:rPr>
        <w:t>34254</w:t>
      </w:r>
      <w:r w:rsidR="00043519" w:rsidRPr="00043519">
        <w:rPr>
          <w:szCs w:val="28"/>
        </w:rPr>
        <w:t>/24</w:t>
      </w:r>
      <w:r w:rsidR="00900338">
        <w:rPr>
          <w:szCs w:val="28"/>
        </w:rPr>
        <w:t>,</w:t>
      </w:r>
    </w:p>
    <w:p w14:paraId="41512944" w14:textId="5F49432F" w:rsidR="007B7FEC" w:rsidRDefault="007B7FEC" w:rsidP="0090033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C35625">
        <w:rPr>
          <w:szCs w:val="28"/>
        </w:rPr>
        <w:t>п</w:t>
      </w:r>
      <w:proofErr w:type="gramEnd"/>
      <w:r w:rsidRPr="00C35625">
        <w:rPr>
          <w:szCs w:val="28"/>
        </w:rPr>
        <w:t xml:space="preserve"> р и</w:t>
      </w:r>
      <w:r w:rsidRPr="007B7FEC">
        <w:rPr>
          <w:szCs w:val="28"/>
        </w:rPr>
        <w:t xml:space="preserve"> к а з ы в а ю:</w:t>
      </w:r>
    </w:p>
    <w:p w14:paraId="1C0F91B2" w14:textId="33385B5B" w:rsidR="00BE47F3" w:rsidRPr="002C570C" w:rsidRDefault="00213A40" w:rsidP="000F3F12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 </w:t>
      </w:r>
      <w:r w:rsidR="00E26C35" w:rsidRPr="00E26C35">
        <w:rPr>
          <w:szCs w:val="28"/>
        </w:rPr>
        <w:t xml:space="preserve">1. </w:t>
      </w:r>
      <w:proofErr w:type="gramStart"/>
      <w:r w:rsidR="002B7203" w:rsidRPr="002B7203">
        <w:rPr>
          <w:szCs w:val="28"/>
        </w:rPr>
        <w:t xml:space="preserve">Внести в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 w:rsidR="002B7203" w:rsidRPr="002B7203">
        <w:rPr>
          <w:szCs w:val="28"/>
        </w:rPr>
        <w:t>машино</w:t>
      </w:r>
      <w:proofErr w:type="spellEnd"/>
      <w:r w:rsidR="002B7203" w:rsidRPr="002B7203">
        <w:rPr>
          <w:szCs w:val="28"/>
        </w:rPr>
        <w:t xml:space="preserve">-мест, учтенных в Едином государственном реестре недвижимости, расположенных на территории Нижегородской области по состоянию                       на 1 января 2023 года, утвержденные приказом министерства имущественных                  и земельных отношений Нижегородской области от 20 ноября 2023 г.                   № 326-13-964341/23 "Об утверждении результатов определения кадастровой стоимости зданий, помещений, сооружений, объектов незавершенного </w:t>
      </w:r>
      <w:r w:rsidR="002B7203" w:rsidRPr="002B7203">
        <w:rPr>
          <w:szCs w:val="28"/>
        </w:rPr>
        <w:lastRenderedPageBreak/>
        <w:t xml:space="preserve">строительства, </w:t>
      </w:r>
      <w:proofErr w:type="spellStart"/>
      <w:r w:rsidR="002B7203" w:rsidRPr="002B7203">
        <w:rPr>
          <w:szCs w:val="28"/>
        </w:rPr>
        <w:t>машино</w:t>
      </w:r>
      <w:proofErr w:type="spellEnd"/>
      <w:r w:rsidR="002B7203" w:rsidRPr="002B7203">
        <w:rPr>
          <w:szCs w:val="28"/>
        </w:rPr>
        <w:t>-мест</w:t>
      </w:r>
      <w:proofErr w:type="gramEnd"/>
      <w:r w:rsidR="002B7203" w:rsidRPr="002B7203">
        <w:rPr>
          <w:szCs w:val="28"/>
        </w:rPr>
        <w:t xml:space="preserve">, </w:t>
      </w:r>
      <w:proofErr w:type="gramStart"/>
      <w:r w:rsidR="002B7203" w:rsidRPr="002B7203">
        <w:rPr>
          <w:szCs w:val="28"/>
        </w:rPr>
        <w:t>расположенных</w:t>
      </w:r>
      <w:proofErr w:type="gramEnd"/>
      <w:r w:rsidR="002B7203" w:rsidRPr="002B7203">
        <w:rPr>
          <w:szCs w:val="28"/>
        </w:rPr>
        <w:t xml:space="preserve"> на территории Нижегородской области по состоянию на 1 января 2023 г</w:t>
      </w:r>
      <w:r w:rsidR="00570DCD">
        <w:rPr>
          <w:szCs w:val="28"/>
        </w:rPr>
        <w:t>.</w:t>
      </w:r>
      <w:r w:rsidR="002B7203" w:rsidRPr="002B7203">
        <w:rPr>
          <w:szCs w:val="28"/>
        </w:rPr>
        <w:t>"</w:t>
      </w:r>
      <w:r w:rsidR="009E471E">
        <w:rPr>
          <w:szCs w:val="28"/>
        </w:rPr>
        <w:t>,</w:t>
      </w:r>
      <w:r w:rsidR="005F09B4">
        <w:rPr>
          <w:szCs w:val="28"/>
        </w:rPr>
        <w:t xml:space="preserve"> </w:t>
      </w:r>
      <w:r w:rsidR="00E26C35" w:rsidRPr="00F32678">
        <w:rPr>
          <w:szCs w:val="28"/>
        </w:rPr>
        <w:t>изменени</w:t>
      </w:r>
      <w:r w:rsidR="004C46EF">
        <w:rPr>
          <w:szCs w:val="28"/>
        </w:rPr>
        <w:t>я</w:t>
      </w:r>
      <w:r w:rsidR="005F09B4" w:rsidRPr="00F32678">
        <w:rPr>
          <w:szCs w:val="28"/>
        </w:rPr>
        <w:t>, изложив</w:t>
      </w:r>
      <w:bookmarkStart w:id="3" w:name="_Hlk38903066"/>
      <w:r w:rsidR="005F09B4" w:rsidRPr="00F32678">
        <w:rPr>
          <w:szCs w:val="28"/>
        </w:rPr>
        <w:t xml:space="preserve"> </w:t>
      </w:r>
      <w:r w:rsidR="00081C0A" w:rsidRPr="00F32678">
        <w:rPr>
          <w:szCs w:val="28"/>
        </w:rPr>
        <w:t>строк</w:t>
      </w:r>
      <w:r w:rsidR="004C46EF">
        <w:rPr>
          <w:szCs w:val="28"/>
        </w:rPr>
        <w:t xml:space="preserve">и </w:t>
      </w:r>
      <w:r w:rsidR="002B7203">
        <w:rPr>
          <w:szCs w:val="28"/>
        </w:rPr>
        <w:t xml:space="preserve">     </w:t>
      </w:r>
      <w:r w:rsidR="00570DCD">
        <w:rPr>
          <w:szCs w:val="28"/>
        </w:rPr>
        <w:t xml:space="preserve">            </w:t>
      </w:r>
      <w:r w:rsidR="002B7203">
        <w:rPr>
          <w:szCs w:val="28"/>
        </w:rPr>
        <w:t xml:space="preserve">   </w:t>
      </w:r>
      <w:r w:rsidR="00720EAA">
        <w:rPr>
          <w:szCs w:val="28"/>
        </w:rPr>
        <w:t xml:space="preserve">с порядковыми </w:t>
      </w:r>
      <w:r w:rsidR="00720EAA" w:rsidRPr="00BE325B">
        <w:rPr>
          <w:szCs w:val="28"/>
        </w:rPr>
        <w:t>номерами</w:t>
      </w:r>
      <w:r w:rsidR="000963B5">
        <w:rPr>
          <w:szCs w:val="28"/>
        </w:rPr>
        <w:t xml:space="preserve"> </w:t>
      </w:r>
      <w:r w:rsidR="00CA75DA">
        <w:rPr>
          <w:szCs w:val="28"/>
        </w:rPr>
        <w:t>1178347, 1178385, 2223460</w:t>
      </w:r>
      <w:r w:rsidR="00B87CD4">
        <w:rPr>
          <w:color w:val="000000"/>
          <w:szCs w:val="28"/>
        </w:rPr>
        <w:t>,</w:t>
      </w:r>
      <w:r w:rsidR="00CA75DA">
        <w:rPr>
          <w:color w:val="000000"/>
          <w:szCs w:val="28"/>
        </w:rPr>
        <w:t xml:space="preserve"> 2294335, 2314368</w:t>
      </w:r>
      <w:r w:rsidR="00B87CD4">
        <w:rPr>
          <w:color w:val="000000"/>
          <w:szCs w:val="28"/>
        </w:rPr>
        <w:t xml:space="preserve"> </w:t>
      </w:r>
      <w:r w:rsidR="000F7E73">
        <w:rPr>
          <w:color w:val="000000"/>
          <w:szCs w:val="28"/>
        </w:rPr>
        <w:t xml:space="preserve">                 </w:t>
      </w:r>
      <w:r w:rsidR="005F4082" w:rsidRPr="00BE325B">
        <w:rPr>
          <w:szCs w:val="28"/>
        </w:rPr>
        <w:t>в следующей редакции</w:t>
      </w:r>
      <w:r w:rsidR="00081C0A" w:rsidRPr="00BE325B">
        <w:rPr>
          <w:szCs w:val="28"/>
        </w:rPr>
        <w:t>:</w:t>
      </w:r>
      <w:bookmarkEnd w:id="3"/>
      <w:r w:rsidR="003621C3">
        <w:rPr>
          <w:sz w:val="24"/>
          <w:szCs w:val="24"/>
        </w:rPr>
        <w:t xml:space="preserve">     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2462"/>
        <w:gridCol w:w="4602"/>
        <w:gridCol w:w="2561"/>
      </w:tblGrid>
      <w:tr w:rsidR="00190ABE" w:rsidRPr="00190ABE" w14:paraId="0037CDC5" w14:textId="77777777" w:rsidTr="00B87CD4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A048" w14:textId="77777777" w:rsidR="00190ABE" w:rsidRPr="00190ABE" w:rsidRDefault="00190ABE" w:rsidP="00190ABE">
            <w:pPr>
              <w:rPr>
                <w:color w:val="000000"/>
                <w:szCs w:val="28"/>
              </w:rPr>
            </w:pPr>
            <w:r w:rsidRPr="00190ABE">
              <w:rPr>
                <w:color w:val="000000"/>
                <w:szCs w:val="28"/>
              </w:rPr>
              <w:t>"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8C07" w14:textId="77777777" w:rsidR="00190ABE" w:rsidRPr="00190ABE" w:rsidRDefault="00190ABE" w:rsidP="00190ABE">
            <w:pPr>
              <w:rPr>
                <w:color w:val="000000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9FEB" w14:textId="77777777" w:rsidR="00190ABE" w:rsidRPr="00190ABE" w:rsidRDefault="00190ABE" w:rsidP="00190ABE">
            <w:pPr>
              <w:rPr>
                <w:sz w:val="20"/>
              </w:rPr>
            </w:pPr>
          </w:p>
        </w:tc>
      </w:tr>
      <w:tr w:rsidR="00CA75DA" w:rsidRPr="00190ABE" w14:paraId="3E2CB617" w14:textId="77777777" w:rsidTr="00B359A6">
        <w:trPr>
          <w:trHeight w:val="31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868" w14:textId="0602B477" w:rsidR="00CA75DA" w:rsidRPr="00190ABE" w:rsidRDefault="00CA75DA" w:rsidP="00190ABE">
            <w:pPr>
              <w:jc w:val="center"/>
              <w:rPr>
                <w:color w:val="000000"/>
                <w:szCs w:val="28"/>
              </w:rPr>
            </w:pPr>
            <w:r w:rsidRPr="009C3CC7">
              <w:t>1178347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76AE" w14:textId="7F6767D2" w:rsidR="00CA75DA" w:rsidRPr="00190ABE" w:rsidRDefault="00CA75DA" w:rsidP="00190ABE">
            <w:pPr>
              <w:jc w:val="center"/>
              <w:rPr>
                <w:color w:val="000000"/>
                <w:szCs w:val="28"/>
              </w:rPr>
            </w:pPr>
            <w:r w:rsidRPr="009C3CC7">
              <w:t>52:18:0030187:795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ADAE" w14:textId="4F07E323" w:rsidR="00CA75DA" w:rsidRPr="00190ABE" w:rsidRDefault="007C5000" w:rsidP="00190ABE">
            <w:pPr>
              <w:jc w:val="center"/>
              <w:rPr>
                <w:color w:val="000000"/>
                <w:szCs w:val="28"/>
              </w:rPr>
            </w:pPr>
            <w:r w:rsidRPr="007C5000">
              <w:t>110 714 700</w:t>
            </w:r>
          </w:p>
        </w:tc>
      </w:tr>
      <w:tr w:rsidR="00190ABE" w:rsidRPr="00190ABE" w14:paraId="62DE08CA" w14:textId="77777777" w:rsidTr="00B87CD4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6DF1" w14:textId="77777777" w:rsidR="00190ABE" w:rsidRPr="00190ABE" w:rsidRDefault="00190ABE" w:rsidP="00190AB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B5E" w14:textId="77777777" w:rsidR="00190ABE" w:rsidRPr="00190ABE" w:rsidRDefault="00190ABE" w:rsidP="00190ABE">
            <w:pPr>
              <w:jc w:val="right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6AB" w14:textId="77777777" w:rsidR="00190ABE" w:rsidRPr="00190ABE" w:rsidRDefault="00190ABE" w:rsidP="00190ABE">
            <w:pPr>
              <w:jc w:val="right"/>
              <w:rPr>
                <w:color w:val="000000"/>
                <w:szCs w:val="28"/>
              </w:rPr>
            </w:pPr>
            <w:r w:rsidRPr="00190ABE">
              <w:rPr>
                <w:color w:val="000000"/>
                <w:szCs w:val="28"/>
              </w:rPr>
              <w:t>";</w:t>
            </w:r>
          </w:p>
        </w:tc>
      </w:tr>
      <w:tr w:rsidR="00190ABE" w:rsidRPr="00190ABE" w14:paraId="7E2BCEE6" w14:textId="77777777" w:rsidTr="00B87CD4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0FD6" w14:textId="77777777" w:rsidR="00190ABE" w:rsidRPr="00190ABE" w:rsidRDefault="00190ABE" w:rsidP="00190ABE">
            <w:pPr>
              <w:rPr>
                <w:color w:val="000000"/>
                <w:szCs w:val="28"/>
              </w:rPr>
            </w:pPr>
            <w:r w:rsidRPr="00190ABE">
              <w:rPr>
                <w:color w:val="000000"/>
                <w:szCs w:val="28"/>
              </w:rPr>
              <w:t>"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7881" w14:textId="77777777" w:rsidR="00190ABE" w:rsidRPr="00190ABE" w:rsidRDefault="00190ABE" w:rsidP="00190ABE">
            <w:pPr>
              <w:rPr>
                <w:color w:val="000000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DF20" w14:textId="77777777" w:rsidR="00190ABE" w:rsidRPr="00190ABE" w:rsidRDefault="00190ABE" w:rsidP="00190ABE">
            <w:pPr>
              <w:rPr>
                <w:sz w:val="20"/>
              </w:rPr>
            </w:pPr>
          </w:p>
        </w:tc>
      </w:tr>
      <w:tr w:rsidR="000F7E73" w:rsidRPr="00190ABE" w14:paraId="5BB996E8" w14:textId="77777777" w:rsidTr="006B4DD3">
        <w:trPr>
          <w:trHeight w:val="31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4C8E" w14:textId="54AE0696" w:rsidR="000F7E73" w:rsidRPr="00190ABE" w:rsidRDefault="000F7E73" w:rsidP="00190ABE">
            <w:pPr>
              <w:jc w:val="center"/>
              <w:rPr>
                <w:color w:val="000000"/>
                <w:szCs w:val="28"/>
              </w:rPr>
            </w:pPr>
            <w:r w:rsidRPr="00223E09">
              <w:t>1178385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DF4B" w14:textId="333F7C7D" w:rsidR="000F7E73" w:rsidRPr="00190ABE" w:rsidRDefault="000F7E73" w:rsidP="00900338">
            <w:pPr>
              <w:jc w:val="center"/>
              <w:rPr>
                <w:color w:val="000000"/>
                <w:szCs w:val="28"/>
              </w:rPr>
            </w:pPr>
            <w:r w:rsidRPr="00223E09">
              <w:t>52:18:0030187:97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15E3" w14:textId="06E0338A" w:rsidR="000F7E73" w:rsidRPr="00190ABE" w:rsidRDefault="007C5000" w:rsidP="00190ABE">
            <w:pPr>
              <w:jc w:val="center"/>
              <w:rPr>
                <w:color w:val="000000"/>
                <w:szCs w:val="28"/>
              </w:rPr>
            </w:pPr>
            <w:r w:rsidRPr="007C5000">
              <w:t>1 418 560 000</w:t>
            </w:r>
          </w:p>
        </w:tc>
      </w:tr>
      <w:tr w:rsidR="00190ABE" w:rsidRPr="00190ABE" w14:paraId="344500D6" w14:textId="77777777" w:rsidTr="00CA75DA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1C6B" w14:textId="77777777" w:rsidR="00190ABE" w:rsidRPr="00190ABE" w:rsidRDefault="00190ABE" w:rsidP="00190AB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226A" w14:textId="77777777" w:rsidR="00190ABE" w:rsidRPr="00190ABE" w:rsidRDefault="00190ABE" w:rsidP="00190ABE">
            <w:pPr>
              <w:jc w:val="right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2BEE" w14:textId="5B0C491C" w:rsidR="00190ABE" w:rsidRPr="00190ABE" w:rsidRDefault="000F7E73" w:rsidP="00190ABE">
            <w:pPr>
              <w:jc w:val="right"/>
              <w:rPr>
                <w:color w:val="000000"/>
                <w:szCs w:val="28"/>
              </w:rPr>
            </w:pPr>
            <w:r w:rsidRPr="000F7E73">
              <w:rPr>
                <w:color w:val="000000"/>
                <w:szCs w:val="28"/>
              </w:rPr>
              <w:t>";</w:t>
            </w:r>
          </w:p>
        </w:tc>
      </w:tr>
      <w:tr w:rsidR="002B7203" w:rsidRPr="00190ABE" w14:paraId="736C158F" w14:textId="77777777" w:rsidTr="00CA75DA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4CAAC" w14:textId="4474A8C5" w:rsidR="002B7203" w:rsidRPr="00190ABE" w:rsidRDefault="000F7E73" w:rsidP="00F729A7">
            <w:pPr>
              <w:rPr>
                <w:color w:val="000000"/>
                <w:szCs w:val="28"/>
              </w:rPr>
            </w:pPr>
            <w:r w:rsidRPr="000F7E73">
              <w:rPr>
                <w:color w:val="000000"/>
                <w:szCs w:val="28"/>
              </w:rPr>
              <w:t>"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00A31" w14:textId="77777777" w:rsidR="002B7203" w:rsidRPr="00190ABE" w:rsidRDefault="002B7203" w:rsidP="00F729A7">
            <w:pPr>
              <w:rPr>
                <w:color w:val="000000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3CE3F" w14:textId="77777777" w:rsidR="002B7203" w:rsidRPr="00190ABE" w:rsidRDefault="002B7203" w:rsidP="00F729A7">
            <w:pPr>
              <w:rPr>
                <w:sz w:val="20"/>
              </w:rPr>
            </w:pPr>
          </w:p>
        </w:tc>
      </w:tr>
      <w:tr w:rsidR="000F7E73" w:rsidRPr="00190ABE" w14:paraId="53AEEC75" w14:textId="77777777" w:rsidTr="002646DC">
        <w:trPr>
          <w:trHeight w:val="31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0484" w14:textId="2F89529E" w:rsidR="000F7E73" w:rsidRPr="00190ABE" w:rsidRDefault="000F7E73" w:rsidP="00F729A7">
            <w:pPr>
              <w:jc w:val="center"/>
              <w:rPr>
                <w:color w:val="000000"/>
                <w:szCs w:val="28"/>
              </w:rPr>
            </w:pPr>
            <w:r w:rsidRPr="00037070">
              <w:t>2223460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EF48" w14:textId="42333118" w:rsidR="000F7E73" w:rsidRPr="00190ABE" w:rsidRDefault="000F7E73" w:rsidP="00F729A7">
            <w:pPr>
              <w:jc w:val="center"/>
              <w:rPr>
                <w:color w:val="000000"/>
                <w:szCs w:val="28"/>
              </w:rPr>
            </w:pPr>
            <w:r w:rsidRPr="00037070">
              <w:t>52:26:0030014:2875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60E4" w14:textId="00D73431" w:rsidR="000F7E73" w:rsidRPr="00190ABE" w:rsidRDefault="00373085" w:rsidP="00F729A7">
            <w:pPr>
              <w:jc w:val="center"/>
              <w:rPr>
                <w:color w:val="000000"/>
                <w:szCs w:val="28"/>
              </w:rPr>
            </w:pPr>
            <w:r w:rsidRPr="00373085">
              <w:t>6 264 637,68</w:t>
            </w:r>
          </w:p>
        </w:tc>
      </w:tr>
      <w:tr w:rsidR="002B7203" w:rsidRPr="00190ABE" w14:paraId="7458298C" w14:textId="77777777" w:rsidTr="00CA75DA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3857" w14:textId="77777777" w:rsidR="002B7203" w:rsidRPr="00190ABE" w:rsidRDefault="002B7203" w:rsidP="00F729A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5AC3" w14:textId="77777777" w:rsidR="002B7203" w:rsidRPr="00190ABE" w:rsidRDefault="002B7203" w:rsidP="00F729A7">
            <w:pPr>
              <w:jc w:val="right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E01A" w14:textId="506AB8EC" w:rsidR="002B7203" w:rsidRPr="00190ABE" w:rsidRDefault="000F7E73" w:rsidP="00F729A7">
            <w:pPr>
              <w:jc w:val="right"/>
              <w:rPr>
                <w:color w:val="000000"/>
                <w:szCs w:val="28"/>
              </w:rPr>
            </w:pPr>
            <w:r w:rsidRPr="000F7E73">
              <w:rPr>
                <w:color w:val="000000"/>
                <w:szCs w:val="28"/>
              </w:rPr>
              <w:t>";</w:t>
            </w:r>
          </w:p>
        </w:tc>
      </w:tr>
      <w:tr w:rsidR="002B7203" w:rsidRPr="00190ABE" w14:paraId="70D8C39B" w14:textId="77777777" w:rsidTr="00CA75DA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ED379" w14:textId="023A0DFE" w:rsidR="002B7203" w:rsidRPr="00190ABE" w:rsidRDefault="000F7E73" w:rsidP="00F729A7">
            <w:pPr>
              <w:rPr>
                <w:color w:val="000000"/>
                <w:szCs w:val="28"/>
              </w:rPr>
            </w:pPr>
            <w:r w:rsidRPr="000F7E73">
              <w:rPr>
                <w:color w:val="000000"/>
                <w:szCs w:val="28"/>
              </w:rPr>
              <w:t>"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3AD4A" w14:textId="77777777" w:rsidR="002B7203" w:rsidRPr="00190ABE" w:rsidRDefault="002B7203" w:rsidP="00F729A7">
            <w:pPr>
              <w:rPr>
                <w:color w:val="000000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BABC0" w14:textId="77777777" w:rsidR="002B7203" w:rsidRPr="00190ABE" w:rsidRDefault="002B7203" w:rsidP="00F729A7">
            <w:pPr>
              <w:rPr>
                <w:sz w:val="20"/>
              </w:rPr>
            </w:pPr>
          </w:p>
        </w:tc>
      </w:tr>
      <w:tr w:rsidR="000F7E73" w:rsidRPr="00190ABE" w14:paraId="6D4E1124" w14:textId="77777777" w:rsidTr="005A2F73">
        <w:trPr>
          <w:trHeight w:val="31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51003" w14:textId="0D5195E7" w:rsidR="000F7E73" w:rsidRPr="00190ABE" w:rsidRDefault="000F7E73" w:rsidP="00F729A7">
            <w:pPr>
              <w:jc w:val="center"/>
              <w:rPr>
                <w:color w:val="000000"/>
                <w:szCs w:val="28"/>
              </w:rPr>
            </w:pPr>
            <w:r w:rsidRPr="00B34BAE">
              <w:t>2294335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22EC" w14:textId="0DF06F53" w:rsidR="000F7E73" w:rsidRPr="00190ABE" w:rsidRDefault="000F7E73" w:rsidP="00900338">
            <w:pPr>
              <w:jc w:val="center"/>
              <w:rPr>
                <w:color w:val="000000"/>
                <w:szCs w:val="28"/>
              </w:rPr>
            </w:pPr>
            <w:r w:rsidRPr="00B34BAE">
              <w:t>52:33:0000042:396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9DC9" w14:textId="436FFED8" w:rsidR="000F7E73" w:rsidRPr="00190ABE" w:rsidRDefault="00373085" w:rsidP="00F729A7">
            <w:pPr>
              <w:jc w:val="center"/>
              <w:rPr>
                <w:color w:val="000000"/>
                <w:szCs w:val="28"/>
              </w:rPr>
            </w:pPr>
            <w:r w:rsidRPr="00373085">
              <w:t>60 709 030,51</w:t>
            </w:r>
          </w:p>
        </w:tc>
      </w:tr>
      <w:tr w:rsidR="002B7203" w:rsidRPr="00190ABE" w14:paraId="2DFBCA5D" w14:textId="77777777" w:rsidTr="00F729A7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C36" w14:textId="2505664F" w:rsidR="002B7203" w:rsidRPr="00190ABE" w:rsidRDefault="002B7203" w:rsidP="002B7203">
            <w:pPr>
              <w:rPr>
                <w:color w:val="000000"/>
                <w:szCs w:val="28"/>
              </w:rPr>
            </w:pPr>
            <w:r w:rsidRPr="002B7203">
              <w:rPr>
                <w:color w:val="000000"/>
                <w:szCs w:val="28"/>
              </w:rPr>
              <w:t>"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074" w14:textId="77777777" w:rsidR="002B7203" w:rsidRPr="00190ABE" w:rsidRDefault="002B7203" w:rsidP="00F729A7">
            <w:pPr>
              <w:jc w:val="right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650" w14:textId="77777777" w:rsidR="002B7203" w:rsidRDefault="002B7203" w:rsidP="00F729A7">
            <w:pPr>
              <w:jc w:val="right"/>
              <w:rPr>
                <w:color w:val="000000"/>
                <w:szCs w:val="28"/>
              </w:rPr>
            </w:pPr>
            <w:r w:rsidRPr="00190ABE">
              <w:rPr>
                <w:color w:val="000000"/>
                <w:szCs w:val="28"/>
              </w:rPr>
              <w:t>";</w:t>
            </w:r>
          </w:p>
          <w:p w14:paraId="6350CE00" w14:textId="77777777" w:rsidR="002B7203" w:rsidRPr="00190ABE" w:rsidRDefault="002B7203" w:rsidP="00F729A7">
            <w:pPr>
              <w:jc w:val="right"/>
              <w:rPr>
                <w:color w:val="000000"/>
                <w:szCs w:val="28"/>
              </w:rPr>
            </w:pPr>
          </w:p>
        </w:tc>
      </w:tr>
      <w:tr w:rsidR="000F7E73" w:rsidRPr="00190ABE" w14:paraId="51B6B893" w14:textId="77777777" w:rsidTr="001A6CD4">
        <w:trPr>
          <w:trHeight w:val="31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F653" w14:textId="05159278" w:rsidR="000F7E73" w:rsidRPr="00190ABE" w:rsidRDefault="000F7E73" w:rsidP="00190ABE">
            <w:pPr>
              <w:jc w:val="center"/>
              <w:rPr>
                <w:color w:val="000000"/>
                <w:szCs w:val="28"/>
              </w:rPr>
            </w:pPr>
            <w:r w:rsidRPr="00DD1D6E">
              <w:t>2314368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C3DC" w14:textId="5C3655B8" w:rsidR="000F7E73" w:rsidRPr="00190ABE" w:rsidRDefault="000F7E73" w:rsidP="00190ABE">
            <w:pPr>
              <w:jc w:val="center"/>
              <w:rPr>
                <w:color w:val="000000"/>
                <w:szCs w:val="28"/>
              </w:rPr>
            </w:pPr>
            <w:r w:rsidRPr="00DD1D6E">
              <w:t>52:33:0000106:616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DCEA" w14:textId="766F0334" w:rsidR="000F7E73" w:rsidRPr="00190ABE" w:rsidRDefault="00EA39E2" w:rsidP="00190ABE">
            <w:pPr>
              <w:jc w:val="center"/>
              <w:rPr>
                <w:color w:val="000000"/>
                <w:szCs w:val="28"/>
              </w:rPr>
            </w:pPr>
            <w:r w:rsidRPr="00EA39E2">
              <w:t>44 495 550</w:t>
            </w:r>
          </w:p>
        </w:tc>
      </w:tr>
      <w:tr w:rsidR="00BE47F3" w:rsidRPr="00BE47F3" w14:paraId="5BB5D285" w14:textId="77777777" w:rsidTr="00B87CD4">
        <w:trPr>
          <w:trHeight w:val="31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B939" w14:textId="77777777" w:rsidR="00BE47F3" w:rsidRPr="00BE47F3" w:rsidRDefault="00BE47F3" w:rsidP="00BE47F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562" w14:textId="77777777" w:rsidR="00BE47F3" w:rsidRPr="00BE47F3" w:rsidRDefault="00BE47F3" w:rsidP="00BE47F3">
            <w:pPr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8D1A" w14:textId="77777777" w:rsidR="00BE47F3" w:rsidRPr="00BE47F3" w:rsidRDefault="00BE47F3" w:rsidP="00BE47F3">
            <w:pPr>
              <w:jc w:val="right"/>
              <w:rPr>
                <w:color w:val="000000"/>
                <w:szCs w:val="28"/>
              </w:rPr>
            </w:pPr>
            <w:r w:rsidRPr="00BE47F3">
              <w:rPr>
                <w:color w:val="000000"/>
                <w:szCs w:val="28"/>
              </w:rPr>
              <w:t>".</w:t>
            </w:r>
          </w:p>
        </w:tc>
      </w:tr>
    </w:tbl>
    <w:p w14:paraId="7C18F9A0" w14:textId="48E5C65D" w:rsidR="00EC5BA1" w:rsidRPr="00EC5BA1" w:rsidRDefault="003621C3" w:rsidP="002B7203">
      <w:pPr>
        <w:tabs>
          <w:tab w:val="right" w:pos="9497"/>
        </w:tabs>
        <w:autoSpaceDE w:val="0"/>
        <w:autoSpaceDN w:val="0"/>
        <w:adjustRightInd w:val="0"/>
        <w:spacing w:line="360" w:lineRule="auto"/>
        <w:ind w:hanging="142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 w:rsidR="00457B86">
        <w:rPr>
          <w:szCs w:val="28"/>
        </w:rPr>
        <w:t xml:space="preserve">   </w:t>
      </w:r>
      <w:r w:rsidR="002B7203">
        <w:rPr>
          <w:szCs w:val="28"/>
        </w:rPr>
        <w:t xml:space="preserve">   </w:t>
      </w:r>
      <w:r w:rsidR="00457B86">
        <w:rPr>
          <w:szCs w:val="28"/>
        </w:rPr>
        <w:t xml:space="preserve">     </w:t>
      </w:r>
      <w:r w:rsidR="002B7203">
        <w:rPr>
          <w:szCs w:val="28"/>
        </w:rPr>
        <w:t>2.</w:t>
      </w:r>
      <w:r w:rsidR="00457B86">
        <w:rPr>
          <w:szCs w:val="28"/>
        </w:rPr>
        <w:t xml:space="preserve"> </w:t>
      </w:r>
      <w:r w:rsidR="00EC5BA1" w:rsidRPr="00EC5BA1">
        <w:rPr>
          <w:szCs w:val="28"/>
        </w:rPr>
        <w:t xml:space="preserve">Управлению корпоративных отношений и реализации комплексных решений </w:t>
      </w:r>
      <w:proofErr w:type="gramStart"/>
      <w:r w:rsidR="00EC5BA1" w:rsidRPr="00EC5BA1">
        <w:rPr>
          <w:szCs w:val="28"/>
        </w:rPr>
        <w:t>министерства</w:t>
      </w:r>
      <w:proofErr w:type="gramEnd"/>
      <w:r w:rsidR="00EC5BA1" w:rsidRPr="00EC5BA1">
        <w:rPr>
          <w:szCs w:val="28"/>
        </w:rPr>
        <w:t xml:space="preserve"> имущественных и земельных отношений Нижегородской области обеспечить официальное опубликование</w:t>
      </w:r>
      <w:r w:rsidR="002B7203">
        <w:rPr>
          <w:szCs w:val="28"/>
        </w:rPr>
        <w:t xml:space="preserve">                               </w:t>
      </w:r>
      <w:r w:rsidR="00EC5BA1" w:rsidRPr="00EC5BA1">
        <w:rPr>
          <w:szCs w:val="28"/>
        </w:rPr>
        <w:t xml:space="preserve"> и информирование об издании настоящего приказа в соответствии с пунктом         3 статьи 15 Федерального за</w:t>
      </w:r>
      <w:r w:rsidR="007149EB">
        <w:rPr>
          <w:szCs w:val="28"/>
        </w:rPr>
        <w:t xml:space="preserve">кона от 3 июля 2016 г. № 237-ФЗ </w:t>
      </w:r>
      <w:r w:rsidR="002B7203">
        <w:rPr>
          <w:szCs w:val="28"/>
        </w:rPr>
        <w:t xml:space="preserve">                                     </w:t>
      </w:r>
      <w:r w:rsidR="000F7E73" w:rsidRPr="000F7E73">
        <w:rPr>
          <w:szCs w:val="28"/>
        </w:rPr>
        <w:t>"</w:t>
      </w:r>
      <w:r w:rsidR="00EC5BA1" w:rsidRPr="00EC5BA1">
        <w:rPr>
          <w:szCs w:val="28"/>
        </w:rPr>
        <w:t>О государственной кадастровой оценке".</w:t>
      </w:r>
    </w:p>
    <w:p w14:paraId="1B22709F" w14:textId="5EAE09BF" w:rsidR="00623319" w:rsidRPr="00BE325B" w:rsidRDefault="000C4CAB" w:rsidP="002B7203">
      <w:pPr>
        <w:spacing w:line="360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 xml:space="preserve">3. Настоящий приказ вступает в силу по </w:t>
      </w:r>
      <w:proofErr w:type="gramStart"/>
      <w:r w:rsidR="000D319A" w:rsidRPr="00BE325B">
        <w:rPr>
          <w:szCs w:val="28"/>
        </w:rPr>
        <w:t>истечении</w:t>
      </w:r>
      <w:proofErr w:type="gramEnd"/>
      <w:r w:rsidR="000D319A" w:rsidRPr="00BE325B">
        <w:rPr>
          <w:szCs w:val="28"/>
        </w:rPr>
        <w:t xml:space="preserve"> 10 дней со дня его официального опубликования и распространяется на правоотношения, возникшие с 1 января 202</w:t>
      </w:r>
      <w:r w:rsidR="00722CD9">
        <w:rPr>
          <w:szCs w:val="28"/>
        </w:rPr>
        <w:t>4</w:t>
      </w:r>
      <w:r w:rsidR="000D319A" w:rsidRPr="00BE325B">
        <w:rPr>
          <w:szCs w:val="28"/>
        </w:rPr>
        <w:t xml:space="preserve"> г. </w:t>
      </w:r>
    </w:p>
    <w:p w14:paraId="16C37BF9" w14:textId="73ACD8F8" w:rsidR="008D3CF9" w:rsidRPr="00BE325B" w:rsidRDefault="00CD7C19" w:rsidP="002B7203">
      <w:pPr>
        <w:spacing w:line="360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4</w:t>
      </w:r>
      <w:r w:rsidR="005F549D" w:rsidRPr="00BE325B">
        <w:rPr>
          <w:szCs w:val="28"/>
        </w:rPr>
        <w:t xml:space="preserve">. </w:t>
      </w:r>
      <w:proofErr w:type="gramStart"/>
      <w:r w:rsidR="00741561" w:rsidRPr="00BE325B">
        <w:rPr>
          <w:szCs w:val="28"/>
        </w:rPr>
        <w:t>Контроль за</w:t>
      </w:r>
      <w:proofErr w:type="gramEnd"/>
      <w:r w:rsidR="00741561" w:rsidRPr="00BE325B">
        <w:rPr>
          <w:szCs w:val="28"/>
        </w:rPr>
        <w:t xml:space="preserve"> исполнением настоящего приказа возложить на заместителя министра имущественных и земельных отношений Нижегородской области </w:t>
      </w:r>
      <w:proofErr w:type="spellStart"/>
      <w:r w:rsidR="00741561" w:rsidRPr="00BE325B">
        <w:rPr>
          <w:szCs w:val="28"/>
        </w:rPr>
        <w:t>А.Б.Леонтьева</w:t>
      </w:r>
      <w:proofErr w:type="spellEnd"/>
      <w:r w:rsidR="00741561" w:rsidRPr="00BE325B">
        <w:rPr>
          <w:szCs w:val="28"/>
        </w:rPr>
        <w:t>.</w:t>
      </w:r>
    </w:p>
    <w:p w14:paraId="6477CD75" w14:textId="77777777"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14:paraId="6311DEB6" w14:textId="77777777" w:rsidR="005F549D" w:rsidRPr="00BE325B" w:rsidRDefault="005F549D" w:rsidP="000410A3">
      <w:pPr>
        <w:tabs>
          <w:tab w:val="left" w:pos="9214"/>
        </w:tabs>
        <w:jc w:val="both"/>
        <w:rPr>
          <w:szCs w:val="28"/>
        </w:rPr>
      </w:pPr>
    </w:p>
    <w:p w14:paraId="3F99EAD2" w14:textId="77777777"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14:paraId="14D339D5" w14:textId="3363FABD" w:rsidR="008A437B" w:rsidRPr="008A437B" w:rsidRDefault="00354575" w:rsidP="008A437B">
      <w:pPr>
        <w:tabs>
          <w:tab w:val="left" w:pos="9214"/>
        </w:tabs>
        <w:jc w:val="both"/>
        <w:rPr>
          <w:szCs w:val="28"/>
        </w:rPr>
      </w:pPr>
      <w:r>
        <w:rPr>
          <w:szCs w:val="28"/>
        </w:rPr>
        <w:t>М</w:t>
      </w:r>
      <w:r w:rsidR="008D3CF9" w:rsidRPr="00BE325B">
        <w:rPr>
          <w:szCs w:val="28"/>
        </w:rPr>
        <w:t>инистр</w:t>
      </w:r>
      <w:r w:rsidR="0004793B">
        <w:rPr>
          <w:szCs w:val="28"/>
        </w:rPr>
        <w:t xml:space="preserve"> </w:t>
      </w:r>
      <w:r w:rsidR="008D3CF9" w:rsidRPr="00BE325B">
        <w:rPr>
          <w:szCs w:val="28"/>
        </w:rPr>
        <w:t xml:space="preserve"> </w:t>
      </w:r>
      <w:r w:rsidR="0004793B">
        <w:rPr>
          <w:szCs w:val="28"/>
        </w:rPr>
        <w:t xml:space="preserve"> </w:t>
      </w:r>
      <w:r w:rsidR="008D3CF9" w:rsidRPr="00BE325B">
        <w:rPr>
          <w:szCs w:val="28"/>
        </w:rPr>
        <w:t xml:space="preserve">        </w:t>
      </w:r>
      <w:r w:rsidR="009A0348" w:rsidRPr="00BE325B">
        <w:rPr>
          <w:szCs w:val="28"/>
        </w:rPr>
        <w:t xml:space="preserve">     </w:t>
      </w:r>
      <w:r w:rsidR="008D3CF9" w:rsidRPr="00BE325B">
        <w:rPr>
          <w:szCs w:val="28"/>
        </w:rPr>
        <w:t xml:space="preserve">      </w:t>
      </w:r>
      <w:r w:rsidR="00392D18" w:rsidRPr="00BE325B">
        <w:rPr>
          <w:szCs w:val="28"/>
        </w:rPr>
        <w:t xml:space="preserve">    </w:t>
      </w:r>
      <w:r w:rsidR="008D3CF9" w:rsidRPr="00BE325B">
        <w:rPr>
          <w:szCs w:val="28"/>
        </w:rPr>
        <w:t xml:space="preserve">    </w:t>
      </w:r>
      <w:r w:rsidR="00AF64FC">
        <w:rPr>
          <w:szCs w:val="28"/>
        </w:rPr>
        <w:t xml:space="preserve"> </w:t>
      </w:r>
      <w:r w:rsidR="002B7203">
        <w:rPr>
          <w:szCs w:val="28"/>
        </w:rPr>
        <w:t xml:space="preserve">  </w:t>
      </w:r>
      <w:r w:rsidR="008D3CF9" w:rsidRPr="00BE325B">
        <w:rPr>
          <w:szCs w:val="28"/>
        </w:rPr>
        <w:t xml:space="preserve">        </w:t>
      </w:r>
      <w:r w:rsidR="006638CB" w:rsidRPr="00BE325B">
        <w:rPr>
          <w:szCs w:val="28"/>
        </w:rPr>
        <w:t xml:space="preserve">  </w:t>
      </w:r>
      <w:r w:rsidR="00D87C1F">
        <w:rPr>
          <w:szCs w:val="28"/>
        </w:rPr>
        <w:t xml:space="preserve"> </w:t>
      </w:r>
      <w:r w:rsidR="006638CB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</w:t>
      </w:r>
      <w:r w:rsidR="00F06621" w:rsidRPr="00BE325B">
        <w:rPr>
          <w:szCs w:val="28"/>
        </w:rPr>
        <w:t xml:space="preserve">   </w:t>
      </w:r>
      <w:r w:rsidR="008D3CF9" w:rsidRPr="00BE325B">
        <w:rPr>
          <w:szCs w:val="28"/>
        </w:rPr>
        <w:t xml:space="preserve">  </w:t>
      </w:r>
      <w:r w:rsidR="00CF2CE5">
        <w:rPr>
          <w:szCs w:val="28"/>
        </w:rPr>
        <w:t xml:space="preserve"> </w:t>
      </w:r>
      <w:r w:rsidR="008D3CF9" w:rsidRPr="00BE325B">
        <w:rPr>
          <w:szCs w:val="28"/>
        </w:rPr>
        <w:t xml:space="preserve">            </w:t>
      </w:r>
      <w:r w:rsidR="003D1079" w:rsidRPr="00BE325B">
        <w:rPr>
          <w:szCs w:val="28"/>
        </w:rPr>
        <w:t xml:space="preserve">         </w:t>
      </w:r>
      <w:r w:rsidR="008D3CF9" w:rsidRPr="00BE325B">
        <w:rPr>
          <w:szCs w:val="28"/>
        </w:rPr>
        <w:t xml:space="preserve">     </w:t>
      </w:r>
      <w:r w:rsidR="00452AFF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 </w:t>
      </w:r>
      <w:r w:rsidR="00457B86">
        <w:rPr>
          <w:szCs w:val="28"/>
        </w:rPr>
        <w:t xml:space="preserve">          </w:t>
      </w:r>
      <w:r w:rsidR="008D3CF9" w:rsidRPr="00BE325B">
        <w:rPr>
          <w:szCs w:val="28"/>
        </w:rPr>
        <w:t xml:space="preserve"> </w:t>
      </w:r>
      <w:proofErr w:type="spellStart"/>
      <w:r w:rsidR="002C047B">
        <w:rPr>
          <w:szCs w:val="28"/>
        </w:rPr>
        <w:t>С</w:t>
      </w:r>
      <w:r w:rsidR="009A0348" w:rsidRPr="00BE325B">
        <w:rPr>
          <w:szCs w:val="28"/>
        </w:rPr>
        <w:t>.</w:t>
      </w:r>
      <w:r w:rsidR="00452AFF" w:rsidRPr="00BE325B">
        <w:rPr>
          <w:szCs w:val="28"/>
        </w:rPr>
        <w:t>А</w:t>
      </w:r>
      <w:r w:rsidR="008D3CF9" w:rsidRPr="00BE325B">
        <w:rPr>
          <w:szCs w:val="28"/>
        </w:rPr>
        <w:t>.</w:t>
      </w:r>
      <w:r w:rsidR="002C047B">
        <w:rPr>
          <w:szCs w:val="28"/>
        </w:rPr>
        <w:t>Баринов</w:t>
      </w:r>
      <w:proofErr w:type="spellEnd"/>
    </w:p>
    <w:sectPr w:rsidR="008A437B" w:rsidRPr="008A437B" w:rsidSect="00737A88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B58D" w14:textId="77777777" w:rsidR="002A0C32" w:rsidRDefault="002A0C32">
      <w:r>
        <w:separator/>
      </w:r>
    </w:p>
  </w:endnote>
  <w:endnote w:type="continuationSeparator" w:id="0">
    <w:p w14:paraId="576F6ED9" w14:textId="77777777" w:rsidR="002A0C32" w:rsidRDefault="002A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7F9A" w14:textId="77777777" w:rsidR="002A0C32" w:rsidRDefault="002A0C32">
      <w:r>
        <w:separator/>
      </w:r>
    </w:p>
  </w:footnote>
  <w:footnote w:type="continuationSeparator" w:id="0">
    <w:p w14:paraId="21724356" w14:textId="77777777" w:rsidR="002A0C32" w:rsidRDefault="002A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FA4A" w14:textId="77777777" w:rsidR="002A0C32" w:rsidRDefault="002A0C3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7CE0B2" w14:textId="77777777" w:rsidR="002A0C32" w:rsidRDefault="002A0C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5943" w14:textId="4B852E9A" w:rsidR="002A0C32" w:rsidRDefault="002A0C3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79B">
      <w:rPr>
        <w:rStyle w:val="a7"/>
        <w:noProof/>
      </w:rPr>
      <w:t>2</w:t>
    </w:r>
    <w:r>
      <w:rPr>
        <w:rStyle w:val="a7"/>
      </w:rPr>
      <w:fldChar w:fldCharType="end"/>
    </w:r>
  </w:p>
  <w:p w14:paraId="58BC4C36" w14:textId="77777777" w:rsidR="002A0C32" w:rsidRDefault="002A0C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5816" w14:textId="77777777" w:rsidR="002A0C32" w:rsidRDefault="002A0C3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F8C611" wp14:editId="76D351E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F9BE" w14:textId="77777777" w:rsidR="002A0C32" w:rsidRPr="00E52B15" w:rsidRDefault="002A0C32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FF332C4" wp14:editId="7FEF4777">
                                <wp:extent cx="629920" cy="612775"/>
                                <wp:effectExtent l="0" t="0" r="0" b="0"/>
                                <wp:docPr id="8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1EC76A" w14:textId="77777777" w:rsidR="002A0C32" w:rsidRPr="00680321" w:rsidRDefault="002A0C32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14:paraId="4AD4FBBC" w14:textId="77777777" w:rsidR="002A0C32" w:rsidRPr="00022017" w:rsidRDefault="002A0C32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14:paraId="67CA270C" w14:textId="77777777" w:rsidR="002A0C32" w:rsidRDefault="002A0C32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148E9B3" w14:textId="77777777" w:rsidR="002A0C32" w:rsidRPr="000F7B5C" w:rsidRDefault="002A0C32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53A58E8" w14:textId="77777777" w:rsidR="002A0C32" w:rsidRDefault="002A0C32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14:paraId="5A71B72A" w14:textId="77777777" w:rsidR="002A0C32" w:rsidRDefault="002A0C32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8C9BE6" w14:textId="77777777" w:rsidR="002A0C32" w:rsidRDefault="002A0C32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14:paraId="4845B7FF" w14:textId="77777777" w:rsidR="002A0C32" w:rsidRPr="002B6128" w:rsidRDefault="002A0C32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5B08BA0" w14:textId="77777777" w:rsidR="002A0C32" w:rsidRDefault="002A0C32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0E958BC" w14:textId="77777777" w:rsidR="002A0C32" w:rsidRPr="001772E6" w:rsidRDefault="002A0C3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2FDF572" w14:textId="77777777" w:rsidR="002A0C32" w:rsidRDefault="002A0C32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F8C61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14:paraId="54E9F9BE" w14:textId="77777777" w:rsidR="002A0C32" w:rsidRPr="00E52B15" w:rsidRDefault="002A0C32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FF332C4" wp14:editId="7FEF4777">
                          <wp:extent cx="629920" cy="612775"/>
                          <wp:effectExtent l="0" t="0" r="0" b="0"/>
                          <wp:docPr id="8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1EC76A" w14:textId="77777777" w:rsidR="002A0C32" w:rsidRPr="00680321" w:rsidRDefault="002A0C32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14:paraId="4AD4FBBC" w14:textId="77777777" w:rsidR="002A0C32" w:rsidRPr="00022017" w:rsidRDefault="002A0C32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14:paraId="67CA270C" w14:textId="77777777" w:rsidR="002A0C32" w:rsidRDefault="002A0C32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148E9B3" w14:textId="77777777" w:rsidR="002A0C32" w:rsidRPr="000F7B5C" w:rsidRDefault="002A0C32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753A58E8" w14:textId="77777777" w:rsidR="002A0C32" w:rsidRDefault="002A0C32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14:paraId="5A71B72A" w14:textId="77777777" w:rsidR="002A0C32" w:rsidRDefault="002A0C32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78C9BE6" w14:textId="77777777" w:rsidR="002A0C32" w:rsidRDefault="002A0C32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14:paraId="4845B7FF" w14:textId="77777777" w:rsidR="002A0C32" w:rsidRPr="002B6128" w:rsidRDefault="002A0C32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5B08BA0" w14:textId="77777777" w:rsidR="002A0C32" w:rsidRDefault="002A0C32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0E958BC" w14:textId="77777777" w:rsidR="002A0C32" w:rsidRPr="001772E6" w:rsidRDefault="002A0C32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2FDF572" w14:textId="77777777" w:rsidR="002A0C32" w:rsidRDefault="002A0C32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FA72C0" wp14:editId="5A10E339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group w14:anchorId="45AD26F0" id="Group 69" o:spid="_x0000_s1026" style="position:absolute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0470F"/>
    <w:rsid w:val="000074C0"/>
    <w:rsid w:val="00016E8D"/>
    <w:rsid w:val="0002019D"/>
    <w:rsid w:val="00022017"/>
    <w:rsid w:val="00023D72"/>
    <w:rsid w:val="0003432D"/>
    <w:rsid w:val="000351DA"/>
    <w:rsid w:val="00040D26"/>
    <w:rsid w:val="000410A3"/>
    <w:rsid w:val="00042A25"/>
    <w:rsid w:val="000433F7"/>
    <w:rsid w:val="00043519"/>
    <w:rsid w:val="000456BC"/>
    <w:rsid w:val="0004793B"/>
    <w:rsid w:val="0005389C"/>
    <w:rsid w:val="00054984"/>
    <w:rsid w:val="00054E3E"/>
    <w:rsid w:val="00056E1C"/>
    <w:rsid w:val="00057F97"/>
    <w:rsid w:val="00062324"/>
    <w:rsid w:val="000631AF"/>
    <w:rsid w:val="0007156C"/>
    <w:rsid w:val="0007340B"/>
    <w:rsid w:val="00073670"/>
    <w:rsid w:val="000779CA"/>
    <w:rsid w:val="000808DF"/>
    <w:rsid w:val="00081C0A"/>
    <w:rsid w:val="000828EE"/>
    <w:rsid w:val="00085CF6"/>
    <w:rsid w:val="0009080B"/>
    <w:rsid w:val="00090AAD"/>
    <w:rsid w:val="000963B5"/>
    <w:rsid w:val="000A38E6"/>
    <w:rsid w:val="000A5397"/>
    <w:rsid w:val="000C1158"/>
    <w:rsid w:val="000C19D5"/>
    <w:rsid w:val="000C22C7"/>
    <w:rsid w:val="000C427F"/>
    <w:rsid w:val="000C4CAB"/>
    <w:rsid w:val="000D066A"/>
    <w:rsid w:val="000D0DEF"/>
    <w:rsid w:val="000D319A"/>
    <w:rsid w:val="000D40A8"/>
    <w:rsid w:val="000D5C79"/>
    <w:rsid w:val="000E526B"/>
    <w:rsid w:val="000F3C08"/>
    <w:rsid w:val="000F3F12"/>
    <w:rsid w:val="000F7B5C"/>
    <w:rsid w:val="000F7E73"/>
    <w:rsid w:val="0010141B"/>
    <w:rsid w:val="0010164B"/>
    <w:rsid w:val="0010303E"/>
    <w:rsid w:val="0010360C"/>
    <w:rsid w:val="0010435E"/>
    <w:rsid w:val="001071D8"/>
    <w:rsid w:val="00110DBF"/>
    <w:rsid w:val="0011637D"/>
    <w:rsid w:val="00120247"/>
    <w:rsid w:val="0012071F"/>
    <w:rsid w:val="00122466"/>
    <w:rsid w:val="00122C54"/>
    <w:rsid w:val="00123D70"/>
    <w:rsid w:val="00130956"/>
    <w:rsid w:val="00130F27"/>
    <w:rsid w:val="001323C9"/>
    <w:rsid w:val="0014001E"/>
    <w:rsid w:val="001451F4"/>
    <w:rsid w:val="001511CA"/>
    <w:rsid w:val="00160046"/>
    <w:rsid w:val="00164F1A"/>
    <w:rsid w:val="0016724B"/>
    <w:rsid w:val="0017121E"/>
    <w:rsid w:val="0017251E"/>
    <w:rsid w:val="00174B4A"/>
    <w:rsid w:val="001772E6"/>
    <w:rsid w:val="001774CA"/>
    <w:rsid w:val="00181AF3"/>
    <w:rsid w:val="00190ABE"/>
    <w:rsid w:val="00192FED"/>
    <w:rsid w:val="00194D83"/>
    <w:rsid w:val="001A2925"/>
    <w:rsid w:val="001A487F"/>
    <w:rsid w:val="001B14B2"/>
    <w:rsid w:val="001B18DE"/>
    <w:rsid w:val="001B1B5A"/>
    <w:rsid w:val="001B1B7D"/>
    <w:rsid w:val="001B3BAD"/>
    <w:rsid w:val="001C713A"/>
    <w:rsid w:val="001D23FD"/>
    <w:rsid w:val="001D3CA8"/>
    <w:rsid w:val="001D4C41"/>
    <w:rsid w:val="001F0640"/>
    <w:rsid w:val="001F0D01"/>
    <w:rsid w:val="001F3093"/>
    <w:rsid w:val="001F49D5"/>
    <w:rsid w:val="001F5675"/>
    <w:rsid w:val="0020321D"/>
    <w:rsid w:val="00213A40"/>
    <w:rsid w:val="002163A2"/>
    <w:rsid w:val="002175D4"/>
    <w:rsid w:val="0022015C"/>
    <w:rsid w:val="00222DEB"/>
    <w:rsid w:val="00234511"/>
    <w:rsid w:val="00244B17"/>
    <w:rsid w:val="00246521"/>
    <w:rsid w:val="00246C09"/>
    <w:rsid w:val="00247D18"/>
    <w:rsid w:val="00252495"/>
    <w:rsid w:val="00255320"/>
    <w:rsid w:val="0025552D"/>
    <w:rsid w:val="00260E76"/>
    <w:rsid w:val="00270132"/>
    <w:rsid w:val="002736D4"/>
    <w:rsid w:val="00276416"/>
    <w:rsid w:val="00281B30"/>
    <w:rsid w:val="0028400D"/>
    <w:rsid w:val="00293AB1"/>
    <w:rsid w:val="0029464A"/>
    <w:rsid w:val="00295683"/>
    <w:rsid w:val="00297599"/>
    <w:rsid w:val="002A0C32"/>
    <w:rsid w:val="002A0F01"/>
    <w:rsid w:val="002B115D"/>
    <w:rsid w:val="002B1AA4"/>
    <w:rsid w:val="002B3FDE"/>
    <w:rsid w:val="002B61E5"/>
    <w:rsid w:val="002B7203"/>
    <w:rsid w:val="002C047B"/>
    <w:rsid w:val="002C2C6D"/>
    <w:rsid w:val="002C50A0"/>
    <w:rsid w:val="002C570C"/>
    <w:rsid w:val="002C572E"/>
    <w:rsid w:val="002D0D72"/>
    <w:rsid w:val="002D106B"/>
    <w:rsid w:val="002D6A7C"/>
    <w:rsid w:val="002E0470"/>
    <w:rsid w:val="002E7929"/>
    <w:rsid w:val="002F5066"/>
    <w:rsid w:val="0030344D"/>
    <w:rsid w:val="00304830"/>
    <w:rsid w:val="00304F34"/>
    <w:rsid w:val="0031249D"/>
    <w:rsid w:val="00313B8B"/>
    <w:rsid w:val="00322F86"/>
    <w:rsid w:val="00326686"/>
    <w:rsid w:val="00327454"/>
    <w:rsid w:val="00330BA2"/>
    <w:rsid w:val="003333A7"/>
    <w:rsid w:val="0033342F"/>
    <w:rsid w:val="00337EF9"/>
    <w:rsid w:val="003403AE"/>
    <w:rsid w:val="003433FD"/>
    <w:rsid w:val="003503C1"/>
    <w:rsid w:val="00352149"/>
    <w:rsid w:val="00352D6C"/>
    <w:rsid w:val="00352DB1"/>
    <w:rsid w:val="00354575"/>
    <w:rsid w:val="00357120"/>
    <w:rsid w:val="003612CD"/>
    <w:rsid w:val="003621C3"/>
    <w:rsid w:val="003632AA"/>
    <w:rsid w:val="00373085"/>
    <w:rsid w:val="00374127"/>
    <w:rsid w:val="00375072"/>
    <w:rsid w:val="003779A0"/>
    <w:rsid w:val="00392D18"/>
    <w:rsid w:val="0039526A"/>
    <w:rsid w:val="00396D3C"/>
    <w:rsid w:val="00396DFB"/>
    <w:rsid w:val="00397087"/>
    <w:rsid w:val="003A15DA"/>
    <w:rsid w:val="003A4676"/>
    <w:rsid w:val="003A5C64"/>
    <w:rsid w:val="003A71A0"/>
    <w:rsid w:val="003B545E"/>
    <w:rsid w:val="003B7FBA"/>
    <w:rsid w:val="003D1079"/>
    <w:rsid w:val="003D1C5F"/>
    <w:rsid w:val="003D7E61"/>
    <w:rsid w:val="003E2AC5"/>
    <w:rsid w:val="003E7DFE"/>
    <w:rsid w:val="003F2F59"/>
    <w:rsid w:val="003F3F71"/>
    <w:rsid w:val="003F6AB5"/>
    <w:rsid w:val="003F6BAF"/>
    <w:rsid w:val="00404DFA"/>
    <w:rsid w:val="00405F31"/>
    <w:rsid w:val="004106A7"/>
    <w:rsid w:val="0042110E"/>
    <w:rsid w:val="00422EAD"/>
    <w:rsid w:val="00425DA4"/>
    <w:rsid w:val="004261AC"/>
    <w:rsid w:val="00430892"/>
    <w:rsid w:val="0043166E"/>
    <w:rsid w:val="00433AC9"/>
    <w:rsid w:val="004347CB"/>
    <w:rsid w:val="0043564A"/>
    <w:rsid w:val="00440D51"/>
    <w:rsid w:val="00443D9A"/>
    <w:rsid w:val="00444A9E"/>
    <w:rsid w:val="00452906"/>
    <w:rsid w:val="00452AFF"/>
    <w:rsid w:val="004538FA"/>
    <w:rsid w:val="00456BCF"/>
    <w:rsid w:val="00457B86"/>
    <w:rsid w:val="00460D09"/>
    <w:rsid w:val="00464136"/>
    <w:rsid w:val="00465FE8"/>
    <w:rsid w:val="00466A26"/>
    <w:rsid w:val="00481DD8"/>
    <w:rsid w:val="00482A65"/>
    <w:rsid w:val="004834C7"/>
    <w:rsid w:val="0048443F"/>
    <w:rsid w:val="00484688"/>
    <w:rsid w:val="00494BDB"/>
    <w:rsid w:val="004A3510"/>
    <w:rsid w:val="004A4026"/>
    <w:rsid w:val="004A42F8"/>
    <w:rsid w:val="004A7D1D"/>
    <w:rsid w:val="004B56BD"/>
    <w:rsid w:val="004C1715"/>
    <w:rsid w:val="004C1B0A"/>
    <w:rsid w:val="004C33BA"/>
    <w:rsid w:val="004C34C3"/>
    <w:rsid w:val="004C46EF"/>
    <w:rsid w:val="004C5275"/>
    <w:rsid w:val="004C5C3F"/>
    <w:rsid w:val="004D0E6C"/>
    <w:rsid w:val="004D1FBB"/>
    <w:rsid w:val="004D214C"/>
    <w:rsid w:val="004D55F0"/>
    <w:rsid w:val="004D56E8"/>
    <w:rsid w:val="004E334E"/>
    <w:rsid w:val="004E6FB0"/>
    <w:rsid w:val="004F39D6"/>
    <w:rsid w:val="00502130"/>
    <w:rsid w:val="0050356F"/>
    <w:rsid w:val="00504DB3"/>
    <w:rsid w:val="00514EC5"/>
    <w:rsid w:val="005200C8"/>
    <w:rsid w:val="0052190C"/>
    <w:rsid w:val="005220E5"/>
    <w:rsid w:val="005269BB"/>
    <w:rsid w:val="00534585"/>
    <w:rsid w:val="0053474A"/>
    <w:rsid w:val="00550648"/>
    <w:rsid w:val="00554FD2"/>
    <w:rsid w:val="00555365"/>
    <w:rsid w:val="00560BDB"/>
    <w:rsid w:val="00570DCD"/>
    <w:rsid w:val="00574406"/>
    <w:rsid w:val="00574B60"/>
    <w:rsid w:val="00576760"/>
    <w:rsid w:val="00577910"/>
    <w:rsid w:val="005826A0"/>
    <w:rsid w:val="00590048"/>
    <w:rsid w:val="005905CB"/>
    <w:rsid w:val="00592E48"/>
    <w:rsid w:val="00594CFB"/>
    <w:rsid w:val="0059562F"/>
    <w:rsid w:val="005A090E"/>
    <w:rsid w:val="005A1033"/>
    <w:rsid w:val="005A34D4"/>
    <w:rsid w:val="005A3FEE"/>
    <w:rsid w:val="005A4799"/>
    <w:rsid w:val="005A4928"/>
    <w:rsid w:val="005A7443"/>
    <w:rsid w:val="005B0613"/>
    <w:rsid w:val="005B0693"/>
    <w:rsid w:val="005B112B"/>
    <w:rsid w:val="005B3380"/>
    <w:rsid w:val="005B3E1C"/>
    <w:rsid w:val="005B5155"/>
    <w:rsid w:val="005B59CC"/>
    <w:rsid w:val="005B5D6A"/>
    <w:rsid w:val="005B6804"/>
    <w:rsid w:val="005B77B1"/>
    <w:rsid w:val="005C4F62"/>
    <w:rsid w:val="005C6258"/>
    <w:rsid w:val="005C65B1"/>
    <w:rsid w:val="005C77C0"/>
    <w:rsid w:val="005D01E9"/>
    <w:rsid w:val="005D33CA"/>
    <w:rsid w:val="005E2709"/>
    <w:rsid w:val="005E573B"/>
    <w:rsid w:val="005E5764"/>
    <w:rsid w:val="005E5840"/>
    <w:rsid w:val="005E7BD6"/>
    <w:rsid w:val="005F09B4"/>
    <w:rsid w:val="005F4082"/>
    <w:rsid w:val="005F549D"/>
    <w:rsid w:val="005F5E81"/>
    <w:rsid w:val="00600E10"/>
    <w:rsid w:val="00604555"/>
    <w:rsid w:val="0061382B"/>
    <w:rsid w:val="00622525"/>
    <w:rsid w:val="00622B99"/>
    <w:rsid w:val="00623319"/>
    <w:rsid w:val="00625C82"/>
    <w:rsid w:val="006276AA"/>
    <w:rsid w:val="00627F91"/>
    <w:rsid w:val="0063056A"/>
    <w:rsid w:val="006315CB"/>
    <w:rsid w:val="00632089"/>
    <w:rsid w:val="00640491"/>
    <w:rsid w:val="00640CBC"/>
    <w:rsid w:val="00641FFC"/>
    <w:rsid w:val="006452F5"/>
    <w:rsid w:val="00646991"/>
    <w:rsid w:val="006526CB"/>
    <w:rsid w:val="00654E76"/>
    <w:rsid w:val="00661207"/>
    <w:rsid w:val="0066336F"/>
    <w:rsid w:val="006638CB"/>
    <w:rsid w:val="0067053D"/>
    <w:rsid w:val="00673276"/>
    <w:rsid w:val="00674978"/>
    <w:rsid w:val="006821EB"/>
    <w:rsid w:val="00682EEE"/>
    <w:rsid w:val="00693234"/>
    <w:rsid w:val="00694130"/>
    <w:rsid w:val="0069413F"/>
    <w:rsid w:val="00695347"/>
    <w:rsid w:val="00697F1C"/>
    <w:rsid w:val="006A0CE1"/>
    <w:rsid w:val="006A7D1F"/>
    <w:rsid w:val="006B201C"/>
    <w:rsid w:val="006B3E79"/>
    <w:rsid w:val="006C3C28"/>
    <w:rsid w:val="006C6AC7"/>
    <w:rsid w:val="006C70D2"/>
    <w:rsid w:val="006D200C"/>
    <w:rsid w:val="006D567E"/>
    <w:rsid w:val="006E4067"/>
    <w:rsid w:val="006E5202"/>
    <w:rsid w:val="006F23CE"/>
    <w:rsid w:val="006F2D16"/>
    <w:rsid w:val="006F3F7A"/>
    <w:rsid w:val="006F52D6"/>
    <w:rsid w:val="007056B4"/>
    <w:rsid w:val="00705CFF"/>
    <w:rsid w:val="007067FB"/>
    <w:rsid w:val="00706EB2"/>
    <w:rsid w:val="0071099F"/>
    <w:rsid w:val="007116D5"/>
    <w:rsid w:val="00711ED6"/>
    <w:rsid w:val="00713CC4"/>
    <w:rsid w:val="007149EB"/>
    <w:rsid w:val="007166CA"/>
    <w:rsid w:val="00720EAA"/>
    <w:rsid w:val="007210F2"/>
    <w:rsid w:val="007212E3"/>
    <w:rsid w:val="00722CD9"/>
    <w:rsid w:val="007300BD"/>
    <w:rsid w:val="00737A88"/>
    <w:rsid w:val="00741207"/>
    <w:rsid w:val="00741561"/>
    <w:rsid w:val="00744496"/>
    <w:rsid w:val="00746F8F"/>
    <w:rsid w:val="007628FD"/>
    <w:rsid w:val="007741B6"/>
    <w:rsid w:val="00784B7E"/>
    <w:rsid w:val="007960BA"/>
    <w:rsid w:val="007A1BAB"/>
    <w:rsid w:val="007A250C"/>
    <w:rsid w:val="007A262C"/>
    <w:rsid w:val="007A2AE3"/>
    <w:rsid w:val="007A34D9"/>
    <w:rsid w:val="007A3DAF"/>
    <w:rsid w:val="007A4205"/>
    <w:rsid w:val="007A491F"/>
    <w:rsid w:val="007B0357"/>
    <w:rsid w:val="007B0AE3"/>
    <w:rsid w:val="007B64EB"/>
    <w:rsid w:val="007B7FEC"/>
    <w:rsid w:val="007C1F70"/>
    <w:rsid w:val="007C2A1D"/>
    <w:rsid w:val="007C5000"/>
    <w:rsid w:val="007C5761"/>
    <w:rsid w:val="007C78A7"/>
    <w:rsid w:val="007E3848"/>
    <w:rsid w:val="007E6C58"/>
    <w:rsid w:val="007E703E"/>
    <w:rsid w:val="007E7757"/>
    <w:rsid w:val="007E7910"/>
    <w:rsid w:val="007F06B2"/>
    <w:rsid w:val="007F75B1"/>
    <w:rsid w:val="008005CA"/>
    <w:rsid w:val="00803591"/>
    <w:rsid w:val="00811DFB"/>
    <w:rsid w:val="00812B0D"/>
    <w:rsid w:val="008142D8"/>
    <w:rsid w:val="00820B5E"/>
    <w:rsid w:val="00823F13"/>
    <w:rsid w:val="00827A93"/>
    <w:rsid w:val="00830A06"/>
    <w:rsid w:val="00833EFA"/>
    <w:rsid w:val="00834E28"/>
    <w:rsid w:val="00841D94"/>
    <w:rsid w:val="008454EF"/>
    <w:rsid w:val="00847B31"/>
    <w:rsid w:val="00847EC5"/>
    <w:rsid w:val="00850896"/>
    <w:rsid w:val="0085764D"/>
    <w:rsid w:val="00867D97"/>
    <w:rsid w:val="00867EFF"/>
    <w:rsid w:val="00872285"/>
    <w:rsid w:val="0087385D"/>
    <w:rsid w:val="008853A0"/>
    <w:rsid w:val="008962AF"/>
    <w:rsid w:val="00896A46"/>
    <w:rsid w:val="008970A4"/>
    <w:rsid w:val="008A09BC"/>
    <w:rsid w:val="008A437B"/>
    <w:rsid w:val="008A7D97"/>
    <w:rsid w:val="008B2E5E"/>
    <w:rsid w:val="008C2E40"/>
    <w:rsid w:val="008D13B2"/>
    <w:rsid w:val="008D30B4"/>
    <w:rsid w:val="008D3CF9"/>
    <w:rsid w:val="008D5E3D"/>
    <w:rsid w:val="008E1594"/>
    <w:rsid w:val="008E1C98"/>
    <w:rsid w:val="008E1E8A"/>
    <w:rsid w:val="008E1FE3"/>
    <w:rsid w:val="008E3B02"/>
    <w:rsid w:val="008E4850"/>
    <w:rsid w:val="008E6B0D"/>
    <w:rsid w:val="008F1637"/>
    <w:rsid w:val="008F28BA"/>
    <w:rsid w:val="008F5636"/>
    <w:rsid w:val="008F62A6"/>
    <w:rsid w:val="009002DD"/>
    <w:rsid w:val="00900338"/>
    <w:rsid w:val="00900FD8"/>
    <w:rsid w:val="00905279"/>
    <w:rsid w:val="00907801"/>
    <w:rsid w:val="009116CB"/>
    <w:rsid w:val="00912B73"/>
    <w:rsid w:val="0092009F"/>
    <w:rsid w:val="00923AEC"/>
    <w:rsid w:val="0092494A"/>
    <w:rsid w:val="009263EB"/>
    <w:rsid w:val="00927565"/>
    <w:rsid w:val="00934060"/>
    <w:rsid w:val="00940DC4"/>
    <w:rsid w:val="00944CF3"/>
    <w:rsid w:val="009458C7"/>
    <w:rsid w:val="009513D2"/>
    <w:rsid w:val="00954A70"/>
    <w:rsid w:val="0095645C"/>
    <w:rsid w:val="00957A15"/>
    <w:rsid w:val="009657B8"/>
    <w:rsid w:val="009669A3"/>
    <w:rsid w:val="00967791"/>
    <w:rsid w:val="00971CE2"/>
    <w:rsid w:val="0097380F"/>
    <w:rsid w:val="009745C2"/>
    <w:rsid w:val="00976D0F"/>
    <w:rsid w:val="00984629"/>
    <w:rsid w:val="00987E1D"/>
    <w:rsid w:val="00995DDA"/>
    <w:rsid w:val="009A0348"/>
    <w:rsid w:val="009A1D2F"/>
    <w:rsid w:val="009A58DC"/>
    <w:rsid w:val="009B04AE"/>
    <w:rsid w:val="009B2962"/>
    <w:rsid w:val="009B3AB4"/>
    <w:rsid w:val="009C464B"/>
    <w:rsid w:val="009C6A41"/>
    <w:rsid w:val="009C7F55"/>
    <w:rsid w:val="009D001B"/>
    <w:rsid w:val="009D0B51"/>
    <w:rsid w:val="009D1560"/>
    <w:rsid w:val="009D330C"/>
    <w:rsid w:val="009D5EF8"/>
    <w:rsid w:val="009D6347"/>
    <w:rsid w:val="009D6F6E"/>
    <w:rsid w:val="009D7F14"/>
    <w:rsid w:val="009E148F"/>
    <w:rsid w:val="009E20B6"/>
    <w:rsid w:val="009E471E"/>
    <w:rsid w:val="009E5522"/>
    <w:rsid w:val="009E59C4"/>
    <w:rsid w:val="009E5C03"/>
    <w:rsid w:val="009E6C7D"/>
    <w:rsid w:val="009F281A"/>
    <w:rsid w:val="00A05BE4"/>
    <w:rsid w:val="00A0642E"/>
    <w:rsid w:val="00A12790"/>
    <w:rsid w:val="00A12894"/>
    <w:rsid w:val="00A20254"/>
    <w:rsid w:val="00A22C6B"/>
    <w:rsid w:val="00A26A30"/>
    <w:rsid w:val="00A31489"/>
    <w:rsid w:val="00A375B3"/>
    <w:rsid w:val="00A37AA8"/>
    <w:rsid w:val="00A432E1"/>
    <w:rsid w:val="00A44AA5"/>
    <w:rsid w:val="00A46C69"/>
    <w:rsid w:val="00A50CA2"/>
    <w:rsid w:val="00A50E6A"/>
    <w:rsid w:val="00A50EC8"/>
    <w:rsid w:val="00A52EED"/>
    <w:rsid w:val="00A53BC7"/>
    <w:rsid w:val="00A56CE2"/>
    <w:rsid w:val="00A618B0"/>
    <w:rsid w:val="00A655DC"/>
    <w:rsid w:val="00A836B9"/>
    <w:rsid w:val="00A85BFC"/>
    <w:rsid w:val="00A87FD8"/>
    <w:rsid w:val="00A9215B"/>
    <w:rsid w:val="00A92920"/>
    <w:rsid w:val="00A93603"/>
    <w:rsid w:val="00A93E34"/>
    <w:rsid w:val="00AA29DD"/>
    <w:rsid w:val="00AA2B08"/>
    <w:rsid w:val="00AA399F"/>
    <w:rsid w:val="00AA4513"/>
    <w:rsid w:val="00AA51CC"/>
    <w:rsid w:val="00AA7A75"/>
    <w:rsid w:val="00AB172A"/>
    <w:rsid w:val="00AB1B89"/>
    <w:rsid w:val="00AB486C"/>
    <w:rsid w:val="00AB4D56"/>
    <w:rsid w:val="00AB6B00"/>
    <w:rsid w:val="00AB747E"/>
    <w:rsid w:val="00AC546E"/>
    <w:rsid w:val="00AC5AA7"/>
    <w:rsid w:val="00AC7875"/>
    <w:rsid w:val="00AD122A"/>
    <w:rsid w:val="00AD3078"/>
    <w:rsid w:val="00AD3A0C"/>
    <w:rsid w:val="00AD52C5"/>
    <w:rsid w:val="00AD5ECB"/>
    <w:rsid w:val="00AD7CA2"/>
    <w:rsid w:val="00AE020B"/>
    <w:rsid w:val="00AE07E6"/>
    <w:rsid w:val="00AE21A1"/>
    <w:rsid w:val="00AE3B4F"/>
    <w:rsid w:val="00AE6022"/>
    <w:rsid w:val="00AE6EA2"/>
    <w:rsid w:val="00AF149C"/>
    <w:rsid w:val="00AF64FC"/>
    <w:rsid w:val="00AF70F4"/>
    <w:rsid w:val="00AF7736"/>
    <w:rsid w:val="00B03BCB"/>
    <w:rsid w:val="00B04B52"/>
    <w:rsid w:val="00B06DD0"/>
    <w:rsid w:val="00B103CF"/>
    <w:rsid w:val="00B14324"/>
    <w:rsid w:val="00B16627"/>
    <w:rsid w:val="00B17E7B"/>
    <w:rsid w:val="00B223A6"/>
    <w:rsid w:val="00B32B54"/>
    <w:rsid w:val="00B33EFB"/>
    <w:rsid w:val="00B40269"/>
    <w:rsid w:val="00B43176"/>
    <w:rsid w:val="00B4559B"/>
    <w:rsid w:val="00B5289A"/>
    <w:rsid w:val="00B52FB8"/>
    <w:rsid w:val="00B53C20"/>
    <w:rsid w:val="00B65695"/>
    <w:rsid w:val="00B71094"/>
    <w:rsid w:val="00B75DFC"/>
    <w:rsid w:val="00B86FEF"/>
    <w:rsid w:val="00B87165"/>
    <w:rsid w:val="00B87CD4"/>
    <w:rsid w:val="00B91CE2"/>
    <w:rsid w:val="00B968DB"/>
    <w:rsid w:val="00BA2ACF"/>
    <w:rsid w:val="00BA3B7E"/>
    <w:rsid w:val="00BB0465"/>
    <w:rsid w:val="00BB43B4"/>
    <w:rsid w:val="00BB59E9"/>
    <w:rsid w:val="00BB6A50"/>
    <w:rsid w:val="00BC183A"/>
    <w:rsid w:val="00BC1ACA"/>
    <w:rsid w:val="00BC61C1"/>
    <w:rsid w:val="00BC61F8"/>
    <w:rsid w:val="00BD1638"/>
    <w:rsid w:val="00BD27DA"/>
    <w:rsid w:val="00BD2EBD"/>
    <w:rsid w:val="00BD3D1C"/>
    <w:rsid w:val="00BD42E8"/>
    <w:rsid w:val="00BD4F79"/>
    <w:rsid w:val="00BD5184"/>
    <w:rsid w:val="00BE1AF0"/>
    <w:rsid w:val="00BE325B"/>
    <w:rsid w:val="00BE32FB"/>
    <w:rsid w:val="00BE47F3"/>
    <w:rsid w:val="00BE6189"/>
    <w:rsid w:val="00C00F42"/>
    <w:rsid w:val="00C031D1"/>
    <w:rsid w:val="00C0336E"/>
    <w:rsid w:val="00C07083"/>
    <w:rsid w:val="00C12438"/>
    <w:rsid w:val="00C128D6"/>
    <w:rsid w:val="00C1416A"/>
    <w:rsid w:val="00C14F4D"/>
    <w:rsid w:val="00C175DC"/>
    <w:rsid w:val="00C21A67"/>
    <w:rsid w:val="00C24BD2"/>
    <w:rsid w:val="00C2778C"/>
    <w:rsid w:val="00C27F34"/>
    <w:rsid w:val="00C35625"/>
    <w:rsid w:val="00C37123"/>
    <w:rsid w:val="00C425B7"/>
    <w:rsid w:val="00C425D5"/>
    <w:rsid w:val="00C439AF"/>
    <w:rsid w:val="00C578AA"/>
    <w:rsid w:val="00C61134"/>
    <w:rsid w:val="00C83F47"/>
    <w:rsid w:val="00C86288"/>
    <w:rsid w:val="00C979F6"/>
    <w:rsid w:val="00CA0908"/>
    <w:rsid w:val="00CA72B2"/>
    <w:rsid w:val="00CA75DA"/>
    <w:rsid w:val="00CB12B7"/>
    <w:rsid w:val="00CB3719"/>
    <w:rsid w:val="00CC47F1"/>
    <w:rsid w:val="00CC7C66"/>
    <w:rsid w:val="00CD0975"/>
    <w:rsid w:val="00CD2E90"/>
    <w:rsid w:val="00CD3896"/>
    <w:rsid w:val="00CD3CB3"/>
    <w:rsid w:val="00CD54E1"/>
    <w:rsid w:val="00CD6BEC"/>
    <w:rsid w:val="00CD7C19"/>
    <w:rsid w:val="00CE0E31"/>
    <w:rsid w:val="00CF0710"/>
    <w:rsid w:val="00CF2CE5"/>
    <w:rsid w:val="00CF620C"/>
    <w:rsid w:val="00D01C98"/>
    <w:rsid w:val="00D03C77"/>
    <w:rsid w:val="00D04FF0"/>
    <w:rsid w:val="00D12056"/>
    <w:rsid w:val="00D143D4"/>
    <w:rsid w:val="00D2078F"/>
    <w:rsid w:val="00D24175"/>
    <w:rsid w:val="00D26C5B"/>
    <w:rsid w:val="00D27EDC"/>
    <w:rsid w:val="00D3028B"/>
    <w:rsid w:val="00D310D1"/>
    <w:rsid w:val="00D31E6F"/>
    <w:rsid w:val="00D322E6"/>
    <w:rsid w:val="00D34991"/>
    <w:rsid w:val="00D43029"/>
    <w:rsid w:val="00D43B95"/>
    <w:rsid w:val="00D663D9"/>
    <w:rsid w:val="00D71801"/>
    <w:rsid w:val="00D76701"/>
    <w:rsid w:val="00D77801"/>
    <w:rsid w:val="00D83EF5"/>
    <w:rsid w:val="00D845FA"/>
    <w:rsid w:val="00D876AF"/>
    <w:rsid w:val="00D87C1F"/>
    <w:rsid w:val="00D925E1"/>
    <w:rsid w:val="00D92DA2"/>
    <w:rsid w:val="00D94512"/>
    <w:rsid w:val="00D950D8"/>
    <w:rsid w:val="00D96462"/>
    <w:rsid w:val="00DA2647"/>
    <w:rsid w:val="00DA58DB"/>
    <w:rsid w:val="00DA5B9B"/>
    <w:rsid w:val="00DB16EF"/>
    <w:rsid w:val="00DC2FB4"/>
    <w:rsid w:val="00DC7263"/>
    <w:rsid w:val="00DD59AF"/>
    <w:rsid w:val="00DD7675"/>
    <w:rsid w:val="00DF240B"/>
    <w:rsid w:val="00DF3B19"/>
    <w:rsid w:val="00DF6851"/>
    <w:rsid w:val="00E02212"/>
    <w:rsid w:val="00E05968"/>
    <w:rsid w:val="00E07D70"/>
    <w:rsid w:val="00E14C5A"/>
    <w:rsid w:val="00E150DF"/>
    <w:rsid w:val="00E1730A"/>
    <w:rsid w:val="00E177A8"/>
    <w:rsid w:val="00E20FBB"/>
    <w:rsid w:val="00E2179B"/>
    <w:rsid w:val="00E23DE8"/>
    <w:rsid w:val="00E24AE5"/>
    <w:rsid w:val="00E2612C"/>
    <w:rsid w:val="00E26C35"/>
    <w:rsid w:val="00E300EA"/>
    <w:rsid w:val="00E32342"/>
    <w:rsid w:val="00E33F81"/>
    <w:rsid w:val="00E3676C"/>
    <w:rsid w:val="00E42FA4"/>
    <w:rsid w:val="00E50508"/>
    <w:rsid w:val="00E52B15"/>
    <w:rsid w:val="00E576B1"/>
    <w:rsid w:val="00E61632"/>
    <w:rsid w:val="00E649D6"/>
    <w:rsid w:val="00E67233"/>
    <w:rsid w:val="00E674D1"/>
    <w:rsid w:val="00E70802"/>
    <w:rsid w:val="00E71190"/>
    <w:rsid w:val="00E72509"/>
    <w:rsid w:val="00E73803"/>
    <w:rsid w:val="00E7653E"/>
    <w:rsid w:val="00E76580"/>
    <w:rsid w:val="00E80702"/>
    <w:rsid w:val="00E825DC"/>
    <w:rsid w:val="00E829C7"/>
    <w:rsid w:val="00E85825"/>
    <w:rsid w:val="00E92D92"/>
    <w:rsid w:val="00E932BA"/>
    <w:rsid w:val="00E93CE6"/>
    <w:rsid w:val="00E95878"/>
    <w:rsid w:val="00EA01A3"/>
    <w:rsid w:val="00EA39E2"/>
    <w:rsid w:val="00EB24EC"/>
    <w:rsid w:val="00EB2B94"/>
    <w:rsid w:val="00EC1DC1"/>
    <w:rsid w:val="00EC5BA1"/>
    <w:rsid w:val="00ED6D59"/>
    <w:rsid w:val="00EE0FCC"/>
    <w:rsid w:val="00EE1363"/>
    <w:rsid w:val="00EE13A1"/>
    <w:rsid w:val="00EE3BE4"/>
    <w:rsid w:val="00EE76D3"/>
    <w:rsid w:val="00F0079E"/>
    <w:rsid w:val="00F05F98"/>
    <w:rsid w:val="00F05FCC"/>
    <w:rsid w:val="00F06621"/>
    <w:rsid w:val="00F06A3F"/>
    <w:rsid w:val="00F12E73"/>
    <w:rsid w:val="00F1502A"/>
    <w:rsid w:val="00F21090"/>
    <w:rsid w:val="00F31112"/>
    <w:rsid w:val="00F31813"/>
    <w:rsid w:val="00F32385"/>
    <w:rsid w:val="00F32678"/>
    <w:rsid w:val="00F36EA9"/>
    <w:rsid w:val="00F423AB"/>
    <w:rsid w:val="00F47BAF"/>
    <w:rsid w:val="00F5341F"/>
    <w:rsid w:val="00F56C56"/>
    <w:rsid w:val="00F5754F"/>
    <w:rsid w:val="00F602AB"/>
    <w:rsid w:val="00F6166D"/>
    <w:rsid w:val="00F62B8D"/>
    <w:rsid w:val="00F633AF"/>
    <w:rsid w:val="00F67871"/>
    <w:rsid w:val="00F74556"/>
    <w:rsid w:val="00F80D28"/>
    <w:rsid w:val="00F87D31"/>
    <w:rsid w:val="00F87EBA"/>
    <w:rsid w:val="00F93B80"/>
    <w:rsid w:val="00F94693"/>
    <w:rsid w:val="00F9700F"/>
    <w:rsid w:val="00F97791"/>
    <w:rsid w:val="00F97DA4"/>
    <w:rsid w:val="00FA0CF2"/>
    <w:rsid w:val="00FA39F4"/>
    <w:rsid w:val="00FA7F9B"/>
    <w:rsid w:val="00FB1DC3"/>
    <w:rsid w:val="00FB2EDA"/>
    <w:rsid w:val="00FB462E"/>
    <w:rsid w:val="00FC0CF0"/>
    <w:rsid w:val="00FD4227"/>
    <w:rsid w:val="00FD6494"/>
    <w:rsid w:val="00FE03DA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1BE5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3C25-9BF4-4DAE-930B-3FB358BF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471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Тимощук  Наталья Анатольевна</cp:lastModifiedBy>
  <cp:revision>81</cp:revision>
  <cp:lastPrinted>2024-05-03T10:23:00Z</cp:lastPrinted>
  <dcterms:created xsi:type="dcterms:W3CDTF">2022-02-28T12:47:00Z</dcterms:created>
  <dcterms:modified xsi:type="dcterms:W3CDTF">2024-05-20T07:34:00Z</dcterms:modified>
  <cp:category>Бланки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